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CB4B2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CB4B2C">
        <w:rPr>
          <w:sz w:val="22"/>
          <w:szCs w:val="22"/>
        </w:rPr>
        <w:t>Brzeg</w:t>
      </w:r>
      <w:r w:rsidR="00FB7F50" w:rsidRPr="002245BE">
        <w:rPr>
          <w:sz w:val="22"/>
          <w:szCs w:val="22"/>
        </w:rPr>
        <w:t xml:space="preserve"> dnia: </w:t>
      </w:r>
      <w:r w:rsidR="009740AF">
        <w:rPr>
          <w:sz w:val="22"/>
          <w:szCs w:val="22"/>
        </w:rPr>
        <w:t>2022-12-21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9740AF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Brzeskie Centrum Kultury</w:t>
      </w:r>
      <w:r w:rsidR="003D4ECA">
        <w:rPr>
          <w:b/>
          <w:bCs/>
          <w:sz w:val="22"/>
          <w:szCs w:val="22"/>
        </w:rPr>
        <w:t xml:space="preserve"> </w:t>
      </w:r>
    </w:p>
    <w:p w:rsidR="009740AF" w:rsidRDefault="009740AF" w:rsidP="00FB7F50">
      <w:pPr>
        <w:rPr>
          <w:sz w:val="22"/>
          <w:szCs w:val="22"/>
        </w:rPr>
      </w:pPr>
      <w:r>
        <w:rPr>
          <w:sz w:val="22"/>
          <w:szCs w:val="22"/>
        </w:rPr>
        <w:t>Mleczna 5</w:t>
      </w:r>
    </w:p>
    <w:p w:rsidR="00FB7F50" w:rsidRPr="002245BE" w:rsidRDefault="00CB4B2C" w:rsidP="00FB7F50">
      <w:pPr>
        <w:rPr>
          <w:sz w:val="22"/>
          <w:szCs w:val="22"/>
        </w:rPr>
      </w:pPr>
      <w:r w:rsidRPr="00CB4B2C">
        <w:rPr>
          <w:sz w:val="22"/>
          <w:szCs w:val="22"/>
        </w:rPr>
        <w:t>49-300</w:t>
      </w:r>
      <w:r w:rsidR="00FB7F50" w:rsidRPr="002245BE">
        <w:rPr>
          <w:sz w:val="22"/>
          <w:szCs w:val="22"/>
        </w:rPr>
        <w:t xml:space="preserve"> </w:t>
      </w:r>
      <w:r w:rsidRPr="00CB4B2C">
        <w:rPr>
          <w:sz w:val="22"/>
          <w:szCs w:val="22"/>
        </w:rPr>
        <w:t>Brzeg</w:t>
      </w:r>
    </w:p>
    <w:p w:rsidR="00FB7F50" w:rsidRPr="002245BE" w:rsidRDefault="00FB7F50" w:rsidP="00FB7F50">
      <w:pPr>
        <w:rPr>
          <w:sz w:val="22"/>
          <w:szCs w:val="22"/>
        </w:rPr>
      </w:pP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3D4ECA" w:rsidRDefault="003D4ECA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CB4B2C" w:rsidRPr="00607F9B" w:rsidTr="00027190">
        <w:trPr>
          <w:trHeight w:val="638"/>
        </w:trPr>
        <w:tc>
          <w:tcPr>
            <w:tcW w:w="959" w:type="dxa"/>
            <w:shd w:val="clear" w:color="auto" w:fill="auto"/>
          </w:tcPr>
          <w:p w:rsidR="00CB4B2C" w:rsidRPr="00607F9B" w:rsidRDefault="00CB4B2C" w:rsidP="0002719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B4B2C" w:rsidRPr="009740AF" w:rsidRDefault="00CB4B2C" w:rsidP="009740AF">
            <w:pPr>
              <w:spacing w:after="60" w:line="276" w:lineRule="auto"/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="003D4ECA">
              <w:rPr>
                <w:sz w:val="22"/>
                <w:szCs w:val="22"/>
              </w:rPr>
              <w:t>podsta</w:t>
            </w:r>
            <w:r w:rsidRPr="00CB4B2C">
              <w:rPr>
                <w:sz w:val="22"/>
                <w:szCs w:val="22"/>
              </w:rPr>
              <w:t>wowy</w:t>
            </w:r>
            <w:r w:rsidR="003D4ECA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740AF">
              <w:rPr>
                <w:b/>
                <w:bCs/>
                <w:sz w:val="22"/>
                <w:szCs w:val="22"/>
              </w:rPr>
              <w:t>”</w:t>
            </w:r>
            <w:r w:rsidR="009740AF" w:rsidRPr="009740AF">
              <w:rPr>
                <w:b/>
                <w:bCs/>
                <w:sz w:val="22"/>
                <w:szCs w:val="22"/>
              </w:rPr>
              <w:t>Ochrona nieruchomości Brzeskiego Centrum Kultury przy ul. Mlecznej 5 w 2023 roku</w:t>
            </w:r>
            <w:r w:rsidRPr="009740AF">
              <w:rPr>
                <w:b/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9740AF">
              <w:rPr>
                <w:b/>
                <w:sz w:val="22"/>
                <w:szCs w:val="22"/>
              </w:rPr>
              <w:t>ZP.340.6.2022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9740AF">
        <w:rPr>
          <w:sz w:val="22"/>
          <w:szCs w:val="22"/>
        </w:rPr>
        <w:t>Brzeskie Centrum Kultury reprezentowane przez Dyrektora Brzeskiego Centrum Kultury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</w:t>
      </w:r>
      <w:r w:rsidR="003D4ECA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>ustawy z dnia 11 września 2019</w:t>
      </w:r>
      <w:r w:rsidR="003D4ECA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CB4B2C" w:rsidRPr="00CB4B2C">
        <w:rPr>
          <w:sz w:val="22"/>
          <w:szCs w:val="22"/>
        </w:rPr>
        <w:t>(Dz.U.</w:t>
      </w:r>
      <w:r w:rsidR="003D4ECA">
        <w:rPr>
          <w:sz w:val="22"/>
          <w:szCs w:val="22"/>
        </w:rPr>
        <w:t xml:space="preserve"> z 2022 r. poz. 1710</w:t>
      </w:r>
      <w:r w:rsidR="00CB4B2C" w:rsidRPr="00CB4B2C">
        <w:rPr>
          <w:sz w:val="22"/>
          <w:szCs w:val="22"/>
        </w:rPr>
        <w:t xml:space="preserve">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B4B2C" w:rsidTr="00027190">
        <w:trPr>
          <w:cantSplit/>
        </w:trPr>
        <w:tc>
          <w:tcPr>
            <w:tcW w:w="10150" w:type="dxa"/>
          </w:tcPr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Konsorcjum firm: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EKOTRADE Sp. z o.o. – lider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ul. Melomanów 4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00-712 Warszawa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AGOPOL-EKOTRADE Sp. z o.o. Zakład Pracy Chronionej –partner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ul. Jana Kilińskiego 31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76-200 Słupsk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SILESIA EKOTRADE Sp. z o.o. – partner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ul. Pawła Śmiłowskiego 2</w:t>
            </w:r>
          </w:p>
          <w:p w:rsidR="009740AF" w:rsidRPr="009740AF" w:rsidRDefault="009740AF" w:rsidP="009740AF">
            <w:pPr>
              <w:jc w:val="both"/>
              <w:rPr>
                <w:sz w:val="22"/>
                <w:szCs w:val="22"/>
              </w:rPr>
            </w:pPr>
            <w:r w:rsidRPr="009740AF">
              <w:rPr>
                <w:sz w:val="22"/>
                <w:szCs w:val="22"/>
              </w:rPr>
              <w:t>41-100 Siemianowice Śląskie</w:t>
            </w:r>
          </w:p>
          <w:p w:rsidR="00CB4B2C" w:rsidRPr="00D26ED6" w:rsidRDefault="00CB4B2C" w:rsidP="0002719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</w:t>
            </w:r>
            <w:r w:rsidRPr="009740AF">
              <w:rPr>
                <w:b/>
                <w:sz w:val="22"/>
                <w:szCs w:val="22"/>
              </w:rPr>
              <w:t xml:space="preserve">brutto </w:t>
            </w:r>
            <w:r w:rsidR="009740AF">
              <w:rPr>
                <w:b/>
                <w:sz w:val="22"/>
                <w:szCs w:val="22"/>
              </w:rPr>
              <w:t xml:space="preserve">151 319,52 </w:t>
            </w:r>
            <w:r w:rsidRPr="00CB4B2C">
              <w:rPr>
                <w:b/>
                <w:sz w:val="22"/>
                <w:szCs w:val="22"/>
              </w:rPr>
              <w:t>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CB4B2C" w:rsidRPr="00D26ED6" w:rsidRDefault="00CB4B2C" w:rsidP="00027190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D4ECA" w:rsidRDefault="003D4ECA" w:rsidP="003D4ECA">
            <w:pPr>
              <w:pStyle w:val="Nagwek"/>
              <w:spacing w:after="60"/>
            </w:pPr>
            <w:r>
              <w:t>Najkorzystniejsza oferta uzyskała największą łączną ilość punktów- 100 pkt w kryterium</w:t>
            </w:r>
          </w:p>
          <w:p w:rsidR="00CB4B2C" w:rsidRPr="009740AF" w:rsidRDefault="009740AF" w:rsidP="009740AF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>
              <w:t>„</w:t>
            </w:r>
            <w:r w:rsidR="003D4ECA">
              <w:t>Cena</w:t>
            </w:r>
            <w:r>
              <w:t xml:space="preserve">” </w:t>
            </w:r>
            <w:r w:rsidR="003D4ECA">
              <w:t xml:space="preserve">- 60% i kryterium </w:t>
            </w:r>
            <w:r>
              <w:t xml:space="preserve">„Termin płatności” </w:t>
            </w:r>
            <w:r w:rsidR="003D4ECA">
              <w:t>- 40%.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276"/>
        <w:gridCol w:w="1418"/>
        <w:gridCol w:w="1134"/>
      </w:tblGrid>
      <w:tr w:rsidR="003D4ECA" w:rsidRPr="008567C7" w:rsidTr="00640110">
        <w:trPr>
          <w:trHeight w:val="510"/>
        </w:trPr>
        <w:tc>
          <w:tcPr>
            <w:tcW w:w="709" w:type="dxa"/>
            <w:vAlign w:val="center"/>
          </w:tcPr>
          <w:p w:rsidR="003D4ECA" w:rsidRPr="008567C7" w:rsidRDefault="003D4EC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670" w:type="dxa"/>
            <w:vAlign w:val="center"/>
          </w:tcPr>
          <w:p w:rsidR="003D4ECA" w:rsidRPr="008567C7" w:rsidRDefault="003D4EC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3D4ECA" w:rsidRPr="008567C7" w:rsidRDefault="003D4EC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8" w:type="dxa"/>
            <w:vAlign w:val="center"/>
          </w:tcPr>
          <w:p w:rsidR="003D4ECA" w:rsidRPr="008567C7" w:rsidRDefault="009740AF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Termin płatności</w:t>
            </w:r>
          </w:p>
        </w:tc>
        <w:tc>
          <w:tcPr>
            <w:tcW w:w="1134" w:type="dxa"/>
            <w:vAlign w:val="center"/>
          </w:tcPr>
          <w:p w:rsidR="003D4ECA" w:rsidRPr="008567C7" w:rsidRDefault="003D4EC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3D4ECA" w:rsidRPr="008567C7" w:rsidTr="00640110">
        <w:tc>
          <w:tcPr>
            <w:tcW w:w="709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Prywatna Agencja Ochrony Quest Monika Łacina-Biskup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Al. Wolności 7a/6</w:t>
            </w:r>
          </w:p>
          <w:p w:rsidR="003D4ECA" w:rsidRPr="001B7815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55-220 Jelcz-Laskowice</w:t>
            </w:r>
          </w:p>
        </w:tc>
        <w:tc>
          <w:tcPr>
            <w:tcW w:w="1276" w:type="dxa"/>
            <w:vAlign w:val="center"/>
          </w:tcPr>
          <w:p w:rsidR="003D4ECA" w:rsidRPr="008567C7" w:rsidRDefault="009740AF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98,31</w:t>
            </w:r>
          </w:p>
        </w:tc>
        <w:tc>
          <w:tcPr>
            <w:tcW w:w="1418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D4ECA" w:rsidRPr="008567C7" w:rsidRDefault="009740AF" w:rsidP="003D4EC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  <w:r w:rsidR="003D4ECA" w:rsidRPr="00CB4B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D4ECA" w:rsidRPr="008567C7" w:rsidTr="00640110">
        <w:tc>
          <w:tcPr>
            <w:tcW w:w="709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Konsorcjum firm: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EKOTRADE Sp. z o.o. – lider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ul. Melomanów 4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00-712 Warszawa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</w:t>
            </w: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AGOPOL-EKOTRADE Sp. z o.o. Zakład Pracy Chronionej –partner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ul. Jana Kilińskiego 31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76-200 Słupsk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3) </w:t>
            </w: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SILESIA EKOTRADE Sp. z o.o. – partner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ul. Pawła Śmiłowskiego 2</w:t>
            </w:r>
          </w:p>
          <w:p w:rsidR="003D4ECA" w:rsidRPr="001B7815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41-100 Siemianowice Śląskie</w:t>
            </w:r>
          </w:p>
        </w:tc>
        <w:tc>
          <w:tcPr>
            <w:tcW w:w="1276" w:type="dxa"/>
            <w:vAlign w:val="center"/>
          </w:tcPr>
          <w:p w:rsidR="003D4ECA" w:rsidRPr="008567C7" w:rsidRDefault="009740AF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418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D4ECA" w:rsidRPr="008567C7" w:rsidRDefault="003D4ECA" w:rsidP="003D4EC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40A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D4ECA" w:rsidRPr="008567C7" w:rsidTr="00640110">
        <w:tc>
          <w:tcPr>
            <w:tcW w:w="709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B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Konsorcjum firm: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Agencja Detektywistyczna, Konwoju i Ochrony „AGAR” Edward Pietrzak – lider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ul. Górna 15A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45-403 Opole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</w:t>
            </w: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AGAR Agencja Ochrony Spółka z o.o. – partner</w:t>
            </w:r>
          </w:p>
          <w:p w:rsidR="009740AF" w:rsidRPr="009740AF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ul. Górna 15A</w:t>
            </w:r>
          </w:p>
          <w:p w:rsidR="003D4ECA" w:rsidRPr="001B7815" w:rsidRDefault="009740AF" w:rsidP="009740AF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0AF">
              <w:rPr>
                <w:rFonts w:ascii="Times New Roman" w:hAnsi="Times New Roman" w:cs="Times New Roman"/>
                <w:bCs/>
                <w:sz w:val="18"/>
                <w:szCs w:val="18"/>
              </w:rPr>
              <w:t>45-403 Opole</w:t>
            </w:r>
          </w:p>
        </w:tc>
        <w:tc>
          <w:tcPr>
            <w:tcW w:w="1276" w:type="dxa"/>
            <w:vAlign w:val="center"/>
          </w:tcPr>
          <w:p w:rsidR="003D4ECA" w:rsidRPr="008567C7" w:rsidRDefault="009740AF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78,22</w:t>
            </w:r>
          </w:p>
        </w:tc>
        <w:tc>
          <w:tcPr>
            <w:tcW w:w="1418" w:type="dxa"/>
            <w:vAlign w:val="center"/>
          </w:tcPr>
          <w:p w:rsidR="003D4ECA" w:rsidRPr="008567C7" w:rsidRDefault="003D4ECA" w:rsidP="0002719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:rsidR="003D4ECA" w:rsidRPr="008567C7" w:rsidRDefault="009740AF" w:rsidP="003D4EC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86,93</w:t>
            </w:r>
            <w:r w:rsidR="003D4ECA" w:rsidRPr="00CB4B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8642B3" w:rsidRPr="001B7815" w:rsidRDefault="00B464D3" w:rsidP="004E7234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wykonawcach, których oferty</w:t>
      </w:r>
      <w:r w:rsidR="008642B3" w:rsidRPr="001B7815">
        <w:rPr>
          <w:color w:val="000000"/>
          <w:sz w:val="22"/>
          <w:szCs w:val="22"/>
        </w:rPr>
        <w:t xml:space="preserve"> zostały</w:t>
      </w:r>
      <w:r>
        <w:rPr>
          <w:color w:val="000000"/>
          <w:sz w:val="22"/>
          <w:szCs w:val="22"/>
        </w:rPr>
        <w:t xml:space="preserve"> odrzucone:</w:t>
      </w:r>
    </w:p>
    <w:p w:rsidR="00640110" w:rsidRDefault="003D4ECA" w:rsidP="00640110">
      <w:pPr>
        <w:spacing w:before="120" w:after="120"/>
        <w:jc w:val="both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>Zamawiający nie odrzucił żadnej oferty.</w:t>
      </w:r>
    </w:p>
    <w:p w:rsidR="00B464D3" w:rsidRPr="00640110" w:rsidRDefault="00640110" w:rsidP="00640110">
      <w:pPr>
        <w:spacing w:before="120" w:after="120"/>
        <w:jc w:val="both"/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r>
        <w:rPr>
          <w:color w:val="000000"/>
          <w:sz w:val="22"/>
          <w:szCs w:val="16"/>
        </w:rPr>
        <w:tab/>
      </w:r>
      <w:bookmarkStart w:id="2" w:name="_GoBack"/>
      <w:bookmarkEnd w:id="2"/>
      <w:r w:rsidR="00B464D3" w:rsidRPr="004229DE">
        <w:rPr>
          <w:i/>
          <w:sz w:val="22"/>
          <w:szCs w:val="22"/>
        </w:rPr>
        <w:t>Zamawiający</w:t>
      </w:r>
    </w:p>
    <w:bookmarkEnd w:id="0"/>
    <w:p w:rsidR="008642B3" w:rsidRDefault="00640110" w:rsidP="00640110">
      <w:pPr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Dyrektor Brzeskiego Centrum Kultury </w:t>
      </w:r>
    </w:p>
    <w:p w:rsidR="00640110" w:rsidRPr="00B464D3" w:rsidRDefault="00640110" w:rsidP="00640110">
      <w:pPr>
        <w:tabs>
          <w:tab w:val="left" w:pos="8820"/>
        </w:tabs>
        <w:ind w:left="467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(-) Jacek Ochmański</w:t>
      </w:r>
    </w:p>
    <w:sectPr w:rsidR="00640110" w:rsidRPr="00B464D3" w:rsidSect="00E85D70"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5C" w:rsidRDefault="00FE265C">
      <w:r>
        <w:separator/>
      </w:r>
    </w:p>
  </w:endnote>
  <w:endnote w:type="continuationSeparator" w:id="0">
    <w:p w:rsidR="00FE265C" w:rsidRDefault="00F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AF" w:rsidRDefault="009740AF">
    <w:pPr>
      <w:pStyle w:val="Stopka"/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5C" w:rsidRDefault="00FE265C">
      <w:r>
        <w:separator/>
      </w:r>
    </w:p>
  </w:footnote>
  <w:footnote w:type="continuationSeparator" w:id="0">
    <w:p w:rsidR="00FE265C" w:rsidRDefault="00FE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1C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4ECA"/>
    <w:rsid w:val="003D611C"/>
    <w:rsid w:val="00431C0B"/>
    <w:rsid w:val="00437CAD"/>
    <w:rsid w:val="004657DA"/>
    <w:rsid w:val="0047491C"/>
    <w:rsid w:val="004B2665"/>
    <w:rsid w:val="004C3459"/>
    <w:rsid w:val="004E324A"/>
    <w:rsid w:val="004E7234"/>
    <w:rsid w:val="0054734E"/>
    <w:rsid w:val="00596FD7"/>
    <w:rsid w:val="005E5BFF"/>
    <w:rsid w:val="00607F9B"/>
    <w:rsid w:val="00640110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40AF"/>
    <w:rsid w:val="0097748A"/>
    <w:rsid w:val="009F0E5C"/>
    <w:rsid w:val="009F18DC"/>
    <w:rsid w:val="00A02579"/>
    <w:rsid w:val="00A029B8"/>
    <w:rsid w:val="00A04127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B4B2C"/>
    <w:rsid w:val="00CD2863"/>
    <w:rsid w:val="00D01E5B"/>
    <w:rsid w:val="00D04203"/>
    <w:rsid w:val="00D26ED6"/>
    <w:rsid w:val="00D42C90"/>
    <w:rsid w:val="00D8427E"/>
    <w:rsid w:val="00E073C9"/>
    <w:rsid w:val="00E30B2D"/>
    <w:rsid w:val="00E62859"/>
    <w:rsid w:val="00E85D70"/>
    <w:rsid w:val="00F33C66"/>
    <w:rsid w:val="00F960D7"/>
    <w:rsid w:val="00FB7F50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1567-6D83-4D00-814D-14803EA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74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2B60-E359-4C5E-B8D6-59817051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Kamila Pęcherska</dc:creator>
  <cp:keywords/>
  <dc:description/>
  <cp:lastModifiedBy>Kamila Pęcherska</cp:lastModifiedBy>
  <cp:revision>2</cp:revision>
  <cp:lastPrinted>2022-12-21T07:17:00Z</cp:lastPrinted>
  <dcterms:created xsi:type="dcterms:W3CDTF">2022-12-21T07:23:00Z</dcterms:created>
  <dcterms:modified xsi:type="dcterms:W3CDTF">2022-12-21T07:23:00Z</dcterms:modified>
</cp:coreProperties>
</file>