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F2250F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CD6671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3</w:t>
      </w:r>
      <w:bookmarkStart w:id="0" w:name="_GoBack"/>
      <w:bookmarkEnd w:id="0"/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422C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28422C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>Akademia Kaliska</w:t>
            </w:r>
            <w:r w:rsidR="00BC08C0"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 im. Prezydenta Stani</w:t>
            </w: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sława Wojciechowskiego 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146E9A"/>
    <w:rsid w:val="0028422C"/>
    <w:rsid w:val="006A08B5"/>
    <w:rsid w:val="006C279D"/>
    <w:rsid w:val="00B5734A"/>
    <w:rsid w:val="00BC08C0"/>
    <w:rsid w:val="00CD6671"/>
    <w:rsid w:val="00F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2BACEC1F</Template>
  <TotalTime>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Izabela Sołtysiak</cp:lastModifiedBy>
  <cp:revision>7</cp:revision>
  <cp:lastPrinted>2020-03-02T07:19:00Z</cp:lastPrinted>
  <dcterms:created xsi:type="dcterms:W3CDTF">2020-02-19T12:50:00Z</dcterms:created>
  <dcterms:modified xsi:type="dcterms:W3CDTF">2020-09-14T07:26:00Z</dcterms:modified>
</cp:coreProperties>
</file>