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3A941557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080499">
        <w:rPr>
          <w:rFonts w:asciiTheme="minorHAnsi" w:eastAsia="Calibri" w:hAnsiTheme="minorHAnsi" w:cs="Arial"/>
          <w:b/>
          <w:bCs/>
          <w:szCs w:val="24"/>
          <w:lang w:eastAsia="en-US"/>
        </w:rPr>
        <w:t>BRP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CB0A6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A624FC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CB0A65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6BFCE6B" w14:textId="68C1FD4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4319FC">
        <w:rPr>
          <w:rFonts w:asciiTheme="minorHAnsi" w:hAnsiTheme="minorHAnsi" w:cs="Tahoma"/>
          <w:b/>
          <w:bCs/>
          <w:kern w:val="3"/>
          <w:szCs w:val="24"/>
        </w:rPr>
        <w:t xml:space="preserve">2 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20A5C732" w14:textId="77777777" w:rsidR="00CB0A65" w:rsidRPr="0002360B" w:rsidRDefault="00CB0A65" w:rsidP="00CB0A65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</w:pPr>
      <w:r w:rsidRPr="0002360B"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  <w:t xml:space="preserve">Oświadczenie Wykonawcy </w:t>
      </w:r>
    </w:p>
    <w:p w14:paraId="12D78DE0" w14:textId="77777777" w:rsidR="00CB0A65" w:rsidRPr="005A2B16" w:rsidRDefault="00CB0A65" w:rsidP="00CB0A65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726A9381" w14:textId="77777777" w:rsidR="00CB0A65" w:rsidRDefault="00CB0A65" w:rsidP="00CB0A65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02360B">
        <w:rPr>
          <w:rFonts w:asciiTheme="minorHAnsi" w:hAnsiTheme="minorHAnsi" w:cs="Tahoma"/>
          <w:b/>
          <w:color w:val="000000"/>
          <w:kern w:val="3"/>
        </w:rPr>
        <w:t>składane na podstawie art. 125 ust.1, ustawy z dnia 11 września 2019r. – Prawo zamówień publicznych</w:t>
      </w:r>
      <w:r w:rsidRPr="005A2B16">
        <w:rPr>
          <w:rFonts w:asciiTheme="minorHAnsi" w:hAnsiTheme="minorHAnsi" w:cs="Tahoma"/>
          <w:color w:val="000000"/>
          <w:kern w:val="3"/>
        </w:rPr>
        <w:t xml:space="preserve"> na potrzeby postępowania prowadzonego przez Sieć Badawcza Łukasiewicz – Instytut Nowych Syntez Chemicznych.</w:t>
      </w:r>
    </w:p>
    <w:p w14:paraId="7DA9A07D" w14:textId="77777777" w:rsidR="00CB0A65" w:rsidRPr="005A2B16" w:rsidRDefault="00CB0A65" w:rsidP="00CB0A65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6F7ED983" w14:textId="77777777" w:rsidR="00CB0A65" w:rsidRPr="005A2B16" w:rsidRDefault="00CB0A65" w:rsidP="00CB0A65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706B6B67" w14:textId="77777777" w:rsidR="00CB0A65" w:rsidRPr="005A2B16" w:rsidRDefault="00CB0A65" w:rsidP="00CB0A65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64042F26" w14:textId="77777777" w:rsidR="00CB0A65" w:rsidRDefault="00CB0A65" w:rsidP="00CB0A65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F91B1D4" w14:textId="77777777" w:rsidR="00CB0A65" w:rsidRPr="005A2B16" w:rsidRDefault="00CB0A65" w:rsidP="00CB0A65">
      <w:pPr>
        <w:rPr>
          <w:rFonts w:asciiTheme="minorHAnsi" w:eastAsia="Calibri" w:hAnsiTheme="minorHAnsi" w:cs="Arial"/>
          <w:szCs w:val="24"/>
          <w:lang w:eastAsia="en-US"/>
        </w:rPr>
      </w:pPr>
    </w:p>
    <w:p w14:paraId="635FD081" w14:textId="77777777" w:rsidR="00CB0A65" w:rsidRDefault="00CB0A65" w:rsidP="00CB0A65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6DCED16F" w14:textId="77777777" w:rsidR="00CB0A65" w:rsidRPr="005A2B16" w:rsidRDefault="00CB0A65" w:rsidP="00CB0A65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324570BB" w14:textId="77777777" w:rsidR="00CB0A65" w:rsidRDefault="00CB0A65" w:rsidP="00CB0A6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2D0294DF" w14:textId="77777777" w:rsidR="00CB0A65" w:rsidRDefault="00CB0A65" w:rsidP="00CB0A6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5715E7CE" w14:textId="77777777" w:rsidR="00CB0A65" w:rsidRDefault="00CB0A65" w:rsidP="00CB0A65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7E6ABDE5" w14:textId="77777777" w:rsidR="00CB0A65" w:rsidRPr="00196734" w:rsidRDefault="00CB0A65" w:rsidP="00CB0A65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60040841" w14:textId="77777777" w:rsidR="00CB0A65" w:rsidRDefault="00CB0A65" w:rsidP="00CB0A65">
      <w:pPr>
        <w:jc w:val="center"/>
        <w:rPr>
          <w:rFonts w:asciiTheme="minorHAnsi" w:hAnsiTheme="minorHAnsi" w:cs="Arial"/>
          <w:bCs/>
          <w:szCs w:val="22"/>
        </w:rPr>
      </w:pPr>
    </w:p>
    <w:p w14:paraId="15BD8E71" w14:textId="77777777" w:rsidR="00CB0A65" w:rsidRDefault="00CB0A65" w:rsidP="00CB0A65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CB0A65" w14:paraId="4C2068AF" w14:textId="77777777" w:rsidTr="00475FB8">
        <w:tc>
          <w:tcPr>
            <w:tcW w:w="562" w:type="dxa"/>
          </w:tcPr>
          <w:p w14:paraId="240E3CF3" w14:textId="77777777" w:rsidR="00CB0A65" w:rsidRPr="00196734" w:rsidRDefault="00CB0A65" w:rsidP="00475FB8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5144FD15" w14:textId="77777777" w:rsidR="00CB0A65" w:rsidRPr="00196734" w:rsidRDefault="00CB0A65" w:rsidP="00475FB8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EAE016B" w14:textId="77777777" w:rsidR="00CB0A65" w:rsidRPr="00196734" w:rsidRDefault="00CB0A65" w:rsidP="00475FB8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54794A33" w14:textId="77777777" w:rsidR="00CB0A65" w:rsidRPr="00196734" w:rsidRDefault="00CB0A65" w:rsidP="00475FB8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CB0A65" w14:paraId="5F211194" w14:textId="77777777" w:rsidTr="00475FB8">
        <w:tc>
          <w:tcPr>
            <w:tcW w:w="562" w:type="dxa"/>
          </w:tcPr>
          <w:p w14:paraId="125CD978" w14:textId="77777777" w:rsidR="00CB0A65" w:rsidRDefault="00CB0A65" w:rsidP="00475FB8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0F0F868C" w14:textId="77777777" w:rsidR="00CB0A65" w:rsidRDefault="00CB0A65" w:rsidP="00475FB8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61A953F1" w14:textId="77777777" w:rsidR="00CB0A65" w:rsidRDefault="00CB0A65" w:rsidP="00475FB8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38062F66" w14:textId="77777777" w:rsidR="00CB0A65" w:rsidRDefault="00CB0A65" w:rsidP="00475FB8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605536A4" w14:textId="77777777" w:rsidR="00CB0A65" w:rsidRDefault="00CB0A65" w:rsidP="00475FB8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401E2292" w14:textId="77777777" w:rsidR="00CB0A65" w:rsidRDefault="00CB0A65" w:rsidP="00475FB8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4C19156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40F17997" w14:textId="66A2A7AA" w:rsidR="00055D5A" w:rsidRPr="00080499" w:rsidRDefault="00055D5A" w:rsidP="00080499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F77F58">
        <w:rPr>
          <w:rFonts w:asciiTheme="minorHAnsi" w:eastAsia="Calibri" w:hAnsiTheme="minorHAnsi"/>
          <w:color w:val="00000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lang w:eastAsia="en-US"/>
        </w:rPr>
        <w:t xml:space="preserve">podstawowym </w:t>
      </w:r>
      <w:r w:rsidR="005F2B08">
        <w:rPr>
          <w:rFonts w:asciiTheme="minorHAnsi" w:eastAsia="Calibri" w:hAnsiTheme="minorHAnsi"/>
          <w:bCs/>
          <w:lang w:eastAsia="en-US"/>
        </w:rPr>
        <w:t>bez możliwości negocjacji (</w:t>
      </w:r>
      <w:r w:rsidRPr="00F77F58">
        <w:rPr>
          <w:rFonts w:asciiTheme="minorHAnsi" w:eastAsia="Calibri" w:hAnsiTheme="minorHAnsi"/>
          <w:bCs/>
          <w:lang w:eastAsia="en-US"/>
        </w:rPr>
        <w:t xml:space="preserve">zgodnie z art. 275 pkt 1 </w:t>
      </w:r>
      <w:proofErr w:type="spellStart"/>
      <w:r w:rsidRPr="00F77F58">
        <w:rPr>
          <w:rFonts w:asciiTheme="minorHAnsi" w:eastAsia="Calibri" w:hAnsiTheme="minorHAnsi"/>
          <w:bCs/>
          <w:lang w:eastAsia="en-US"/>
        </w:rPr>
        <w:t>pzp</w:t>
      </w:r>
      <w:proofErr w:type="spellEnd"/>
      <w:r w:rsidR="005F2B08">
        <w:rPr>
          <w:rFonts w:asciiTheme="minorHAnsi" w:eastAsia="Calibri" w:hAnsiTheme="minorHAnsi"/>
          <w:bCs/>
          <w:lang w:eastAsia="en-US"/>
        </w:rPr>
        <w:t>)</w:t>
      </w:r>
      <w:r w:rsidRPr="00F77F58">
        <w:rPr>
          <w:rFonts w:asciiTheme="minorHAnsi" w:eastAsia="Calibri" w:hAnsiTheme="minorHAnsi"/>
          <w:bCs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lang w:eastAsia="en-US"/>
        </w:rPr>
        <w:t xml:space="preserve">na: </w:t>
      </w:r>
      <w:r w:rsidR="00080499" w:rsidRPr="004F692C">
        <w:rPr>
          <w:b/>
          <w:color w:val="000000" w:themeColor="text1"/>
        </w:rPr>
        <w:t>„</w:t>
      </w:r>
      <w:r w:rsidR="00080499" w:rsidRPr="004F692C">
        <w:rPr>
          <w:rFonts w:asciiTheme="minorHAnsi" w:hAnsiTheme="minorHAnsi"/>
          <w:b/>
        </w:rPr>
        <w:t xml:space="preserve">Dostawa nawozów azotowych </w:t>
      </w:r>
      <w:r w:rsidR="00817CFF">
        <w:rPr>
          <w:rFonts w:asciiTheme="minorHAnsi" w:hAnsiTheme="minorHAnsi"/>
          <w:b/>
        </w:rPr>
        <w:t>na potrzeby</w:t>
      </w:r>
      <w:r w:rsidR="00080499" w:rsidRPr="004F692C">
        <w:rPr>
          <w:rFonts w:asciiTheme="minorHAnsi" w:hAnsiTheme="minorHAnsi"/>
          <w:b/>
        </w:rPr>
        <w:t xml:space="preserve"> Sieć Badawcza Łukasiewicz – Instytut</w:t>
      </w:r>
      <w:r w:rsidR="00CB0A65">
        <w:rPr>
          <w:rFonts w:asciiTheme="minorHAnsi" w:hAnsiTheme="minorHAnsi"/>
          <w:b/>
        </w:rPr>
        <w:t>u</w:t>
      </w:r>
      <w:r w:rsidR="00080499" w:rsidRPr="004F692C">
        <w:rPr>
          <w:rFonts w:asciiTheme="minorHAnsi" w:hAnsiTheme="minorHAnsi"/>
          <w:b/>
        </w:rPr>
        <w:t xml:space="preserve"> Nowych Syntez Chemicznych</w:t>
      </w:r>
      <w:r w:rsidR="00080499">
        <w:rPr>
          <w:rFonts w:asciiTheme="minorHAnsi" w:hAnsiTheme="minorHAnsi"/>
        </w:rPr>
        <w:t>”</w:t>
      </w:r>
      <w:r w:rsidR="005E18BA" w:rsidRPr="00276371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5E18BA" w:rsidRPr="00276371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="005E18B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</w:t>
      </w:r>
      <w:r w:rsidR="00080499">
        <w:rPr>
          <w:rFonts w:asciiTheme="minorHAnsi" w:hAnsiTheme="minorHAnsi" w:cs="Arial"/>
          <w:b/>
          <w:color w:val="00000A"/>
          <w:szCs w:val="24"/>
          <w:lang w:eastAsia="en-US" w:bidi="en-US"/>
        </w:rPr>
        <w:t>BPR</w:t>
      </w:r>
      <w:r w:rsidR="005E18B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–</w:t>
      </w:r>
      <w:r w:rsidR="00080499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</w:t>
      </w:r>
      <w:r w:rsidR="00817CFF">
        <w:rPr>
          <w:rFonts w:asciiTheme="minorHAnsi" w:hAnsiTheme="minorHAnsi" w:cs="Arial"/>
          <w:b/>
          <w:color w:val="00000A"/>
          <w:szCs w:val="24"/>
          <w:lang w:eastAsia="en-US" w:bidi="en-US"/>
        </w:rPr>
        <w:t>1</w:t>
      </w:r>
      <w:r w:rsidR="005E18B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/202</w:t>
      </w:r>
      <w:r w:rsidR="00A624FC">
        <w:rPr>
          <w:rFonts w:asciiTheme="minorHAnsi" w:hAnsiTheme="minorHAnsi" w:cs="Arial"/>
          <w:b/>
          <w:color w:val="00000A"/>
          <w:szCs w:val="24"/>
          <w:lang w:eastAsia="en-US" w:bidi="en-US"/>
        </w:rPr>
        <w:t>4</w:t>
      </w:r>
      <w:bookmarkStart w:id="0" w:name="_GoBack"/>
      <w:bookmarkEnd w:id="0"/>
      <w:r w:rsidR="005E18BA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0AD27EAF" w14:textId="77777777" w:rsidR="00055D5A" w:rsidRPr="005A2B16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  <w:u w:val="single"/>
        </w:rPr>
      </w:pP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48C32E1F" w:rsidR="00055D5A" w:rsidRPr="00A42D3D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1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1"/>
    <w:p w14:paraId="76C6EEC7" w14:textId="77777777" w:rsidR="00A42D3D" w:rsidRPr="00A42D3D" w:rsidRDefault="00A42D3D" w:rsidP="00080499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lastRenderedPageBreak/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77777777" w:rsidR="00055D5A" w:rsidRPr="009A5653" w:rsidRDefault="00055D5A" w:rsidP="00A42D3D">
      <w:pPr>
        <w:pStyle w:val="Akapitzlist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53EB4001" w14:textId="03033D36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E4FE1BD" w14:textId="77777777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CAFC625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0857462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3ACE8C66" w14:textId="227F1373" w:rsidR="000B098F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019F2E1" w14:textId="7E875BE1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0ECF2C2" w14:textId="77777777" w:rsidR="000B098F" w:rsidRPr="00D80183" w:rsidRDefault="000B098F" w:rsidP="000B098F">
      <w:pPr>
        <w:pStyle w:val="SIWZ2"/>
        <w:tabs>
          <w:tab w:val="left" w:pos="0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p w14:paraId="3D29BDD1" w14:textId="77777777" w:rsidR="000B098F" w:rsidRPr="005A2B16" w:rsidRDefault="000B098F" w:rsidP="000B098F">
      <w:pPr>
        <w:suppressAutoHyphens/>
        <w:autoSpaceDN w:val="0"/>
        <w:jc w:val="right"/>
        <w:textAlignment w:val="baseline"/>
        <w:rPr>
          <w:rFonts w:asciiTheme="minorHAnsi" w:hAnsiTheme="minorHAnsi" w:cs="Tahoma"/>
          <w:kern w:val="3"/>
          <w:sz w:val="18"/>
          <w:szCs w:val="24"/>
        </w:rPr>
      </w:pPr>
    </w:p>
    <w:p w14:paraId="07C229EC" w14:textId="54E769AC" w:rsidR="00055D5A" w:rsidRPr="000B0E4A" w:rsidRDefault="00055D5A" w:rsidP="00115330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80499"/>
    <w:rsid w:val="000B098F"/>
    <w:rsid w:val="000B0E4A"/>
    <w:rsid w:val="000D08B7"/>
    <w:rsid w:val="000D32DC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81811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319FC"/>
    <w:rsid w:val="0047404C"/>
    <w:rsid w:val="004762C6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F7C"/>
    <w:rsid w:val="006747BD"/>
    <w:rsid w:val="006A7B13"/>
    <w:rsid w:val="006B4607"/>
    <w:rsid w:val="006C46AF"/>
    <w:rsid w:val="006D6DE5"/>
    <w:rsid w:val="006E5990"/>
    <w:rsid w:val="007428A0"/>
    <w:rsid w:val="00786BD3"/>
    <w:rsid w:val="007B3271"/>
    <w:rsid w:val="007D42D7"/>
    <w:rsid w:val="00805DF6"/>
    <w:rsid w:val="00817CFF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B4C69"/>
    <w:rsid w:val="009D26A1"/>
    <w:rsid w:val="009D4C4D"/>
    <w:rsid w:val="00A03501"/>
    <w:rsid w:val="00A36F46"/>
    <w:rsid w:val="00A42D3D"/>
    <w:rsid w:val="00A52C29"/>
    <w:rsid w:val="00A624FC"/>
    <w:rsid w:val="00A82F87"/>
    <w:rsid w:val="00A851FA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90714"/>
    <w:rsid w:val="00CB0A65"/>
    <w:rsid w:val="00CB717E"/>
    <w:rsid w:val="00CE7877"/>
    <w:rsid w:val="00D005B3"/>
    <w:rsid w:val="00D06D36"/>
    <w:rsid w:val="00D40690"/>
    <w:rsid w:val="00D80183"/>
    <w:rsid w:val="00DA52A1"/>
    <w:rsid w:val="00DD6C4A"/>
    <w:rsid w:val="00DF5E23"/>
    <w:rsid w:val="00DF5ECD"/>
    <w:rsid w:val="00E900B3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414144-5868-415E-9430-DB704BBB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– INS</cp:lastModifiedBy>
  <cp:revision>3</cp:revision>
  <cp:lastPrinted>2024-01-30T06:17:00Z</cp:lastPrinted>
  <dcterms:created xsi:type="dcterms:W3CDTF">2024-01-29T10:33:00Z</dcterms:created>
  <dcterms:modified xsi:type="dcterms:W3CDTF">2024-01-30T06:17:00Z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