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AD3B2F">
        <w:rPr>
          <w:b/>
          <w:bCs/>
        </w:rPr>
        <w:t>4</w:t>
      </w:r>
      <w:r>
        <w:rPr>
          <w:b/>
          <w:bCs/>
        </w:rPr>
        <w:t>/22</w:t>
      </w:r>
      <w:r w:rsidRPr="00FC4490">
        <w:tab/>
        <w:t>Balice,</w:t>
      </w:r>
      <w:r>
        <w:t xml:space="preserve"> </w:t>
      </w:r>
      <w:r w:rsidR="00FA6582" w:rsidRPr="00FA6582">
        <w:t>07.</w:t>
      </w:r>
      <w:r w:rsidRPr="00FA6582">
        <w:t>0</w:t>
      </w:r>
      <w:r w:rsidR="00AD3B2F" w:rsidRPr="00FA6582">
        <w:t>6</w:t>
      </w:r>
      <w:r w:rsidRPr="00FA6582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„Dostawa sprzętu komputerowego, oprogramowania i licencji na oprogramowanie dla Instytutu Zootechniki Państwowego Instytutu Badawczego”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9552F1">
        <w:rPr>
          <w:rFonts w:eastAsia="Calibri"/>
          <w:u w:val="single"/>
          <w:lang w:eastAsia="en-US"/>
        </w:rPr>
        <w:t>Oferta nr 1</w:t>
      </w:r>
    </w:p>
    <w:p w:rsidR="00BD7665" w:rsidRPr="009552F1" w:rsidRDefault="00BD7665" w:rsidP="00BD7665">
      <w:pPr>
        <w:rPr>
          <w:rFonts w:eastAsia="Calibri"/>
          <w:lang w:eastAsia="en-US"/>
        </w:rPr>
      </w:pPr>
      <w:r w:rsidRPr="009552F1">
        <w:rPr>
          <w:rFonts w:eastAsia="Calibri"/>
          <w:lang w:eastAsia="en-US"/>
        </w:rPr>
        <w:t>iCOD.pl Sp. z o.o., ul. Grażyńskiego 51, 43-300 Bielsko-Biała</w:t>
      </w:r>
      <w:r>
        <w:rPr>
          <w:rFonts w:eastAsia="Calibri"/>
          <w:lang w:eastAsia="en-US"/>
        </w:rPr>
        <w:t>,</w:t>
      </w:r>
    </w:p>
    <w:p w:rsidR="00BD7665" w:rsidRPr="009552F1" w:rsidRDefault="00BD7665" w:rsidP="00BD7665">
      <w:r w:rsidRPr="009552F1">
        <w:t>kwota brutto:</w:t>
      </w:r>
      <w:r w:rsidRPr="009552F1">
        <w:tab/>
      </w:r>
      <w:r w:rsidRPr="00C135CF">
        <w:rPr>
          <w:rFonts w:eastAsia="Calibri"/>
          <w:lang w:eastAsia="en-US"/>
        </w:rPr>
        <w:t>57</w:t>
      </w:r>
      <w:r w:rsidR="00E31A41">
        <w:rPr>
          <w:rFonts w:eastAsia="Calibri"/>
          <w:lang w:eastAsia="en-US"/>
        </w:rPr>
        <w:t>.</w:t>
      </w:r>
      <w:r w:rsidRPr="00C135CF">
        <w:rPr>
          <w:rFonts w:eastAsia="Calibri"/>
          <w:lang w:eastAsia="en-US"/>
        </w:rPr>
        <w:t>737,43 zł</w:t>
      </w:r>
    </w:p>
    <w:p w:rsidR="00BD7665" w:rsidRPr="009552F1" w:rsidRDefault="00BD7665" w:rsidP="00BD7665">
      <w:r w:rsidRPr="009552F1">
        <w:tab/>
      </w: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9552F1">
        <w:rPr>
          <w:rFonts w:eastAsia="Calibri"/>
          <w:u w:val="single"/>
          <w:lang w:eastAsia="en-US"/>
        </w:rPr>
        <w:t>Oferta nr 2</w:t>
      </w:r>
    </w:p>
    <w:p w:rsidR="00BD7665" w:rsidRPr="002E0AA1" w:rsidRDefault="00BD7665" w:rsidP="00BD7665">
      <w:pPr>
        <w:pStyle w:val="Bezodstpw"/>
        <w:rPr>
          <w:rFonts w:ascii="Times New Roman" w:hAnsi="Times New Roman"/>
          <w:sz w:val="24"/>
          <w:szCs w:val="24"/>
        </w:rPr>
      </w:pPr>
      <w:r w:rsidRPr="002E0AA1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2E0AA1">
        <w:rPr>
          <w:rFonts w:ascii="Times New Roman" w:hAnsi="Times New Roman"/>
          <w:sz w:val="24"/>
          <w:szCs w:val="24"/>
        </w:rPr>
        <w:t>Noworyta</w:t>
      </w:r>
      <w:proofErr w:type="spellEnd"/>
      <w:r w:rsidRPr="002E0AA1">
        <w:rPr>
          <w:rFonts w:ascii="Times New Roman" w:hAnsi="Times New Roman"/>
          <w:sz w:val="24"/>
          <w:szCs w:val="24"/>
        </w:rPr>
        <w:t>, Miękinia 246, 32-065 Krzeszowice,</w:t>
      </w:r>
    </w:p>
    <w:p w:rsidR="00BD7665" w:rsidRPr="002E0AA1" w:rsidRDefault="00BD7665" w:rsidP="00BD7665">
      <w:pPr>
        <w:pStyle w:val="Bezodstpw"/>
        <w:rPr>
          <w:rFonts w:ascii="Times New Roman" w:hAnsi="Times New Roman"/>
          <w:sz w:val="24"/>
          <w:szCs w:val="24"/>
        </w:rPr>
      </w:pPr>
      <w:r w:rsidRPr="002E0AA1">
        <w:rPr>
          <w:rFonts w:ascii="Times New Roman" w:hAnsi="Times New Roman"/>
          <w:sz w:val="24"/>
          <w:szCs w:val="24"/>
        </w:rPr>
        <w:t>kwota brutto:</w:t>
      </w:r>
      <w:r w:rsidRPr="002E0A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64</w:t>
      </w:r>
      <w:r w:rsidRPr="002E0A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2E0AA1">
        <w:rPr>
          <w:rFonts w:ascii="Times New Roman" w:hAnsi="Times New Roman"/>
          <w:sz w:val="24"/>
          <w:szCs w:val="24"/>
        </w:rPr>
        <w:t>,00 zł</w:t>
      </w:r>
    </w:p>
    <w:p w:rsidR="00AD3B2F" w:rsidRDefault="00AD3B2F" w:rsidP="00AD3B2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BD7665" w:rsidRPr="009552F1" w:rsidTr="00A5239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D7665" w:rsidRPr="009552F1" w:rsidRDefault="00BD7665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BD7665" w:rsidRPr="009552F1" w:rsidRDefault="00BD7665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BD7665" w:rsidRPr="009552F1" w:rsidRDefault="00BD7665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90,21</w:t>
            </w:r>
          </w:p>
        </w:tc>
        <w:tc>
          <w:tcPr>
            <w:tcW w:w="1418" w:type="dxa"/>
            <w:vAlign w:val="bottom"/>
          </w:tcPr>
          <w:p w:rsidR="00BD7665" w:rsidRPr="009552F1" w:rsidRDefault="00BD7665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90,21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932433">
        <w:rPr>
          <w:b/>
          <w:u w:val="single"/>
        </w:rPr>
        <w:t xml:space="preserve">Ofertę nr </w:t>
      </w:r>
      <w:r>
        <w:rPr>
          <w:b/>
          <w:u w:val="single"/>
          <w:lang w:val="pl-PL"/>
        </w:rPr>
        <w:t>1</w:t>
      </w:r>
      <w:r w:rsidRPr="00932433">
        <w:rPr>
          <w:b/>
          <w:u w:val="single"/>
          <w:lang w:val="pl-PL"/>
        </w:rPr>
        <w:t xml:space="preserve"> złożona przez:</w:t>
      </w:r>
    </w:p>
    <w:p w:rsidR="00BD7665" w:rsidRPr="009552F1" w:rsidRDefault="00BD7665" w:rsidP="00BD7665">
      <w:pPr>
        <w:spacing w:before="40"/>
        <w:rPr>
          <w:rFonts w:eastAsia="Calibri"/>
          <w:lang w:eastAsia="en-US"/>
        </w:rPr>
      </w:pPr>
      <w:bookmarkStart w:id="1" w:name="_Hlk97887563"/>
      <w:r w:rsidRPr="009552F1">
        <w:rPr>
          <w:rFonts w:eastAsia="Calibri"/>
          <w:lang w:eastAsia="en-US"/>
        </w:rPr>
        <w:t>iCOD.pl Sp. z o.o., ul. Grażyńskiego 51, 43-300 Bielsko-Biała</w:t>
      </w:r>
      <w:bookmarkStart w:id="2" w:name="_GoBack"/>
      <w:bookmarkEnd w:id="2"/>
    </w:p>
    <w:p w:rsidR="00BD7665" w:rsidRPr="009552F1" w:rsidRDefault="00BD7665" w:rsidP="00BD7665">
      <w:r w:rsidRPr="009552F1">
        <w:t>kwota brutto:</w:t>
      </w:r>
      <w:r w:rsidRPr="009552F1">
        <w:tab/>
      </w:r>
      <w:r w:rsidRPr="00C135CF">
        <w:rPr>
          <w:rFonts w:eastAsia="Calibri"/>
          <w:lang w:eastAsia="en-US"/>
        </w:rPr>
        <w:t>57</w:t>
      </w:r>
      <w:r w:rsidR="00E31A41">
        <w:rPr>
          <w:rFonts w:eastAsia="Calibri"/>
          <w:lang w:eastAsia="en-US"/>
        </w:rPr>
        <w:t>.</w:t>
      </w:r>
      <w:r w:rsidRPr="00C135CF">
        <w:rPr>
          <w:rFonts w:eastAsia="Calibri"/>
          <w:lang w:eastAsia="en-US"/>
        </w:rPr>
        <w:t>737,43</w:t>
      </w:r>
    </w:p>
    <w:bookmarkEnd w:id="1"/>
    <w:p w:rsidR="00AD3B2F" w:rsidRPr="00BD7665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11A54"/>
    <w:rsid w:val="00C41571"/>
    <w:rsid w:val="00C77375"/>
    <w:rsid w:val="00C845FF"/>
    <w:rsid w:val="00CA7312"/>
    <w:rsid w:val="00CB0D94"/>
    <w:rsid w:val="00CB3D72"/>
    <w:rsid w:val="00D64E9F"/>
    <w:rsid w:val="00E12095"/>
    <w:rsid w:val="00E31A41"/>
    <w:rsid w:val="00E64368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F1D-B09A-40B0-B115-8790BD5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2022-06-07T05:09:00Z</cp:lastPrinted>
  <dcterms:created xsi:type="dcterms:W3CDTF">2022-01-31T09:00:00Z</dcterms:created>
  <dcterms:modified xsi:type="dcterms:W3CDTF">2022-06-07T05:09:00Z</dcterms:modified>
</cp:coreProperties>
</file>