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61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b/>
          <w:bCs/>
          <w:sz w:val="20"/>
          <w:szCs w:val="20"/>
        </w:rPr>
        <w:t>Załącznik nr 4 – Oświadczenie o braku podstaw do wykluczenia</w:t>
      </w:r>
    </w:p>
    <w:p w:rsidR="004A0B61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A0B61" w:rsidRPr="00A22DCF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4A0B61" w:rsidRPr="00A22DCF" w:rsidRDefault="004A0B61" w:rsidP="00103762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A22DCF" w:rsidRDefault="004A0B61" w:rsidP="00103762">
      <w:pPr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4A0B61" w:rsidRPr="00A22DCF" w:rsidRDefault="004A0B61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4A0B61" w:rsidRPr="00A22DCF" w:rsidRDefault="004A0B6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842991" w:rsidRDefault="004A0B61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4A0B61" w:rsidRPr="00262D61" w:rsidRDefault="004A0B61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A0B61" w:rsidRPr="00A22DCF" w:rsidRDefault="004A0B6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842991" w:rsidRDefault="004A0B61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A0B61" w:rsidRDefault="004A0B61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4A0B61" w:rsidRPr="00D9586F" w:rsidRDefault="004A0B61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>Oświadczeni</w:t>
      </w:r>
      <w:r>
        <w:rPr>
          <w:rFonts w:ascii="Arial" w:hAnsi="Arial" w:cs="Arial"/>
          <w:b/>
          <w:bCs/>
          <w:u w:val="single"/>
        </w:rPr>
        <w:t>a</w:t>
      </w:r>
      <w:r w:rsidRPr="00262D61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bCs/>
          <w:u w:val="single"/>
        </w:rPr>
        <w:t>zamówienia</w:t>
      </w:r>
    </w:p>
    <w:p w:rsidR="004A0B61" w:rsidRPr="00D9586F" w:rsidRDefault="004A0B61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bCs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0B61" w:rsidRPr="00A22DCF" w:rsidRDefault="004A0B61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Pzp </w:t>
      </w:r>
    </w:p>
    <w:p w:rsidR="004A0B61" w:rsidRPr="00A22DCF" w:rsidRDefault="004A0B61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A0B61" w:rsidRPr="00E3392D" w:rsidRDefault="004A0B61" w:rsidP="00103762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</w:t>
      </w:r>
      <w:r w:rsidRPr="00E3392D">
        <w:rPr>
          <w:rFonts w:ascii="Arial" w:hAnsi="Arial" w:cs="Arial"/>
          <w:b/>
          <w:bCs/>
          <w:sz w:val="21"/>
          <w:szCs w:val="21"/>
        </w:rPr>
        <w:t xml:space="preserve">„Zakup aparatu </w:t>
      </w:r>
      <w:r>
        <w:rPr>
          <w:rFonts w:ascii="Arial" w:hAnsi="Arial" w:cs="Arial"/>
          <w:b/>
          <w:bCs/>
          <w:sz w:val="21"/>
          <w:szCs w:val="21"/>
        </w:rPr>
        <w:t>do kriochirurgii</w:t>
      </w:r>
      <w:r w:rsidRPr="00E3392D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b/>
          <w:bCs/>
          <w:sz w:val="21"/>
          <w:szCs w:val="21"/>
        </w:rPr>
        <w:t xml:space="preserve"> nr spr. 17/zp/22</w:t>
      </w:r>
    </w:p>
    <w:p w:rsidR="004A0B61" w:rsidRPr="00103762" w:rsidRDefault="004A0B61" w:rsidP="00C02C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3762">
        <w:rPr>
          <w:rFonts w:ascii="Arial" w:hAnsi="Arial" w:cs="Arial"/>
          <w:sz w:val="21"/>
          <w:szCs w:val="21"/>
        </w:rPr>
        <w:t xml:space="preserve">prowadzonego przez Powiatowy Publiczny Zakład Opieki Zdrowotnej w Rydułtowach </w:t>
      </w:r>
      <w:r>
        <w:rPr>
          <w:rFonts w:ascii="Arial" w:hAnsi="Arial" w:cs="Arial"/>
          <w:sz w:val="21"/>
          <w:szCs w:val="21"/>
        </w:rPr>
        <w:br/>
      </w:r>
      <w:r w:rsidRPr="00103762">
        <w:rPr>
          <w:rFonts w:ascii="Arial" w:hAnsi="Arial" w:cs="Arial"/>
          <w:sz w:val="21"/>
          <w:szCs w:val="21"/>
        </w:rPr>
        <w:t>i Wodzisławiu Śląskim, oświadczam, co następuje:</w:t>
      </w:r>
    </w:p>
    <w:p w:rsidR="004A0B61" w:rsidRDefault="004A0B61" w:rsidP="00C02C0E">
      <w:pPr>
        <w:rPr>
          <w:rFonts w:ascii="Arial" w:hAnsi="Arial" w:cs="Arial"/>
        </w:rPr>
      </w:pPr>
    </w:p>
    <w:p w:rsidR="004A0B61" w:rsidRPr="00C02C0E" w:rsidRDefault="004A0B61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Ś</w:t>
      </w:r>
      <w:r w:rsidRPr="00C02C0E">
        <w:rPr>
          <w:rFonts w:ascii="Arial" w:hAnsi="Arial" w:cs="Arial"/>
          <w:b/>
          <w:bCs/>
        </w:rPr>
        <w:t>WIADCZENIA DOTYCZĄCE PODSTAW WYKLUCZENIA:</w:t>
      </w:r>
    </w:p>
    <w:p w:rsidR="004A0B61" w:rsidRPr="004B00A9" w:rsidRDefault="004A0B61" w:rsidP="00C02C0E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4A0B61" w:rsidRPr="00272C31" w:rsidRDefault="004A0B61" w:rsidP="00C02C0E">
      <w:pPr>
        <w:pStyle w:val="ListParagraph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1"/>
          <w:szCs w:val="21"/>
        </w:rPr>
        <w:t>108 ust. 1</w:t>
      </w:r>
      <w:r w:rsidRPr="00D13B3F">
        <w:rPr>
          <w:rFonts w:ascii="Arial" w:hAnsi="Arial" w:cs="Arial"/>
          <w:sz w:val="21"/>
          <w:szCs w:val="21"/>
        </w:rPr>
        <w:t xml:space="preserve"> ustawy Pzp</w:t>
      </w:r>
      <w:r w:rsidRPr="00D13B3F">
        <w:rPr>
          <w:rFonts w:ascii="Arial" w:hAnsi="Arial" w:cs="Arial"/>
          <w:i/>
          <w:iCs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</w:t>
      </w:r>
      <w:r>
        <w:rPr>
          <w:rFonts w:ascii="Arial" w:hAnsi="Arial" w:cs="Arial"/>
          <w:sz w:val="21"/>
          <w:szCs w:val="21"/>
        </w:rPr>
        <w:t>n</w:t>
      </w:r>
      <w:r w:rsidRPr="00D13B3F">
        <w:rPr>
          <w:rFonts w:ascii="Arial" w:hAnsi="Arial" w:cs="Arial"/>
          <w:sz w:val="21"/>
          <w:szCs w:val="21"/>
        </w:rPr>
        <w:t>aprawcze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>i zapobiegawcze</w:t>
      </w:r>
      <w:r w:rsidRPr="00D13B3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4A0B61" w:rsidRPr="00103762" w:rsidRDefault="004A0B61" w:rsidP="00C02C0E">
      <w:pPr>
        <w:pStyle w:val="NormalWeb"/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4A0B61" w:rsidRPr="00C02C0E" w:rsidRDefault="004A0B61" w:rsidP="00C02C0E">
      <w:pPr>
        <w:rPr>
          <w:rFonts w:ascii="Arial" w:hAnsi="Arial" w:cs="Arial"/>
          <w:b/>
          <w:bCs/>
        </w:rPr>
      </w:pPr>
    </w:p>
    <w:p w:rsidR="004A0B61" w:rsidRDefault="004A0B61" w:rsidP="00C02C0E">
      <w:pPr>
        <w:jc w:val="center"/>
        <w:rPr>
          <w:rFonts w:ascii="Arial" w:hAnsi="Arial" w:cs="Arial"/>
          <w:b/>
          <w:bCs/>
        </w:rPr>
      </w:pPr>
    </w:p>
    <w:p w:rsidR="004A0B61" w:rsidRPr="00E31C06" w:rsidRDefault="004A0B61" w:rsidP="00C02C0E">
      <w:pPr>
        <w:jc w:val="center"/>
      </w:pPr>
      <w:r w:rsidRPr="00C02C0E">
        <w:rPr>
          <w:rFonts w:ascii="Arial" w:hAnsi="Arial" w:cs="Arial"/>
          <w:b/>
          <w:bCs/>
        </w:rPr>
        <w:t>OŚWIADCZENIE DOTYCZĄCE WARUNKÓW UDZIAŁU W POSTĘPOWANIU</w:t>
      </w:r>
      <w:r>
        <w:t>:</w:t>
      </w:r>
    </w:p>
    <w:p w:rsidR="004A0B61" w:rsidRDefault="004A0B61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Pr="00E24AD0" w:rsidRDefault="004A0B61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A0B61" w:rsidRPr="00CF09B7" w:rsidRDefault="004A0B61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A0B61" w:rsidRPr="004D7E48" w:rsidRDefault="004A0B6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Pr="00C02C0E" w:rsidRDefault="004A0B61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W ZWIĄZKU Z POLEGANIEM NA ZDOLNOŚCIACH LUB SYTUACJI PODMIOTÓW UDOSTEPNIAJĄCYCH ZASOBY:</w:t>
      </w:r>
    </w:p>
    <w:p w:rsidR="004A0B61" w:rsidRDefault="004A0B6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A0B61" w:rsidRPr="00DE447D" w:rsidRDefault="004A0B6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4A0B61" w:rsidRPr="00190D6E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4A0B61" w:rsidRPr="00C02C0E" w:rsidRDefault="004A0B61" w:rsidP="00C02C0E">
      <w:pPr>
        <w:rPr>
          <w:rFonts w:ascii="Arial" w:hAnsi="Arial" w:cs="Arial"/>
          <w:b/>
          <w:bCs/>
        </w:rPr>
      </w:pPr>
      <w:bookmarkStart w:id="5" w:name="_Hlk99009560"/>
      <w:r w:rsidRPr="00C02C0E">
        <w:rPr>
          <w:rFonts w:ascii="Arial" w:hAnsi="Arial" w:cs="Arial"/>
          <w:b/>
          <w:bCs/>
        </w:rPr>
        <w:t>OŚWIADCZENIE DOTYCZĄCE PODANYCH INFORMACJI:</w:t>
      </w:r>
    </w:p>
    <w:bookmarkEnd w:id="5"/>
    <w:p w:rsidR="004A0B61" w:rsidRDefault="004A0B61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A0B61" w:rsidRPr="00C02C0E" w:rsidRDefault="004A0B61" w:rsidP="00C02C0E">
      <w:pPr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DOTYCZĄCA DOSTĘPU DO PODMIOTOWYCH ŚRODKÓW DOWODOWYCH:</w:t>
      </w:r>
    </w:p>
    <w:p w:rsidR="004A0B61" w:rsidRPr="00AA336E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A0B61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A0B61" w:rsidRPr="00AA336E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0B61" w:rsidRPr="00A22DCF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Default="004A0B61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A0B61" w:rsidRDefault="004A0B61" w:rsidP="00103762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A0B61" w:rsidRPr="00520F90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4A0B61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61" w:rsidRDefault="004A0B61" w:rsidP="0038231F">
      <w:pPr>
        <w:spacing w:after="0" w:line="240" w:lineRule="auto"/>
      </w:pPr>
      <w:r>
        <w:separator/>
      </w:r>
    </w:p>
  </w:endnote>
  <w:endnote w:type="continuationSeparator" w:id="0">
    <w:p w:rsidR="004A0B61" w:rsidRDefault="004A0B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61" w:rsidRDefault="004A0B61" w:rsidP="0038231F">
      <w:pPr>
        <w:spacing w:after="0" w:line="240" w:lineRule="auto"/>
      </w:pPr>
      <w:r>
        <w:separator/>
      </w:r>
    </w:p>
  </w:footnote>
  <w:footnote w:type="continuationSeparator" w:id="0">
    <w:p w:rsidR="004A0B61" w:rsidRDefault="004A0B61" w:rsidP="0038231F">
      <w:pPr>
        <w:spacing w:after="0" w:line="240" w:lineRule="auto"/>
      </w:pPr>
      <w:r>
        <w:continuationSeparator/>
      </w:r>
    </w:p>
  </w:footnote>
  <w:footnote w:id="1">
    <w:p w:rsidR="004A0B61" w:rsidRDefault="004A0B61" w:rsidP="00103762">
      <w:pPr>
        <w:pStyle w:val="FootnoteText"/>
        <w:tabs>
          <w:tab w:val="left" w:pos="216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45D8"/>
    <w:rsid w:val="00097B68"/>
    <w:rsid w:val="000A6057"/>
    <w:rsid w:val="000B1025"/>
    <w:rsid w:val="000B2EC1"/>
    <w:rsid w:val="000B3309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3762"/>
    <w:rsid w:val="001067FC"/>
    <w:rsid w:val="0011408C"/>
    <w:rsid w:val="001275E7"/>
    <w:rsid w:val="001448FB"/>
    <w:rsid w:val="001542CB"/>
    <w:rsid w:val="00177C2A"/>
    <w:rsid w:val="001902D2"/>
    <w:rsid w:val="00190D6E"/>
    <w:rsid w:val="001A21C6"/>
    <w:rsid w:val="001B1ECD"/>
    <w:rsid w:val="001C6945"/>
    <w:rsid w:val="001C7FB4"/>
    <w:rsid w:val="001D3A1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7204"/>
    <w:rsid w:val="00272C31"/>
    <w:rsid w:val="00274B5A"/>
    <w:rsid w:val="00290B01"/>
    <w:rsid w:val="002B0BDF"/>
    <w:rsid w:val="002B4A04"/>
    <w:rsid w:val="002B4DE6"/>
    <w:rsid w:val="002C1C7B"/>
    <w:rsid w:val="002C4948"/>
    <w:rsid w:val="002D62C7"/>
    <w:rsid w:val="002E0E61"/>
    <w:rsid w:val="002E3CBB"/>
    <w:rsid w:val="002E641A"/>
    <w:rsid w:val="002E7B71"/>
    <w:rsid w:val="00313417"/>
    <w:rsid w:val="003138D5"/>
    <w:rsid w:val="00313911"/>
    <w:rsid w:val="003228AF"/>
    <w:rsid w:val="00333209"/>
    <w:rsid w:val="00337073"/>
    <w:rsid w:val="00350CD9"/>
    <w:rsid w:val="00351F8A"/>
    <w:rsid w:val="003621AD"/>
    <w:rsid w:val="00364235"/>
    <w:rsid w:val="0038231F"/>
    <w:rsid w:val="00393007"/>
    <w:rsid w:val="003A2DCF"/>
    <w:rsid w:val="003B2070"/>
    <w:rsid w:val="003B214C"/>
    <w:rsid w:val="003B7238"/>
    <w:rsid w:val="003C3B64"/>
    <w:rsid w:val="003C78DE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B6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337C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07BEF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14D7"/>
    <w:rsid w:val="007927E1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0C32"/>
    <w:rsid w:val="00833FCD"/>
    <w:rsid w:val="00834B17"/>
    <w:rsid w:val="00835C91"/>
    <w:rsid w:val="00837AA3"/>
    <w:rsid w:val="00842991"/>
    <w:rsid w:val="00866E0F"/>
    <w:rsid w:val="008757E1"/>
    <w:rsid w:val="008763EB"/>
    <w:rsid w:val="008864CD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D35"/>
    <w:rsid w:val="00B34079"/>
    <w:rsid w:val="00B37849"/>
    <w:rsid w:val="00B5040B"/>
    <w:rsid w:val="00B67F8C"/>
    <w:rsid w:val="00B734CB"/>
    <w:rsid w:val="00B8005E"/>
    <w:rsid w:val="00B90E42"/>
    <w:rsid w:val="00B95056"/>
    <w:rsid w:val="00BA6BCF"/>
    <w:rsid w:val="00BB0C3C"/>
    <w:rsid w:val="00BC4335"/>
    <w:rsid w:val="00BD29A3"/>
    <w:rsid w:val="00BE3A82"/>
    <w:rsid w:val="00BF09D5"/>
    <w:rsid w:val="00C00DDD"/>
    <w:rsid w:val="00C014B5"/>
    <w:rsid w:val="00C0226D"/>
    <w:rsid w:val="00C02C0E"/>
    <w:rsid w:val="00C30F5F"/>
    <w:rsid w:val="00C36F7A"/>
    <w:rsid w:val="00C4103F"/>
    <w:rsid w:val="00C46F97"/>
    <w:rsid w:val="00C521CD"/>
    <w:rsid w:val="00C57DEB"/>
    <w:rsid w:val="00C66973"/>
    <w:rsid w:val="00C81012"/>
    <w:rsid w:val="00C81278"/>
    <w:rsid w:val="00CB21A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986"/>
    <w:rsid w:val="00E31C06"/>
    <w:rsid w:val="00E3392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0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i/>
      <w:iCs/>
    </w:rPr>
  </w:style>
  <w:style w:type="paragraph" w:styleId="NormalWeb">
    <w:name w:val="Normal (Web)"/>
    <w:basedOn w:val="Normal"/>
    <w:uiPriority w:val="99"/>
    <w:rsid w:val="00E01223"/>
    <w:rPr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859</Words>
  <Characters>5154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</dc:title>
  <dc:subject/>
  <dc:creator>Remigiusz Stępień</dc:creator>
  <cp:keywords/>
  <dc:description/>
  <cp:lastModifiedBy>PPZOZ</cp:lastModifiedBy>
  <cp:revision>2</cp:revision>
  <cp:lastPrinted>2022-06-21T08:10:00Z</cp:lastPrinted>
  <dcterms:created xsi:type="dcterms:W3CDTF">2022-07-08T09:24:00Z</dcterms:created>
  <dcterms:modified xsi:type="dcterms:W3CDTF">2022-07-08T09:24:00Z</dcterms:modified>
</cp:coreProperties>
</file>