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BB760" w14:textId="77777777" w:rsidR="009F1C03" w:rsidRDefault="009F1C03"/>
    <w:tbl>
      <w:tblPr>
        <w:tblW w:w="0" w:type="auto"/>
        <w:tblLook w:val="01E0" w:firstRow="1" w:lastRow="1" w:firstColumn="1" w:lastColumn="1" w:noHBand="0" w:noVBand="0"/>
      </w:tblPr>
      <w:tblGrid>
        <w:gridCol w:w="4168"/>
        <w:gridCol w:w="4052"/>
      </w:tblGrid>
      <w:tr w:rsidR="00D65E44" w:rsidRPr="006C672F" w14:paraId="16C3D98E" w14:textId="77777777" w:rsidTr="009B40DA">
        <w:tc>
          <w:tcPr>
            <w:tcW w:w="4168" w:type="dxa"/>
            <w:hideMark/>
          </w:tcPr>
          <w:p w14:paraId="30F85F03" w14:textId="15293E39" w:rsidR="00D65E44" w:rsidRPr="006C672F" w:rsidRDefault="00663D05" w:rsidP="006C672F">
            <w:pPr>
              <w:suppressAutoHyphens/>
              <w:spacing w:line="276" w:lineRule="auto"/>
              <w:ind w:hanging="105"/>
              <w:rPr>
                <w:rFonts w:asciiTheme="minorHAnsi" w:eastAsia="Calibri" w:hAnsiTheme="minorHAnsi" w:cstheme="minorHAnsi"/>
                <w:szCs w:val="24"/>
                <w:lang w:eastAsia="ar-SA"/>
              </w:rPr>
            </w:pPr>
            <w:r w:rsidRPr="006C672F">
              <w:rPr>
                <w:rFonts w:asciiTheme="minorHAnsi" w:hAnsiTheme="minorHAnsi" w:cstheme="minorHAnsi"/>
                <w:szCs w:val="24"/>
              </w:rPr>
              <w:t>Poznań, 2</w:t>
            </w:r>
            <w:r w:rsidR="006C672F" w:rsidRPr="006C672F">
              <w:rPr>
                <w:rFonts w:asciiTheme="minorHAnsi" w:hAnsiTheme="minorHAnsi" w:cstheme="minorHAnsi"/>
                <w:szCs w:val="24"/>
              </w:rPr>
              <w:t>9</w:t>
            </w:r>
            <w:r w:rsidRPr="006C672F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6C672F" w:rsidRPr="006C672F">
              <w:rPr>
                <w:rFonts w:asciiTheme="minorHAnsi" w:hAnsiTheme="minorHAnsi" w:cstheme="minorHAnsi"/>
                <w:szCs w:val="24"/>
              </w:rPr>
              <w:t>czerwca</w:t>
            </w:r>
            <w:r w:rsidR="008F4DCD" w:rsidRPr="006C672F">
              <w:rPr>
                <w:rFonts w:asciiTheme="minorHAnsi" w:hAnsiTheme="minorHAnsi" w:cstheme="minorHAnsi"/>
                <w:szCs w:val="24"/>
              </w:rPr>
              <w:t xml:space="preserve"> 202</w:t>
            </w:r>
            <w:r w:rsidR="006C672F" w:rsidRPr="006C672F">
              <w:rPr>
                <w:rFonts w:asciiTheme="minorHAnsi" w:hAnsiTheme="minorHAnsi" w:cstheme="minorHAnsi"/>
                <w:szCs w:val="24"/>
              </w:rPr>
              <w:t>3</w:t>
            </w:r>
            <w:r w:rsidR="00D65E44" w:rsidRPr="006C672F">
              <w:rPr>
                <w:rFonts w:asciiTheme="minorHAnsi" w:hAnsiTheme="minorHAnsi" w:cstheme="minorHAnsi"/>
                <w:szCs w:val="24"/>
              </w:rPr>
              <w:t xml:space="preserve"> r.</w:t>
            </w:r>
          </w:p>
        </w:tc>
        <w:tc>
          <w:tcPr>
            <w:tcW w:w="4052" w:type="dxa"/>
            <w:hideMark/>
          </w:tcPr>
          <w:p w14:paraId="4361B75A" w14:textId="77777777" w:rsidR="00D65E44" w:rsidRPr="006C672F" w:rsidRDefault="00D65E44" w:rsidP="009F1C03">
            <w:pPr>
              <w:suppressAutoHyphens/>
              <w:spacing w:line="276" w:lineRule="auto"/>
              <w:rPr>
                <w:rFonts w:asciiTheme="minorHAnsi" w:eastAsia="Calibri" w:hAnsiTheme="minorHAnsi" w:cstheme="minorHAnsi"/>
                <w:szCs w:val="24"/>
                <w:lang w:eastAsia="ar-SA"/>
              </w:rPr>
            </w:pPr>
          </w:p>
        </w:tc>
      </w:tr>
    </w:tbl>
    <w:p w14:paraId="727DD89A" w14:textId="5D35E563" w:rsidR="00D65E44" w:rsidRPr="006C672F" w:rsidRDefault="009F1C03" w:rsidP="00D65E44">
      <w:pPr>
        <w:spacing w:line="276" w:lineRule="auto"/>
        <w:rPr>
          <w:rFonts w:asciiTheme="minorHAnsi" w:eastAsia="Calibri" w:hAnsiTheme="minorHAnsi" w:cstheme="minorHAnsi"/>
          <w:b/>
          <w:szCs w:val="24"/>
          <w:lang w:eastAsia="ar-SA"/>
        </w:rPr>
      </w:pPr>
      <w:r w:rsidRPr="006C672F">
        <w:rPr>
          <w:rFonts w:asciiTheme="minorHAnsi" w:hAnsiTheme="minorHAnsi" w:cstheme="minorHAnsi"/>
          <w:szCs w:val="24"/>
        </w:rPr>
        <w:t>K</w:t>
      </w:r>
      <w:r w:rsidR="006C672F" w:rsidRPr="006C672F">
        <w:rPr>
          <w:rFonts w:asciiTheme="minorHAnsi" w:hAnsiTheme="minorHAnsi" w:cstheme="minorHAnsi"/>
          <w:szCs w:val="24"/>
        </w:rPr>
        <w:t>-</w:t>
      </w:r>
      <w:r w:rsidRPr="006C672F">
        <w:rPr>
          <w:rFonts w:asciiTheme="minorHAnsi" w:hAnsiTheme="minorHAnsi" w:cstheme="minorHAnsi"/>
          <w:szCs w:val="24"/>
        </w:rPr>
        <w:t>292-5-</w:t>
      </w:r>
      <w:r w:rsidR="006C672F" w:rsidRPr="006C672F">
        <w:rPr>
          <w:rFonts w:asciiTheme="minorHAnsi" w:hAnsiTheme="minorHAnsi" w:cstheme="minorHAnsi"/>
          <w:szCs w:val="24"/>
        </w:rPr>
        <w:t xml:space="preserve"> 815/2023</w:t>
      </w:r>
    </w:p>
    <w:p w14:paraId="60EB78BD" w14:textId="3D9B01C4" w:rsidR="00D65E44" w:rsidRDefault="00D65E44" w:rsidP="00D65E44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60ED3BD0" w14:textId="77777777" w:rsidR="006C672F" w:rsidRPr="006C672F" w:rsidRDefault="006C672F" w:rsidP="00D65E44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7E9FA16E" w14:textId="77777777" w:rsidR="008F4DCD" w:rsidRPr="006C672F" w:rsidRDefault="008F4DCD" w:rsidP="00D65E44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4483E0F9" w14:textId="0A974963" w:rsidR="00D65E44" w:rsidRPr="006C672F" w:rsidRDefault="00A60CAC" w:rsidP="00D65E44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6C672F">
        <w:rPr>
          <w:rFonts w:asciiTheme="minorHAnsi" w:hAnsiTheme="minorHAnsi" w:cstheme="minorHAnsi"/>
          <w:b/>
          <w:szCs w:val="24"/>
        </w:rPr>
        <w:t>WYNIK POSTĘPOWANIA</w:t>
      </w:r>
    </w:p>
    <w:p w14:paraId="3E9532AD" w14:textId="65A78BF8" w:rsidR="00D65E44" w:rsidRPr="006C672F" w:rsidRDefault="00D65E44" w:rsidP="00D65E44">
      <w:pPr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14:paraId="67B18D6C" w14:textId="77777777" w:rsidR="009F1C03" w:rsidRPr="006C672F" w:rsidRDefault="009F1C03" w:rsidP="00D65E44">
      <w:pPr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14:paraId="37F0EBE8" w14:textId="3ABF7DD6" w:rsidR="005875EF" w:rsidRPr="006C672F" w:rsidRDefault="00D65E44" w:rsidP="006C672F">
      <w:pPr>
        <w:tabs>
          <w:tab w:val="right" w:pos="2399"/>
        </w:tabs>
        <w:autoSpaceDE w:val="0"/>
        <w:autoSpaceDN w:val="0"/>
        <w:spacing w:line="276" w:lineRule="auto"/>
        <w:ind w:firstLine="709"/>
        <w:jc w:val="both"/>
        <w:rPr>
          <w:rFonts w:asciiTheme="minorHAnsi" w:hAnsiTheme="minorHAnsi" w:cstheme="minorHAnsi"/>
          <w:szCs w:val="24"/>
        </w:rPr>
      </w:pPr>
      <w:r w:rsidRPr="006C672F">
        <w:rPr>
          <w:rFonts w:asciiTheme="minorHAnsi" w:hAnsiTheme="minorHAnsi" w:cstheme="minorHAnsi"/>
          <w:szCs w:val="24"/>
        </w:rPr>
        <w:tab/>
        <w:t>Uniwersytet Ekonomiczny w Poznaniu informuje, że w zapytaniu ofertowym</w:t>
      </w:r>
      <w:r w:rsidR="005875EF" w:rsidRPr="006C672F">
        <w:rPr>
          <w:rFonts w:asciiTheme="minorHAnsi" w:hAnsiTheme="minorHAnsi" w:cstheme="minorHAnsi"/>
          <w:szCs w:val="24"/>
        </w:rPr>
        <w:t xml:space="preserve"> </w:t>
      </w:r>
      <w:r w:rsidR="006C672F" w:rsidRPr="006C672F">
        <w:rPr>
          <w:rFonts w:asciiTheme="minorHAnsi" w:hAnsiTheme="minorHAnsi" w:cstheme="minorHAnsi"/>
          <w:szCs w:val="24"/>
        </w:rPr>
        <w:t>pn.</w:t>
      </w:r>
      <w:r w:rsidRPr="006C672F">
        <w:rPr>
          <w:rFonts w:asciiTheme="minorHAnsi" w:hAnsiTheme="minorHAnsi" w:cstheme="minorHAnsi"/>
          <w:szCs w:val="24"/>
        </w:rPr>
        <w:t xml:space="preserve"> </w:t>
      </w:r>
      <w:r w:rsidR="00A16410" w:rsidRPr="006C672F">
        <w:rPr>
          <w:rFonts w:asciiTheme="minorHAnsi" w:hAnsiTheme="minorHAnsi" w:cstheme="minorHAnsi"/>
          <w:b/>
          <w:szCs w:val="24"/>
        </w:rPr>
        <w:t> </w:t>
      </w:r>
      <w:r w:rsidR="006C672F" w:rsidRPr="006C672F">
        <w:rPr>
          <w:rFonts w:asciiTheme="minorHAnsi" w:hAnsiTheme="minorHAnsi" w:cstheme="minorHAnsi"/>
          <w:b/>
          <w:szCs w:val="24"/>
        </w:rPr>
        <w:t>Przeprowadzenie konserwacji i przeglądów systemów wentylacyjnych, wraz</w:t>
      </w:r>
      <w:r w:rsidR="006C672F" w:rsidRPr="006C672F">
        <w:rPr>
          <w:rFonts w:asciiTheme="minorHAnsi" w:hAnsiTheme="minorHAnsi" w:cstheme="minorHAnsi"/>
          <w:b/>
          <w:szCs w:val="24"/>
        </w:rPr>
        <w:t xml:space="preserve"> </w:t>
      </w:r>
      <w:r w:rsidR="006C672F" w:rsidRPr="006C672F">
        <w:rPr>
          <w:rFonts w:asciiTheme="minorHAnsi" w:hAnsiTheme="minorHAnsi" w:cstheme="minorHAnsi"/>
          <w:b/>
          <w:szCs w:val="24"/>
        </w:rPr>
        <w:br/>
      </w:r>
      <w:r w:rsidR="006C672F" w:rsidRPr="006C672F">
        <w:rPr>
          <w:rFonts w:asciiTheme="minorHAnsi" w:hAnsiTheme="minorHAnsi" w:cstheme="minorHAnsi"/>
          <w:b/>
          <w:szCs w:val="24"/>
        </w:rPr>
        <w:t xml:space="preserve">z przynależnymi im systemami grzewczymi, odzysku ciepła,  klimatyzacyjnymi </w:t>
      </w:r>
      <w:r w:rsidR="006C672F" w:rsidRPr="006C672F">
        <w:rPr>
          <w:rFonts w:asciiTheme="minorHAnsi" w:hAnsiTheme="minorHAnsi" w:cstheme="minorHAnsi"/>
          <w:b/>
          <w:szCs w:val="24"/>
        </w:rPr>
        <w:br/>
      </w:r>
      <w:r w:rsidR="006C672F" w:rsidRPr="006C672F">
        <w:rPr>
          <w:rFonts w:asciiTheme="minorHAnsi" w:hAnsiTheme="minorHAnsi" w:cstheme="minorHAnsi"/>
          <w:b/>
          <w:szCs w:val="24"/>
        </w:rPr>
        <w:t>i chłodniczymi oraz wykonanie pomiarów wentylacyjnych</w:t>
      </w:r>
      <w:r w:rsidR="006C672F" w:rsidRPr="006C672F">
        <w:rPr>
          <w:rFonts w:asciiTheme="minorHAnsi" w:hAnsiTheme="minorHAnsi" w:cstheme="minorHAnsi"/>
          <w:b/>
          <w:szCs w:val="24"/>
        </w:rPr>
        <w:t xml:space="preserve"> </w:t>
      </w:r>
      <w:r w:rsidR="008F4DCD" w:rsidRPr="006C672F">
        <w:rPr>
          <w:rFonts w:asciiTheme="minorHAnsi" w:hAnsiTheme="minorHAnsi" w:cstheme="minorHAnsi"/>
          <w:b/>
          <w:szCs w:val="24"/>
        </w:rPr>
        <w:t>(ZO/0</w:t>
      </w:r>
      <w:r w:rsidR="006C672F" w:rsidRPr="006C672F">
        <w:rPr>
          <w:rFonts w:asciiTheme="minorHAnsi" w:hAnsiTheme="minorHAnsi" w:cstheme="minorHAnsi"/>
          <w:b/>
          <w:szCs w:val="24"/>
        </w:rPr>
        <w:t>10</w:t>
      </w:r>
      <w:r w:rsidR="008F4DCD" w:rsidRPr="006C672F">
        <w:rPr>
          <w:rFonts w:asciiTheme="minorHAnsi" w:hAnsiTheme="minorHAnsi" w:cstheme="minorHAnsi"/>
          <w:b/>
          <w:szCs w:val="24"/>
        </w:rPr>
        <w:t>/2</w:t>
      </w:r>
      <w:r w:rsidR="006C672F" w:rsidRPr="006C672F">
        <w:rPr>
          <w:rFonts w:asciiTheme="minorHAnsi" w:hAnsiTheme="minorHAnsi" w:cstheme="minorHAnsi"/>
          <w:b/>
          <w:szCs w:val="24"/>
        </w:rPr>
        <w:t>3</w:t>
      </w:r>
      <w:r w:rsidR="008F4DCD" w:rsidRPr="006C672F">
        <w:rPr>
          <w:rFonts w:asciiTheme="minorHAnsi" w:hAnsiTheme="minorHAnsi" w:cstheme="minorHAnsi"/>
          <w:b/>
          <w:szCs w:val="24"/>
        </w:rPr>
        <w:t>)</w:t>
      </w:r>
      <w:r w:rsidR="006C672F" w:rsidRPr="006C672F">
        <w:rPr>
          <w:rFonts w:asciiTheme="minorHAnsi" w:hAnsiTheme="minorHAnsi" w:cstheme="minorHAnsi"/>
          <w:b/>
          <w:szCs w:val="24"/>
        </w:rPr>
        <w:t xml:space="preserve"> </w:t>
      </w:r>
      <w:r w:rsidR="00BD6CAE" w:rsidRPr="006C672F">
        <w:rPr>
          <w:rFonts w:asciiTheme="minorHAnsi" w:eastAsia="Calibri" w:hAnsiTheme="minorHAnsi" w:cstheme="minorHAnsi"/>
          <w:szCs w:val="24"/>
        </w:rPr>
        <w:t>Zamawiający</w:t>
      </w:r>
      <w:r w:rsidR="005875EF" w:rsidRPr="006C672F">
        <w:rPr>
          <w:rFonts w:asciiTheme="minorHAnsi" w:eastAsia="Calibri" w:hAnsiTheme="minorHAnsi" w:cstheme="minorHAnsi"/>
          <w:szCs w:val="24"/>
        </w:rPr>
        <w:t xml:space="preserve"> </w:t>
      </w:r>
      <w:r w:rsidR="00BD6CAE" w:rsidRPr="006C672F">
        <w:rPr>
          <w:rFonts w:asciiTheme="minorHAnsi" w:eastAsia="Calibri" w:hAnsiTheme="minorHAnsi" w:cstheme="minorHAnsi"/>
          <w:szCs w:val="24"/>
        </w:rPr>
        <w:t xml:space="preserve">wybrał ofertę </w:t>
      </w:r>
      <w:r w:rsidR="002C2A4B" w:rsidRPr="006C672F">
        <w:rPr>
          <w:rFonts w:asciiTheme="minorHAnsi" w:eastAsia="Calibri" w:hAnsiTheme="minorHAnsi" w:cstheme="minorHAnsi"/>
          <w:szCs w:val="24"/>
        </w:rPr>
        <w:t xml:space="preserve">firmy </w:t>
      </w:r>
      <w:proofErr w:type="spellStart"/>
      <w:r w:rsidR="006C672F" w:rsidRPr="006C672F">
        <w:rPr>
          <w:rFonts w:asciiTheme="minorHAnsi" w:hAnsiTheme="minorHAnsi" w:cstheme="minorHAnsi"/>
          <w:szCs w:val="24"/>
        </w:rPr>
        <w:t>Bomax</w:t>
      </w:r>
      <w:proofErr w:type="spellEnd"/>
      <w:r w:rsidR="006C672F" w:rsidRPr="006C672F">
        <w:rPr>
          <w:rFonts w:asciiTheme="minorHAnsi" w:hAnsiTheme="minorHAnsi" w:cstheme="minorHAnsi"/>
          <w:szCs w:val="24"/>
        </w:rPr>
        <w:t xml:space="preserve"> TEY sp. z o. o.</w:t>
      </w:r>
      <w:r w:rsidR="008F4DCD" w:rsidRPr="006C672F">
        <w:rPr>
          <w:rFonts w:asciiTheme="minorHAnsi" w:hAnsiTheme="minorHAnsi" w:cstheme="minorHAnsi"/>
          <w:szCs w:val="24"/>
        </w:rPr>
        <w:t xml:space="preserve">, </w:t>
      </w:r>
      <w:r w:rsidR="006C672F">
        <w:rPr>
          <w:rFonts w:asciiTheme="minorHAnsi" w:hAnsiTheme="minorHAnsi" w:cstheme="minorHAnsi"/>
          <w:szCs w:val="24"/>
        </w:rPr>
        <w:t>u</w:t>
      </w:r>
      <w:bookmarkStart w:id="0" w:name="_GoBack"/>
      <w:bookmarkEnd w:id="0"/>
      <w:r w:rsidR="006C672F" w:rsidRPr="006C672F">
        <w:rPr>
          <w:rFonts w:asciiTheme="minorHAnsi" w:hAnsiTheme="minorHAnsi" w:cstheme="minorHAnsi"/>
          <w:szCs w:val="24"/>
        </w:rPr>
        <w:t>l. Szczepankowo 134,</w:t>
      </w:r>
      <w:r w:rsidR="006C672F" w:rsidRPr="006C672F">
        <w:rPr>
          <w:rFonts w:asciiTheme="minorHAnsi" w:hAnsiTheme="minorHAnsi" w:cstheme="minorHAnsi"/>
          <w:szCs w:val="24"/>
        </w:rPr>
        <w:t xml:space="preserve"> </w:t>
      </w:r>
      <w:r w:rsidR="006C672F">
        <w:rPr>
          <w:rFonts w:asciiTheme="minorHAnsi" w:hAnsiTheme="minorHAnsi" w:cstheme="minorHAnsi"/>
          <w:szCs w:val="24"/>
        </w:rPr>
        <w:br/>
      </w:r>
      <w:r w:rsidR="006C672F" w:rsidRPr="006C672F">
        <w:rPr>
          <w:rFonts w:asciiTheme="minorHAnsi" w:hAnsiTheme="minorHAnsi" w:cstheme="minorHAnsi"/>
          <w:szCs w:val="24"/>
        </w:rPr>
        <w:t>61-313 Poznań</w:t>
      </w:r>
      <w:r w:rsidR="008F4DCD" w:rsidRPr="006C672F">
        <w:rPr>
          <w:rFonts w:asciiTheme="minorHAnsi" w:hAnsiTheme="minorHAnsi" w:cstheme="minorHAnsi"/>
          <w:szCs w:val="24"/>
        </w:rPr>
        <w:t xml:space="preserve">, z ceną </w:t>
      </w:r>
      <w:r w:rsidR="006C672F" w:rsidRPr="006C672F">
        <w:rPr>
          <w:rFonts w:asciiTheme="minorHAnsi" w:hAnsiTheme="minorHAnsi" w:cstheme="minorHAnsi"/>
          <w:szCs w:val="24"/>
          <w:lang w:val="de-DE"/>
        </w:rPr>
        <w:t>101 095,09</w:t>
      </w:r>
      <w:r w:rsidR="008F4DCD" w:rsidRPr="006C672F">
        <w:rPr>
          <w:rFonts w:asciiTheme="minorHAnsi" w:hAnsiTheme="minorHAnsi" w:cstheme="minorHAnsi"/>
          <w:szCs w:val="24"/>
          <w:lang w:val="de-DE"/>
        </w:rPr>
        <w:t xml:space="preserve"> </w:t>
      </w:r>
      <w:proofErr w:type="spellStart"/>
      <w:r w:rsidR="008F4DCD" w:rsidRPr="006C672F">
        <w:rPr>
          <w:rFonts w:asciiTheme="minorHAnsi" w:hAnsiTheme="minorHAnsi" w:cstheme="minorHAnsi"/>
          <w:szCs w:val="24"/>
          <w:lang w:val="de-DE"/>
        </w:rPr>
        <w:t>zł</w:t>
      </w:r>
      <w:proofErr w:type="spellEnd"/>
      <w:r w:rsidR="008F4DCD" w:rsidRPr="006C672F">
        <w:rPr>
          <w:rFonts w:asciiTheme="minorHAnsi" w:hAnsiTheme="minorHAnsi" w:cstheme="minorHAnsi"/>
          <w:szCs w:val="24"/>
          <w:lang w:val="de-DE"/>
        </w:rPr>
        <w:t xml:space="preserve"> brutto.</w:t>
      </w:r>
    </w:p>
    <w:p w14:paraId="1949A7AD" w14:textId="1261CEB5" w:rsidR="00DD2326" w:rsidRPr="006C672F" w:rsidRDefault="00DD2326" w:rsidP="009F1C03">
      <w:pPr>
        <w:spacing w:line="276" w:lineRule="auto"/>
        <w:ind w:firstLine="708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sectPr w:rsidR="00DD2326" w:rsidRPr="006C672F" w:rsidSect="009B40DA">
      <w:headerReference w:type="default" r:id="rId8"/>
      <w:footerReference w:type="default" r:id="rId9"/>
      <w:headerReference w:type="first" r:id="rId10"/>
      <w:pgSz w:w="11906" w:h="16838"/>
      <w:pgMar w:top="1985" w:right="2552" w:bottom="1701" w:left="1134" w:header="709" w:footer="36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3FFCF2" w16cid:durableId="239ED1FB"/>
  <w16cid:commentId w16cid:paraId="7565415D" w16cid:durableId="239ED1E9"/>
  <w16cid:commentId w16cid:paraId="6BF5B229" w16cid:durableId="239ED2FC"/>
  <w16cid:commentId w16cid:paraId="0CCB5CCB" w16cid:durableId="239ED394"/>
  <w16cid:commentId w16cid:paraId="17038CD0" w16cid:durableId="239ED1EA"/>
  <w16cid:commentId w16cid:paraId="5C0D48C1" w16cid:durableId="239ED3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6A356" w14:textId="77777777" w:rsidR="00123052" w:rsidRDefault="00123052" w:rsidP="0094317C">
      <w:r>
        <w:separator/>
      </w:r>
    </w:p>
  </w:endnote>
  <w:endnote w:type="continuationSeparator" w:id="0">
    <w:p w14:paraId="7492721F" w14:textId="77777777" w:rsidR="00123052" w:rsidRDefault="00123052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33538" w14:textId="49110967" w:rsidR="00123052" w:rsidRPr="0053761F" w:rsidRDefault="00123052" w:rsidP="005D3539">
    <w:pPr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 w:rsidRPr="0053761F">
      <w:rPr>
        <w:rFonts w:ascii="Calibri" w:hAnsi="Calibri"/>
        <w:b/>
        <w:color w:val="006600"/>
        <w:spacing w:val="-8"/>
        <w:sz w:val="16"/>
        <w:szCs w:val="16"/>
      </w:rPr>
      <w:t>Uniwersytet Ekonomiczny w Poznaniu</w:t>
    </w:r>
  </w:p>
  <w:p w14:paraId="5F9D98E2" w14:textId="77777777" w:rsidR="00123052" w:rsidRPr="0053761F" w:rsidRDefault="00123052" w:rsidP="005D3539">
    <w:pPr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>
      <w:rPr>
        <w:rFonts w:ascii="Calibri" w:hAnsi="Calibri"/>
        <w:b/>
        <w:color w:val="006600"/>
        <w:spacing w:val="-8"/>
        <w:sz w:val="16"/>
        <w:szCs w:val="16"/>
      </w:rPr>
      <w:t>Dział Zamówień Publicznych</w:t>
    </w:r>
  </w:p>
  <w:p w14:paraId="3BFEF363" w14:textId="77777777" w:rsidR="00123052" w:rsidRPr="0053761F" w:rsidRDefault="00123052" w:rsidP="005D3539">
    <w:pPr>
      <w:ind w:left="8222" w:right="-2835"/>
      <w:rPr>
        <w:rFonts w:ascii="Calibri" w:hAnsi="Calibri"/>
        <w:color w:val="006600"/>
        <w:spacing w:val="-8"/>
        <w:sz w:val="16"/>
        <w:szCs w:val="16"/>
      </w:rPr>
    </w:pPr>
    <w:r w:rsidRPr="0053761F">
      <w:rPr>
        <w:rFonts w:ascii="Calibri" w:hAnsi="Calibri"/>
        <w:color w:val="006600"/>
        <w:spacing w:val="-8"/>
        <w:sz w:val="16"/>
        <w:szCs w:val="16"/>
      </w:rPr>
      <w:t>al. Niepodległości 10</w:t>
    </w:r>
  </w:p>
  <w:p w14:paraId="3ECBFC46" w14:textId="77777777" w:rsidR="00123052" w:rsidRPr="0053761F" w:rsidRDefault="00123052" w:rsidP="005D3539">
    <w:pPr>
      <w:ind w:left="8222" w:right="-2835"/>
      <w:rPr>
        <w:rFonts w:ascii="Calibri" w:hAnsi="Calibri"/>
        <w:color w:val="006600"/>
        <w:spacing w:val="-8"/>
        <w:sz w:val="16"/>
        <w:szCs w:val="16"/>
      </w:rPr>
    </w:pPr>
    <w:r w:rsidRPr="0053761F">
      <w:rPr>
        <w:rFonts w:ascii="Calibri" w:hAnsi="Calibri"/>
        <w:color w:val="006600"/>
        <w:spacing w:val="-8"/>
        <w:sz w:val="16"/>
        <w:szCs w:val="16"/>
      </w:rPr>
      <w:t>61-875 Poznań</w:t>
    </w:r>
  </w:p>
  <w:p w14:paraId="54F59CA2" w14:textId="7A0B49D2" w:rsidR="00123052" w:rsidRPr="002A37FB" w:rsidRDefault="00123052" w:rsidP="009E01AE">
    <w:pPr>
      <w:ind w:left="8222" w:right="-2835"/>
      <w:rPr>
        <w:rFonts w:ascii="Calibri" w:hAnsi="Calibri"/>
        <w:color w:val="006600"/>
        <w:spacing w:val="-8"/>
        <w:sz w:val="16"/>
        <w:szCs w:val="16"/>
      </w:rPr>
    </w:pPr>
    <w:r w:rsidRPr="002A37FB">
      <w:rPr>
        <w:rFonts w:ascii="Calibri" w:hAnsi="Calibri"/>
        <w:color w:val="006600"/>
        <w:spacing w:val="-8"/>
        <w:sz w:val="16"/>
        <w:szCs w:val="16"/>
      </w:rPr>
      <w:t>zp@ue.poznan.pl</w:t>
    </w:r>
  </w:p>
  <w:p w14:paraId="7C9BCDE2" w14:textId="3E596FB3" w:rsidR="00123052" w:rsidRPr="009B40DA" w:rsidRDefault="00123052" w:rsidP="009B40DA">
    <w:pPr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 w:rsidRPr="0053761F">
      <w:rPr>
        <w:rFonts w:ascii="Calibri" w:hAnsi="Calibri"/>
        <w:b/>
        <w:color w:val="006600"/>
        <w:spacing w:val="-8"/>
        <w:sz w:val="16"/>
        <w:szCs w:val="16"/>
      </w:rPr>
      <w:t>www.ue.poznan.pl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42843" w14:textId="77777777" w:rsidR="00123052" w:rsidRDefault="00123052" w:rsidP="0094317C">
      <w:r>
        <w:separator/>
      </w:r>
    </w:p>
  </w:footnote>
  <w:footnote w:type="continuationSeparator" w:id="0">
    <w:p w14:paraId="02EFB873" w14:textId="77777777" w:rsidR="00123052" w:rsidRDefault="00123052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53CD0" w14:textId="77777777" w:rsidR="00123052" w:rsidRDefault="00123052">
    <w:pPr>
      <w:pStyle w:val="Nagwek"/>
    </w:pPr>
    <w:r w:rsidRPr="0094317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C45F85A" wp14:editId="63557307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34" name="Obraz 3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D4DD7" w14:textId="77777777" w:rsidR="00123052" w:rsidRDefault="00123052">
    <w:pPr>
      <w:pStyle w:val="Nagwek"/>
    </w:pPr>
    <w:r w:rsidRPr="0094317C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2AC7AE" wp14:editId="643B4CE1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36" name="Obraz 36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831"/>
    <w:multiLevelType w:val="hybridMultilevel"/>
    <w:tmpl w:val="51489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D50"/>
    <w:multiLevelType w:val="hybridMultilevel"/>
    <w:tmpl w:val="986E234A"/>
    <w:lvl w:ilvl="0" w:tplc="DFE26B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5DF4"/>
    <w:multiLevelType w:val="hybridMultilevel"/>
    <w:tmpl w:val="9D3E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E79D8"/>
    <w:multiLevelType w:val="hybridMultilevel"/>
    <w:tmpl w:val="EB3C1508"/>
    <w:lvl w:ilvl="0" w:tplc="BF22F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635B49"/>
    <w:multiLevelType w:val="hybridMultilevel"/>
    <w:tmpl w:val="1E527AE0"/>
    <w:lvl w:ilvl="0" w:tplc="F314DC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D441442"/>
    <w:multiLevelType w:val="multilevel"/>
    <w:tmpl w:val="7672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6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DFC41D1"/>
    <w:multiLevelType w:val="hybridMultilevel"/>
    <w:tmpl w:val="7CF2B7E2"/>
    <w:lvl w:ilvl="0" w:tplc="1540AC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EBD0B82"/>
    <w:multiLevelType w:val="hybridMultilevel"/>
    <w:tmpl w:val="51EC4E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A21D7E"/>
    <w:multiLevelType w:val="hybridMultilevel"/>
    <w:tmpl w:val="49361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C336E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504FD"/>
    <w:multiLevelType w:val="hybridMultilevel"/>
    <w:tmpl w:val="526AF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54972"/>
    <w:multiLevelType w:val="hybridMultilevel"/>
    <w:tmpl w:val="5F56CB36"/>
    <w:lvl w:ilvl="0" w:tplc="0818F5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5750204"/>
    <w:multiLevelType w:val="hybridMultilevel"/>
    <w:tmpl w:val="D4963F5E"/>
    <w:lvl w:ilvl="0" w:tplc="719E47F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D5768"/>
    <w:multiLevelType w:val="hybridMultilevel"/>
    <w:tmpl w:val="98BA85FA"/>
    <w:lvl w:ilvl="0" w:tplc="50F8C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E24A3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05BC1"/>
    <w:multiLevelType w:val="hybridMultilevel"/>
    <w:tmpl w:val="700ABA0A"/>
    <w:lvl w:ilvl="0" w:tplc="91A4B8A2">
      <w:start w:val="1"/>
      <w:numFmt w:val="decimal"/>
      <w:lvlText w:val="%1."/>
      <w:lvlJc w:val="left"/>
      <w:pPr>
        <w:ind w:left="1070" w:hanging="71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C78C3"/>
    <w:multiLevelType w:val="hybridMultilevel"/>
    <w:tmpl w:val="A9F82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B1EE8"/>
    <w:multiLevelType w:val="hybridMultilevel"/>
    <w:tmpl w:val="C486F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71338"/>
    <w:multiLevelType w:val="hybridMultilevel"/>
    <w:tmpl w:val="85C44E3A"/>
    <w:lvl w:ilvl="0" w:tplc="F7AAFB1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9" w15:restartNumberingAfterBreak="0">
    <w:nsid w:val="476355F0"/>
    <w:multiLevelType w:val="hybridMultilevel"/>
    <w:tmpl w:val="4784E6EC"/>
    <w:lvl w:ilvl="0" w:tplc="80DE4A1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4D52DD6"/>
    <w:multiLevelType w:val="hybridMultilevel"/>
    <w:tmpl w:val="97C83FC4"/>
    <w:lvl w:ilvl="0" w:tplc="38EE556C">
      <w:start w:val="1"/>
      <w:numFmt w:val="lowerLetter"/>
      <w:lvlText w:val="%1)"/>
      <w:lvlJc w:val="left"/>
      <w:pPr>
        <w:ind w:left="1440" w:hanging="360"/>
      </w:pPr>
      <w:rPr>
        <w:rFonts w:eastAsia="TimesNew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D51307"/>
    <w:multiLevelType w:val="hybridMultilevel"/>
    <w:tmpl w:val="F50A1BCE"/>
    <w:lvl w:ilvl="0" w:tplc="03341996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2" w15:restartNumberingAfterBreak="0">
    <w:nsid w:val="57D008FC"/>
    <w:multiLevelType w:val="hybridMultilevel"/>
    <w:tmpl w:val="06A2A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13CD6"/>
    <w:multiLevelType w:val="hybridMultilevel"/>
    <w:tmpl w:val="5E36B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32B76"/>
    <w:multiLevelType w:val="hybridMultilevel"/>
    <w:tmpl w:val="073621F8"/>
    <w:lvl w:ilvl="0" w:tplc="B198C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DA43849"/>
    <w:multiLevelType w:val="hybridMultilevel"/>
    <w:tmpl w:val="FADE9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1C266F"/>
    <w:multiLevelType w:val="hybridMultilevel"/>
    <w:tmpl w:val="56DEF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B50286"/>
    <w:multiLevelType w:val="hybridMultilevel"/>
    <w:tmpl w:val="013822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9CC78F9"/>
    <w:multiLevelType w:val="hybridMultilevel"/>
    <w:tmpl w:val="72245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60515"/>
    <w:multiLevelType w:val="hybridMultilevel"/>
    <w:tmpl w:val="DA0A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D6F14"/>
    <w:multiLevelType w:val="hybridMultilevel"/>
    <w:tmpl w:val="E0140068"/>
    <w:lvl w:ilvl="0" w:tplc="7BD2C3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74554F0"/>
    <w:multiLevelType w:val="hybridMultilevel"/>
    <w:tmpl w:val="A7921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3443A"/>
    <w:multiLevelType w:val="hybridMultilevel"/>
    <w:tmpl w:val="4F68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22"/>
  </w:num>
  <w:num w:numId="4">
    <w:abstractNumId w:val="15"/>
  </w:num>
  <w:num w:numId="5">
    <w:abstractNumId w:val="23"/>
  </w:num>
  <w:num w:numId="6">
    <w:abstractNumId w:val="7"/>
  </w:num>
  <w:num w:numId="7">
    <w:abstractNumId w:val="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6"/>
  </w:num>
  <w:num w:numId="11">
    <w:abstractNumId w:val="27"/>
  </w:num>
  <w:num w:numId="12">
    <w:abstractNumId w:val="25"/>
  </w:num>
  <w:num w:numId="13">
    <w:abstractNumId w:val="14"/>
  </w:num>
  <w:num w:numId="14">
    <w:abstractNumId w:val="29"/>
  </w:num>
  <w:num w:numId="15">
    <w:abstractNumId w:val="24"/>
  </w:num>
  <w:num w:numId="16">
    <w:abstractNumId w:val="12"/>
  </w:num>
  <w:num w:numId="17">
    <w:abstractNumId w:val="9"/>
  </w:num>
  <w:num w:numId="18">
    <w:abstractNumId w:val="32"/>
  </w:num>
  <w:num w:numId="19">
    <w:abstractNumId w:val="10"/>
  </w:num>
  <w:num w:numId="20">
    <w:abstractNumId w:val="5"/>
  </w:num>
  <w:num w:numId="21">
    <w:abstractNumId w:val="18"/>
  </w:num>
  <w:num w:numId="22">
    <w:abstractNumId w:val="21"/>
  </w:num>
  <w:num w:numId="23">
    <w:abstractNumId w:val="17"/>
  </w:num>
  <w:num w:numId="24">
    <w:abstractNumId w:val="4"/>
  </w:num>
  <w:num w:numId="25">
    <w:abstractNumId w:val="6"/>
  </w:num>
  <w:num w:numId="26">
    <w:abstractNumId w:val="19"/>
  </w:num>
  <w:num w:numId="27">
    <w:abstractNumId w:val="1"/>
  </w:num>
  <w:num w:numId="28">
    <w:abstractNumId w:val="16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3"/>
  </w:num>
  <w:num w:numId="32">
    <w:abstractNumId w:val="11"/>
  </w:num>
  <w:num w:numId="33">
    <w:abstractNumId w:val="3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462C"/>
    <w:rsid w:val="0000590D"/>
    <w:rsid w:val="00007A2A"/>
    <w:rsid w:val="00044112"/>
    <w:rsid w:val="0005012D"/>
    <w:rsid w:val="00057195"/>
    <w:rsid w:val="00063D88"/>
    <w:rsid w:val="00094152"/>
    <w:rsid w:val="000958B7"/>
    <w:rsid w:val="000B47FC"/>
    <w:rsid w:val="000B7097"/>
    <w:rsid w:val="000E2BDD"/>
    <w:rsid w:val="00105D08"/>
    <w:rsid w:val="0011693C"/>
    <w:rsid w:val="00123052"/>
    <w:rsid w:val="00131A65"/>
    <w:rsid w:val="0014507A"/>
    <w:rsid w:val="00165B96"/>
    <w:rsid w:val="001A58E6"/>
    <w:rsid w:val="001B1176"/>
    <w:rsid w:val="001C0999"/>
    <w:rsid w:val="001C1570"/>
    <w:rsid w:val="001E7143"/>
    <w:rsid w:val="001F5CD7"/>
    <w:rsid w:val="00201D1A"/>
    <w:rsid w:val="002551AA"/>
    <w:rsid w:val="00266B93"/>
    <w:rsid w:val="00267575"/>
    <w:rsid w:val="00295F98"/>
    <w:rsid w:val="00297261"/>
    <w:rsid w:val="002A37FB"/>
    <w:rsid w:val="002A73EB"/>
    <w:rsid w:val="002B1DEE"/>
    <w:rsid w:val="002C2A4B"/>
    <w:rsid w:val="002E4C50"/>
    <w:rsid w:val="002F3A4F"/>
    <w:rsid w:val="002F3FAB"/>
    <w:rsid w:val="003027BC"/>
    <w:rsid w:val="00311DA2"/>
    <w:rsid w:val="003574AC"/>
    <w:rsid w:val="00370C32"/>
    <w:rsid w:val="00384E69"/>
    <w:rsid w:val="00392317"/>
    <w:rsid w:val="003C5489"/>
    <w:rsid w:val="004125EF"/>
    <w:rsid w:val="00427D62"/>
    <w:rsid w:val="00455471"/>
    <w:rsid w:val="004619D7"/>
    <w:rsid w:val="0046365C"/>
    <w:rsid w:val="00482F0A"/>
    <w:rsid w:val="004969D9"/>
    <w:rsid w:val="004B0E7D"/>
    <w:rsid w:val="004E047C"/>
    <w:rsid w:val="0053761F"/>
    <w:rsid w:val="0054163E"/>
    <w:rsid w:val="005875EF"/>
    <w:rsid w:val="00590334"/>
    <w:rsid w:val="005A0BC7"/>
    <w:rsid w:val="005D3539"/>
    <w:rsid w:val="005E3C85"/>
    <w:rsid w:val="005E7D09"/>
    <w:rsid w:val="005F0A77"/>
    <w:rsid w:val="0060760C"/>
    <w:rsid w:val="006137D4"/>
    <w:rsid w:val="006352B6"/>
    <w:rsid w:val="00635330"/>
    <w:rsid w:val="00641806"/>
    <w:rsid w:val="00642136"/>
    <w:rsid w:val="00642936"/>
    <w:rsid w:val="00644123"/>
    <w:rsid w:val="00655211"/>
    <w:rsid w:val="00663D05"/>
    <w:rsid w:val="00673C66"/>
    <w:rsid w:val="006814F7"/>
    <w:rsid w:val="0068335D"/>
    <w:rsid w:val="0068522F"/>
    <w:rsid w:val="006B1868"/>
    <w:rsid w:val="006C672F"/>
    <w:rsid w:val="006C7966"/>
    <w:rsid w:val="006D0022"/>
    <w:rsid w:val="006D0C69"/>
    <w:rsid w:val="006E5A7F"/>
    <w:rsid w:val="006F77BA"/>
    <w:rsid w:val="0072223A"/>
    <w:rsid w:val="007343B0"/>
    <w:rsid w:val="00736310"/>
    <w:rsid w:val="00737C1C"/>
    <w:rsid w:val="00763C4E"/>
    <w:rsid w:val="00770FDE"/>
    <w:rsid w:val="00782560"/>
    <w:rsid w:val="00786F5E"/>
    <w:rsid w:val="0079677A"/>
    <w:rsid w:val="007B0907"/>
    <w:rsid w:val="007B2042"/>
    <w:rsid w:val="007D075B"/>
    <w:rsid w:val="007E6E92"/>
    <w:rsid w:val="007F0F8A"/>
    <w:rsid w:val="007F2BA5"/>
    <w:rsid w:val="007F7E55"/>
    <w:rsid w:val="008045D8"/>
    <w:rsid w:val="00822869"/>
    <w:rsid w:val="00827983"/>
    <w:rsid w:val="00834C75"/>
    <w:rsid w:val="00842C8D"/>
    <w:rsid w:val="0084605A"/>
    <w:rsid w:val="008506DF"/>
    <w:rsid w:val="00852EF0"/>
    <w:rsid w:val="00867A40"/>
    <w:rsid w:val="00894F17"/>
    <w:rsid w:val="008972BF"/>
    <w:rsid w:val="008A27B2"/>
    <w:rsid w:val="008B342E"/>
    <w:rsid w:val="008D4A1C"/>
    <w:rsid w:val="008F2EE3"/>
    <w:rsid w:val="008F4DCD"/>
    <w:rsid w:val="0091291D"/>
    <w:rsid w:val="009144DA"/>
    <w:rsid w:val="00917DE9"/>
    <w:rsid w:val="00932EC4"/>
    <w:rsid w:val="009347C6"/>
    <w:rsid w:val="0094317C"/>
    <w:rsid w:val="00943BC6"/>
    <w:rsid w:val="0095119C"/>
    <w:rsid w:val="00953093"/>
    <w:rsid w:val="00956F07"/>
    <w:rsid w:val="00961237"/>
    <w:rsid w:val="00991D90"/>
    <w:rsid w:val="00996565"/>
    <w:rsid w:val="009B40DA"/>
    <w:rsid w:val="009E01AE"/>
    <w:rsid w:val="009F1C03"/>
    <w:rsid w:val="00A045E4"/>
    <w:rsid w:val="00A16410"/>
    <w:rsid w:val="00A45223"/>
    <w:rsid w:val="00A471F7"/>
    <w:rsid w:val="00A52B34"/>
    <w:rsid w:val="00A60CAC"/>
    <w:rsid w:val="00AC7750"/>
    <w:rsid w:val="00AD055A"/>
    <w:rsid w:val="00AD2837"/>
    <w:rsid w:val="00AE6600"/>
    <w:rsid w:val="00AF0289"/>
    <w:rsid w:val="00B064D6"/>
    <w:rsid w:val="00B11DC3"/>
    <w:rsid w:val="00B203A6"/>
    <w:rsid w:val="00B34251"/>
    <w:rsid w:val="00B358B4"/>
    <w:rsid w:val="00B36888"/>
    <w:rsid w:val="00B479B6"/>
    <w:rsid w:val="00B5045A"/>
    <w:rsid w:val="00B64A0B"/>
    <w:rsid w:val="00B652F4"/>
    <w:rsid w:val="00B945D9"/>
    <w:rsid w:val="00B963FC"/>
    <w:rsid w:val="00BD0242"/>
    <w:rsid w:val="00BD0AA5"/>
    <w:rsid w:val="00BD6CAE"/>
    <w:rsid w:val="00C707EE"/>
    <w:rsid w:val="00C76D42"/>
    <w:rsid w:val="00C94438"/>
    <w:rsid w:val="00CC39B6"/>
    <w:rsid w:val="00CD3A81"/>
    <w:rsid w:val="00CF4AA2"/>
    <w:rsid w:val="00D01068"/>
    <w:rsid w:val="00D026F6"/>
    <w:rsid w:val="00D04436"/>
    <w:rsid w:val="00D12A56"/>
    <w:rsid w:val="00D153ED"/>
    <w:rsid w:val="00D165EC"/>
    <w:rsid w:val="00D51FE4"/>
    <w:rsid w:val="00D65E44"/>
    <w:rsid w:val="00D77261"/>
    <w:rsid w:val="00D84CB0"/>
    <w:rsid w:val="00DA31F9"/>
    <w:rsid w:val="00DD2326"/>
    <w:rsid w:val="00E01471"/>
    <w:rsid w:val="00E20D27"/>
    <w:rsid w:val="00E31728"/>
    <w:rsid w:val="00E4799B"/>
    <w:rsid w:val="00E707F1"/>
    <w:rsid w:val="00E76220"/>
    <w:rsid w:val="00E808E0"/>
    <w:rsid w:val="00E80B59"/>
    <w:rsid w:val="00EA2947"/>
    <w:rsid w:val="00EA51C0"/>
    <w:rsid w:val="00EB47FB"/>
    <w:rsid w:val="00EC5F80"/>
    <w:rsid w:val="00EC72A3"/>
    <w:rsid w:val="00F15052"/>
    <w:rsid w:val="00F448D6"/>
    <w:rsid w:val="00F510AA"/>
    <w:rsid w:val="00F53834"/>
    <w:rsid w:val="00F66DEB"/>
    <w:rsid w:val="00F66F67"/>
    <w:rsid w:val="00F72C03"/>
    <w:rsid w:val="00F94BE9"/>
    <w:rsid w:val="00FA4BA7"/>
    <w:rsid w:val="00FB3C17"/>
    <w:rsid w:val="00FC4952"/>
    <w:rsid w:val="00FD1C26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19534AD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75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basedOn w:val="Normalny"/>
    <w:link w:val="StopkaZnak"/>
    <w:uiPriority w:val="99"/>
    <w:unhideWhenUsed/>
    <w:rsid w:val="009431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D07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C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1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C26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C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C26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5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75E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F4DC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D4256-156E-49BF-9BCB-50C3C662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CBD5F22A</Template>
  <TotalTime>77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Paweł Lembicz</cp:lastModifiedBy>
  <cp:revision>6</cp:revision>
  <cp:lastPrinted>2023-06-29T09:04:00Z</cp:lastPrinted>
  <dcterms:created xsi:type="dcterms:W3CDTF">2021-12-01T09:28:00Z</dcterms:created>
  <dcterms:modified xsi:type="dcterms:W3CDTF">2023-06-29T09:04:00Z</dcterms:modified>
</cp:coreProperties>
</file>