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0"/>
      </w:tblGrid>
      <w:tr w:rsidR="00F260B9" w:rsidRPr="000C5494" w:rsidTr="00F260B9">
        <w:trPr>
          <w:trHeight w:val="255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60B9" w:rsidRPr="0057688D" w:rsidRDefault="007E7CE2" w:rsidP="0057688D">
            <w:pPr>
              <w:jc w:val="both"/>
              <w:rPr>
                <w:rFonts w:ascii="Calibri" w:eastAsia="Calibri" w:hAnsi="Calibri" w:cs="Times New Roman"/>
              </w:rPr>
            </w:pPr>
            <w:r>
              <w:t xml:space="preserve">Asortyment środków higieny niezbędny do  realizacji umowy w </w:t>
            </w:r>
            <w:r w:rsidR="00681524">
              <w:t xml:space="preserve">biurze UDT 2 piętro ul. </w:t>
            </w:r>
            <w:proofErr w:type="spellStart"/>
            <w:r w:rsidR="00681524">
              <w:t>Szczęśliwicka</w:t>
            </w:r>
            <w:proofErr w:type="spellEnd"/>
            <w:r w:rsidR="00681524">
              <w:t xml:space="preserve"> 62 </w:t>
            </w:r>
            <w:r w:rsidR="00726EF4">
              <w:t xml:space="preserve"> UDT w skali miesiąca</w:t>
            </w:r>
            <w:r w:rsidR="00F74459">
              <w:t>.</w:t>
            </w:r>
          </w:p>
        </w:tc>
      </w:tr>
    </w:tbl>
    <w:p w:rsidR="00ED347C" w:rsidRDefault="00ED347C" w:rsidP="0057688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1560"/>
        <w:gridCol w:w="1984"/>
      </w:tblGrid>
      <w:tr w:rsidR="00ED347C" w:rsidTr="00584C24">
        <w:tc>
          <w:tcPr>
            <w:tcW w:w="846" w:type="dxa"/>
          </w:tcPr>
          <w:p w:rsidR="00ED347C" w:rsidRDefault="00F260B9" w:rsidP="00F260B9">
            <w:pPr>
              <w:jc w:val="center"/>
            </w:pPr>
            <w:bookmarkStart w:id="0" w:name="_GoBack"/>
            <w:r>
              <w:t>L</w:t>
            </w:r>
            <w:bookmarkEnd w:id="0"/>
            <w:r>
              <w:t>.p.</w:t>
            </w:r>
          </w:p>
        </w:tc>
        <w:tc>
          <w:tcPr>
            <w:tcW w:w="4252" w:type="dxa"/>
          </w:tcPr>
          <w:p w:rsidR="00ED347C" w:rsidRDefault="00F260B9" w:rsidP="00F260B9">
            <w:pPr>
              <w:jc w:val="center"/>
            </w:pPr>
            <w:r>
              <w:t>Nazwa</w:t>
            </w:r>
          </w:p>
        </w:tc>
        <w:tc>
          <w:tcPr>
            <w:tcW w:w="1560" w:type="dxa"/>
          </w:tcPr>
          <w:p w:rsidR="00ED347C" w:rsidRDefault="00F260B9" w:rsidP="00F260B9">
            <w:pPr>
              <w:jc w:val="center"/>
            </w:pPr>
            <w:r>
              <w:t>Ilość</w:t>
            </w:r>
          </w:p>
        </w:tc>
        <w:tc>
          <w:tcPr>
            <w:tcW w:w="1984" w:type="dxa"/>
          </w:tcPr>
          <w:p w:rsidR="00ED347C" w:rsidRDefault="00F260B9" w:rsidP="00F260B9">
            <w:pPr>
              <w:jc w:val="center"/>
            </w:pPr>
            <w:r>
              <w:t>Jednostka miary</w:t>
            </w:r>
          </w:p>
        </w:tc>
      </w:tr>
      <w:tr w:rsidR="00ED347C" w:rsidTr="00584C24">
        <w:tc>
          <w:tcPr>
            <w:tcW w:w="846" w:type="dxa"/>
            <w:vAlign w:val="center"/>
          </w:tcPr>
          <w:p w:rsidR="00ED347C" w:rsidRDefault="00F260B9" w:rsidP="006532BB">
            <w:pPr>
              <w:jc w:val="center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ED347C" w:rsidRDefault="005F3812" w:rsidP="006723E4">
            <w:r w:rsidRPr="005F3812">
              <w:t>papier toaletowy nie</w:t>
            </w:r>
            <w:r w:rsidR="0083320C">
              <w:t xml:space="preserve"> </w:t>
            </w:r>
            <w:r w:rsidRPr="005F3812">
              <w:t>gorszy niż TORK w roli, 2 warstwy, bały, miękki, do urządzeń typu TORK MINI JUMBO (</w:t>
            </w:r>
            <w:proofErr w:type="spellStart"/>
            <w:r w:rsidRPr="005F3812">
              <w:t>liość</w:t>
            </w:r>
            <w:proofErr w:type="spellEnd"/>
            <w:r w:rsidRPr="005F3812">
              <w:t xml:space="preserve"> szt./ mc)</w:t>
            </w:r>
          </w:p>
        </w:tc>
        <w:tc>
          <w:tcPr>
            <w:tcW w:w="1560" w:type="dxa"/>
            <w:vAlign w:val="center"/>
          </w:tcPr>
          <w:p w:rsidR="00ED347C" w:rsidRDefault="00051B2E" w:rsidP="006532BB">
            <w:pPr>
              <w:jc w:val="center"/>
            </w:pPr>
            <w:r>
              <w:t>1</w:t>
            </w:r>
            <w:r w:rsidR="004A34C5">
              <w:t>0</w:t>
            </w:r>
          </w:p>
        </w:tc>
        <w:tc>
          <w:tcPr>
            <w:tcW w:w="1984" w:type="dxa"/>
            <w:vAlign w:val="center"/>
          </w:tcPr>
          <w:p w:rsidR="00ED347C" w:rsidRDefault="00B5668F" w:rsidP="006532BB">
            <w:pPr>
              <w:jc w:val="center"/>
            </w:pPr>
            <w:r>
              <w:t>Szt.</w:t>
            </w:r>
          </w:p>
        </w:tc>
      </w:tr>
      <w:tr w:rsidR="00ED347C" w:rsidTr="00584C24">
        <w:tc>
          <w:tcPr>
            <w:tcW w:w="846" w:type="dxa"/>
            <w:vAlign w:val="center"/>
          </w:tcPr>
          <w:p w:rsidR="00ED347C" w:rsidRDefault="00F260B9" w:rsidP="006532BB">
            <w:pPr>
              <w:jc w:val="center"/>
            </w:pPr>
            <w:r>
              <w:t>3</w:t>
            </w:r>
          </w:p>
        </w:tc>
        <w:tc>
          <w:tcPr>
            <w:tcW w:w="4252" w:type="dxa"/>
            <w:vAlign w:val="center"/>
          </w:tcPr>
          <w:p w:rsidR="00ED347C" w:rsidRDefault="006723E4" w:rsidP="006723E4">
            <w:r w:rsidRPr="006723E4">
              <w:t>ręczniki papierowe składane pojedyncze, białe</w:t>
            </w:r>
            <w:r w:rsidR="004A34C5">
              <w:t xml:space="preserve"> tzw.</w:t>
            </w:r>
            <w:r w:rsidR="00051B2E">
              <w:t xml:space="preserve"> </w:t>
            </w:r>
            <w:proofErr w:type="spellStart"/>
            <w:r w:rsidR="004A34C5">
              <w:t>Zetki</w:t>
            </w:r>
            <w:proofErr w:type="spellEnd"/>
            <w:r w:rsidRPr="006723E4">
              <w:t>,  op. 1</w:t>
            </w:r>
            <w:r w:rsidR="004A34C5">
              <w:t>0</w:t>
            </w:r>
            <w:r w:rsidRPr="006723E4">
              <w:t>0 szt. (typ -V) gramatura 2x22g/m2, do urządzeń typu CWS (ilość op./mc)</w:t>
            </w:r>
          </w:p>
        </w:tc>
        <w:tc>
          <w:tcPr>
            <w:tcW w:w="1560" w:type="dxa"/>
            <w:vAlign w:val="center"/>
          </w:tcPr>
          <w:p w:rsidR="00ED347C" w:rsidRDefault="00051B2E" w:rsidP="006532BB">
            <w:pPr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ED347C" w:rsidRDefault="00B5668F" w:rsidP="006532BB">
            <w:pPr>
              <w:jc w:val="center"/>
            </w:pPr>
            <w:r>
              <w:t>Op.</w:t>
            </w:r>
          </w:p>
        </w:tc>
      </w:tr>
      <w:tr w:rsidR="00ED347C" w:rsidTr="00584C24">
        <w:tc>
          <w:tcPr>
            <w:tcW w:w="846" w:type="dxa"/>
            <w:vAlign w:val="center"/>
          </w:tcPr>
          <w:p w:rsidR="00ED347C" w:rsidRDefault="00F260B9" w:rsidP="006532BB">
            <w:pPr>
              <w:jc w:val="center"/>
            </w:pPr>
            <w:r>
              <w:t>4</w:t>
            </w:r>
          </w:p>
        </w:tc>
        <w:tc>
          <w:tcPr>
            <w:tcW w:w="4252" w:type="dxa"/>
            <w:vAlign w:val="center"/>
          </w:tcPr>
          <w:p w:rsidR="00ED347C" w:rsidRDefault="00C52B37" w:rsidP="006723E4">
            <w:r w:rsidRPr="00C52B37">
              <w:t>ręcznik w roli mię</w:t>
            </w:r>
            <w:r w:rsidR="007E15EF">
              <w:t>k</w:t>
            </w:r>
            <w:r w:rsidRPr="00C52B37">
              <w:t>ki nie</w:t>
            </w:r>
            <w:r w:rsidR="0083320C">
              <w:t xml:space="preserve"> </w:t>
            </w:r>
            <w:r w:rsidRPr="00C52B37">
              <w:t>gorszy niż TORK, 2-warstwowy, biały, wykonany z celulozy. Wymiary 21cmx100m, do urządzeń typu TORK z automatycznym systemem dozowania (system H1) (ilość szt./ mc)</w:t>
            </w:r>
          </w:p>
        </w:tc>
        <w:tc>
          <w:tcPr>
            <w:tcW w:w="1560" w:type="dxa"/>
            <w:vAlign w:val="center"/>
          </w:tcPr>
          <w:p w:rsidR="00ED347C" w:rsidRDefault="00051B2E" w:rsidP="006532BB">
            <w:pPr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ED347C" w:rsidRDefault="00B5668F" w:rsidP="006532BB">
            <w:pPr>
              <w:jc w:val="center"/>
            </w:pPr>
            <w:r>
              <w:t>Szt.</w:t>
            </w:r>
          </w:p>
        </w:tc>
      </w:tr>
      <w:tr w:rsidR="00ED347C" w:rsidTr="00584C24">
        <w:tc>
          <w:tcPr>
            <w:tcW w:w="846" w:type="dxa"/>
            <w:vAlign w:val="center"/>
          </w:tcPr>
          <w:p w:rsidR="00ED347C" w:rsidRDefault="00F260B9" w:rsidP="006532BB">
            <w:pPr>
              <w:jc w:val="center"/>
            </w:pPr>
            <w:r>
              <w:t>6</w:t>
            </w:r>
          </w:p>
        </w:tc>
        <w:tc>
          <w:tcPr>
            <w:tcW w:w="4252" w:type="dxa"/>
            <w:vAlign w:val="center"/>
          </w:tcPr>
          <w:p w:rsidR="00ED347C" w:rsidRDefault="009D1AC1" w:rsidP="00BC100F">
            <w:r w:rsidRPr="009D1AC1">
              <w:t>koncentrat mydła w płynie 0,475 l. TORK (ilość szt./mc) lub równoważny</w:t>
            </w:r>
          </w:p>
        </w:tc>
        <w:tc>
          <w:tcPr>
            <w:tcW w:w="1560" w:type="dxa"/>
            <w:vAlign w:val="center"/>
          </w:tcPr>
          <w:p w:rsidR="00ED347C" w:rsidRDefault="00BC100F" w:rsidP="006532BB">
            <w:pPr>
              <w:jc w:val="center"/>
            </w:pPr>
            <w:r>
              <w:t xml:space="preserve"> </w:t>
            </w:r>
            <w:r w:rsidR="001C63C6">
              <w:t>4</w:t>
            </w:r>
          </w:p>
        </w:tc>
        <w:tc>
          <w:tcPr>
            <w:tcW w:w="1984" w:type="dxa"/>
            <w:vAlign w:val="center"/>
          </w:tcPr>
          <w:p w:rsidR="00ED347C" w:rsidRDefault="00B5668F" w:rsidP="006532BB">
            <w:pPr>
              <w:jc w:val="center"/>
            </w:pPr>
            <w:r>
              <w:t>Szt.</w:t>
            </w:r>
          </w:p>
        </w:tc>
      </w:tr>
      <w:tr w:rsidR="00ED347C" w:rsidTr="00584C24">
        <w:tc>
          <w:tcPr>
            <w:tcW w:w="846" w:type="dxa"/>
            <w:vAlign w:val="center"/>
          </w:tcPr>
          <w:p w:rsidR="00ED347C" w:rsidRDefault="00F260B9" w:rsidP="006532BB">
            <w:pPr>
              <w:jc w:val="center"/>
            </w:pPr>
            <w:r>
              <w:t>9</w:t>
            </w:r>
          </w:p>
        </w:tc>
        <w:tc>
          <w:tcPr>
            <w:tcW w:w="4252" w:type="dxa"/>
            <w:vAlign w:val="center"/>
          </w:tcPr>
          <w:p w:rsidR="00ED347C" w:rsidRDefault="008D5CF9" w:rsidP="006723E4">
            <w:r w:rsidRPr="008D5CF9">
              <w:t xml:space="preserve">płyn do mycia naczyń 1l o parametrach nie gorszych niż Ludwik lub </w:t>
            </w:r>
            <w:proofErr w:type="spellStart"/>
            <w:r w:rsidRPr="008D5CF9">
              <w:t>Fairy</w:t>
            </w:r>
            <w:proofErr w:type="spellEnd"/>
            <w:r w:rsidRPr="008D5CF9">
              <w:t>, o działaniu ochronnym i odżywczym na skórę rąk, wydajny, bezpieczny dla środowiska (ilość szt./mc)</w:t>
            </w:r>
          </w:p>
        </w:tc>
        <w:tc>
          <w:tcPr>
            <w:tcW w:w="1560" w:type="dxa"/>
            <w:vAlign w:val="center"/>
          </w:tcPr>
          <w:p w:rsidR="00ED347C" w:rsidRDefault="00051B2E" w:rsidP="006532BB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ED347C" w:rsidRDefault="00B5668F" w:rsidP="006532BB">
            <w:pPr>
              <w:jc w:val="center"/>
            </w:pPr>
            <w:r>
              <w:t>Szt.</w:t>
            </w:r>
          </w:p>
        </w:tc>
      </w:tr>
      <w:tr w:rsidR="00ED347C" w:rsidTr="00584C24">
        <w:tc>
          <w:tcPr>
            <w:tcW w:w="846" w:type="dxa"/>
            <w:vAlign w:val="center"/>
          </w:tcPr>
          <w:p w:rsidR="00ED347C" w:rsidRDefault="00F260B9" w:rsidP="006532BB">
            <w:pPr>
              <w:jc w:val="center"/>
            </w:pPr>
            <w:r>
              <w:t>11</w:t>
            </w:r>
          </w:p>
        </w:tc>
        <w:tc>
          <w:tcPr>
            <w:tcW w:w="4252" w:type="dxa"/>
            <w:vAlign w:val="center"/>
          </w:tcPr>
          <w:p w:rsidR="00ED347C" w:rsidRDefault="008D5CF9" w:rsidP="006723E4">
            <w:r w:rsidRPr="008D5CF9">
              <w:t xml:space="preserve">chusteczki higieniczne op. 100 </w:t>
            </w:r>
            <w:proofErr w:type="spellStart"/>
            <w:r w:rsidRPr="008D5CF9">
              <w:t>szt</w:t>
            </w:r>
            <w:proofErr w:type="spellEnd"/>
            <w:r w:rsidRPr="008D5CF9">
              <w:t>/kartonik  (ilość op./mc)</w:t>
            </w:r>
          </w:p>
        </w:tc>
        <w:tc>
          <w:tcPr>
            <w:tcW w:w="1560" w:type="dxa"/>
            <w:vAlign w:val="center"/>
          </w:tcPr>
          <w:p w:rsidR="00ED347C" w:rsidRDefault="00051B2E" w:rsidP="006532BB">
            <w:pPr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ED347C" w:rsidRDefault="00B5668F" w:rsidP="006532BB">
            <w:pPr>
              <w:jc w:val="center"/>
            </w:pPr>
            <w:r>
              <w:t>Op.</w:t>
            </w:r>
          </w:p>
        </w:tc>
      </w:tr>
      <w:tr w:rsidR="00ED347C" w:rsidTr="00584C24">
        <w:tc>
          <w:tcPr>
            <w:tcW w:w="846" w:type="dxa"/>
            <w:vAlign w:val="center"/>
          </w:tcPr>
          <w:p w:rsidR="00ED347C" w:rsidRDefault="00F260B9" w:rsidP="006532BB">
            <w:pPr>
              <w:jc w:val="center"/>
            </w:pPr>
            <w:r>
              <w:t>13</w:t>
            </w:r>
          </w:p>
        </w:tc>
        <w:tc>
          <w:tcPr>
            <w:tcW w:w="4252" w:type="dxa"/>
            <w:vAlign w:val="center"/>
          </w:tcPr>
          <w:p w:rsidR="00ED347C" w:rsidRDefault="00616BAB" w:rsidP="006723E4">
            <w:r w:rsidRPr="00616BAB">
              <w:t>jednorazowe worki do koszy 120 L op.25 szt. (ilość op./mc)</w:t>
            </w:r>
          </w:p>
        </w:tc>
        <w:tc>
          <w:tcPr>
            <w:tcW w:w="1560" w:type="dxa"/>
            <w:vAlign w:val="center"/>
          </w:tcPr>
          <w:p w:rsidR="00ED347C" w:rsidRDefault="00051B2E" w:rsidP="006532BB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ED347C" w:rsidRDefault="00B5668F" w:rsidP="006532BB">
            <w:pPr>
              <w:jc w:val="center"/>
            </w:pPr>
            <w:r>
              <w:t>Op.</w:t>
            </w:r>
          </w:p>
        </w:tc>
      </w:tr>
      <w:tr w:rsidR="00ED347C" w:rsidTr="00584C24">
        <w:tc>
          <w:tcPr>
            <w:tcW w:w="846" w:type="dxa"/>
            <w:vAlign w:val="center"/>
          </w:tcPr>
          <w:p w:rsidR="00ED347C" w:rsidRDefault="00F260B9" w:rsidP="006532BB">
            <w:pPr>
              <w:jc w:val="center"/>
            </w:pPr>
            <w:r>
              <w:t>14</w:t>
            </w:r>
          </w:p>
        </w:tc>
        <w:tc>
          <w:tcPr>
            <w:tcW w:w="4252" w:type="dxa"/>
            <w:vAlign w:val="center"/>
          </w:tcPr>
          <w:p w:rsidR="00ED347C" w:rsidRDefault="00616BAB" w:rsidP="006723E4">
            <w:r w:rsidRPr="00616BAB">
              <w:t>jednorazowe worki do koszy 60 L op. 50 szt. (ilość op./mc)</w:t>
            </w:r>
          </w:p>
        </w:tc>
        <w:tc>
          <w:tcPr>
            <w:tcW w:w="1560" w:type="dxa"/>
            <w:vAlign w:val="center"/>
          </w:tcPr>
          <w:p w:rsidR="00ED347C" w:rsidRDefault="00051B2E" w:rsidP="006532BB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ED347C" w:rsidRDefault="00B5668F" w:rsidP="006532BB">
            <w:pPr>
              <w:jc w:val="center"/>
            </w:pPr>
            <w:r>
              <w:t>Op.</w:t>
            </w:r>
          </w:p>
        </w:tc>
      </w:tr>
      <w:tr w:rsidR="00ED347C" w:rsidTr="00584C24">
        <w:tc>
          <w:tcPr>
            <w:tcW w:w="846" w:type="dxa"/>
            <w:vAlign w:val="center"/>
          </w:tcPr>
          <w:p w:rsidR="00ED347C" w:rsidRDefault="00F260B9" w:rsidP="006532BB">
            <w:pPr>
              <w:jc w:val="center"/>
            </w:pPr>
            <w:r>
              <w:t>15</w:t>
            </w:r>
          </w:p>
        </w:tc>
        <w:tc>
          <w:tcPr>
            <w:tcW w:w="4252" w:type="dxa"/>
            <w:vAlign w:val="center"/>
          </w:tcPr>
          <w:p w:rsidR="00ED347C" w:rsidRDefault="00B306DF" w:rsidP="006723E4">
            <w:r>
              <w:t>odśwież</w:t>
            </w:r>
            <w:r w:rsidR="00616BAB" w:rsidRPr="00616BAB">
              <w:t>acz powietrza w aerozolu typu TORK PREMIUM (ilość szt./3</w:t>
            </w:r>
            <w:r w:rsidR="00B5668F">
              <w:t>m</w:t>
            </w:r>
            <w:r w:rsidR="00616BAB" w:rsidRPr="00616BAB">
              <w:t>c) lub równoważny</w:t>
            </w:r>
          </w:p>
        </w:tc>
        <w:tc>
          <w:tcPr>
            <w:tcW w:w="1560" w:type="dxa"/>
            <w:vAlign w:val="center"/>
          </w:tcPr>
          <w:p w:rsidR="00ED347C" w:rsidRDefault="00051B2E" w:rsidP="006532BB">
            <w:pPr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ED347C" w:rsidRDefault="00B5668F" w:rsidP="006532BB">
            <w:pPr>
              <w:jc w:val="center"/>
            </w:pPr>
            <w:r>
              <w:t>Szt.</w:t>
            </w:r>
          </w:p>
        </w:tc>
      </w:tr>
      <w:tr w:rsidR="00ED347C" w:rsidTr="00584C24">
        <w:tc>
          <w:tcPr>
            <w:tcW w:w="846" w:type="dxa"/>
            <w:vAlign w:val="center"/>
          </w:tcPr>
          <w:p w:rsidR="00ED347C" w:rsidRDefault="00F260B9" w:rsidP="006532BB">
            <w:pPr>
              <w:jc w:val="center"/>
            </w:pPr>
            <w:r>
              <w:t>17</w:t>
            </w:r>
          </w:p>
        </w:tc>
        <w:tc>
          <w:tcPr>
            <w:tcW w:w="4252" w:type="dxa"/>
            <w:vAlign w:val="center"/>
          </w:tcPr>
          <w:p w:rsidR="00616BAB" w:rsidRPr="00616BAB" w:rsidRDefault="00616BAB" w:rsidP="00616BAB">
            <w:pPr>
              <w:rPr>
                <w:rFonts w:cs="Arial"/>
              </w:rPr>
            </w:pPr>
            <w:r w:rsidRPr="00616BAB">
              <w:rPr>
                <w:rFonts w:cs="Arial"/>
              </w:rPr>
              <w:t xml:space="preserve">kostki do maszynowego mycia naczyń do niewielkich zmywarek przemysłowych o parametrach nie gorszych niż Sun Professional Classic </w:t>
            </w:r>
            <w:proofErr w:type="spellStart"/>
            <w:r w:rsidRPr="00616BAB">
              <w:rPr>
                <w:rFonts w:cs="Arial"/>
              </w:rPr>
              <w:t>Tablets</w:t>
            </w:r>
            <w:proofErr w:type="spellEnd"/>
            <w:r w:rsidRPr="00616BAB">
              <w:rPr>
                <w:rFonts w:cs="Arial"/>
              </w:rPr>
              <w:t xml:space="preserve"> lub </w:t>
            </w:r>
            <w:proofErr w:type="spellStart"/>
            <w:r w:rsidRPr="00616BAB">
              <w:rPr>
                <w:rFonts w:cs="Arial"/>
              </w:rPr>
              <w:t>Somat</w:t>
            </w:r>
            <w:proofErr w:type="spellEnd"/>
            <w:r w:rsidRPr="00616BAB">
              <w:rPr>
                <w:rFonts w:cs="Arial"/>
              </w:rPr>
              <w:t xml:space="preserve"> Classic opakowanie 100szt</w:t>
            </w:r>
            <w:r w:rsidR="00B5668F">
              <w:rPr>
                <w:rFonts w:cs="Arial"/>
              </w:rPr>
              <w:t>.</w:t>
            </w:r>
          </w:p>
          <w:p w:rsidR="00ED347C" w:rsidRPr="00616BAB" w:rsidRDefault="00ED347C" w:rsidP="006723E4"/>
        </w:tc>
        <w:tc>
          <w:tcPr>
            <w:tcW w:w="1560" w:type="dxa"/>
            <w:vAlign w:val="center"/>
          </w:tcPr>
          <w:p w:rsidR="00ED347C" w:rsidRDefault="001C63C6" w:rsidP="006532BB">
            <w:pPr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ED347C" w:rsidRDefault="00B5668F" w:rsidP="006532BB">
            <w:pPr>
              <w:jc w:val="center"/>
            </w:pPr>
            <w:r>
              <w:t>Op.</w:t>
            </w:r>
          </w:p>
        </w:tc>
      </w:tr>
      <w:tr w:rsidR="00ED347C" w:rsidTr="00584C24">
        <w:tc>
          <w:tcPr>
            <w:tcW w:w="846" w:type="dxa"/>
            <w:vAlign w:val="center"/>
          </w:tcPr>
          <w:p w:rsidR="00ED347C" w:rsidRDefault="00F260B9" w:rsidP="006532BB">
            <w:pPr>
              <w:jc w:val="center"/>
            </w:pPr>
            <w:r>
              <w:t>18</w:t>
            </w:r>
          </w:p>
        </w:tc>
        <w:tc>
          <w:tcPr>
            <w:tcW w:w="4252" w:type="dxa"/>
            <w:vAlign w:val="center"/>
          </w:tcPr>
          <w:p w:rsidR="00616BAB" w:rsidRPr="00616BAB" w:rsidRDefault="00616BAB" w:rsidP="00616BAB">
            <w:pPr>
              <w:rPr>
                <w:rFonts w:cs="Arial"/>
              </w:rPr>
            </w:pPr>
            <w:proofErr w:type="spellStart"/>
            <w:r w:rsidRPr="00616BAB">
              <w:rPr>
                <w:rFonts w:cs="Arial"/>
              </w:rPr>
              <w:t>nabłyszczacz</w:t>
            </w:r>
            <w:proofErr w:type="spellEnd"/>
            <w:r w:rsidRPr="00616BAB">
              <w:rPr>
                <w:rFonts w:cs="Arial"/>
              </w:rPr>
              <w:t xml:space="preserve"> do zmywarki typu CALGONIT op. 400ml (ilość op./mc) lub równoważny</w:t>
            </w:r>
          </w:p>
          <w:p w:rsidR="00ED347C" w:rsidRPr="00616BAB" w:rsidRDefault="00ED347C" w:rsidP="006723E4"/>
        </w:tc>
        <w:tc>
          <w:tcPr>
            <w:tcW w:w="1560" w:type="dxa"/>
            <w:vAlign w:val="center"/>
          </w:tcPr>
          <w:p w:rsidR="00ED347C" w:rsidRDefault="00681524" w:rsidP="006532BB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ED347C" w:rsidRDefault="00B5668F" w:rsidP="006532BB">
            <w:pPr>
              <w:jc w:val="center"/>
            </w:pPr>
            <w:r>
              <w:t>Op.</w:t>
            </w:r>
          </w:p>
        </w:tc>
      </w:tr>
      <w:tr w:rsidR="00ED347C" w:rsidTr="00584C24">
        <w:tc>
          <w:tcPr>
            <w:tcW w:w="846" w:type="dxa"/>
            <w:vAlign w:val="center"/>
          </w:tcPr>
          <w:p w:rsidR="00ED347C" w:rsidRDefault="00F260B9" w:rsidP="006532BB">
            <w:pPr>
              <w:jc w:val="center"/>
            </w:pPr>
            <w:r>
              <w:t>19</w:t>
            </w:r>
          </w:p>
        </w:tc>
        <w:tc>
          <w:tcPr>
            <w:tcW w:w="4252" w:type="dxa"/>
            <w:vAlign w:val="center"/>
          </w:tcPr>
          <w:p w:rsidR="00616BAB" w:rsidRPr="00616BAB" w:rsidRDefault="00616BAB" w:rsidP="00616BAB">
            <w:pPr>
              <w:rPr>
                <w:rFonts w:cs="Arial"/>
              </w:rPr>
            </w:pPr>
            <w:r w:rsidRPr="00616BAB">
              <w:rPr>
                <w:rFonts w:cs="Arial"/>
              </w:rPr>
              <w:t>sól do zmywarki typu CALGONIT op.1,5kg (ilość op./mc) lub równoważna</w:t>
            </w:r>
          </w:p>
          <w:p w:rsidR="00ED347C" w:rsidRPr="00616BAB" w:rsidRDefault="00ED347C" w:rsidP="006723E4"/>
        </w:tc>
        <w:tc>
          <w:tcPr>
            <w:tcW w:w="1560" w:type="dxa"/>
            <w:vAlign w:val="center"/>
          </w:tcPr>
          <w:p w:rsidR="00ED347C" w:rsidRDefault="00681524" w:rsidP="006532BB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ED347C" w:rsidRDefault="00B5668F" w:rsidP="006532BB">
            <w:pPr>
              <w:jc w:val="center"/>
            </w:pPr>
            <w:r>
              <w:t>Op.</w:t>
            </w:r>
          </w:p>
        </w:tc>
      </w:tr>
      <w:tr w:rsidR="0057688D" w:rsidTr="00584C24">
        <w:tc>
          <w:tcPr>
            <w:tcW w:w="846" w:type="dxa"/>
            <w:vAlign w:val="center"/>
          </w:tcPr>
          <w:p w:rsidR="0057688D" w:rsidRDefault="0057688D" w:rsidP="006532BB">
            <w:pPr>
              <w:jc w:val="center"/>
            </w:pPr>
            <w:r>
              <w:t>20</w:t>
            </w:r>
          </w:p>
        </w:tc>
        <w:tc>
          <w:tcPr>
            <w:tcW w:w="4252" w:type="dxa"/>
            <w:vAlign w:val="center"/>
          </w:tcPr>
          <w:p w:rsidR="0057688D" w:rsidRPr="00616BAB" w:rsidRDefault="0057688D" w:rsidP="00616BA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Domestos</w:t>
            </w:r>
            <w:proofErr w:type="spellEnd"/>
            <w:r>
              <w:rPr>
                <w:rFonts w:cs="Arial"/>
              </w:rPr>
              <w:t xml:space="preserve"> 5 l.</w:t>
            </w:r>
          </w:p>
        </w:tc>
        <w:tc>
          <w:tcPr>
            <w:tcW w:w="1560" w:type="dxa"/>
            <w:vAlign w:val="center"/>
          </w:tcPr>
          <w:p w:rsidR="0057688D" w:rsidRDefault="0057688D" w:rsidP="006532BB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57688D" w:rsidRDefault="0057688D" w:rsidP="006532BB">
            <w:pPr>
              <w:jc w:val="center"/>
            </w:pPr>
            <w:r>
              <w:t>Op.</w:t>
            </w:r>
          </w:p>
        </w:tc>
      </w:tr>
    </w:tbl>
    <w:p w:rsidR="00ED347C" w:rsidRDefault="00ED347C"/>
    <w:p w:rsidR="00727FEC" w:rsidRDefault="00727FEC"/>
    <w:p w:rsidR="00550820" w:rsidRDefault="00550820" w:rsidP="00A54C0E">
      <w:pPr>
        <w:jc w:val="both"/>
      </w:pPr>
    </w:p>
    <w:p w:rsidR="009B5919" w:rsidRDefault="009B5919"/>
    <w:sectPr w:rsidR="009B59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B2E" w:rsidRDefault="00051B2E" w:rsidP="00AD189A">
      <w:pPr>
        <w:spacing w:after="0" w:line="240" w:lineRule="auto"/>
      </w:pPr>
      <w:r>
        <w:separator/>
      </w:r>
    </w:p>
  </w:endnote>
  <w:endnote w:type="continuationSeparator" w:id="0">
    <w:p w:rsidR="00051B2E" w:rsidRDefault="00051B2E" w:rsidP="00AD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B2E" w:rsidRDefault="00051B2E" w:rsidP="00AD189A">
      <w:pPr>
        <w:spacing w:after="0" w:line="240" w:lineRule="auto"/>
      </w:pPr>
      <w:r>
        <w:separator/>
      </w:r>
    </w:p>
  </w:footnote>
  <w:footnote w:type="continuationSeparator" w:id="0">
    <w:p w:rsidR="00051B2E" w:rsidRDefault="00051B2E" w:rsidP="00AD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2E" w:rsidRDefault="00051B2E">
    <w:pPr>
      <w:pStyle w:val="Nagwek"/>
    </w:pPr>
    <w:r>
      <w:t xml:space="preserve">                                                                                                                                       </w:t>
    </w:r>
    <w:r w:rsidR="00B805AE">
      <w:t xml:space="preserve">Załącznik nr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7C"/>
    <w:rsid w:val="00035335"/>
    <w:rsid w:val="000417A3"/>
    <w:rsid w:val="00051B2E"/>
    <w:rsid w:val="000C5494"/>
    <w:rsid w:val="001C63C6"/>
    <w:rsid w:val="00261710"/>
    <w:rsid w:val="004A34C5"/>
    <w:rsid w:val="004A7608"/>
    <w:rsid w:val="00515A89"/>
    <w:rsid w:val="00536C76"/>
    <w:rsid w:val="00550820"/>
    <w:rsid w:val="0057688D"/>
    <w:rsid w:val="00584C24"/>
    <w:rsid w:val="005F3812"/>
    <w:rsid w:val="00616BAB"/>
    <w:rsid w:val="006532BB"/>
    <w:rsid w:val="00656F96"/>
    <w:rsid w:val="006723E4"/>
    <w:rsid w:val="00681524"/>
    <w:rsid w:val="007104DE"/>
    <w:rsid w:val="00726EF4"/>
    <w:rsid w:val="00727FEC"/>
    <w:rsid w:val="007D53FF"/>
    <w:rsid w:val="007E15EF"/>
    <w:rsid w:val="007E7CE2"/>
    <w:rsid w:val="0083320C"/>
    <w:rsid w:val="008D5CF9"/>
    <w:rsid w:val="0090326D"/>
    <w:rsid w:val="00931B51"/>
    <w:rsid w:val="009B0CD2"/>
    <w:rsid w:val="009B5919"/>
    <w:rsid w:val="009D1AC1"/>
    <w:rsid w:val="00A4024D"/>
    <w:rsid w:val="00A44325"/>
    <w:rsid w:val="00A54C0E"/>
    <w:rsid w:val="00AD189A"/>
    <w:rsid w:val="00B306DF"/>
    <w:rsid w:val="00B5668F"/>
    <w:rsid w:val="00B567A6"/>
    <w:rsid w:val="00B64382"/>
    <w:rsid w:val="00B805AE"/>
    <w:rsid w:val="00BC100F"/>
    <w:rsid w:val="00BC1511"/>
    <w:rsid w:val="00C52B37"/>
    <w:rsid w:val="00CE10CF"/>
    <w:rsid w:val="00D66B95"/>
    <w:rsid w:val="00EC0112"/>
    <w:rsid w:val="00ED347C"/>
    <w:rsid w:val="00F260B9"/>
    <w:rsid w:val="00F44AFE"/>
    <w:rsid w:val="00F7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5322E64-B7DC-4C89-AEEB-589DF998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9A"/>
  </w:style>
  <w:style w:type="paragraph" w:styleId="Stopka">
    <w:name w:val="footer"/>
    <w:basedOn w:val="Normalny"/>
    <w:link w:val="StopkaZnak"/>
    <w:uiPriority w:val="99"/>
    <w:unhideWhenUsed/>
    <w:rsid w:val="00AD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9A"/>
  </w:style>
  <w:style w:type="paragraph" w:customStyle="1" w:styleId="ZnakZnak">
    <w:name w:val="Znak Znak"/>
    <w:basedOn w:val="Normalny"/>
    <w:rsid w:val="004A760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95DC5B8E.dotm</Template>
  <TotalTime>22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Korniecka</dc:creator>
  <cp:keywords/>
  <dc:description/>
  <cp:lastModifiedBy>Katarzyna Bromirska</cp:lastModifiedBy>
  <cp:revision>6</cp:revision>
  <cp:lastPrinted>2019-09-12T11:02:00Z</cp:lastPrinted>
  <dcterms:created xsi:type="dcterms:W3CDTF">2020-01-08T13:12:00Z</dcterms:created>
  <dcterms:modified xsi:type="dcterms:W3CDTF">2020-01-08T14:26:00Z</dcterms:modified>
</cp:coreProperties>
</file>