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6EF9" w14:textId="77777777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DD2F63" w:rsidRPr="00DD2F63">
        <w:rPr>
          <w:b/>
        </w:rPr>
        <w:t>3</w:t>
      </w:r>
    </w:p>
    <w:p w14:paraId="409761F3" w14:textId="633F49F3" w:rsidR="00A56A6F" w:rsidRPr="00A56A6F" w:rsidRDefault="00DD2F63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DD2F63">
        <w:rPr>
          <w:rFonts w:ascii="Times New Roman" w:eastAsia="Times New Roman" w:hAnsi="Times New Roman"/>
          <w:b/>
          <w:sz w:val="24"/>
          <w:szCs w:val="20"/>
          <w:lang w:eastAsia="pl-PL"/>
        </w:rPr>
        <w:t>ZST</w:t>
      </w:r>
      <w:r w:rsidR="00C90C13">
        <w:rPr>
          <w:rFonts w:ascii="Times New Roman" w:eastAsia="Times New Roman" w:hAnsi="Times New Roman"/>
          <w:b/>
          <w:sz w:val="24"/>
          <w:szCs w:val="20"/>
          <w:lang w:eastAsia="pl-PL"/>
        </w:rPr>
        <w:t>-</w:t>
      </w:r>
      <w:r w:rsidRPr="00DD2F63">
        <w:rPr>
          <w:rFonts w:ascii="Times New Roman" w:eastAsia="Times New Roman" w:hAnsi="Times New Roman"/>
          <w:b/>
          <w:sz w:val="24"/>
          <w:szCs w:val="20"/>
          <w:lang w:eastAsia="pl-PL"/>
        </w:rPr>
        <w:t>E</w:t>
      </w:r>
      <w:r w:rsidR="000706F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3/66/2022</w:t>
      </w:r>
    </w:p>
    <w:p w14:paraId="0A957E59" w14:textId="77777777" w:rsidR="00025386" w:rsidRPr="00025386" w:rsidRDefault="00025386" w:rsidP="00025386"/>
    <w:p w14:paraId="00BEC57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31AA99AF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78D6A989" w14:textId="3BEE8488" w:rsidR="00A56A6F" w:rsidRDefault="00C90C13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A47AB8" w14:textId="329B6D87" w:rsidR="00A56A6F" w:rsidRPr="00C90C13" w:rsidRDefault="00A56A6F" w:rsidP="00C90C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trybie</w:t>
      </w:r>
      <w:r w:rsidR="00DD2F63" w:rsidRPr="00DD2F6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DD2F63" w:rsidRPr="00EF5231">
        <w:rPr>
          <w:rFonts w:ascii="Times New Roman" w:eastAsia="Times New Roman" w:hAnsi="Times New Roman"/>
          <w:bCs/>
          <w:sz w:val="24"/>
          <w:szCs w:val="20"/>
          <w:lang w:eastAsia="pl-PL"/>
        </w:rPr>
        <w:t>podstawowy</w:t>
      </w:r>
      <w:r w:rsidR="00C90C13" w:rsidRPr="00EF5231">
        <w:rPr>
          <w:rFonts w:ascii="Times New Roman" w:eastAsia="Times New Roman" w:hAnsi="Times New Roman"/>
          <w:bCs/>
          <w:sz w:val="24"/>
          <w:szCs w:val="20"/>
          <w:lang w:eastAsia="pl-PL"/>
        </w:rPr>
        <w:t>m</w:t>
      </w:r>
      <w:r w:rsidR="00DD2F63" w:rsidRPr="00EF5231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bez negocjacji - art. 275 pkt. 1 ustawy </w:t>
      </w:r>
      <w:proofErr w:type="spellStart"/>
      <w:r w:rsidR="00DD2F63" w:rsidRPr="00EF5231">
        <w:rPr>
          <w:rFonts w:ascii="Times New Roman" w:eastAsia="Times New Roman" w:hAnsi="Times New Roman"/>
          <w:bCs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C90C13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DD2F63" w:rsidRPr="00DD2F63">
        <w:rPr>
          <w:rFonts w:ascii="Times New Roman" w:eastAsia="Times New Roman" w:hAnsi="Times New Roman"/>
          <w:b/>
          <w:sz w:val="24"/>
          <w:szCs w:val="24"/>
          <w:lang w:eastAsia="pl-PL"/>
        </w:rPr>
        <w:t>Modernizacj</w:t>
      </w:r>
      <w:r w:rsidR="00C90C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ę </w:t>
      </w:r>
      <w:r w:rsidR="00DD2F63" w:rsidRPr="00DD2F63">
        <w:rPr>
          <w:rFonts w:ascii="Times New Roman" w:eastAsia="Times New Roman" w:hAnsi="Times New Roman"/>
          <w:b/>
          <w:sz w:val="24"/>
          <w:szCs w:val="24"/>
          <w:lang w:eastAsia="pl-PL"/>
        </w:rPr>
        <w:t>obiektów Zespołu Szkół Transportowo-Elektrycznych Centrum Kształcenia Ustawicznego w Ostrowie Wielkopolskim</w:t>
      </w:r>
    </w:p>
    <w:p w14:paraId="1AAEC7BC" w14:textId="17E60025" w:rsidR="00025386" w:rsidRDefault="00EF5231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3E313E41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22E1DFB" w14:textId="77777777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E40DBE8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5941363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E62F2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1058" w14:textId="77777777" w:rsidR="000F23AB" w:rsidRDefault="000F23AB" w:rsidP="00025386">
      <w:pPr>
        <w:spacing w:after="0" w:line="240" w:lineRule="auto"/>
      </w:pPr>
      <w:r>
        <w:separator/>
      </w:r>
    </w:p>
  </w:endnote>
  <w:endnote w:type="continuationSeparator" w:id="0">
    <w:p w14:paraId="6CA78BBD" w14:textId="77777777" w:rsidR="000F23AB" w:rsidRDefault="000F23A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B3B4" w14:textId="77777777" w:rsidR="00DD2F63" w:rsidRDefault="00DD2F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585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3394" w14:textId="77777777" w:rsidR="00DD2F63" w:rsidRDefault="00DD2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6F6F" w14:textId="77777777" w:rsidR="000F23AB" w:rsidRDefault="000F23AB" w:rsidP="00025386">
      <w:pPr>
        <w:spacing w:after="0" w:line="240" w:lineRule="auto"/>
      </w:pPr>
      <w:r>
        <w:separator/>
      </w:r>
    </w:p>
  </w:footnote>
  <w:footnote w:type="continuationSeparator" w:id="0">
    <w:p w14:paraId="033C52FB" w14:textId="77777777" w:rsidR="000F23AB" w:rsidRDefault="000F23A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6344" w14:textId="77777777" w:rsidR="00DD2F63" w:rsidRDefault="00DD2F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3501" w14:textId="77777777" w:rsidR="00DD2F63" w:rsidRDefault="00DD2F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C345" w14:textId="77777777" w:rsidR="00DD2F63" w:rsidRDefault="00DD2F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1C"/>
    <w:rsid w:val="00025386"/>
    <w:rsid w:val="000706F1"/>
    <w:rsid w:val="000F23AB"/>
    <w:rsid w:val="0017711C"/>
    <w:rsid w:val="001C2314"/>
    <w:rsid w:val="0033043F"/>
    <w:rsid w:val="004202B7"/>
    <w:rsid w:val="00474A52"/>
    <w:rsid w:val="005624D8"/>
    <w:rsid w:val="007A69F8"/>
    <w:rsid w:val="00833E3D"/>
    <w:rsid w:val="008F1CCB"/>
    <w:rsid w:val="008F2498"/>
    <w:rsid w:val="00A56A6F"/>
    <w:rsid w:val="00AE62F2"/>
    <w:rsid w:val="00C904C8"/>
    <w:rsid w:val="00C90C13"/>
    <w:rsid w:val="00CD751B"/>
    <w:rsid w:val="00D55FC4"/>
    <w:rsid w:val="00DD2F63"/>
    <w:rsid w:val="00E10D5B"/>
    <w:rsid w:val="00EE46AD"/>
    <w:rsid w:val="00EF523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9DD1"/>
  <w15:chartTrackingRefBased/>
  <w15:docId w15:val="{38D3FE4B-CEDC-4774-AE78-D40F7433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5</cp:revision>
  <dcterms:created xsi:type="dcterms:W3CDTF">2022-06-03T15:20:00Z</dcterms:created>
  <dcterms:modified xsi:type="dcterms:W3CDTF">2022-06-06T09:36:00Z</dcterms:modified>
</cp:coreProperties>
</file>