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9AB2CFD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9E45DB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bookmarkEnd w:id="1"/>
    <w:p w14:paraId="7EB72539" w14:textId="77777777" w:rsidR="00B25346" w:rsidRPr="00E72882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Start w:id="3" w:name="_Hlk6311466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KRS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31BF431" w14:textId="77777777" w:rsidR="00B25346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</w:p>
    <w:p w14:paraId="7273D8A2" w14:textId="77777777" w:rsidR="00B25346" w:rsidRPr="00786501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5B76CFA7" w:rsidR="00945D19" w:rsidRPr="00DC783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C783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78093020" w14:textId="77777777" w:rsidR="00B25346" w:rsidRDefault="00B25346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7F3CAE0E" w14:textId="48BFA6F0" w:rsidR="00AA051E" w:rsidRDefault="006E5C96" w:rsidP="006E5C9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C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„Świadczenie usług utrzymania czystości i porządku w budynkach oraz na terenie nieruchomości”</w:t>
      </w:r>
    </w:p>
    <w:p w14:paraId="7B7433B4" w14:textId="77777777" w:rsidR="006E5C96" w:rsidRPr="00DC7837" w:rsidRDefault="006E5C96" w:rsidP="006E5C96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AB01233" w14:textId="13779645" w:rsidR="00DC7837" w:rsidRDefault="00DC7837" w:rsidP="00DC783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wykaz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9E45D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</w:t>
      </w:r>
      <w:r w:rsidR="00AE4AA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tały wykonane lub są wykonywane:</w:t>
      </w:r>
    </w:p>
    <w:p w14:paraId="6DCCA3D0" w14:textId="77777777" w:rsidR="00AE4AAE" w:rsidRDefault="00AE4AAE" w:rsidP="00AE4AA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1080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41D06A5F" w14:textId="7841410A" w:rsidR="00DC7837" w:rsidRPr="00FA74DB" w:rsidRDefault="00DC7837" w:rsidP="00DC783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dla części </w:t>
      </w:r>
      <w:r w:rsidRPr="00FA74DB">
        <w:rPr>
          <w:rFonts w:ascii="Times New Roman" w:hAnsi="Times New Roman"/>
          <w:bCs/>
          <w:snapToGrid w:val="0"/>
          <w:sz w:val="24"/>
          <w:szCs w:val="24"/>
        </w:rPr>
        <w:t>nr 1</w:t>
      </w:r>
      <w:r w:rsidR="00741EBD">
        <w:rPr>
          <w:rFonts w:ascii="Times New Roman" w:hAnsi="Times New Roman"/>
          <w:bCs/>
          <w:snapToGrid w:val="0"/>
          <w:sz w:val="24"/>
          <w:szCs w:val="24"/>
        </w:rPr>
        <w:t>/2/3/4/5</w:t>
      </w:r>
      <w:r>
        <w:rPr>
          <w:rFonts w:ascii="Times New Roman" w:hAnsi="Times New Roman"/>
          <w:bCs/>
          <w:snapToGrid w:val="0"/>
          <w:sz w:val="24"/>
          <w:szCs w:val="24"/>
        </w:rPr>
        <w:t>*:</w:t>
      </w:r>
      <w:r w:rsidRPr="00FA74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</w:t>
      </w:r>
    </w:p>
    <w:tbl>
      <w:tblPr>
        <w:tblW w:w="928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130"/>
        <w:gridCol w:w="1559"/>
        <w:gridCol w:w="2410"/>
      </w:tblGrid>
      <w:tr w:rsidR="00DC7837" w:rsidRPr="00F0050C" w14:paraId="524861B6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A3F6" w14:textId="7777777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81253" w14:textId="77777777" w:rsidR="00DC7837" w:rsidRPr="00D97AFB" w:rsidRDefault="00DC7837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Rodzaj usługi/zakres</w:t>
            </w:r>
          </w:p>
          <w:p w14:paraId="4B43BAAA" w14:textId="7777777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CF4A9" w14:textId="5C9BD8F8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Wartość (zł/brutto)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B643" w14:textId="77777777" w:rsidR="00DC7837" w:rsidRPr="00D97AFB" w:rsidRDefault="00DC7837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Data i Miejsce</w:t>
            </w:r>
          </w:p>
          <w:p w14:paraId="13B6EB08" w14:textId="61DF896B" w:rsidR="00DC7837" w:rsidRPr="00D97AFB" w:rsidRDefault="00DC7837" w:rsidP="00D97AF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wykonania usług</w:t>
            </w:r>
          </w:p>
          <w:p w14:paraId="6B6346B8" w14:textId="57A7BA3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CF3F8" w14:textId="4D6852E8" w:rsidR="00DC7837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N</w:t>
            </w:r>
            <w:r w:rsidR="00DC7837"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a rzecz jakiego podmiotu usługi były wykonane (Zamawiający)</w:t>
            </w:r>
          </w:p>
        </w:tc>
      </w:tr>
      <w:tr w:rsidR="00D97AFB" w:rsidRPr="00F0050C" w14:paraId="1A902B3D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F6EFC" w14:textId="06052FFC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1A4FF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3903F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190E9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1430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D97AFB" w:rsidRPr="00F0050C" w14:paraId="74541401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6BE4" w14:textId="100E8E39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AF39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C352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01AC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1F800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D97AFB" w:rsidRPr="00F0050C" w14:paraId="4DB3CE7B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22B47" w14:textId="1972D29D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351AE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16909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5C87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59437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A914A0" w:rsidRPr="00F0050C" w14:paraId="4586FFBE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C066F" w14:textId="670E04C5" w:rsidR="00A914A0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F993C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63C28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AE8F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B9099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A914A0" w:rsidRPr="00F0050C" w14:paraId="6B8589AC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9F6A5" w14:textId="7CFF6D90" w:rsidR="00A914A0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7FD8B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6A305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8FBD0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14449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</w:tbl>
    <w:p w14:paraId="08016334" w14:textId="0465B11D" w:rsidR="00AA051E" w:rsidRPr="00AA051E" w:rsidRDefault="00AA051E" w:rsidP="00AA051E">
      <w:pPr>
        <w:pStyle w:val="Akapitzlist"/>
        <w:tabs>
          <w:tab w:val="left" w:pos="851"/>
        </w:tabs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</w:pPr>
      <w:r w:rsidRPr="00AA051E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>*</w:t>
      </w:r>
      <w:r w:rsidR="00A914A0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 xml:space="preserve">zaznaczyć odpowiednią </w:t>
      </w:r>
      <w:r w:rsidR="00265836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>liczbę</w:t>
      </w:r>
      <w:r w:rsidR="00D97AFB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 xml:space="preserve"> części</w:t>
      </w:r>
      <w:r w:rsidRPr="00AA051E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 xml:space="preserve"> </w:t>
      </w:r>
      <w:r w:rsidR="00A914A0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 xml:space="preserve">na którą składana jest oferta. </w:t>
      </w:r>
    </w:p>
    <w:p w14:paraId="5EB55F17" w14:textId="77777777" w:rsidR="00AE4AAE" w:rsidRDefault="00AE4AAE" w:rsidP="00A914A0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</w:pPr>
    </w:p>
    <w:p w14:paraId="6F0DF15C" w14:textId="77777777" w:rsidR="00AE4AAE" w:rsidRDefault="00AE4AAE" w:rsidP="00A914A0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</w:pPr>
    </w:p>
    <w:p w14:paraId="04F147DE" w14:textId="77777777" w:rsidR="00AE4AAE" w:rsidRDefault="00AE4AAE" w:rsidP="00A914A0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</w:pPr>
    </w:p>
    <w:p w14:paraId="130E95D9" w14:textId="4D04895D" w:rsidR="00435408" w:rsidRPr="00435408" w:rsidRDefault="00A914A0" w:rsidP="004354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35408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lastRenderedPageBreak/>
        <w:t xml:space="preserve">Uwaga! </w:t>
      </w:r>
      <w:r w:rsidR="00435408" w:rsidRPr="00435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 przypadku składania oferty na:</w:t>
      </w:r>
    </w:p>
    <w:p w14:paraId="31976526" w14:textId="77777777" w:rsidR="00435408" w:rsidRPr="00435408" w:rsidRDefault="00435408" w:rsidP="004354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35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dwie części Wykonawca winien wykazać się realizacją co najmniej jednej usługi na kwotę 130 000,00 zł brutto;</w:t>
      </w:r>
    </w:p>
    <w:p w14:paraId="181028F1" w14:textId="77777777" w:rsidR="00435408" w:rsidRPr="00435408" w:rsidRDefault="00435408" w:rsidP="004354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35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trzy części Wykonawca winien wykazać się realizacją co najmniej dwóch usług na kwotę 80 000,00 zł brutto każda;</w:t>
      </w:r>
    </w:p>
    <w:p w14:paraId="3EFF59A0" w14:textId="77777777" w:rsidR="00435408" w:rsidRPr="00435408" w:rsidRDefault="00435408" w:rsidP="0043540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35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cztery części i powyżej Wykonawca winien wykazać się realizacją co najmniej trzech usług na kwotę 70 000,00 brutto każda. </w:t>
      </w:r>
    </w:p>
    <w:p w14:paraId="13A8B677" w14:textId="50E019B4" w:rsidR="00AA051E" w:rsidRDefault="00AA051E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76601072" w14:textId="77777777" w:rsidR="00A914A0" w:rsidRDefault="00A914A0" w:rsidP="00A914A0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D580416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Oświadczam/my, że:</w:t>
      </w:r>
    </w:p>
    <w:p w14:paraId="0A80C7D5" w14:textId="76DF2ED1" w:rsidR="00F0050C" w:rsidRPr="00F0050C" w:rsidRDefault="00F0050C" w:rsidP="00216198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ów,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/</w:t>
      </w:r>
      <w:proofErr w:type="spellStart"/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ych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ofertę,</w:t>
      </w:r>
    </w:p>
    <w:p w14:paraId="097EEE6E" w14:textId="4260E669" w:rsidR="00F0050C" w:rsidRPr="00F0050C" w:rsidRDefault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605D2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EE528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– Załącznik nr </w:t>
      </w:r>
      <w:r w:rsidR="0021134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7</w:t>
      </w:r>
      <w:r w:rsidR="00EE528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</w:t>
      </w:r>
      <w:r w:rsidR="009B1F1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inne dokumenty, zgodnie z Rozdziałem XVI, pkt 1.3) SWZ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76" w16cex:dateUtc="2021-07-07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9C260" w16cid:durableId="24901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F65B" w14:textId="77777777" w:rsidR="00741EBD" w:rsidRDefault="00741EBD" w:rsidP="00104679">
      <w:pPr>
        <w:spacing w:after="0" w:line="240" w:lineRule="auto"/>
      </w:pPr>
      <w:r>
        <w:separator/>
      </w:r>
    </w:p>
  </w:endnote>
  <w:endnote w:type="continuationSeparator" w:id="0">
    <w:p w14:paraId="62859F7E" w14:textId="77777777" w:rsidR="00741EBD" w:rsidRDefault="00741EB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43B41" w14:textId="77777777" w:rsidR="00741EBD" w:rsidRDefault="00741EBD" w:rsidP="00104679">
      <w:pPr>
        <w:spacing w:after="0" w:line="240" w:lineRule="auto"/>
      </w:pPr>
      <w:r>
        <w:separator/>
      </w:r>
    </w:p>
  </w:footnote>
  <w:footnote w:type="continuationSeparator" w:id="0">
    <w:p w14:paraId="2149A97C" w14:textId="77777777" w:rsidR="00741EBD" w:rsidRDefault="00741EB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5D8BA76" w:rsidR="00741EBD" w:rsidRPr="00786501" w:rsidRDefault="00741EBD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sz w:val="24"/>
        <w:szCs w:val="24"/>
      </w:rPr>
      <w:t>10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86112F">
      <w:rPr>
        <w:rFonts w:ascii="Times New Roman" w:hAnsi="Times New Roman" w:cs="Times New Roman"/>
        <w:sz w:val="24"/>
        <w:szCs w:val="24"/>
      </w:rPr>
      <w:t>.93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86112F">
      <w:rPr>
        <w:rFonts w:ascii="Times New Roman" w:hAnsi="Times New Roman" w:cs="Times New Roman"/>
        <w:sz w:val="24"/>
        <w:szCs w:val="24"/>
      </w:rPr>
      <w:t xml:space="preserve">23 listopada </w:t>
    </w:r>
    <w:r w:rsidRPr="00786501">
      <w:rPr>
        <w:rFonts w:ascii="Times New Roman" w:hAnsi="Times New Roman" w:cs="Times New Roman"/>
        <w:sz w:val="24"/>
        <w:szCs w:val="24"/>
      </w:rPr>
      <w:t>2021 r.</w:t>
    </w:r>
    <w:r>
      <w:rPr>
        <w:rFonts w:ascii="Times New Roman" w:hAnsi="Times New Roman" w:cs="Times New Roman"/>
        <w:sz w:val="24"/>
        <w:szCs w:val="24"/>
      </w:rPr>
      <w:t xml:space="preserve"> – 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27"/>
    <w:multiLevelType w:val="hybridMultilevel"/>
    <w:tmpl w:val="B3B8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25FB"/>
    <w:multiLevelType w:val="hybridMultilevel"/>
    <w:tmpl w:val="E1005708"/>
    <w:lvl w:ilvl="0" w:tplc="2A1E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5C6FAD"/>
    <w:multiLevelType w:val="hybridMultilevel"/>
    <w:tmpl w:val="90463110"/>
    <w:lvl w:ilvl="0" w:tplc="123AB2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516C3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A9E"/>
    <w:rsid w:val="00167B77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134D"/>
    <w:rsid w:val="00216198"/>
    <w:rsid w:val="00216C18"/>
    <w:rsid w:val="00217471"/>
    <w:rsid w:val="00224FA2"/>
    <w:rsid w:val="0022616A"/>
    <w:rsid w:val="002410F8"/>
    <w:rsid w:val="0025061B"/>
    <w:rsid w:val="00255735"/>
    <w:rsid w:val="00265836"/>
    <w:rsid w:val="00267466"/>
    <w:rsid w:val="0027578F"/>
    <w:rsid w:val="0027703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40052C"/>
    <w:rsid w:val="0040270A"/>
    <w:rsid w:val="004114F1"/>
    <w:rsid w:val="00432DB6"/>
    <w:rsid w:val="00435408"/>
    <w:rsid w:val="00450CA5"/>
    <w:rsid w:val="00453124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3013"/>
    <w:rsid w:val="005B68D5"/>
    <w:rsid w:val="005F23F6"/>
    <w:rsid w:val="006038FF"/>
    <w:rsid w:val="00605D29"/>
    <w:rsid w:val="00616933"/>
    <w:rsid w:val="006209C9"/>
    <w:rsid w:val="00626CB4"/>
    <w:rsid w:val="00630604"/>
    <w:rsid w:val="00641A76"/>
    <w:rsid w:val="0064663F"/>
    <w:rsid w:val="0067137E"/>
    <w:rsid w:val="00681A0F"/>
    <w:rsid w:val="00696DDD"/>
    <w:rsid w:val="006C0522"/>
    <w:rsid w:val="006C1450"/>
    <w:rsid w:val="006D0A28"/>
    <w:rsid w:val="006E5C96"/>
    <w:rsid w:val="006F6FAD"/>
    <w:rsid w:val="00701B76"/>
    <w:rsid w:val="007232A9"/>
    <w:rsid w:val="00725535"/>
    <w:rsid w:val="007353A6"/>
    <w:rsid w:val="00741EBD"/>
    <w:rsid w:val="00744A4F"/>
    <w:rsid w:val="00754A5C"/>
    <w:rsid w:val="00760E3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27190"/>
    <w:rsid w:val="00833239"/>
    <w:rsid w:val="0083723C"/>
    <w:rsid w:val="0086112F"/>
    <w:rsid w:val="008618FE"/>
    <w:rsid w:val="008759FA"/>
    <w:rsid w:val="00881A56"/>
    <w:rsid w:val="008C4804"/>
    <w:rsid w:val="00910CE5"/>
    <w:rsid w:val="009153E0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B1F1D"/>
    <w:rsid w:val="009C3B4D"/>
    <w:rsid w:val="009C5A70"/>
    <w:rsid w:val="009C7BBD"/>
    <w:rsid w:val="009D3C73"/>
    <w:rsid w:val="009D697B"/>
    <w:rsid w:val="009E45D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14A0"/>
    <w:rsid w:val="00AA051E"/>
    <w:rsid w:val="00AA3D4A"/>
    <w:rsid w:val="00AC575B"/>
    <w:rsid w:val="00AD7CA1"/>
    <w:rsid w:val="00AE4AAE"/>
    <w:rsid w:val="00B1132A"/>
    <w:rsid w:val="00B21B32"/>
    <w:rsid w:val="00B23CAE"/>
    <w:rsid w:val="00B25346"/>
    <w:rsid w:val="00B275BE"/>
    <w:rsid w:val="00B3765F"/>
    <w:rsid w:val="00B52B4A"/>
    <w:rsid w:val="00B6533B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2DCB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97AFB"/>
    <w:rsid w:val="00DB3A62"/>
    <w:rsid w:val="00DB6F1D"/>
    <w:rsid w:val="00DC46A7"/>
    <w:rsid w:val="00DC783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E528E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6A7E85"/>
  <w15:docId w15:val="{7C0A4AC7-B702-4FCD-B93B-8FCC65F6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040C-4A7F-42C4-AB37-923BB7B4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46AB17C8</Template>
  <TotalTime>110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20</cp:revision>
  <cp:lastPrinted>2021-11-23T14:14:00Z</cp:lastPrinted>
  <dcterms:created xsi:type="dcterms:W3CDTF">2021-07-01T21:28:00Z</dcterms:created>
  <dcterms:modified xsi:type="dcterms:W3CDTF">2021-11-23T14:14:00Z</dcterms:modified>
</cp:coreProperties>
</file>