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5B4B91" w:rsidRDefault="00AD397A" w:rsidP="005B4B91"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załącznik nr 4</w:t>
      </w:r>
    </w:p>
    <w:p w:rsidR="00BD4711" w:rsidRPr="00BD4711" w:rsidRDefault="00BD4711" w:rsidP="00BD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lang w:eastAsia="pl-PL"/>
        </w:rPr>
      </w:pP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  <w:r w:rsidRPr="009A2F25">
        <w:rPr>
          <w:rFonts w:ascii="Times New Roman" w:eastAsia="Times New Roman" w:hAnsi="Times New Roman" w:cs="Times New Roman"/>
          <w:i/>
          <w:lang w:eastAsia="pl-PL"/>
        </w:rPr>
        <w:tab/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 xml:space="preserve">Nazwa i adres Podmiotu, </w:t>
      </w:r>
    </w:p>
    <w:p w:rsidR="00BD4711" w:rsidRPr="009A2F25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9A2F25">
        <w:rPr>
          <w:rFonts w:ascii="Times New Roman" w:eastAsia="Times New Roman" w:hAnsi="Times New Roman" w:cs="Times New Roman"/>
          <w:i/>
          <w:lang w:eastAsia="pl-PL"/>
        </w:rPr>
        <w:t>na zasobach którego polega Wykonawca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D4711" w:rsidRPr="00B808D5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ZOBOWIĄZANIE PODMIOTU TRZECIEGO</w:t>
      </w:r>
    </w:p>
    <w:p w:rsidR="009224E9" w:rsidRPr="00B808D5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B808D5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808D5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na potrzeby wykonania zamówienia</w:t>
      </w:r>
    </w:p>
    <w:p w:rsidR="00BD4711" w:rsidRPr="00BD4711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</w:pPr>
    </w:p>
    <w:p w:rsid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9224E9" w:rsidRPr="00BD4711" w:rsidRDefault="009224E9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Ja: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footnoteReference w:id="1"/>
      </w: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Działając w imieniu i na rzecz: </w:t>
      </w: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i adres Podmiotu)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BD4711">
        <w:rPr>
          <w:rFonts w:ascii="Times New Roman" w:eastAsia="Times New Roman" w:hAnsi="Times New Roman" w:cs="Times New Roman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D471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 ubiegającego się o zamówienie)</w:t>
      </w:r>
    </w:p>
    <w:p w:rsidR="00BD4711" w:rsidRPr="009224E9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480AB6" w:rsidRDefault="00BD4711" w:rsidP="009F3A1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9224E9">
        <w:rPr>
          <w:rFonts w:ascii="Times New Roman" w:eastAsia="Times New Roman" w:hAnsi="Times New Roman" w:cs="Times New Roman"/>
          <w:color w:val="000000"/>
          <w:sz w:val="22"/>
          <w:szCs w:val="22"/>
          <w:lang w:val="x-none" w:eastAsia="x-none"/>
        </w:rPr>
        <w:t>w trakcie wykonywania zamówienia pod nazwą:</w:t>
      </w:r>
      <w:r w:rsidR="006B7438">
        <w:rPr>
          <w:rFonts w:ascii="Times New Roman" w:hAnsi="Times New Roman" w:cs="Times New Roman"/>
          <w:color w:val="262626"/>
          <w:sz w:val="22"/>
          <w:szCs w:val="22"/>
        </w:rPr>
        <w:t xml:space="preserve"> </w:t>
      </w:r>
      <w:r w:rsidR="00613965" w:rsidRPr="00613965">
        <w:rPr>
          <w:rFonts w:ascii="Times New Roman" w:hAnsi="Times New Roman" w:cs="Times New Roman"/>
          <w:b/>
          <w:color w:val="262626"/>
          <w:sz w:val="22"/>
          <w:szCs w:val="22"/>
        </w:rPr>
        <w:t>„</w:t>
      </w:r>
      <w:r w:rsidR="00613965" w:rsidRPr="00613965">
        <w:rPr>
          <w:rFonts w:ascii="Times New Roman" w:hAnsi="Times New Roman" w:cs="Times New Roman"/>
          <w:b/>
          <w:sz w:val="22"/>
          <w:szCs w:val="22"/>
        </w:rPr>
        <w:t>Projektowanie dróg powiatowych</w:t>
      </w:r>
      <w:r w:rsidR="00613965" w:rsidRPr="00613965">
        <w:rPr>
          <w:rFonts w:ascii="Times New Roman" w:eastAsia="Calibri" w:hAnsi="Times New Roman" w:cs="Times New Roman"/>
          <w:b/>
          <w:sz w:val="22"/>
          <w:szCs w:val="22"/>
          <w:lang w:eastAsia="ar-SA"/>
        </w:rPr>
        <w:t>”</w:t>
      </w:r>
      <w:r w:rsidR="009F3A14" w:rsidRPr="00425582">
        <w:rPr>
          <w:rFonts w:ascii="Times New Roman" w:eastAsia="Calibri" w:hAnsi="Times New Roman" w:cs="Times New Roman"/>
          <w:sz w:val="22"/>
          <w:szCs w:val="22"/>
          <w:lang w:eastAsia="ar-SA"/>
        </w:rPr>
        <w:t xml:space="preserve"> </w:t>
      </w:r>
      <w:r w:rsidR="00A47C2E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x-none" w:eastAsia="x-none"/>
        </w:rPr>
        <w:t>nazwa zamówienia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Oświadczam, iż: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F93DE1" w:rsidRP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93DE1">
        <w:rPr>
          <w:rFonts w:ascii="Times New Roman" w:eastAsia="Times New Roman" w:hAnsi="Times New Roman" w:cs="Times New Roman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Default="00F93DE1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452F55" w:rsidRPr="00452F55" w:rsidRDefault="00452F55" w:rsidP="00452F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2"/>
          <w:szCs w:val="22"/>
        </w:rPr>
      </w:pPr>
      <w:r w:rsidRPr="00452F55">
        <w:rPr>
          <w:rFonts w:ascii="Times New Roman" w:hAnsi="Times New Roman" w:cs="Times New Roman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452F55">
        <w:rPr>
          <w:rFonts w:ascii="Times New Roman" w:hAnsi="Times New Roman" w:cs="Times New Roman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F93DE1" w:rsidRDefault="00452F55" w:rsidP="00F93D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BD4711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BD4711" w:rsidRPr="00BD4711" w:rsidRDefault="009A2F25" w:rsidP="00BD4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…………………….</w:t>
      </w:r>
    </w:p>
    <w:p w:rsidR="009A2F25" w:rsidRPr="009A2F25" w:rsidRDefault="009A2F25" w:rsidP="009A2F25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 w:rsidRPr="009A2F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A2F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Niepotrzebna skreślić</w:t>
      </w:r>
    </w:p>
    <w:p w:rsidR="009A2F25" w:rsidRP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A2F25" w:rsidRDefault="009A2F25" w:rsidP="009A2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9A2F25">
        <w:rPr>
          <w:rFonts w:ascii="Times New Roman" w:hAnsi="Times New Roman" w:cs="Times New Roman"/>
          <w:i/>
          <w:iCs/>
          <w:color w:val="000000"/>
        </w:rPr>
        <w:t>Informacja dla Wykonawcy: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  <w:r w:rsidRPr="009A2F25">
        <w:rPr>
          <w:rFonts w:ascii="Times New Roman" w:hAnsi="Times New Roman" w:cs="Times New Roman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9A2F25" w:rsidRDefault="009A2F25" w:rsidP="009A2F2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5B9BD5" w:themeColor="accent1"/>
        </w:rPr>
      </w:pPr>
    </w:p>
    <w:p w:rsidR="009A2F25" w:rsidRPr="009A2F25" w:rsidRDefault="009A2F25" w:rsidP="009A2F25">
      <w:pPr>
        <w:spacing w:line="0" w:lineRule="atLeast"/>
        <w:ind w:left="3"/>
        <w:rPr>
          <w:rFonts w:ascii="Times New Roman" w:eastAsia="Segoe UI" w:hAnsi="Times New Roman" w:cs="Times New Roman"/>
          <w:b/>
          <w:color w:val="5B9BD5" w:themeColor="accent1"/>
        </w:rPr>
      </w:pPr>
      <w:r w:rsidRPr="009A2F25">
        <w:rPr>
          <w:rFonts w:ascii="Times New Roman" w:eastAsia="Segoe UI" w:hAnsi="Times New Roman" w:cs="Times New Roman"/>
          <w:color w:val="5B9BD5" w:themeColor="accent1"/>
        </w:rPr>
        <w:t>Zamawiający zaleca zapisanie dokumentu w formacie .pdf</w:t>
      </w:r>
    </w:p>
    <w:p w:rsidR="00BD4711" w:rsidRPr="00BD4711" w:rsidRDefault="00BD4711" w:rsidP="00BD4711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D4711" w:rsidRPr="00BD4711" w:rsidRDefault="00BD4711" w:rsidP="00BD4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A470C" w:rsidRDefault="001A470C"/>
    <w:sectPr w:rsidR="001A470C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01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4018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46373D" w:rsidRDefault="00613965">
    <w:pPr>
      <w:pStyle w:val="Nagwek"/>
      <w:rPr>
        <w:b w:val="0"/>
        <w:sz w:val="20"/>
        <w:szCs w:val="20"/>
        <w:lang w:val="pl-PL"/>
      </w:rPr>
    </w:pPr>
    <w:r>
      <w:rPr>
        <w:sz w:val="20"/>
        <w:szCs w:val="20"/>
        <w:lang w:val="pl-PL"/>
      </w:rPr>
      <w:t>ZP.272.23</w:t>
    </w:r>
    <w:r w:rsidR="00BD4711" w:rsidRPr="0046373D">
      <w:rPr>
        <w:sz w:val="20"/>
        <w:szCs w:val="20"/>
        <w:lang w:val="pl-PL"/>
      </w:rPr>
      <w:t>.2</w:t>
    </w:r>
    <w:r w:rsidR="00332996">
      <w:rPr>
        <w:sz w:val="20"/>
        <w:szCs w:val="20"/>
        <w:lang w:val="pl-PL"/>
      </w:rPr>
      <w:t>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62DD8" w:rsidRDefault="008B4018" w:rsidP="00B90983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ZP.272.</w:t>
    </w:r>
    <w:r w:rsidR="00613965">
      <w:rPr>
        <w:sz w:val="20"/>
        <w:szCs w:val="20"/>
        <w:lang w:val="pl-PL"/>
      </w:rPr>
      <w:t>3</w:t>
    </w:r>
    <w:r>
      <w:rPr>
        <w:sz w:val="20"/>
        <w:szCs w:val="20"/>
        <w:lang w:val="pl-PL"/>
      </w:rPr>
      <w:t>2</w:t>
    </w:r>
    <w:r w:rsidR="00162DD8" w:rsidRPr="00162DD8">
      <w:rPr>
        <w:sz w:val="20"/>
        <w:szCs w:val="20"/>
        <w:lang w:val="pl-PL"/>
      </w:rPr>
      <w:t>.2021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F4992"/>
    <w:rsid w:val="002E12F5"/>
    <w:rsid w:val="003067CC"/>
    <w:rsid w:val="00332996"/>
    <w:rsid w:val="00394E22"/>
    <w:rsid w:val="00452F55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8B4018"/>
    <w:rsid w:val="009224E9"/>
    <w:rsid w:val="009A07F1"/>
    <w:rsid w:val="009A0A8D"/>
    <w:rsid w:val="009A2F25"/>
    <w:rsid w:val="009C4BDA"/>
    <w:rsid w:val="009F1CC3"/>
    <w:rsid w:val="009F3A14"/>
    <w:rsid w:val="00A47C2E"/>
    <w:rsid w:val="00AD397A"/>
    <w:rsid w:val="00B808D5"/>
    <w:rsid w:val="00BD4711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B452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53A951BB.dotm</Template>
  <TotalTime>20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27</cp:revision>
  <dcterms:created xsi:type="dcterms:W3CDTF">2021-02-05T10:17:00Z</dcterms:created>
  <dcterms:modified xsi:type="dcterms:W3CDTF">2021-09-10T13:52:00Z</dcterms:modified>
</cp:coreProperties>
</file>