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9417" w14:textId="77777777" w:rsidR="00821C80" w:rsidRPr="00B34D42" w:rsidRDefault="00821C80">
      <w:pPr>
        <w:pStyle w:val="Nagwek3"/>
        <w:rPr>
          <w:rFonts w:ascii="Times New Roman" w:hAnsi="Times New Roman"/>
          <w:b w:val="0"/>
          <w:i/>
          <w:sz w:val="24"/>
        </w:rPr>
      </w:pPr>
      <w:r w:rsidRPr="00B34D42">
        <w:rPr>
          <w:rFonts w:ascii="Times New Roman" w:hAnsi="Times New Roman"/>
          <w:b w:val="0"/>
          <w:i/>
          <w:sz w:val="24"/>
        </w:rPr>
        <w:t xml:space="preserve">Załącznik nr </w:t>
      </w:r>
      <w:r w:rsidR="006C5203">
        <w:rPr>
          <w:rFonts w:ascii="Times New Roman" w:hAnsi="Times New Roman"/>
          <w:b w:val="0"/>
          <w:i/>
          <w:sz w:val="24"/>
        </w:rPr>
        <w:t>5</w:t>
      </w:r>
    </w:p>
    <w:p w14:paraId="3DA6EB41" w14:textId="6B22A320" w:rsidR="00CA318F" w:rsidRPr="00CA318F" w:rsidRDefault="005248F8" w:rsidP="00CA318F">
      <w:r w:rsidRPr="005248F8">
        <w:rPr>
          <w:b/>
        </w:rPr>
        <w:t xml:space="preserve">Zn. </w:t>
      </w:r>
      <w:proofErr w:type="spellStart"/>
      <w:r w:rsidRPr="005248F8">
        <w:rPr>
          <w:b/>
        </w:rPr>
        <w:t>spr</w:t>
      </w:r>
      <w:proofErr w:type="spellEnd"/>
      <w:r w:rsidRPr="005248F8">
        <w:rPr>
          <w:b/>
        </w:rPr>
        <w:t xml:space="preserve">.: </w:t>
      </w:r>
      <w:r w:rsidR="008B3C94" w:rsidRPr="008B3C94">
        <w:rPr>
          <w:b/>
        </w:rPr>
        <w:t>E</w:t>
      </w:r>
      <w:r w:rsidR="006C5203">
        <w:rPr>
          <w:b/>
        </w:rPr>
        <w:t>L</w:t>
      </w:r>
      <w:r w:rsidR="008B3C94" w:rsidRPr="008B3C94">
        <w:rPr>
          <w:b/>
        </w:rPr>
        <w:t>.270.1.20</w:t>
      </w:r>
      <w:r w:rsidR="006C5203">
        <w:rPr>
          <w:b/>
        </w:rPr>
        <w:t>2</w:t>
      </w:r>
      <w:r w:rsidR="00961EE4">
        <w:rPr>
          <w:b/>
        </w:rPr>
        <w:t>1</w:t>
      </w:r>
    </w:p>
    <w:p w14:paraId="479BFF98" w14:textId="77777777" w:rsidR="00821C80" w:rsidRDefault="00821C80">
      <w:pPr>
        <w:rPr>
          <w:sz w:val="22"/>
        </w:rPr>
      </w:pPr>
    </w:p>
    <w:p w14:paraId="46A94209" w14:textId="77777777" w:rsidR="00821C80" w:rsidRDefault="00D403EC">
      <w:pPr>
        <w:rPr>
          <w:sz w:val="22"/>
        </w:rPr>
      </w:pPr>
      <w:r>
        <w:rPr>
          <w:sz w:val="22"/>
        </w:rPr>
        <w:t>Nazwa Wykonawcy:</w:t>
      </w:r>
    </w:p>
    <w:p w14:paraId="6657289C" w14:textId="77777777" w:rsidR="00D403EC" w:rsidRDefault="00D403EC">
      <w:pPr>
        <w:rPr>
          <w:sz w:val="22"/>
        </w:rPr>
      </w:pPr>
      <w:r>
        <w:rPr>
          <w:sz w:val="22"/>
        </w:rPr>
        <w:t>……………………………………</w:t>
      </w:r>
    </w:p>
    <w:p w14:paraId="38BDE49B" w14:textId="77777777" w:rsidR="00D403EC" w:rsidRDefault="00D403EC">
      <w:pPr>
        <w:rPr>
          <w:sz w:val="22"/>
        </w:rPr>
      </w:pPr>
      <w:r>
        <w:rPr>
          <w:sz w:val="22"/>
        </w:rPr>
        <w:t>……………………………………</w:t>
      </w:r>
    </w:p>
    <w:p w14:paraId="67F7D26B" w14:textId="77777777" w:rsidR="00D403EC" w:rsidRDefault="00D403EC">
      <w:pPr>
        <w:rPr>
          <w:sz w:val="22"/>
        </w:rPr>
      </w:pPr>
      <w:r>
        <w:rPr>
          <w:sz w:val="22"/>
        </w:rPr>
        <w:t>……………………………………</w:t>
      </w:r>
    </w:p>
    <w:p w14:paraId="295030FC" w14:textId="77777777" w:rsidR="00821C80" w:rsidRDefault="00821C80">
      <w:pPr>
        <w:rPr>
          <w:sz w:val="22"/>
        </w:rPr>
      </w:pPr>
    </w:p>
    <w:p w14:paraId="0473EC6C" w14:textId="77777777" w:rsidR="00821C80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247016">
        <w:rPr>
          <w:rFonts w:ascii="Times New Roman" w:hAnsi="Times New Roman"/>
          <w:spacing w:val="30"/>
          <w:szCs w:val="24"/>
        </w:rPr>
        <w:t>WYKAZ OSÓB</w:t>
      </w:r>
      <w:r w:rsidR="00247016">
        <w:rPr>
          <w:rFonts w:ascii="Times New Roman" w:hAnsi="Times New Roman"/>
          <w:b w:val="0"/>
          <w:spacing w:val="30"/>
          <w:szCs w:val="24"/>
          <w:vertAlign w:val="superscript"/>
        </w:rPr>
        <w:t>1</w:t>
      </w:r>
    </w:p>
    <w:p w14:paraId="6E41998A" w14:textId="77777777" w:rsidR="00CA318F" w:rsidRPr="00CA318F" w:rsidRDefault="00CA318F" w:rsidP="00CA318F">
      <w:pPr>
        <w:jc w:val="center"/>
        <w:rPr>
          <w:b/>
          <w:sz w:val="24"/>
          <w:szCs w:val="24"/>
        </w:rPr>
      </w:pPr>
      <w:r w:rsidRPr="00CA318F">
        <w:rPr>
          <w:b/>
          <w:sz w:val="24"/>
          <w:szCs w:val="24"/>
        </w:rPr>
        <w:t xml:space="preserve">Dotyczy </w:t>
      </w:r>
      <w:r>
        <w:rPr>
          <w:b/>
          <w:sz w:val="24"/>
          <w:szCs w:val="24"/>
        </w:rPr>
        <w:t>.</w:t>
      </w:r>
      <w:r w:rsidRPr="00CA318F">
        <w:rPr>
          <w:b/>
          <w:sz w:val="24"/>
          <w:szCs w:val="24"/>
        </w:rPr>
        <w:t>… części zamówienia</w:t>
      </w:r>
    </w:p>
    <w:p w14:paraId="65AC26B6" w14:textId="77777777" w:rsidR="00821C80" w:rsidRDefault="0060654D" w:rsidP="0060654D">
      <w:pPr>
        <w:pStyle w:val="Tekstpodstawowy2"/>
      </w:pPr>
      <w:r w:rsidRPr="0060654D">
        <w:t>Wykaz osób, które będą uczestniczyć w wykonywaniu zamówienia, w szczególności odpowi</w:t>
      </w:r>
      <w:r w:rsidR="006B58AC">
        <w:t>edzialnych za świadczenie usług</w:t>
      </w:r>
      <w:r w:rsidRPr="0060654D">
        <w:t xml:space="preserve"> wraz z informacjami na temat ich doświadczenia i wykształcenia niezbędnych dla wykonania zamówienia, a także zakresu wykonywanych przez nie czynności, oraz informacją o podstawie do dysponowania tymi osobami.</w:t>
      </w:r>
    </w:p>
    <w:p w14:paraId="1855FD65" w14:textId="77777777" w:rsidR="0060654D" w:rsidRPr="0060654D" w:rsidRDefault="0060654D" w:rsidP="0060654D">
      <w:pPr>
        <w:pStyle w:val="Tekstpodstawowy2"/>
      </w:pPr>
    </w:p>
    <w:tbl>
      <w:tblPr>
        <w:tblW w:w="146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118"/>
        <w:gridCol w:w="2835"/>
        <w:gridCol w:w="2694"/>
      </w:tblGrid>
      <w:tr w:rsidR="001B1D5C" w14:paraId="2116C8C6" w14:textId="77777777" w:rsidTr="00C13837">
        <w:trPr>
          <w:cantSplit/>
          <w:trHeight w:val="600"/>
        </w:trPr>
        <w:tc>
          <w:tcPr>
            <w:tcW w:w="2977" w:type="dxa"/>
            <w:vAlign w:val="center"/>
          </w:tcPr>
          <w:p w14:paraId="35E6C709" w14:textId="77777777" w:rsidR="001B1D5C" w:rsidRPr="003A684B" w:rsidRDefault="001B1D5C" w:rsidP="0060654D">
            <w:pPr>
              <w:jc w:val="center"/>
            </w:pPr>
            <w:r w:rsidRPr="003A684B">
              <w:t>Imię i Nazwisko</w:t>
            </w:r>
          </w:p>
        </w:tc>
        <w:tc>
          <w:tcPr>
            <w:tcW w:w="2977" w:type="dxa"/>
            <w:vAlign w:val="center"/>
          </w:tcPr>
          <w:p w14:paraId="716E78B6" w14:textId="77777777" w:rsidR="001B1D5C" w:rsidRPr="003A684B" w:rsidRDefault="001B1D5C" w:rsidP="00C1383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Wykształcenie </w:t>
            </w:r>
            <w:r w:rsidRPr="001B1D5C">
              <w:rPr>
                <w:sz w:val="18"/>
                <w:szCs w:val="18"/>
              </w:rPr>
              <w:t>(wyższe-średnie/</w:t>
            </w:r>
            <w:r w:rsidR="00C13837">
              <w:rPr>
                <w:sz w:val="18"/>
                <w:szCs w:val="18"/>
              </w:rPr>
              <w:t>specjalność</w:t>
            </w:r>
            <w:r w:rsidRPr="001B1D5C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3619D328" w14:textId="77777777" w:rsidR="001B1D5C" w:rsidRPr="003A684B" w:rsidRDefault="001B1D5C" w:rsidP="00247016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3A684B">
              <w:t xml:space="preserve">Doświadczenie </w:t>
            </w:r>
            <w:r w:rsidRPr="003A684B">
              <w:rPr>
                <w:sz w:val="18"/>
                <w:szCs w:val="18"/>
              </w:rPr>
              <w:t>(lata pracy przy wykonywaniu PUL</w:t>
            </w:r>
            <w:r w:rsidR="00247016">
              <w:rPr>
                <w:sz w:val="18"/>
                <w:szCs w:val="18"/>
              </w:rPr>
              <w:t xml:space="preserve"> albo OS)</w:t>
            </w:r>
            <w:r>
              <w:rPr>
                <w:sz w:val="18"/>
                <w:szCs w:val="18"/>
              </w:rPr>
              <w:t>/ilość wykonanych PUL</w:t>
            </w:r>
            <w:r w:rsidR="00247016">
              <w:rPr>
                <w:sz w:val="18"/>
                <w:szCs w:val="18"/>
              </w:rPr>
              <w:t xml:space="preserve"> albo OS</w:t>
            </w:r>
            <w:r w:rsidRPr="003A684B">
              <w:rPr>
                <w:sz w:val="18"/>
                <w:szCs w:val="18"/>
              </w:rPr>
              <w:t xml:space="preserve">) </w:t>
            </w:r>
            <w:r w:rsidR="00247016" w:rsidRPr="0024701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14:paraId="17C674E2" w14:textId="77777777" w:rsidR="001B1D5C" w:rsidRPr="003A684B" w:rsidRDefault="001B1D5C" w:rsidP="0060654D">
            <w:pPr>
              <w:jc w:val="center"/>
            </w:pPr>
            <w:r w:rsidRPr="003A684B">
              <w:t>Zakres wykonywanych czynności</w:t>
            </w:r>
          </w:p>
        </w:tc>
        <w:tc>
          <w:tcPr>
            <w:tcW w:w="2694" w:type="dxa"/>
            <w:vAlign w:val="center"/>
          </w:tcPr>
          <w:p w14:paraId="337EC34A" w14:textId="77777777" w:rsidR="001B1D5C" w:rsidRPr="003A684B" w:rsidRDefault="001B1D5C" w:rsidP="0060654D">
            <w:pPr>
              <w:jc w:val="center"/>
            </w:pPr>
            <w:r w:rsidRPr="003A684B">
              <w:t>Informacja o podstawie do dysponowania tymi osobami</w:t>
            </w:r>
          </w:p>
        </w:tc>
      </w:tr>
      <w:tr w:rsidR="001B1D5C" w14:paraId="120357E9" w14:textId="77777777" w:rsidTr="001B1D5C">
        <w:trPr>
          <w:cantSplit/>
          <w:trHeight w:hRule="exact" w:val="454"/>
        </w:trPr>
        <w:tc>
          <w:tcPr>
            <w:tcW w:w="2977" w:type="dxa"/>
          </w:tcPr>
          <w:p w14:paraId="02211413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14:paraId="4A0BBC99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14:paraId="3F4F0D0E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56B4A9E7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14:paraId="6BE6D842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  <w:tr w:rsidR="001B1D5C" w14:paraId="5E2025BF" w14:textId="77777777" w:rsidTr="001B1D5C">
        <w:trPr>
          <w:cantSplit/>
          <w:trHeight w:hRule="exact" w:val="454"/>
        </w:trPr>
        <w:tc>
          <w:tcPr>
            <w:tcW w:w="2977" w:type="dxa"/>
          </w:tcPr>
          <w:p w14:paraId="255049E8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14:paraId="14300EF8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14:paraId="12BAF0BA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28B1BEA1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14:paraId="45EADCA9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  <w:tr w:rsidR="001B1D5C" w14:paraId="282B98E7" w14:textId="77777777" w:rsidTr="001B1D5C">
        <w:trPr>
          <w:cantSplit/>
          <w:trHeight w:hRule="exact" w:val="454"/>
        </w:trPr>
        <w:tc>
          <w:tcPr>
            <w:tcW w:w="2977" w:type="dxa"/>
          </w:tcPr>
          <w:p w14:paraId="1254EEE0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14:paraId="5F5CBCB9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14:paraId="03C0EBA3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1B1C8B4F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14:paraId="311906EE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  <w:tr w:rsidR="001B1D5C" w14:paraId="1A7C8D68" w14:textId="77777777" w:rsidTr="001B1D5C">
        <w:trPr>
          <w:cantSplit/>
          <w:trHeight w:hRule="exact" w:val="454"/>
        </w:trPr>
        <w:tc>
          <w:tcPr>
            <w:tcW w:w="2977" w:type="dxa"/>
          </w:tcPr>
          <w:p w14:paraId="2B95917D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14:paraId="23FB2B66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14:paraId="75BCAA5D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61E0A878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14:paraId="02ABF903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  <w:tr w:rsidR="001B1D5C" w14:paraId="7349727E" w14:textId="77777777" w:rsidTr="001B1D5C">
        <w:trPr>
          <w:cantSplit/>
          <w:trHeight w:hRule="exact" w:val="454"/>
        </w:trPr>
        <w:tc>
          <w:tcPr>
            <w:tcW w:w="2977" w:type="dxa"/>
          </w:tcPr>
          <w:p w14:paraId="374993CB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14:paraId="1CB7A864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14:paraId="4CC3CF68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14:paraId="0EF8A2C6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14:paraId="73893F2C" w14:textId="77777777" w:rsidR="001B1D5C" w:rsidRDefault="001B1D5C">
            <w:pPr>
              <w:spacing w:before="120" w:line="360" w:lineRule="auto"/>
              <w:rPr>
                <w:sz w:val="24"/>
              </w:rPr>
            </w:pPr>
          </w:p>
        </w:tc>
      </w:tr>
    </w:tbl>
    <w:p w14:paraId="63BA412F" w14:textId="77777777" w:rsidR="00821C80" w:rsidRDefault="00AA594F" w:rsidP="0034504E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</w:t>
      </w:r>
      <w:r w:rsidR="00C13837">
        <w:rPr>
          <w:sz w:val="24"/>
        </w:rPr>
        <w:t xml:space="preserve">      </w:t>
      </w:r>
      <w:r>
        <w:rPr>
          <w:sz w:val="24"/>
        </w:rPr>
        <w:t>.………………………………………………………..</w:t>
      </w:r>
    </w:p>
    <w:p w14:paraId="7B639A30" w14:textId="77777777" w:rsidR="00821C80" w:rsidRDefault="00821C80" w:rsidP="00AA594F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371F15C7" w14:textId="77777777" w:rsidR="00654712" w:rsidRDefault="00654712" w:rsidP="00654712">
      <w:pPr>
        <w:rPr>
          <w:sz w:val="24"/>
        </w:rPr>
      </w:pPr>
    </w:p>
    <w:p w14:paraId="3E935453" w14:textId="77777777" w:rsidR="00654712" w:rsidRDefault="00247016" w:rsidP="00654712">
      <w:r w:rsidRPr="00247016">
        <w:rPr>
          <w:vertAlign w:val="superscript"/>
        </w:rPr>
        <w:t>1</w:t>
      </w:r>
      <w:r w:rsidR="00654712" w:rsidRPr="00654712">
        <w:t xml:space="preserve"> Wykaz należy sporządzić osobno dla każdej części zamówienia, na którą Wykonawca składa ofertę</w:t>
      </w:r>
    </w:p>
    <w:p w14:paraId="3516D69C" w14:textId="77777777" w:rsidR="00247016" w:rsidRPr="00654712" w:rsidRDefault="00247016" w:rsidP="00654712">
      <w:r w:rsidRPr="00247016">
        <w:rPr>
          <w:vertAlign w:val="superscript"/>
        </w:rPr>
        <w:t>2</w:t>
      </w:r>
      <w:r>
        <w:t xml:space="preserve"> Dla 1 i 2 części zamówienia dotyczy PUL, dla 3 części zamówienia dotyczy OS</w:t>
      </w:r>
    </w:p>
    <w:sectPr w:rsidR="00247016" w:rsidRPr="00654712" w:rsidSect="00247016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364BB" w14:textId="77777777" w:rsidR="00D21467" w:rsidRDefault="00D21467">
      <w:r>
        <w:separator/>
      </w:r>
    </w:p>
  </w:endnote>
  <w:endnote w:type="continuationSeparator" w:id="0">
    <w:p w14:paraId="1AB35DC0" w14:textId="77777777" w:rsidR="00D21467" w:rsidRDefault="00D2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E87B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ACA3C8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41FC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34255" w14:textId="77777777" w:rsidR="00821C80" w:rsidRDefault="00821C80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D4A2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4670C7D" w14:textId="77777777" w:rsidR="00821C80" w:rsidRDefault="00821C80">
    <w:pPr>
      <w:pStyle w:val="Stopka"/>
      <w:tabs>
        <w:tab w:val="clear" w:pos="4536"/>
      </w:tabs>
      <w:jc w:val="center"/>
    </w:pPr>
  </w:p>
  <w:p w14:paraId="7056F5BE" w14:textId="77777777"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4504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2963" w14:textId="77777777" w:rsidR="00D21467" w:rsidRDefault="00D21467">
      <w:r>
        <w:separator/>
      </w:r>
    </w:p>
  </w:footnote>
  <w:footnote w:type="continuationSeparator" w:id="0">
    <w:p w14:paraId="7E98E9A4" w14:textId="77777777" w:rsidR="00D21467" w:rsidRDefault="00D2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ED1A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50"/>
    <w:rsid w:val="00007C36"/>
    <w:rsid w:val="00072DAD"/>
    <w:rsid w:val="00110EFA"/>
    <w:rsid w:val="0016672D"/>
    <w:rsid w:val="001676BA"/>
    <w:rsid w:val="00167DCC"/>
    <w:rsid w:val="001B1D5C"/>
    <w:rsid w:val="001B64F2"/>
    <w:rsid w:val="00210F76"/>
    <w:rsid w:val="00247016"/>
    <w:rsid w:val="00284539"/>
    <w:rsid w:val="002B67B2"/>
    <w:rsid w:val="002D4EB0"/>
    <w:rsid w:val="0034504E"/>
    <w:rsid w:val="003A1646"/>
    <w:rsid w:val="003A684B"/>
    <w:rsid w:val="004E070D"/>
    <w:rsid w:val="005248F8"/>
    <w:rsid w:val="0060654D"/>
    <w:rsid w:val="006503AF"/>
    <w:rsid w:val="00654712"/>
    <w:rsid w:val="006B58AC"/>
    <w:rsid w:val="006C5203"/>
    <w:rsid w:val="007064BA"/>
    <w:rsid w:val="00821C80"/>
    <w:rsid w:val="008902BE"/>
    <w:rsid w:val="008B3C94"/>
    <w:rsid w:val="00936CFB"/>
    <w:rsid w:val="00961EE4"/>
    <w:rsid w:val="009B6200"/>
    <w:rsid w:val="009C437A"/>
    <w:rsid w:val="009E1100"/>
    <w:rsid w:val="00AA594F"/>
    <w:rsid w:val="00B11EA3"/>
    <w:rsid w:val="00B32768"/>
    <w:rsid w:val="00B34D42"/>
    <w:rsid w:val="00B41A5F"/>
    <w:rsid w:val="00B551AF"/>
    <w:rsid w:val="00C13837"/>
    <w:rsid w:val="00C6699F"/>
    <w:rsid w:val="00CA318F"/>
    <w:rsid w:val="00D21467"/>
    <w:rsid w:val="00D403EC"/>
    <w:rsid w:val="00E819CF"/>
    <w:rsid w:val="00EA7850"/>
    <w:rsid w:val="00F00A94"/>
    <w:rsid w:val="00F658F6"/>
    <w:rsid w:val="00F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F51DF"/>
  <w15:docId w15:val="{9BD1EAE9-C25C-4F82-BFF5-ABDEEE89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32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Lewandowski Grzegorz</dc:creator>
  <cp:lastModifiedBy>Anna Dyczewska - RDLP Gdańsk</cp:lastModifiedBy>
  <cp:revision>8</cp:revision>
  <cp:lastPrinted>2015-02-18T10:54:00Z</cp:lastPrinted>
  <dcterms:created xsi:type="dcterms:W3CDTF">2019-02-12T12:33:00Z</dcterms:created>
  <dcterms:modified xsi:type="dcterms:W3CDTF">2021-02-17T13:07:00Z</dcterms:modified>
</cp:coreProperties>
</file>