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F7" w:rsidRPr="00F70A42" w:rsidRDefault="00F169F7" w:rsidP="00803CB8">
      <w:pPr>
        <w:widowControl w:val="0"/>
        <w:spacing w:after="0" w:line="300" w:lineRule="exact"/>
        <w:ind w:left="6372"/>
        <w:jc w:val="right"/>
        <w:rPr>
          <w:b/>
          <w:iCs/>
          <w:sz w:val="20"/>
          <w:szCs w:val="20"/>
          <w:lang w:eastAsia="pl-PL"/>
        </w:rPr>
      </w:pPr>
      <w:r w:rsidRPr="00F70A42">
        <w:rPr>
          <w:b/>
          <w:iCs/>
          <w:sz w:val="20"/>
          <w:szCs w:val="20"/>
          <w:lang w:eastAsia="pl-PL"/>
        </w:rPr>
        <w:t>Wzór oferty</w:t>
      </w:r>
    </w:p>
    <w:p w:rsidR="00F169F7" w:rsidRPr="00F70A42" w:rsidRDefault="00F169F7" w:rsidP="00B22E2C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F169F7" w:rsidRPr="00F70A42" w:rsidRDefault="00F169F7" w:rsidP="00B22E2C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F169F7" w:rsidRPr="00F70A42" w:rsidRDefault="00F169F7" w:rsidP="00B22E2C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F70A42">
        <w:rPr>
          <w:b/>
          <w:sz w:val="20"/>
          <w:szCs w:val="20"/>
          <w:lang w:eastAsia="pl-PL"/>
        </w:rPr>
        <w:t>Zamawiający</w:t>
      </w:r>
      <w:r w:rsidRPr="00F70A42">
        <w:rPr>
          <w:sz w:val="20"/>
          <w:szCs w:val="20"/>
          <w:lang w:eastAsia="pl-PL"/>
        </w:rPr>
        <w:t>:</w:t>
      </w:r>
    </w:p>
    <w:p w:rsidR="00F169F7" w:rsidRPr="00F70A42" w:rsidRDefault="00F169F7" w:rsidP="00B22E2C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Przedsiębiorstwo „Nogat” Sp. z o.o.</w:t>
      </w:r>
    </w:p>
    <w:p w:rsidR="00F169F7" w:rsidRPr="00F70A42" w:rsidRDefault="00F169F7" w:rsidP="00B22E2C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Kałdowo Wieś,  82-200 Malbork</w:t>
      </w:r>
    </w:p>
    <w:p w:rsidR="00F169F7" w:rsidRPr="00F70A42" w:rsidRDefault="00F169F7" w:rsidP="00B22E2C">
      <w:pPr>
        <w:widowControl w:val="0"/>
        <w:spacing w:after="0" w:line="300" w:lineRule="exact"/>
        <w:ind w:left="7080"/>
        <w:rPr>
          <w:b/>
          <w:bCs/>
          <w:sz w:val="20"/>
          <w:szCs w:val="20"/>
          <w:lang w:eastAsia="pl-PL"/>
        </w:rPr>
      </w:pPr>
    </w:p>
    <w:p w:rsidR="00F169F7" w:rsidRPr="00F70A42" w:rsidRDefault="00F169F7" w:rsidP="00B22E2C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:rsidR="00F169F7" w:rsidRPr="00F70A42" w:rsidRDefault="00F169F7" w:rsidP="00B22E2C">
      <w:pPr>
        <w:spacing w:after="0" w:line="300" w:lineRule="exact"/>
        <w:rPr>
          <w:rFonts w:cs="Arial"/>
          <w:b/>
          <w:sz w:val="20"/>
          <w:szCs w:val="20"/>
        </w:rPr>
      </w:pPr>
      <w:r w:rsidRPr="00F70A42">
        <w:rPr>
          <w:rFonts w:cs="Arial"/>
          <w:b/>
          <w:sz w:val="20"/>
          <w:szCs w:val="20"/>
        </w:rPr>
        <w:t>Dane dotyczące Wykonawcy /Wykonawców wspólnie ubiegających się o zamówienie*: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Siedziba/adres:</w:t>
      </w:r>
      <w:r w:rsidRPr="00F70A42">
        <w:rPr>
          <w:b/>
          <w:bCs/>
          <w:sz w:val="20"/>
          <w:szCs w:val="20"/>
          <w:lang w:eastAsia="pl-PL"/>
        </w:rPr>
        <w:t xml:space="preserve"> </w:t>
      </w:r>
      <w:r w:rsidRPr="00F70A42">
        <w:rPr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F169F7" w:rsidRPr="00BA5F1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BA5F12">
        <w:rPr>
          <w:bCs/>
          <w:sz w:val="20"/>
          <w:szCs w:val="20"/>
          <w:lang w:eastAsia="pl-PL"/>
        </w:rPr>
        <w:t>Numer REGON: ……………………………………………………………………………………………………………………………………</w:t>
      </w:r>
    </w:p>
    <w:p w:rsidR="00F169F7" w:rsidRPr="00BA5F1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BA5F12">
        <w:rPr>
          <w:bCs/>
          <w:sz w:val="20"/>
          <w:szCs w:val="20"/>
          <w:lang w:eastAsia="pl-PL"/>
        </w:rPr>
        <w:t>Numer NIP: ………………………………………………………………………………………………………………………………………….</w:t>
      </w:r>
    </w:p>
    <w:p w:rsidR="00F169F7" w:rsidRPr="00BA5F12" w:rsidRDefault="00F169F7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BA5F12">
        <w:rPr>
          <w:bCs/>
          <w:sz w:val="20"/>
          <w:szCs w:val="20"/>
          <w:lang w:eastAsia="pl-PL"/>
        </w:rPr>
        <w:t>Numer KRS: ………………………………………………………………………………………………………………………………………….</w:t>
      </w:r>
    </w:p>
    <w:p w:rsidR="00F169F7" w:rsidRPr="00F70A42" w:rsidRDefault="00F169F7" w:rsidP="00803CB8">
      <w:pPr>
        <w:widowControl w:val="0"/>
        <w:spacing w:after="0" w:line="240" w:lineRule="auto"/>
        <w:rPr>
          <w:bCs/>
          <w:sz w:val="20"/>
          <w:szCs w:val="20"/>
          <w:u w:val="single"/>
          <w:lang w:eastAsia="pl-PL"/>
        </w:rPr>
      </w:pPr>
      <w:r w:rsidRPr="00F70A42">
        <w:rPr>
          <w:bCs/>
          <w:sz w:val="20"/>
          <w:szCs w:val="20"/>
          <w:u w:val="single"/>
          <w:lang w:eastAsia="pl-PL"/>
        </w:rPr>
        <w:t>reprezentowany przez:</w:t>
      </w:r>
    </w:p>
    <w:p w:rsidR="00F169F7" w:rsidRPr="00F70A42" w:rsidRDefault="00F169F7" w:rsidP="00B22E2C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:rsidR="00F169F7" w:rsidRPr="00F70A42" w:rsidRDefault="00F169F7" w:rsidP="00B22E2C">
      <w:pPr>
        <w:widowControl w:val="0"/>
        <w:spacing w:after="0" w:line="300" w:lineRule="exact"/>
        <w:rPr>
          <w:bCs/>
          <w:i/>
          <w:sz w:val="20"/>
          <w:szCs w:val="20"/>
          <w:lang w:eastAsia="pl-PL"/>
        </w:rPr>
      </w:pPr>
      <w:r w:rsidRPr="00F70A42">
        <w:rPr>
          <w:bCs/>
          <w:i/>
          <w:sz w:val="20"/>
          <w:szCs w:val="20"/>
          <w:lang w:eastAsia="pl-PL"/>
        </w:rPr>
        <w:t>(imię, nazwisko, stanowisko/podstawa do  reprezentacji)</w:t>
      </w:r>
    </w:p>
    <w:p w:rsidR="00F169F7" w:rsidRPr="00F70A42" w:rsidRDefault="00F169F7" w:rsidP="00B22E2C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</w:p>
    <w:p w:rsidR="00F169F7" w:rsidRPr="00F70A42" w:rsidRDefault="00F169F7" w:rsidP="00B22E2C">
      <w:pPr>
        <w:widowControl w:val="0"/>
        <w:spacing w:after="0" w:line="300" w:lineRule="exact"/>
        <w:rPr>
          <w:b/>
          <w:bCs/>
          <w:color w:val="000000"/>
          <w:sz w:val="20"/>
          <w:szCs w:val="20"/>
          <w:lang w:eastAsia="pl-PL"/>
        </w:rPr>
      </w:pPr>
    </w:p>
    <w:p w:rsidR="00F169F7" w:rsidRPr="00F70A42" w:rsidRDefault="00F169F7" w:rsidP="00B22E2C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color w:val="000000"/>
          <w:sz w:val="20"/>
          <w:szCs w:val="20"/>
          <w:lang w:eastAsia="pl-PL"/>
        </w:rPr>
        <w:t>O F E R T A</w:t>
      </w:r>
    </w:p>
    <w:p w:rsidR="00F169F7" w:rsidRPr="00F70A42" w:rsidRDefault="00F169F7" w:rsidP="00B22E2C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:rsidR="00F169F7" w:rsidRPr="00F70A42" w:rsidRDefault="00F169F7" w:rsidP="00B22E2C">
      <w:pPr>
        <w:pStyle w:val="ListParagraph"/>
        <w:widowControl w:val="0"/>
        <w:numPr>
          <w:ilvl w:val="0"/>
          <w:numId w:val="10"/>
        </w:numPr>
        <w:spacing w:after="0" w:line="300" w:lineRule="exact"/>
        <w:ind w:left="357" w:hanging="357"/>
        <w:jc w:val="both"/>
        <w:rPr>
          <w:color w:val="000000"/>
        </w:rPr>
      </w:pPr>
      <w:r w:rsidRPr="00F70A42">
        <w:t xml:space="preserve">W odpowiedzi na ogłoszenie o przetargu </w:t>
      </w:r>
      <w:r w:rsidRPr="00F70A42">
        <w:rPr>
          <w:color w:val="000000"/>
        </w:rPr>
        <w:t xml:space="preserve">nieograniczonym na:  </w:t>
      </w:r>
    </w:p>
    <w:p w:rsidR="00F169F7" w:rsidRPr="00F70A42" w:rsidRDefault="00F169F7" w:rsidP="00914CB3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 xml:space="preserve">Dostawę energii elektrycznej w okresie od 01.01.2020r. do 31.12.2020r </w:t>
      </w:r>
    </w:p>
    <w:p w:rsidR="00F169F7" w:rsidRPr="00F70A42" w:rsidRDefault="00F169F7" w:rsidP="00914CB3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DS/ 2 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/2019)</w:t>
      </w:r>
    </w:p>
    <w:p w:rsidR="00F169F7" w:rsidRPr="00F70A42" w:rsidRDefault="00F169F7" w:rsidP="00B22E2C">
      <w:pPr>
        <w:widowControl w:val="0"/>
        <w:spacing w:after="0" w:line="300" w:lineRule="exact"/>
        <w:ind w:left="426"/>
        <w:rPr>
          <w:sz w:val="20"/>
          <w:szCs w:val="20"/>
        </w:rPr>
      </w:pPr>
    </w:p>
    <w:p w:rsidR="00F169F7" w:rsidRPr="00F70A42" w:rsidRDefault="00F169F7" w:rsidP="00914CB3">
      <w:pPr>
        <w:tabs>
          <w:tab w:val="left" w:pos="709"/>
          <w:tab w:val="right" w:pos="9072"/>
        </w:tabs>
        <w:spacing w:after="0" w:line="264" w:lineRule="auto"/>
        <w:jc w:val="both"/>
        <w:rPr>
          <w:rFonts w:cs="Tahoma"/>
          <w:sz w:val="20"/>
          <w:szCs w:val="20"/>
        </w:rPr>
      </w:pPr>
      <w:r w:rsidRPr="00F70A42">
        <w:rPr>
          <w:rFonts w:cs="Tahoma"/>
          <w:sz w:val="20"/>
          <w:szCs w:val="20"/>
        </w:rPr>
        <w:t xml:space="preserve">składam/y Ofertę na wykonanie </w:t>
      </w:r>
      <w:r>
        <w:rPr>
          <w:rFonts w:cs="Tahoma"/>
          <w:sz w:val="20"/>
          <w:szCs w:val="20"/>
        </w:rPr>
        <w:t>przedmiotu zamówienia</w:t>
      </w:r>
      <w:r w:rsidRPr="00F70A42">
        <w:rPr>
          <w:rFonts w:cs="Tahoma"/>
          <w:sz w:val="20"/>
          <w:szCs w:val="20"/>
        </w:rPr>
        <w:t xml:space="preserve"> za cenę brutto ______________ zł (słownie złotych ________________________________________ 00/100), w tym podatek VAT ___%, zgodnie z poniższym wyliczeniem:</w:t>
      </w:r>
    </w:p>
    <w:tbl>
      <w:tblPr>
        <w:tblW w:w="886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2780"/>
        <w:gridCol w:w="860"/>
        <w:gridCol w:w="600"/>
        <w:gridCol w:w="780"/>
        <w:gridCol w:w="780"/>
        <w:gridCol w:w="820"/>
        <w:gridCol w:w="700"/>
        <w:gridCol w:w="760"/>
        <w:gridCol w:w="780"/>
      </w:tblGrid>
      <w:tr w:rsidR="00F169F7" w:rsidTr="006212DD">
        <w:trPr>
          <w:trHeight w:val="10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Ilość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Cena jedn. netto            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Wartość netto             [zł]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Stawka VAT        [%]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Wartość VAT                 [zł]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Wartość brutto             [zł]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F169F7" w:rsidTr="006212D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Oczyszczalnia ścieków - taryfa B23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69F7" w:rsidTr="006212D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szczyt przedpołudniowy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335 300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Energia czynna szczyt popołudniowy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228 000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reszta doby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1 376 000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ind w:firstLineChars="200" w:firstLine="32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Przepompownia "PARKOWA" - taryfa B23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szczyt przedpołudniowy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29 200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Energia czynna szczyt popołudniowy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18 900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reszta doby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107 900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ind w:firstLineChars="200" w:firstLine="32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Przepompownia NOWY STAW - taryfa C22A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szczytowa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15 900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pozaszczytowa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46 400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169F7" w:rsidRPr="0000340B" w:rsidRDefault="00F169F7" w:rsidP="006212DD">
            <w:pPr>
              <w:spacing w:line="240" w:lineRule="auto"/>
              <w:ind w:firstLineChars="200" w:firstLine="32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F169F7" w:rsidTr="006212DD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169F7" w:rsidTr="00D5143C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69F7" w:rsidRPr="0000340B" w:rsidRDefault="00F169F7" w:rsidP="006212D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F169F7" w:rsidRDefault="00F169F7" w:rsidP="00C2136E">
      <w:pPr>
        <w:tabs>
          <w:tab w:val="left" w:pos="284"/>
        </w:tabs>
        <w:spacing w:after="0" w:line="280" w:lineRule="atLeast"/>
        <w:ind w:left="675" w:hanging="318"/>
        <w:jc w:val="both"/>
        <w:rPr>
          <w:rFonts w:cs="Tahoma"/>
          <w:sz w:val="20"/>
          <w:szCs w:val="20"/>
        </w:rPr>
      </w:pPr>
    </w:p>
    <w:p w:rsidR="00F169F7" w:rsidRPr="00F70A42" w:rsidRDefault="00F169F7" w:rsidP="00B22E2C">
      <w:pPr>
        <w:spacing w:after="0" w:line="300" w:lineRule="exact"/>
        <w:ind w:firstLine="284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Informujemy, że wybór naszej oferty: *</w:t>
      </w:r>
    </w:p>
    <w:p w:rsidR="00F169F7" w:rsidRPr="00F70A42" w:rsidRDefault="00F169F7" w:rsidP="00B22E2C">
      <w:pPr>
        <w:widowControl w:val="0"/>
        <w:numPr>
          <w:ilvl w:val="0"/>
          <w:numId w:val="6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nie będzie prowadzić do powstania u Zamawiającego obowiązku podatkowego zgodnie z przepisami o podatku od towarów i usług;</w:t>
      </w:r>
    </w:p>
    <w:p w:rsidR="00F169F7" w:rsidRPr="00F70A42" w:rsidRDefault="00F169F7" w:rsidP="00B22E2C">
      <w:pPr>
        <w:widowControl w:val="0"/>
        <w:numPr>
          <w:ilvl w:val="0"/>
          <w:numId w:val="6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wybór naszej oferty będzie prowadzić do powstania u Zamawiającego obowiązku podatkowego </w:t>
      </w:r>
      <w:r w:rsidRPr="00F70A42">
        <w:rPr>
          <w:i/>
          <w:sz w:val="20"/>
          <w:szCs w:val="20"/>
        </w:rPr>
        <w:t>(wskazać należy nazwę/rodzaj usługi, których świadczenie będzie prowadzić do jego powstania, oraz ich wartość bez kwoty podatku</w:t>
      </w:r>
      <w:r w:rsidRPr="00F70A42">
        <w:rPr>
          <w:sz w:val="20"/>
          <w:szCs w:val="20"/>
        </w:rPr>
        <w:t>) ......................................................</w:t>
      </w:r>
    </w:p>
    <w:p w:rsidR="00F169F7" w:rsidRPr="00F70A42" w:rsidRDefault="00F169F7" w:rsidP="00B22E2C">
      <w:pPr>
        <w:spacing w:after="0" w:line="300" w:lineRule="exact"/>
        <w:ind w:left="1004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169F7" w:rsidRPr="00F70A42" w:rsidRDefault="00F169F7" w:rsidP="00B22E2C">
      <w:pPr>
        <w:spacing w:after="0" w:line="300" w:lineRule="exact"/>
        <w:ind w:left="1004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169F7" w:rsidRPr="00F70A42" w:rsidRDefault="00F169F7" w:rsidP="0033381A">
      <w:pPr>
        <w:tabs>
          <w:tab w:val="left" w:pos="360"/>
        </w:tabs>
        <w:spacing w:after="0" w:line="300" w:lineRule="exact"/>
        <w:ind w:left="284" w:hanging="284"/>
        <w:rPr>
          <w:b/>
          <w:sz w:val="20"/>
          <w:szCs w:val="20"/>
        </w:rPr>
      </w:pPr>
    </w:p>
    <w:p w:rsidR="00F169F7" w:rsidRPr="00F70A42" w:rsidRDefault="00F169F7" w:rsidP="00B22E2C">
      <w:pPr>
        <w:pStyle w:val="ListParagraph"/>
        <w:numPr>
          <w:ilvl w:val="0"/>
          <w:numId w:val="11"/>
        </w:numPr>
        <w:tabs>
          <w:tab w:val="left" w:pos="360"/>
        </w:tabs>
        <w:spacing w:after="0" w:line="300" w:lineRule="exact"/>
        <w:ind w:left="357" w:hanging="357"/>
        <w:jc w:val="both"/>
      </w:pPr>
      <w:r w:rsidRPr="00F70A42">
        <w:rPr>
          <w:color w:val="000000"/>
        </w:rPr>
        <w:t>Oświadczamy,</w:t>
      </w:r>
      <w:r w:rsidRPr="00F70A42">
        <w:t xml:space="preserve"> że zapoznaliśmy się ze specyfikacją istotnych warunków zamówienia (SIWZ) i nie wnosimy do niej zastrzeżeń oraz uzyskaliśmy i zebraliśmy wszelkie konieczne informacje do przygotowania oferty.</w:t>
      </w:r>
    </w:p>
    <w:p w:rsidR="00F169F7" w:rsidRPr="00F70A42" w:rsidRDefault="00F169F7" w:rsidP="00B22E2C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F70A42">
        <w:t>Z</w:t>
      </w:r>
      <w:r w:rsidRPr="00F70A42">
        <w:rPr>
          <w:color w:val="000000"/>
        </w:rPr>
        <w:t>o</w:t>
      </w:r>
      <w:r w:rsidRPr="00F70A42">
        <w:t>bowiązujemy się wykonać zamówienie w terminach określonych w SIWZ.</w:t>
      </w:r>
    </w:p>
    <w:p w:rsidR="00F169F7" w:rsidRPr="00F70A42" w:rsidRDefault="00F169F7" w:rsidP="00BD07BB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F70A42">
        <w:t xml:space="preserve">Oświadczamy, że akceptujmy bez zastrzeżeń </w:t>
      </w:r>
      <w:r w:rsidRPr="00F70A42">
        <w:rPr>
          <w:lang w:eastAsia="en-US"/>
        </w:rPr>
        <w:t>Istotne postanowienia umowy – Załącznik nr 7 do SIWZ).</w:t>
      </w:r>
    </w:p>
    <w:p w:rsidR="00F169F7" w:rsidRPr="00F70A42" w:rsidRDefault="00F169F7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 przypadku uznania naszej oferty za najkorzystniejszą zobowiązujemy się zawrzeć umowę w miejscu i terminie wskazanym przez Zamawiającego oraz dostarczyć wszelkie dokumenty wymagane w SIWZ. </w:t>
      </w:r>
    </w:p>
    <w:p w:rsidR="00F169F7" w:rsidRPr="00F70A42" w:rsidRDefault="00F169F7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color w:val="000000"/>
          <w:sz w:val="20"/>
          <w:szCs w:val="20"/>
          <w:lang w:eastAsia="pl-PL"/>
        </w:rPr>
        <w:t xml:space="preserve">Uważamy się za związanych ofertą przez okres </w:t>
      </w:r>
      <w:r w:rsidRPr="00F70A42">
        <w:rPr>
          <w:b/>
          <w:color w:val="000000"/>
          <w:sz w:val="20"/>
          <w:szCs w:val="20"/>
          <w:lang w:eastAsia="pl-PL"/>
        </w:rPr>
        <w:t>30 dni</w:t>
      </w:r>
      <w:r w:rsidRPr="00F70A42">
        <w:rPr>
          <w:color w:val="000000"/>
          <w:sz w:val="20"/>
          <w:szCs w:val="20"/>
          <w:lang w:eastAsia="pl-PL"/>
        </w:rPr>
        <w:t>. Bieg terminu związania ofertą rozpoczyna się wraz z upływem terminu składania ofert.</w:t>
      </w:r>
    </w:p>
    <w:p w:rsidR="00F169F7" w:rsidRPr="00F70A42" w:rsidRDefault="00F169F7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Oświadczamy, iż zamówienie zrealizujemy: </w:t>
      </w:r>
    </w:p>
    <w:p w:rsidR="00F169F7" w:rsidRPr="00F70A42" w:rsidRDefault="00F169F7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>samodzielnie*</w:t>
      </w:r>
    </w:p>
    <w:p w:rsidR="00F169F7" w:rsidRPr="00F70A42" w:rsidRDefault="00F169F7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:rsidR="00F169F7" w:rsidRPr="005451A2" w:rsidRDefault="00F169F7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F169F7" w:rsidRPr="003F4D68" w:rsidTr="00E7034D">
        <w:tc>
          <w:tcPr>
            <w:tcW w:w="4264" w:type="dxa"/>
          </w:tcPr>
          <w:p w:rsidR="00F169F7" w:rsidRPr="003F4D68" w:rsidRDefault="00F169F7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F169F7" w:rsidRPr="003F4D68" w:rsidRDefault="00F169F7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F169F7" w:rsidRPr="003F4D68" w:rsidTr="00E7034D">
        <w:tc>
          <w:tcPr>
            <w:tcW w:w="4264" w:type="dxa"/>
          </w:tcPr>
          <w:p w:rsidR="00F169F7" w:rsidRPr="003F4D68" w:rsidRDefault="00F169F7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F169F7" w:rsidRPr="003F4D68" w:rsidRDefault="00F169F7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F169F7" w:rsidRPr="003F4D68" w:rsidTr="00E7034D">
        <w:tc>
          <w:tcPr>
            <w:tcW w:w="4264" w:type="dxa"/>
          </w:tcPr>
          <w:p w:rsidR="00F169F7" w:rsidRPr="003F4D68" w:rsidRDefault="00F169F7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F169F7" w:rsidRPr="003F4D68" w:rsidRDefault="00F169F7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F169F7" w:rsidRPr="00F70A42" w:rsidRDefault="00F169F7" w:rsidP="00F70A42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</w:rPr>
      </w:pPr>
      <w:bookmarkStart w:id="0" w:name="OLE_LINK1"/>
      <w:bookmarkStart w:id="1" w:name="OLE_LINK2"/>
      <w:bookmarkStart w:id="2" w:name="OLE_LINK3"/>
      <w:r w:rsidRPr="00F70A42">
        <w:rPr>
          <w:rFonts w:ascii="Calibri" w:hAnsi="Calibri"/>
        </w:rPr>
        <w:t>W związku z</w:t>
      </w:r>
      <w:r w:rsidRPr="00F70A42">
        <w:t xml:space="preserve"> </w:t>
      </w:r>
      <w:r w:rsidRPr="00F70A42">
        <w:rPr>
          <w:rFonts w:ascii="Calibri" w:hAnsi="Calibri"/>
        </w:rPr>
        <w:t xml:space="preserve">realizacją zamówienia przy udziale ww. podwykonawców, przedkładamy wymagane w </w:t>
      </w:r>
      <w:bookmarkEnd w:id="0"/>
      <w:bookmarkEnd w:id="1"/>
      <w:bookmarkEnd w:id="2"/>
      <w:r w:rsidRPr="00F70A42">
        <w:rPr>
          <w:rFonts w:ascii="Calibri" w:hAnsi="Calibri"/>
        </w:rPr>
        <w:t>Pzp i SIWZ dokumenty i oświadczenia.</w:t>
      </w:r>
    </w:p>
    <w:p w:rsidR="00F169F7" w:rsidRPr="00F70A42" w:rsidRDefault="00F169F7" w:rsidP="00F70A42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Wynagrodzenie z tytułu realizacji przedmiotu zamówienia, prosimy przekazać na rachunek </w:t>
      </w:r>
      <w:r w:rsidRPr="00F70A42">
        <w:rPr>
          <w:sz w:val="20"/>
          <w:szCs w:val="20"/>
        </w:rPr>
        <w:br/>
        <w:t>nr ………………….………………………………..………</w:t>
      </w:r>
    </w:p>
    <w:p w:rsidR="00F169F7" w:rsidRPr="00F70A42" w:rsidRDefault="00F169F7" w:rsidP="00F70A42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Żadne z informacji zawartych w ofercie nie stanowią tajemnicy przedsiębiorstwa w rozumieniu przepisów o zwalczaniu nieuczciwej konkurencji / Wskazane poniżej informacje zawarte</w:t>
      </w:r>
      <w:r w:rsidRPr="00352E90">
        <w:t xml:space="preserve"> </w:t>
      </w:r>
      <w:r w:rsidRPr="00F70A42">
        <w:rPr>
          <w:sz w:val="20"/>
          <w:szCs w:val="20"/>
        </w:rPr>
        <w:t>ofercie stanowią tajemnicę przedsiębiorstwa w rozumieniu przepisów o zwalczaniu nieuczciwej konkurencji i w związku z niniejszym nie mogą być one udostępnione, w szczególności innym uczestnikom postępowania:*</w:t>
      </w:r>
    </w:p>
    <w:p w:rsidR="00F169F7" w:rsidRPr="00352E90" w:rsidRDefault="00F169F7" w:rsidP="00B22E2C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3115"/>
      </w:tblGrid>
      <w:tr w:rsidR="00F169F7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F169F7" w:rsidRPr="00B22E2C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F169F7" w:rsidRPr="00B22E2C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vAlign w:val="center"/>
          </w:tcPr>
          <w:p w:rsidR="00F169F7" w:rsidRPr="00B22E2C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Nazwa pliku </w:t>
            </w:r>
          </w:p>
        </w:tc>
      </w:tr>
      <w:tr w:rsidR="00F169F7" w:rsidRPr="003F4D68" w:rsidTr="00AF502A">
        <w:trPr>
          <w:trHeight w:val="397"/>
        </w:trPr>
        <w:tc>
          <w:tcPr>
            <w:tcW w:w="567" w:type="dxa"/>
            <w:vMerge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F169F7" w:rsidRPr="003F4D68" w:rsidTr="00AF502A">
        <w:trPr>
          <w:trHeight w:val="397"/>
        </w:trPr>
        <w:tc>
          <w:tcPr>
            <w:tcW w:w="567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F169F7" w:rsidRPr="003F4D68" w:rsidTr="00AF502A">
        <w:trPr>
          <w:trHeight w:val="397"/>
        </w:trPr>
        <w:tc>
          <w:tcPr>
            <w:tcW w:w="567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F169F7" w:rsidRPr="00352E90" w:rsidRDefault="00F169F7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F169F7" w:rsidRDefault="00F169F7" w:rsidP="00B22E2C">
      <w:pPr>
        <w:widowControl w:val="0"/>
        <w:spacing w:after="0" w:line="300" w:lineRule="exact"/>
        <w:jc w:val="both"/>
      </w:pPr>
    </w:p>
    <w:p w:rsidR="00F169F7" w:rsidRPr="00F70A42" w:rsidRDefault="00F169F7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F169F7" w:rsidRPr="00F70A42" w:rsidRDefault="00F169F7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Wadium zostało wniesione w formie ……………………………………………….……………………………......…………</w:t>
      </w:r>
    </w:p>
    <w:p w:rsidR="00F169F7" w:rsidRPr="00F70A42" w:rsidRDefault="00F169F7" w:rsidP="00B22E2C">
      <w:pPr>
        <w:tabs>
          <w:tab w:val="left" w:pos="-1980"/>
        </w:tabs>
        <w:spacing w:after="0" w:line="300" w:lineRule="exact"/>
        <w:ind w:left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Zwrotu wadium należy dokonać na konto Nr ……………………….…………………………………..............……….</w:t>
      </w:r>
    </w:p>
    <w:p w:rsidR="00F169F7" w:rsidRPr="00352E90" w:rsidRDefault="00F169F7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F169F7" w:rsidRPr="00352E90" w:rsidRDefault="00F169F7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F169F7" w:rsidRPr="003F4D68" w:rsidTr="00B22E2C">
        <w:trPr>
          <w:jc w:val="center"/>
        </w:trPr>
        <w:tc>
          <w:tcPr>
            <w:tcW w:w="4530" w:type="dxa"/>
            <w:vAlign w:val="bottom"/>
          </w:tcPr>
          <w:p w:rsidR="00F169F7" w:rsidRPr="00B22E2C" w:rsidRDefault="00F169F7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F169F7" w:rsidRPr="00B22E2C" w:rsidRDefault="00F169F7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F169F7" w:rsidRPr="00B22E2C" w:rsidRDefault="00F169F7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podpis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- </w:t>
            </w: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 imię i nazwisko osoby uprawnionej/osób uprawnionych do reprezentowania Wykonawcy/Wykonawców wspólnie ubiegających się o udzielenie zamówienia</w:t>
            </w:r>
          </w:p>
        </w:tc>
      </w:tr>
    </w:tbl>
    <w:p w:rsidR="00F169F7" w:rsidRPr="00B22E2C" w:rsidRDefault="00F169F7" w:rsidP="006C0291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sectPr w:rsidR="00F169F7" w:rsidRPr="00B22E2C" w:rsidSect="008D5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F7" w:rsidRDefault="00F169F7">
      <w:pPr>
        <w:spacing w:after="0" w:line="240" w:lineRule="auto"/>
      </w:pPr>
      <w:r>
        <w:separator/>
      </w:r>
    </w:p>
  </w:endnote>
  <w:endnote w:type="continuationSeparator" w:id="0">
    <w:p w:rsidR="00F169F7" w:rsidRDefault="00F1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F7" w:rsidRPr="00842B35" w:rsidRDefault="00F169F7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F7" w:rsidRDefault="00F169F7">
      <w:pPr>
        <w:spacing w:after="0" w:line="240" w:lineRule="auto"/>
      </w:pPr>
      <w:r>
        <w:separator/>
      </w:r>
    </w:p>
  </w:footnote>
  <w:footnote w:type="continuationSeparator" w:id="0">
    <w:p w:rsidR="00F169F7" w:rsidRDefault="00F1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F7" w:rsidRPr="00C2136E" w:rsidRDefault="00F169F7" w:rsidP="00914CB3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C2136E">
      <w:rPr>
        <w:rFonts w:cs="Calibri"/>
        <w:b/>
        <w:sz w:val="16"/>
        <w:szCs w:val="16"/>
        <w:lang w:eastAsia="pl-PL"/>
      </w:rPr>
      <w:t xml:space="preserve">Postępowanie DS/ 2/2019 </w:t>
    </w:r>
  </w:p>
  <w:p w:rsidR="00F169F7" w:rsidRPr="00914CB3" w:rsidRDefault="00F169F7" w:rsidP="00914CB3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i/>
        <w:sz w:val="16"/>
        <w:szCs w:val="16"/>
        <w:lang w:eastAsia="pl-PL"/>
      </w:rPr>
    </w:pPr>
    <w:r w:rsidRPr="00C2136E">
      <w:rPr>
        <w:rFonts w:cs="Calibri"/>
        <w:b/>
        <w:sz w:val="16"/>
        <w:szCs w:val="16"/>
        <w:lang w:eastAsia="pl-PL"/>
      </w:rPr>
      <w:t>Dostawa energii elektrycznej w okresie od 01.01.2020r. do 31.12.2020r</w:t>
    </w:r>
  </w:p>
  <w:p w:rsidR="00F169F7" w:rsidRPr="00914CB3" w:rsidRDefault="00F169F7" w:rsidP="00914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0340B"/>
    <w:rsid w:val="00005E5B"/>
    <w:rsid w:val="0002180F"/>
    <w:rsid w:val="00021E2F"/>
    <w:rsid w:val="00052A3A"/>
    <w:rsid w:val="00053BB1"/>
    <w:rsid w:val="000973B8"/>
    <w:rsid w:val="000A4886"/>
    <w:rsid w:val="000B369B"/>
    <w:rsid w:val="000C5623"/>
    <w:rsid w:val="000C5F0F"/>
    <w:rsid w:val="000C602C"/>
    <w:rsid w:val="000D3D0C"/>
    <w:rsid w:val="000E5795"/>
    <w:rsid w:val="000E7FCA"/>
    <w:rsid w:val="00125383"/>
    <w:rsid w:val="001413ED"/>
    <w:rsid w:val="001434D2"/>
    <w:rsid w:val="00154FC7"/>
    <w:rsid w:val="001767C3"/>
    <w:rsid w:val="001D18CA"/>
    <w:rsid w:val="001D383F"/>
    <w:rsid w:val="001D5DCF"/>
    <w:rsid w:val="001E7930"/>
    <w:rsid w:val="001F4453"/>
    <w:rsid w:val="00200EBE"/>
    <w:rsid w:val="00212744"/>
    <w:rsid w:val="002215DA"/>
    <w:rsid w:val="00231F3C"/>
    <w:rsid w:val="00243E52"/>
    <w:rsid w:val="002852A7"/>
    <w:rsid w:val="00291C55"/>
    <w:rsid w:val="002A2897"/>
    <w:rsid w:val="002B44AB"/>
    <w:rsid w:val="003129CF"/>
    <w:rsid w:val="0033381A"/>
    <w:rsid w:val="00335BCE"/>
    <w:rsid w:val="00352E90"/>
    <w:rsid w:val="003F4D68"/>
    <w:rsid w:val="00406C8B"/>
    <w:rsid w:val="00421DD4"/>
    <w:rsid w:val="004258B9"/>
    <w:rsid w:val="00441524"/>
    <w:rsid w:val="004421BE"/>
    <w:rsid w:val="00464CAF"/>
    <w:rsid w:val="00467E2A"/>
    <w:rsid w:val="004908C1"/>
    <w:rsid w:val="00494380"/>
    <w:rsid w:val="004B34CD"/>
    <w:rsid w:val="004B4222"/>
    <w:rsid w:val="004E17FF"/>
    <w:rsid w:val="00513F81"/>
    <w:rsid w:val="0051480B"/>
    <w:rsid w:val="005451A2"/>
    <w:rsid w:val="005521AC"/>
    <w:rsid w:val="0056576E"/>
    <w:rsid w:val="005C50C8"/>
    <w:rsid w:val="005C7864"/>
    <w:rsid w:val="005E0919"/>
    <w:rsid w:val="005E5B09"/>
    <w:rsid w:val="00613917"/>
    <w:rsid w:val="006212DD"/>
    <w:rsid w:val="006403CF"/>
    <w:rsid w:val="00643BD3"/>
    <w:rsid w:val="006460C6"/>
    <w:rsid w:val="00650CB2"/>
    <w:rsid w:val="0065688A"/>
    <w:rsid w:val="006657FE"/>
    <w:rsid w:val="00666AE4"/>
    <w:rsid w:val="00690961"/>
    <w:rsid w:val="006A500C"/>
    <w:rsid w:val="006A5EEF"/>
    <w:rsid w:val="006C0291"/>
    <w:rsid w:val="006D7646"/>
    <w:rsid w:val="006E0D38"/>
    <w:rsid w:val="006F5C69"/>
    <w:rsid w:val="00701B67"/>
    <w:rsid w:val="007038FE"/>
    <w:rsid w:val="007055BD"/>
    <w:rsid w:val="00706233"/>
    <w:rsid w:val="00727C89"/>
    <w:rsid w:val="007346AD"/>
    <w:rsid w:val="0076027F"/>
    <w:rsid w:val="00762BA7"/>
    <w:rsid w:val="00775C40"/>
    <w:rsid w:val="00782BF5"/>
    <w:rsid w:val="00795106"/>
    <w:rsid w:val="007A6075"/>
    <w:rsid w:val="007B4344"/>
    <w:rsid w:val="007B70A7"/>
    <w:rsid w:val="007D6604"/>
    <w:rsid w:val="00803CB8"/>
    <w:rsid w:val="008107C4"/>
    <w:rsid w:val="00810A4C"/>
    <w:rsid w:val="00811711"/>
    <w:rsid w:val="0081546D"/>
    <w:rsid w:val="008413A4"/>
    <w:rsid w:val="00842B35"/>
    <w:rsid w:val="0085193F"/>
    <w:rsid w:val="00871A20"/>
    <w:rsid w:val="00894656"/>
    <w:rsid w:val="008964DF"/>
    <w:rsid w:val="008D5A5D"/>
    <w:rsid w:val="008E0C53"/>
    <w:rsid w:val="008E2535"/>
    <w:rsid w:val="00904554"/>
    <w:rsid w:val="00914CB3"/>
    <w:rsid w:val="00916BB2"/>
    <w:rsid w:val="0092760D"/>
    <w:rsid w:val="0093716D"/>
    <w:rsid w:val="009427B7"/>
    <w:rsid w:val="00965B71"/>
    <w:rsid w:val="00974081"/>
    <w:rsid w:val="00974DAA"/>
    <w:rsid w:val="00982FFD"/>
    <w:rsid w:val="009A441F"/>
    <w:rsid w:val="009C025D"/>
    <w:rsid w:val="009E4F26"/>
    <w:rsid w:val="009F68DF"/>
    <w:rsid w:val="00A00320"/>
    <w:rsid w:val="00A55F67"/>
    <w:rsid w:val="00A61CEF"/>
    <w:rsid w:val="00A64DA4"/>
    <w:rsid w:val="00A656F8"/>
    <w:rsid w:val="00AA57C0"/>
    <w:rsid w:val="00AB56D1"/>
    <w:rsid w:val="00AC7E9E"/>
    <w:rsid w:val="00AD1D02"/>
    <w:rsid w:val="00AF502A"/>
    <w:rsid w:val="00B01DC5"/>
    <w:rsid w:val="00B02B67"/>
    <w:rsid w:val="00B05BB4"/>
    <w:rsid w:val="00B14C93"/>
    <w:rsid w:val="00B22E2C"/>
    <w:rsid w:val="00B25E11"/>
    <w:rsid w:val="00B75B16"/>
    <w:rsid w:val="00B82FE5"/>
    <w:rsid w:val="00B90679"/>
    <w:rsid w:val="00B93A0C"/>
    <w:rsid w:val="00B970C9"/>
    <w:rsid w:val="00BA36A0"/>
    <w:rsid w:val="00BA38B4"/>
    <w:rsid w:val="00BA5F12"/>
    <w:rsid w:val="00BC498D"/>
    <w:rsid w:val="00BD07BB"/>
    <w:rsid w:val="00BD74DD"/>
    <w:rsid w:val="00BE3495"/>
    <w:rsid w:val="00C2136E"/>
    <w:rsid w:val="00C4273B"/>
    <w:rsid w:val="00C70F89"/>
    <w:rsid w:val="00C86DD1"/>
    <w:rsid w:val="00C9428E"/>
    <w:rsid w:val="00C96EB0"/>
    <w:rsid w:val="00CA17AC"/>
    <w:rsid w:val="00CB2F34"/>
    <w:rsid w:val="00D06CEB"/>
    <w:rsid w:val="00D156D5"/>
    <w:rsid w:val="00D250B7"/>
    <w:rsid w:val="00D4414C"/>
    <w:rsid w:val="00D5143C"/>
    <w:rsid w:val="00D54384"/>
    <w:rsid w:val="00D629FE"/>
    <w:rsid w:val="00D71E6F"/>
    <w:rsid w:val="00D776D3"/>
    <w:rsid w:val="00DA5EBE"/>
    <w:rsid w:val="00DA6B5A"/>
    <w:rsid w:val="00DB157C"/>
    <w:rsid w:val="00DB1F63"/>
    <w:rsid w:val="00DD3555"/>
    <w:rsid w:val="00DD4CEC"/>
    <w:rsid w:val="00DE796E"/>
    <w:rsid w:val="00E03CF8"/>
    <w:rsid w:val="00E21D40"/>
    <w:rsid w:val="00E560BF"/>
    <w:rsid w:val="00E7034D"/>
    <w:rsid w:val="00E84609"/>
    <w:rsid w:val="00E964E1"/>
    <w:rsid w:val="00EF3496"/>
    <w:rsid w:val="00F00C71"/>
    <w:rsid w:val="00F01BB3"/>
    <w:rsid w:val="00F11529"/>
    <w:rsid w:val="00F169F7"/>
    <w:rsid w:val="00F32BF4"/>
    <w:rsid w:val="00F370B6"/>
    <w:rsid w:val="00F416C7"/>
    <w:rsid w:val="00F44573"/>
    <w:rsid w:val="00F45235"/>
    <w:rsid w:val="00F4663C"/>
    <w:rsid w:val="00F70A42"/>
    <w:rsid w:val="00F72BB8"/>
    <w:rsid w:val="00FB3F14"/>
    <w:rsid w:val="00FD2F2D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880</Words>
  <Characters>5285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2</cp:revision>
  <cp:lastPrinted>2019-05-10T07:31:00Z</cp:lastPrinted>
  <dcterms:created xsi:type="dcterms:W3CDTF">2019-05-10T08:46:00Z</dcterms:created>
  <dcterms:modified xsi:type="dcterms:W3CDTF">2019-05-10T08:46:00Z</dcterms:modified>
</cp:coreProperties>
</file>