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777E" w14:textId="77777777" w:rsidR="007945A8" w:rsidRPr="00204141" w:rsidRDefault="007945A8" w:rsidP="007945A8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204141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5D51CAC7" w14:textId="463234DE" w:rsidR="007945A8" w:rsidRPr="00204141" w:rsidRDefault="007945A8" w:rsidP="00445084">
      <w:pPr>
        <w:pStyle w:val="Stopka"/>
        <w:tabs>
          <w:tab w:val="left" w:pos="708"/>
        </w:tabs>
        <w:ind w:left="-284"/>
        <w:rPr>
          <w:rFonts w:ascii="Times New Roman" w:hAnsi="Times New Roman"/>
          <w:b/>
          <w:sz w:val="22"/>
          <w:szCs w:val="22"/>
        </w:rPr>
      </w:pPr>
      <w:r w:rsidRPr="00204141">
        <w:rPr>
          <w:rFonts w:ascii="Times New Roman" w:hAnsi="Times New Roman"/>
          <w:sz w:val="22"/>
          <w:szCs w:val="22"/>
        </w:rPr>
        <w:t>Nr sprawy</w:t>
      </w:r>
      <w:r w:rsidR="003E41B6" w:rsidRPr="00204141">
        <w:rPr>
          <w:rFonts w:ascii="Times New Roman" w:hAnsi="Times New Roman"/>
          <w:b/>
          <w:sz w:val="22"/>
          <w:szCs w:val="22"/>
        </w:rPr>
        <w:t>: DP/371/</w:t>
      </w:r>
      <w:r w:rsidR="002144C6" w:rsidRPr="00204141">
        <w:rPr>
          <w:rFonts w:ascii="Times New Roman" w:hAnsi="Times New Roman"/>
          <w:b/>
          <w:sz w:val="22"/>
          <w:szCs w:val="22"/>
        </w:rPr>
        <w:t>7</w:t>
      </w:r>
      <w:r w:rsidR="00225F6D" w:rsidRPr="00204141">
        <w:rPr>
          <w:rFonts w:ascii="Times New Roman" w:hAnsi="Times New Roman"/>
          <w:b/>
          <w:sz w:val="22"/>
          <w:szCs w:val="22"/>
        </w:rPr>
        <w:t>7</w:t>
      </w:r>
      <w:r w:rsidR="00E11E9A" w:rsidRPr="00204141">
        <w:rPr>
          <w:rFonts w:ascii="Times New Roman" w:hAnsi="Times New Roman"/>
          <w:b/>
          <w:sz w:val="22"/>
          <w:szCs w:val="22"/>
        </w:rPr>
        <w:t>/20</w:t>
      </w:r>
    </w:p>
    <w:p w14:paraId="25DD225D" w14:textId="77777777" w:rsidR="007945A8" w:rsidRPr="00204141" w:rsidRDefault="007945A8" w:rsidP="004450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04141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204141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14:paraId="2F7C1D1B" w14:textId="77777777" w:rsidR="007945A8" w:rsidRPr="00204141" w:rsidRDefault="007945A8" w:rsidP="0079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204141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04141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0C893233" w14:textId="77777777" w:rsidR="00225F6D" w:rsidRPr="00204141" w:rsidRDefault="007945A8" w:rsidP="00225F6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204141">
        <w:rPr>
          <w:rFonts w:ascii="Times New Roman" w:hAnsi="Times New Roman" w:cs="Times New Roman"/>
        </w:rPr>
        <w:t>Uniwersytet Szczeciński, al. Papieża Jana Pawła II 22a 70-453 Szczecin.</w:t>
      </w:r>
      <w:r w:rsidRPr="002041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0BA902" w14:textId="06577485" w:rsidR="007945A8" w:rsidRPr="00204141" w:rsidRDefault="007945A8" w:rsidP="00225F6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20414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04141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204141">
        <w:rPr>
          <w:rFonts w:ascii="Times New Roman" w:hAnsi="Times New Roman" w:cs="Times New Roman"/>
        </w:rPr>
        <w:t xml:space="preserve">związanym z postępowaniem o udzielenie zamówienia publicznego na </w:t>
      </w:r>
      <w:r w:rsidR="00225F6D" w:rsidRPr="0020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pomieszczeń biurowych na III piętrze w budynku przy ul. Mickiewicza 64 w Szczecinie </w:t>
      </w:r>
      <w:r w:rsidR="00225F6D" w:rsidRPr="0020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E41B6" w:rsidRPr="00204141">
        <w:rPr>
          <w:rFonts w:ascii="Times New Roman" w:hAnsi="Times New Roman" w:cs="Times New Roman"/>
          <w:b/>
          <w:i/>
        </w:rPr>
        <w:t>nr DP/371/</w:t>
      </w:r>
      <w:r w:rsidR="002144C6" w:rsidRPr="00204141">
        <w:rPr>
          <w:rFonts w:ascii="Times New Roman" w:hAnsi="Times New Roman" w:cs="Times New Roman"/>
          <w:b/>
          <w:i/>
        </w:rPr>
        <w:t>7</w:t>
      </w:r>
      <w:r w:rsidR="00225F6D" w:rsidRPr="00204141">
        <w:rPr>
          <w:rFonts w:ascii="Times New Roman" w:hAnsi="Times New Roman" w:cs="Times New Roman"/>
          <w:b/>
          <w:i/>
        </w:rPr>
        <w:t>7</w:t>
      </w:r>
      <w:r w:rsidR="00E11E9A" w:rsidRPr="00204141">
        <w:rPr>
          <w:rFonts w:ascii="Times New Roman" w:hAnsi="Times New Roman" w:cs="Times New Roman"/>
          <w:b/>
          <w:i/>
        </w:rPr>
        <w:t>/20</w:t>
      </w:r>
      <w:r w:rsidRPr="00204141">
        <w:rPr>
          <w:rFonts w:ascii="Times New Roman" w:hAnsi="Times New Roman" w:cs="Times New Roman"/>
          <w:b/>
        </w:rPr>
        <w:t xml:space="preserve"> </w:t>
      </w:r>
      <w:r w:rsidRPr="00204141">
        <w:rPr>
          <w:rFonts w:ascii="Times New Roman" w:hAnsi="Times New Roman" w:cs="Times New Roman"/>
        </w:rPr>
        <w:t>prowadzonym w trybie przetargu nieograniczonego;</w:t>
      </w:r>
    </w:p>
    <w:p w14:paraId="7D5FAC15" w14:textId="77777777" w:rsidR="00E11E9A" w:rsidRPr="00204141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1834), dalej „ustawa Pzp”;  </w:t>
      </w:r>
    </w:p>
    <w:p w14:paraId="5A59934B" w14:textId="77777777" w:rsidR="00E11E9A" w:rsidRPr="00204141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>Pani/Pana dane osobowe będą prz</w:t>
      </w:r>
      <w:bookmarkStart w:id="0" w:name="_GoBack"/>
      <w:bookmarkEnd w:id="0"/>
      <w:r w:rsidRPr="00204141">
        <w:rPr>
          <w:rFonts w:ascii="Times New Roman" w:eastAsia="Times New Roman" w:hAnsi="Times New Roman" w:cs="Times New Roman"/>
          <w:lang w:eastAsia="pl-PL"/>
        </w:rPr>
        <w:t>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9749337" w14:textId="77777777" w:rsidR="00E11E9A" w:rsidRPr="00204141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8407F32" w14:textId="77777777" w:rsidR="00E11E9A" w:rsidRPr="00204141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04141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6D5C6F50" w14:textId="77777777" w:rsidR="00E11E9A" w:rsidRPr="00204141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E273B37" w14:textId="77777777" w:rsidR="00E11E9A" w:rsidRPr="00204141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21756DE" w14:textId="77777777" w:rsidR="00E11E9A" w:rsidRPr="00204141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204141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204141">
        <w:rPr>
          <w:rFonts w:ascii="Times New Roman" w:eastAsia="Times New Roman" w:hAnsi="Times New Roman" w:cs="Times New Roman"/>
          <w:lang w:eastAsia="pl-PL"/>
        </w:rPr>
        <w:t>;</w:t>
      </w:r>
    </w:p>
    <w:p w14:paraId="246C4ABB" w14:textId="77777777" w:rsidR="00E11E9A" w:rsidRPr="00204141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97BB7BB" w14:textId="77777777" w:rsidR="00E11E9A" w:rsidRPr="00204141" w:rsidRDefault="00E11E9A" w:rsidP="00E11E9A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A446BEE" w14:textId="77777777" w:rsidR="00E11E9A" w:rsidRPr="00204141" w:rsidRDefault="00E11E9A" w:rsidP="00E11E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DED71FD" w14:textId="77777777" w:rsidR="00E11E9A" w:rsidRPr="00204141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593AB94C" w14:textId="77777777" w:rsidR="00E11E9A" w:rsidRPr="00204141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0414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CE36FE7" w14:textId="77777777" w:rsidR="00E11E9A" w:rsidRPr="00204141" w:rsidRDefault="00E11E9A" w:rsidP="00E11E9A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204141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04141">
        <w:rPr>
          <w:rFonts w:ascii="Times New Roman" w:eastAsia="Times New Roman" w:hAnsi="Times New Roman" w:cs="Times New Roman"/>
          <w:lang w:eastAsia="pl-PL"/>
        </w:rPr>
        <w:t>.</w:t>
      </w:r>
      <w:r w:rsidRPr="0020414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C48BBD8" w14:textId="77777777" w:rsidR="00E11E9A" w:rsidRPr="00204141" w:rsidRDefault="00E11E9A" w:rsidP="00E11E9A">
      <w:pPr>
        <w:spacing w:after="0" w:line="240" w:lineRule="auto"/>
        <w:rPr>
          <w:rFonts w:ascii="Times New Roman" w:hAnsi="Times New Roman" w:cs="Times New Roman"/>
        </w:rPr>
      </w:pPr>
    </w:p>
    <w:p w14:paraId="0D5B3FE3" w14:textId="77777777" w:rsidR="00E11E9A" w:rsidRPr="00204141" w:rsidRDefault="00E11E9A" w:rsidP="00E11E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04141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204141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041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04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04141">
        <w:rPr>
          <w:rFonts w:ascii="Times New Roman" w:hAnsi="Times New Roman" w:cs="Times New Roman"/>
          <w:i/>
          <w:sz w:val="18"/>
          <w:szCs w:val="18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00AEA908" w14:textId="77777777" w:rsidR="00E11E9A" w:rsidRPr="00204141" w:rsidRDefault="00E11E9A" w:rsidP="00E11E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4141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204141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04141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20414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p w14:paraId="479748E9" w14:textId="77777777" w:rsidR="00103A22" w:rsidRPr="00204141" w:rsidRDefault="00103A22" w:rsidP="00E11E9A">
      <w:pPr>
        <w:pStyle w:val="Akapitzlist"/>
        <w:spacing w:after="0" w:line="240" w:lineRule="auto"/>
        <w:ind w:left="426"/>
        <w:jc w:val="both"/>
      </w:pPr>
    </w:p>
    <w:sectPr w:rsidR="00103A22" w:rsidRPr="0020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65"/>
    <w:rsid w:val="00103A22"/>
    <w:rsid w:val="00204141"/>
    <w:rsid w:val="002144C6"/>
    <w:rsid w:val="00225F6D"/>
    <w:rsid w:val="003E41B6"/>
    <w:rsid w:val="00445084"/>
    <w:rsid w:val="0073439A"/>
    <w:rsid w:val="007945A8"/>
    <w:rsid w:val="007B327B"/>
    <w:rsid w:val="0080750B"/>
    <w:rsid w:val="00A754B9"/>
    <w:rsid w:val="00D33665"/>
    <w:rsid w:val="00E11E9A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7BE5"/>
  <w15:docId w15:val="{45D1407B-19A4-4BBF-9240-9DAFB54E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5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945A8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945A8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1D59DBCE</Template>
  <TotalTime>6</TotalTime>
  <Pages>1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Łukawska-Przydrożny</dc:creator>
  <cp:keywords/>
  <dc:description/>
  <cp:lastModifiedBy>Anna Kloczkowska</cp:lastModifiedBy>
  <cp:revision>13</cp:revision>
  <cp:lastPrinted>2020-03-10T08:50:00Z</cp:lastPrinted>
  <dcterms:created xsi:type="dcterms:W3CDTF">2019-05-27T07:50:00Z</dcterms:created>
  <dcterms:modified xsi:type="dcterms:W3CDTF">2020-06-04T10:45:00Z</dcterms:modified>
</cp:coreProperties>
</file>