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0A1AD" w14:textId="61BADA23" w:rsidR="009F1B47" w:rsidRPr="0052631F" w:rsidRDefault="009F1B47" w:rsidP="0052631F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52631F">
        <w:rPr>
          <w:rFonts w:eastAsia="Calibri"/>
          <w:sz w:val="28"/>
          <w:szCs w:val="28"/>
          <w:lang w:eastAsia="en-US"/>
        </w:rPr>
        <w:t xml:space="preserve">Kraków, </w:t>
      </w:r>
      <w:r w:rsidR="00975150" w:rsidRPr="0052631F">
        <w:rPr>
          <w:rFonts w:eastAsia="Calibri"/>
          <w:sz w:val="28"/>
          <w:szCs w:val="28"/>
          <w:lang w:eastAsia="en-US"/>
        </w:rPr>
        <w:t>14</w:t>
      </w:r>
      <w:r w:rsidRPr="0052631F">
        <w:rPr>
          <w:rFonts w:eastAsia="Calibri"/>
          <w:sz w:val="28"/>
          <w:szCs w:val="28"/>
          <w:lang w:eastAsia="en-US"/>
        </w:rPr>
        <w:t>.08.2023</w:t>
      </w:r>
    </w:p>
    <w:p w14:paraId="0707A27C" w14:textId="77777777" w:rsidR="008028F4" w:rsidRPr="0052631F" w:rsidRDefault="008028F4" w:rsidP="0052631F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</w:p>
    <w:p w14:paraId="11A74AE2" w14:textId="1739EB1B" w:rsidR="009F1B47" w:rsidRPr="0052631F" w:rsidRDefault="009F1B47" w:rsidP="0052631F">
      <w:pPr>
        <w:rPr>
          <w:rFonts w:eastAsia="Calibri"/>
          <w:sz w:val="28"/>
          <w:szCs w:val="28"/>
        </w:rPr>
      </w:pPr>
      <w:r w:rsidRPr="0052631F">
        <w:rPr>
          <w:rFonts w:eastAsia="Calibri"/>
          <w:sz w:val="28"/>
          <w:szCs w:val="28"/>
        </w:rPr>
        <w:t>DZ.271.64</w:t>
      </w:r>
      <w:r w:rsidR="00975150" w:rsidRPr="0052631F">
        <w:rPr>
          <w:rFonts w:eastAsia="Calibri"/>
          <w:sz w:val="28"/>
          <w:szCs w:val="28"/>
        </w:rPr>
        <w:t>.817</w:t>
      </w:r>
      <w:r w:rsidRPr="0052631F">
        <w:rPr>
          <w:rFonts w:eastAsia="Calibri"/>
          <w:sz w:val="28"/>
          <w:szCs w:val="28"/>
        </w:rPr>
        <w:t>.2023</w:t>
      </w:r>
    </w:p>
    <w:p w14:paraId="59F07C31" w14:textId="77777777" w:rsidR="009F1B47" w:rsidRPr="0052631F" w:rsidRDefault="009F1B47" w:rsidP="0052631F">
      <w:pPr>
        <w:rPr>
          <w:rFonts w:eastAsia="Calibri"/>
          <w:sz w:val="28"/>
          <w:szCs w:val="28"/>
        </w:rPr>
      </w:pPr>
    </w:p>
    <w:p w14:paraId="79D95790" w14:textId="77777777" w:rsidR="009F1B47" w:rsidRPr="0052631F" w:rsidRDefault="009F1B47" w:rsidP="0052631F">
      <w:pPr>
        <w:rPr>
          <w:rFonts w:eastAsia="Calibri"/>
          <w:sz w:val="28"/>
          <w:szCs w:val="28"/>
        </w:rPr>
      </w:pPr>
      <w:r w:rsidRPr="0052631F">
        <w:rPr>
          <w:rFonts w:eastAsia="Calibri"/>
          <w:sz w:val="28"/>
          <w:szCs w:val="28"/>
        </w:rPr>
        <w:t>Dział Zamówień Publicznych</w:t>
      </w:r>
    </w:p>
    <w:p w14:paraId="22012181" w14:textId="77777777" w:rsidR="009F1B47" w:rsidRPr="0052631F" w:rsidRDefault="009F1B47" w:rsidP="0052631F">
      <w:pPr>
        <w:rPr>
          <w:rFonts w:eastAsia="Calibri"/>
          <w:sz w:val="28"/>
          <w:szCs w:val="28"/>
        </w:rPr>
      </w:pPr>
      <w:r w:rsidRPr="0052631F">
        <w:rPr>
          <w:rFonts w:eastAsia="Calibri"/>
          <w:sz w:val="28"/>
          <w:szCs w:val="28"/>
        </w:rPr>
        <w:t>tel. 0-12 614 25 51</w:t>
      </w:r>
    </w:p>
    <w:p w14:paraId="206F24D0" w14:textId="77777777" w:rsidR="009F1B47" w:rsidRPr="0052631F" w:rsidRDefault="009F1B47" w:rsidP="0052631F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  <w:r w:rsidRPr="0052631F">
        <w:rPr>
          <w:rFonts w:eastAsia="Calibri"/>
          <w:sz w:val="28"/>
          <w:szCs w:val="28"/>
        </w:rPr>
        <w:t xml:space="preserve">e-mail: </w:t>
      </w:r>
      <w:hyperlink r:id="rId8" w:history="1">
        <w:r w:rsidRPr="0052631F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7E2D44E" w14:textId="77777777" w:rsidR="008028F4" w:rsidRPr="0052631F" w:rsidRDefault="008028F4" w:rsidP="0052631F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</w:p>
    <w:p w14:paraId="4AF13375" w14:textId="77777777" w:rsidR="008028F4" w:rsidRPr="0052631F" w:rsidRDefault="008028F4" w:rsidP="0052631F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</w:p>
    <w:p w14:paraId="62E3F5F5" w14:textId="77777777" w:rsidR="009F1B47" w:rsidRPr="0052631F" w:rsidRDefault="009F1B47" w:rsidP="0052631F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52631F">
        <w:rPr>
          <w:rFonts w:eastAsia="Calibri"/>
          <w:iCs/>
          <w:sz w:val="28"/>
          <w:szCs w:val="28"/>
        </w:rPr>
        <w:t>dotyczy: postępowania</w:t>
      </w:r>
      <w:r w:rsidRPr="0052631F">
        <w:rPr>
          <w:rFonts w:eastAsia="Calibri"/>
          <w:sz w:val="28"/>
          <w:szCs w:val="28"/>
        </w:rPr>
        <w:t xml:space="preserve"> DZ.271.64.2023 pn. Wyposażenie w sprzęt diagnostyczny i do terapii oddechowej dla jednostek medycznych Szpitala</w:t>
      </w:r>
    </w:p>
    <w:p w14:paraId="7D9AC05F" w14:textId="77777777" w:rsidR="00643F9B" w:rsidRPr="0052631F" w:rsidRDefault="00643F9B" w:rsidP="0052631F">
      <w:pPr>
        <w:tabs>
          <w:tab w:val="center" w:pos="4536"/>
          <w:tab w:val="right" w:pos="9072"/>
        </w:tabs>
        <w:suppressAutoHyphens w:val="0"/>
        <w:rPr>
          <w:b/>
          <w:sz w:val="28"/>
          <w:szCs w:val="28"/>
          <w:lang w:eastAsia="pl-PL"/>
        </w:rPr>
      </w:pPr>
    </w:p>
    <w:p w14:paraId="3A78B5F6" w14:textId="77777777" w:rsidR="009F1B47" w:rsidRPr="0052631F" w:rsidRDefault="009F1B47" w:rsidP="0052631F">
      <w:pPr>
        <w:tabs>
          <w:tab w:val="center" w:pos="4536"/>
          <w:tab w:val="right" w:pos="9072"/>
        </w:tabs>
        <w:suppressAutoHyphens w:val="0"/>
        <w:rPr>
          <w:b/>
          <w:sz w:val="28"/>
          <w:szCs w:val="28"/>
          <w:lang w:eastAsia="pl-PL"/>
        </w:rPr>
      </w:pPr>
    </w:p>
    <w:p w14:paraId="224FE320" w14:textId="77777777" w:rsidR="008028F4" w:rsidRPr="0052631F" w:rsidRDefault="008028F4" w:rsidP="0052631F">
      <w:pPr>
        <w:tabs>
          <w:tab w:val="center" w:pos="4536"/>
          <w:tab w:val="right" w:pos="9072"/>
        </w:tabs>
        <w:suppressAutoHyphens w:val="0"/>
        <w:rPr>
          <w:b/>
          <w:sz w:val="28"/>
          <w:szCs w:val="28"/>
          <w:lang w:eastAsia="pl-PL"/>
        </w:rPr>
      </w:pPr>
    </w:p>
    <w:p w14:paraId="0DFA7F9E" w14:textId="4A617916" w:rsidR="008E5EAC" w:rsidRPr="0052631F" w:rsidRDefault="008E5EAC" w:rsidP="0052631F">
      <w:pPr>
        <w:suppressAutoHyphens w:val="0"/>
        <w:spacing w:line="360" w:lineRule="auto"/>
        <w:rPr>
          <w:rFonts w:eastAsia="Calibri"/>
          <w:iCs/>
          <w:sz w:val="28"/>
          <w:szCs w:val="28"/>
          <w:lang w:eastAsia="en-US"/>
        </w:rPr>
      </w:pPr>
      <w:r w:rsidRPr="0052631F">
        <w:rPr>
          <w:rFonts w:eastAsia="Calibri"/>
          <w:iCs/>
          <w:sz w:val="28"/>
          <w:szCs w:val="28"/>
          <w:lang w:eastAsia="en-US"/>
        </w:rPr>
        <w:t xml:space="preserve">Krakowski Szpital Specjalistyczny im. </w:t>
      </w:r>
      <w:r w:rsidR="00F50F30" w:rsidRPr="0052631F">
        <w:rPr>
          <w:rFonts w:eastAsia="Calibri"/>
          <w:iCs/>
          <w:sz w:val="28"/>
          <w:szCs w:val="28"/>
          <w:lang w:eastAsia="en-US"/>
        </w:rPr>
        <w:t xml:space="preserve">św. </w:t>
      </w:r>
      <w:r w:rsidRPr="0052631F">
        <w:rPr>
          <w:rFonts w:eastAsia="Calibri"/>
          <w:iCs/>
          <w:sz w:val="28"/>
          <w:szCs w:val="28"/>
          <w:lang w:eastAsia="en-US"/>
        </w:rPr>
        <w:t xml:space="preserve">Jana Pawła II, powiadamia zainteresowane strony, </w:t>
      </w:r>
      <w:r w:rsidRPr="0052631F">
        <w:rPr>
          <w:rFonts w:eastAsia="Calibri"/>
          <w:iCs/>
          <w:sz w:val="28"/>
          <w:szCs w:val="28"/>
          <w:lang w:eastAsia="en-US"/>
        </w:rPr>
        <w:br/>
        <w:t xml:space="preserve">że w związku z ww. postępowaniem, w wyniku rozstrzygnięcia przetargu prowadzonego w trybie </w:t>
      </w:r>
      <w:r w:rsidR="009F1B47" w:rsidRPr="0052631F">
        <w:rPr>
          <w:sz w:val="28"/>
          <w:szCs w:val="28"/>
          <w:lang w:eastAsia="pl-PL"/>
        </w:rPr>
        <w:t>podstawowym</w:t>
      </w:r>
      <w:r w:rsidRPr="0052631F">
        <w:rPr>
          <w:rFonts w:eastAsia="Calibri"/>
          <w:iCs/>
          <w:sz w:val="28"/>
          <w:szCs w:val="28"/>
          <w:lang w:eastAsia="en-US"/>
        </w:rPr>
        <w:t>, Zamawiający dokonał wyboru oferty firmy:</w:t>
      </w:r>
    </w:p>
    <w:p w14:paraId="5DFE7F87" w14:textId="77777777" w:rsidR="008E5EAC" w:rsidRPr="0052631F" w:rsidRDefault="008E5EAC" w:rsidP="0052631F">
      <w:pPr>
        <w:spacing w:line="360" w:lineRule="auto"/>
        <w:rPr>
          <w:sz w:val="28"/>
          <w:szCs w:val="28"/>
        </w:rPr>
      </w:pPr>
    </w:p>
    <w:p w14:paraId="076F418D" w14:textId="43E97595" w:rsidR="008E5EAC" w:rsidRPr="0052631F" w:rsidRDefault="00643F9B" w:rsidP="0052631F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  <w:r w:rsidRPr="0052631F">
        <w:rPr>
          <w:rFonts w:eastAsia="Calibri"/>
          <w:iCs/>
          <w:sz w:val="28"/>
          <w:szCs w:val="28"/>
          <w:lang w:eastAsia="en-US"/>
        </w:rPr>
        <w:t>Pakiet I</w:t>
      </w:r>
      <w:r w:rsidR="009F1B47" w:rsidRPr="0052631F">
        <w:rPr>
          <w:rFonts w:eastAsia="Calibri"/>
          <w:iCs/>
          <w:sz w:val="28"/>
          <w:szCs w:val="28"/>
          <w:lang w:eastAsia="en-US"/>
        </w:rPr>
        <w:t>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8E5EAC" w:rsidRPr="0052631F" w14:paraId="573C5B21" w14:textId="77777777" w:rsidTr="00A7187C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BFD2F" w14:textId="63410F19" w:rsidR="000D5A57" w:rsidRPr="0052631F" w:rsidRDefault="00DC607A" w:rsidP="0052631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52631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PHILIPS POLSKA Sp. z o.o.  Al. Jerozolimskie 195 B, 02-222 Warszawa</w:t>
            </w:r>
          </w:p>
          <w:p w14:paraId="4D8B5B2B" w14:textId="6628F221" w:rsidR="00643F9B" w:rsidRPr="0052631F" w:rsidRDefault="00643F9B" w:rsidP="0052631F">
            <w:pPr>
              <w:suppressAutoHyphens w:val="0"/>
              <w:rPr>
                <w:sz w:val="28"/>
                <w:szCs w:val="28"/>
                <w:lang w:eastAsia="pl-PL"/>
              </w:rPr>
            </w:pPr>
          </w:p>
          <w:p w14:paraId="2FBC4D2C" w14:textId="23E37D57" w:rsidR="008E5EAC" w:rsidRPr="0052631F" w:rsidRDefault="008E5EAC" w:rsidP="0052631F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52631F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DC607A" w:rsidRPr="0052631F">
              <w:rPr>
                <w:rFonts w:eastAsia="Calibri"/>
                <w:sz w:val="28"/>
                <w:szCs w:val="28"/>
                <w:lang w:eastAsia="en-US"/>
              </w:rPr>
              <w:t>251 247,96</w:t>
            </w:r>
          </w:p>
          <w:p w14:paraId="24A43A5F" w14:textId="77777777" w:rsidR="00DC607A" w:rsidRPr="0052631F" w:rsidRDefault="008E5EAC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sz w:val="28"/>
                <w:szCs w:val="28"/>
                <w:lang w:eastAsia="pl-PL"/>
              </w:rPr>
              <w:t xml:space="preserve">Słownie: </w:t>
            </w:r>
            <w:r w:rsidR="00DC607A" w:rsidRPr="0052631F">
              <w:rPr>
                <w:rFonts w:eastAsia="Calibri"/>
                <w:sz w:val="28"/>
                <w:szCs w:val="28"/>
                <w:lang w:eastAsia="en-US"/>
              </w:rPr>
              <w:t>dwieście pięćdziesiąt jeden tysięcy dwieście czterdzieści siedem złotych 96/100</w:t>
            </w:r>
          </w:p>
          <w:p w14:paraId="45834008" w14:textId="7C70E423" w:rsidR="008E5EAC" w:rsidRPr="0052631F" w:rsidRDefault="008E5EAC" w:rsidP="0052631F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52631F">
              <w:rPr>
                <w:sz w:val="28"/>
                <w:szCs w:val="28"/>
                <w:lang w:eastAsia="pl-PL"/>
              </w:rPr>
              <w:t>Uzasadnienie wyboru</w:t>
            </w:r>
            <w:r w:rsidR="00643F9B" w:rsidRPr="0052631F">
              <w:rPr>
                <w:sz w:val="28"/>
                <w:szCs w:val="28"/>
                <w:lang w:eastAsia="pl-PL"/>
              </w:rPr>
              <w:t>:</w:t>
            </w:r>
            <w:r w:rsidRPr="0052631F">
              <w:rPr>
                <w:sz w:val="28"/>
                <w:szCs w:val="28"/>
                <w:lang w:eastAsia="pl-PL"/>
              </w:rPr>
              <w:t xml:space="preserve"> </w:t>
            </w:r>
            <w:r w:rsidR="00DC607A" w:rsidRPr="0052631F">
              <w:rPr>
                <w:rFonts w:eastAsia="Calibri"/>
                <w:iCs/>
                <w:sz w:val="28"/>
                <w:szCs w:val="28"/>
                <w:lang w:eastAsia="en-US"/>
              </w:rPr>
              <w:t>jedyna oferta niepodlegająca odrzuceniu</w:t>
            </w:r>
          </w:p>
        </w:tc>
      </w:tr>
    </w:tbl>
    <w:p w14:paraId="4180F43A" w14:textId="77777777" w:rsidR="008E5EAC" w:rsidRPr="0052631F" w:rsidRDefault="008E5EAC" w:rsidP="0052631F">
      <w:pPr>
        <w:suppressAutoHyphens w:val="0"/>
        <w:rPr>
          <w:rFonts w:eastAsia="Calibri"/>
          <w:iCs/>
          <w:sz w:val="28"/>
          <w:szCs w:val="28"/>
          <w:lang w:eastAsia="en-US"/>
        </w:rPr>
      </w:pPr>
    </w:p>
    <w:p w14:paraId="0B263CD9" w14:textId="77777777" w:rsidR="008E5EAC" w:rsidRPr="0052631F" w:rsidRDefault="008E5EAC" w:rsidP="0052631F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54F91A43" w14:textId="77777777" w:rsidR="008E5EAC" w:rsidRPr="0052631F" w:rsidRDefault="008E5EAC" w:rsidP="0052631F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52631F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3"/>
        <w:gridCol w:w="1245"/>
        <w:gridCol w:w="1462"/>
        <w:gridCol w:w="1229"/>
      </w:tblGrid>
      <w:tr w:rsidR="008E5EAC" w:rsidRPr="0052631F" w14:paraId="6208319F" w14:textId="77777777" w:rsidTr="00A7187C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567A" w14:textId="77777777" w:rsidR="008E5EAC" w:rsidRPr="0052631F" w:rsidRDefault="008E5EAC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rFonts w:eastAsia="Calibri"/>
                <w:sz w:val="28"/>
                <w:szCs w:val="28"/>
                <w:lang w:eastAsia="en-US"/>
              </w:rPr>
              <w:lastRenderedPageBreak/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73DD" w14:textId="77777777" w:rsidR="008E5EAC" w:rsidRPr="0052631F" w:rsidRDefault="008E5EAC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52631F">
              <w:rPr>
                <w:rFonts w:eastAsia="Calibri"/>
                <w:sz w:val="28"/>
                <w:szCs w:val="28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D4B5" w14:textId="77777777" w:rsidR="008E5EAC" w:rsidRPr="0052631F" w:rsidRDefault="008E5EAC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52631F">
              <w:rPr>
                <w:rFonts w:eastAsia="Calibri"/>
                <w:sz w:val="28"/>
                <w:szCs w:val="28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B0D" w14:textId="77777777" w:rsidR="008E5EAC" w:rsidRPr="0052631F" w:rsidRDefault="008E5EAC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rFonts w:eastAsia="Calibri"/>
                <w:sz w:val="28"/>
                <w:szCs w:val="28"/>
                <w:lang w:eastAsia="en-US"/>
              </w:rPr>
              <w:t>Łączna punktacja</w:t>
            </w:r>
          </w:p>
          <w:p w14:paraId="1D585D83" w14:textId="77777777" w:rsidR="008E5EAC" w:rsidRPr="0052631F" w:rsidRDefault="008E5EAC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5A57" w:rsidRPr="0052631F" w14:paraId="13ED7DBE" w14:textId="77777777" w:rsidTr="00A7187C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8457" w14:textId="77777777" w:rsidR="000D5A57" w:rsidRPr="0052631F" w:rsidRDefault="000D5A57" w:rsidP="0052631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2631F">
              <w:rPr>
                <w:rFonts w:eastAsia="Calibri"/>
                <w:color w:val="000000"/>
                <w:sz w:val="28"/>
                <w:szCs w:val="28"/>
                <w:lang w:eastAsia="en-US"/>
              </w:rPr>
              <w:t>PHILIPS POLSKA Sp. z o.o.</w:t>
            </w:r>
          </w:p>
          <w:p w14:paraId="4608E262" w14:textId="77777777" w:rsidR="000D5A57" w:rsidRPr="0052631F" w:rsidRDefault="000D5A57" w:rsidP="0052631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2631F">
              <w:rPr>
                <w:rFonts w:eastAsia="Calibri"/>
                <w:color w:val="000000"/>
                <w:sz w:val="28"/>
                <w:szCs w:val="28"/>
                <w:lang w:eastAsia="en-US"/>
              </w:rPr>
              <w:t>adres Al. Jerozolimskie 195 B, 02-222 Warszawa</w:t>
            </w:r>
          </w:p>
          <w:p w14:paraId="29004C0B" w14:textId="69263E6E" w:rsidR="000D5A57" w:rsidRPr="0052631F" w:rsidRDefault="000D5A57" w:rsidP="0052631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19D1" w14:textId="110B6A96" w:rsidR="000D5A57" w:rsidRPr="0052631F" w:rsidRDefault="00DC607A" w:rsidP="0052631F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rFonts w:eastAsia="Calibr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2CE9" w14:textId="16359F61" w:rsidR="000D5A57" w:rsidRPr="0052631F" w:rsidRDefault="00DC607A" w:rsidP="0052631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52631F">
              <w:rPr>
                <w:sz w:val="28"/>
                <w:szCs w:val="28"/>
              </w:rP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325" w14:textId="27A29372" w:rsidR="000D5A57" w:rsidRPr="0052631F" w:rsidRDefault="00DC607A" w:rsidP="0052631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52631F">
              <w:rPr>
                <w:sz w:val="28"/>
                <w:szCs w:val="28"/>
              </w:rPr>
              <w:t>100,00</w:t>
            </w:r>
          </w:p>
        </w:tc>
      </w:tr>
    </w:tbl>
    <w:p w14:paraId="12527D97" w14:textId="7F47CE8B" w:rsidR="001F13B6" w:rsidRPr="0052631F" w:rsidRDefault="001F13B6" w:rsidP="0052631F">
      <w:pPr>
        <w:spacing w:line="360" w:lineRule="auto"/>
        <w:rPr>
          <w:sz w:val="28"/>
          <w:szCs w:val="28"/>
        </w:rPr>
      </w:pPr>
    </w:p>
    <w:p w14:paraId="74A8801D" w14:textId="25CC0230" w:rsidR="008028F4" w:rsidRPr="0052631F" w:rsidRDefault="008028F4" w:rsidP="0052631F">
      <w:pPr>
        <w:suppressAutoHyphens w:val="0"/>
        <w:spacing w:after="160" w:line="259" w:lineRule="auto"/>
        <w:rPr>
          <w:sz w:val="28"/>
          <w:szCs w:val="28"/>
        </w:rPr>
      </w:pPr>
    </w:p>
    <w:p w14:paraId="3B5423A8" w14:textId="77777777" w:rsidR="008028F4" w:rsidRPr="0052631F" w:rsidRDefault="008028F4" w:rsidP="0052631F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75C2F1E7" w14:textId="11ED18FD" w:rsidR="00643F9B" w:rsidRPr="0052631F" w:rsidRDefault="00643F9B" w:rsidP="0052631F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  <w:r w:rsidRPr="0052631F">
        <w:rPr>
          <w:rFonts w:eastAsia="Calibri"/>
          <w:iCs/>
          <w:sz w:val="28"/>
          <w:szCs w:val="28"/>
          <w:lang w:eastAsia="en-US"/>
        </w:rPr>
        <w:t>Pakiet II</w:t>
      </w:r>
      <w:r w:rsidR="00DC607A" w:rsidRPr="0052631F">
        <w:rPr>
          <w:rFonts w:eastAsia="Calibri"/>
          <w:iCs/>
          <w:sz w:val="28"/>
          <w:szCs w:val="28"/>
          <w:lang w:eastAsia="en-US"/>
        </w:rPr>
        <w:t>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643F9B" w:rsidRPr="0052631F" w14:paraId="64F2D06F" w14:textId="77777777" w:rsidTr="006E4AD3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54209B" w14:textId="232E44A1" w:rsidR="000D5A57" w:rsidRPr="0052631F" w:rsidRDefault="00DC607A" w:rsidP="0052631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2631F">
              <w:rPr>
                <w:rFonts w:eastAsia="Calibri"/>
                <w:sz w:val="28"/>
                <w:szCs w:val="28"/>
                <w:lang w:eastAsia="en-US"/>
              </w:rPr>
              <w:t>Ekomark</w:t>
            </w:r>
            <w:proofErr w:type="spellEnd"/>
            <w:r w:rsidRPr="0052631F">
              <w:rPr>
                <w:rFonts w:eastAsia="Calibri"/>
                <w:sz w:val="28"/>
                <w:szCs w:val="28"/>
                <w:lang w:eastAsia="en-US"/>
              </w:rPr>
              <w:t xml:space="preserve"> Sp. z o.o.  ul. Boguckiego 1A, 01-508 Warszawa</w:t>
            </w:r>
          </w:p>
          <w:p w14:paraId="410B9514" w14:textId="77777777" w:rsidR="00DC607A" w:rsidRPr="0052631F" w:rsidRDefault="00DC607A" w:rsidP="0052631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</w:p>
          <w:p w14:paraId="78FB5054" w14:textId="0DDDE5FE" w:rsidR="00643F9B" w:rsidRPr="0052631F" w:rsidRDefault="00643F9B" w:rsidP="0052631F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52631F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DC607A" w:rsidRPr="0052631F">
              <w:rPr>
                <w:rFonts w:eastAsia="Calibri"/>
                <w:sz w:val="28"/>
                <w:szCs w:val="28"/>
                <w:lang w:eastAsia="en-US"/>
              </w:rPr>
              <w:t>156 330,00</w:t>
            </w:r>
          </w:p>
          <w:p w14:paraId="5C45AB5D" w14:textId="299B73F3" w:rsidR="00643F9B" w:rsidRPr="0052631F" w:rsidRDefault="00643F9B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sz w:val="28"/>
                <w:szCs w:val="28"/>
                <w:lang w:eastAsia="pl-PL"/>
              </w:rPr>
              <w:t xml:space="preserve">Słownie: </w:t>
            </w:r>
            <w:r w:rsidR="00DC607A" w:rsidRPr="0052631F">
              <w:rPr>
                <w:sz w:val="28"/>
                <w:szCs w:val="28"/>
              </w:rPr>
              <w:t>sto pięćdziesiąt sześć tysięcy trzysta trzydzieści złotych 00/100</w:t>
            </w:r>
          </w:p>
          <w:p w14:paraId="77CBEA92" w14:textId="77777777" w:rsidR="00643F9B" w:rsidRPr="0052631F" w:rsidRDefault="00643F9B" w:rsidP="0052631F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52631F">
              <w:rPr>
                <w:sz w:val="28"/>
                <w:szCs w:val="28"/>
                <w:lang w:eastAsia="pl-PL"/>
              </w:rPr>
              <w:t xml:space="preserve">Uzasadnienie wyboru: </w:t>
            </w:r>
            <w:r w:rsidRPr="0052631F">
              <w:rPr>
                <w:rFonts w:eastAsia="Calibri"/>
                <w:iCs/>
                <w:sz w:val="28"/>
                <w:szCs w:val="28"/>
                <w:lang w:eastAsia="en-US"/>
              </w:rPr>
              <w:t xml:space="preserve">jedyna oferta niepodlegająca odrzuceniu </w:t>
            </w:r>
          </w:p>
        </w:tc>
      </w:tr>
    </w:tbl>
    <w:p w14:paraId="523313A8" w14:textId="77777777" w:rsidR="00643F9B" w:rsidRPr="0052631F" w:rsidRDefault="00643F9B" w:rsidP="0052631F">
      <w:pPr>
        <w:suppressAutoHyphens w:val="0"/>
        <w:rPr>
          <w:rFonts w:eastAsia="Calibri"/>
          <w:iCs/>
          <w:sz w:val="28"/>
          <w:szCs w:val="28"/>
          <w:lang w:eastAsia="en-US"/>
        </w:rPr>
      </w:pPr>
    </w:p>
    <w:p w14:paraId="0C85EC00" w14:textId="77777777" w:rsidR="00643F9B" w:rsidRPr="0052631F" w:rsidRDefault="00643F9B" w:rsidP="0052631F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08BB78EC" w14:textId="77777777" w:rsidR="00643F9B" w:rsidRPr="0052631F" w:rsidRDefault="00643F9B" w:rsidP="0052631F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52631F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3"/>
        <w:gridCol w:w="1245"/>
        <w:gridCol w:w="1462"/>
        <w:gridCol w:w="1229"/>
      </w:tblGrid>
      <w:tr w:rsidR="00643F9B" w:rsidRPr="0052631F" w14:paraId="074C9EA0" w14:textId="77777777" w:rsidTr="006E4AD3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9CB3" w14:textId="77777777" w:rsidR="00643F9B" w:rsidRPr="0052631F" w:rsidRDefault="00643F9B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rFonts w:eastAsia="Calibri"/>
                <w:sz w:val="28"/>
                <w:szCs w:val="28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43E2" w14:textId="77777777" w:rsidR="00643F9B" w:rsidRPr="0052631F" w:rsidRDefault="00643F9B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52631F">
              <w:rPr>
                <w:rFonts w:eastAsia="Calibri"/>
                <w:sz w:val="28"/>
                <w:szCs w:val="28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3288" w14:textId="77777777" w:rsidR="00643F9B" w:rsidRPr="0052631F" w:rsidRDefault="00643F9B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52631F">
              <w:rPr>
                <w:rFonts w:eastAsia="Calibri"/>
                <w:sz w:val="28"/>
                <w:szCs w:val="28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67CC" w14:textId="77777777" w:rsidR="00643F9B" w:rsidRPr="0052631F" w:rsidRDefault="00643F9B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rFonts w:eastAsia="Calibri"/>
                <w:sz w:val="28"/>
                <w:szCs w:val="28"/>
                <w:lang w:eastAsia="en-US"/>
              </w:rPr>
              <w:t>Łączna punktacja</w:t>
            </w:r>
          </w:p>
          <w:p w14:paraId="7A00AF29" w14:textId="77777777" w:rsidR="00643F9B" w:rsidRPr="0052631F" w:rsidRDefault="00643F9B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F9B" w:rsidRPr="0052631F" w14:paraId="19B96115" w14:textId="77777777" w:rsidTr="00AA63A2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C39D" w14:textId="77777777" w:rsidR="00DC607A" w:rsidRPr="0052631F" w:rsidRDefault="00DC607A" w:rsidP="0052631F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2631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Ekomark</w:t>
            </w:r>
            <w:proofErr w:type="spellEnd"/>
            <w:r w:rsidRPr="0052631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Sp. z o.o.  ul. Boguckiego 1A, 01-508 Warszawa</w:t>
            </w:r>
          </w:p>
          <w:p w14:paraId="1720CA8D" w14:textId="6122D762" w:rsidR="00643F9B" w:rsidRPr="0052631F" w:rsidRDefault="00643F9B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4109" w14:textId="77777777" w:rsidR="00643F9B" w:rsidRPr="0052631F" w:rsidRDefault="00643F9B" w:rsidP="0052631F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rFonts w:eastAsia="Calibr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F0DB" w14:textId="77777777" w:rsidR="00643F9B" w:rsidRPr="0052631F" w:rsidRDefault="00643F9B" w:rsidP="0052631F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sz w:val="28"/>
                <w:szCs w:val="28"/>
              </w:rP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BB54" w14:textId="77777777" w:rsidR="00643F9B" w:rsidRPr="0052631F" w:rsidRDefault="00643F9B" w:rsidP="0052631F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sz w:val="28"/>
                <w:szCs w:val="28"/>
              </w:rPr>
              <w:t>100,00</w:t>
            </w:r>
          </w:p>
        </w:tc>
      </w:tr>
    </w:tbl>
    <w:p w14:paraId="01A8B9BD" w14:textId="77777777" w:rsidR="008E5EAC" w:rsidRPr="0052631F" w:rsidRDefault="008E5EAC" w:rsidP="0052631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75361EEC" w14:textId="77777777" w:rsidR="00DC607A" w:rsidRPr="0052631F" w:rsidRDefault="00DC607A" w:rsidP="0052631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5E8BE06" w14:textId="77777777" w:rsidR="008028F4" w:rsidRPr="0052631F" w:rsidRDefault="008028F4" w:rsidP="0052631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7354D7FD" w14:textId="784CA049" w:rsidR="00DC607A" w:rsidRPr="0052631F" w:rsidRDefault="00DC607A" w:rsidP="0052631F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  <w:r w:rsidRPr="0052631F">
        <w:rPr>
          <w:rFonts w:eastAsia="Calibri"/>
          <w:iCs/>
          <w:sz w:val="28"/>
          <w:szCs w:val="28"/>
          <w:lang w:eastAsia="en-US"/>
        </w:rPr>
        <w:t>Pakiet V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DC607A" w:rsidRPr="0052631F" w14:paraId="4FA88027" w14:textId="77777777" w:rsidTr="00EB154A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A73240" w14:textId="6E1435D6" w:rsidR="00DC607A" w:rsidRPr="0052631F" w:rsidRDefault="00DC607A" w:rsidP="0052631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  <w:proofErr w:type="spellStart"/>
            <w:r w:rsidRPr="0052631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Klaromed</w:t>
            </w:r>
            <w:proofErr w:type="spellEnd"/>
            <w:r w:rsidRPr="0052631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Spółka z o.o.  ul. Jana III Sobieskiego 123, 05-070 Sulejówek</w:t>
            </w:r>
          </w:p>
          <w:p w14:paraId="18623DBE" w14:textId="77777777" w:rsidR="00DC607A" w:rsidRPr="0052631F" w:rsidRDefault="00DC607A" w:rsidP="0052631F">
            <w:pPr>
              <w:suppressAutoHyphens w:val="0"/>
              <w:rPr>
                <w:sz w:val="28"/>
                <w:szCs w:val="28"/>
                <w:lang w:eastAsia="pl-PL"/>
              </w:rPr>
            </w:pPr>
          </w:p>
          <w:p w14:paraId="3440962E" w14:textId="77777777" w:rsidR="008028F4" w:rsidRPr="0052631F" w:rsidRDefault="00DC607A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8028F4" w:rsidRPr="0052631F">
              <w:rPr>
                <w:rFonts w:eastAsia="Calibri"/>
                <w:sz w:val="28"/>
                <w:szCs w:val="28"/>
                <w:lang w:eastAsia="en-US"/>
              </w:rPr>
              <w:t>39 420,00</w:t>
            </w:r>
          </w:p>
          <w:p w14:paraId="36875D0F" w14:textId="2CCE34AF" w:rsidR="00DC607A" w:rsidRPr="0052631F" w:rsidRDefault="00DC607A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sz w:val="28"/>
                <w:szCs w:val="28"/>
                <w:lang w:eastAsia="pl-PL"/>
              </w:rPr>
              <w:t xml:space="preserve">Słownie: </w:t>
            </w:r>
            <w:r w:rsidRPr="0052631F">
              <w:rPr>
                <w:rFonts w:eastAsia="Calibri"/>
                <w:sz w:val="28"/>
                <w:szCs w:val="28"/>
                <w:lang w:eastAsia="en-US"/>
              </w:rPr>
              <w:t>trzydzieści dziewięć tysięcy czterysta dwadzieścia złotych 00/100</w:t>
            </w:r>
          </w:p>
          <w:p w14:paraId="0209DE79" w14:textId="77777777" w:rsidR="00DC607A" w:rsidRPr="0052631F" w:rsidRDefault="00DC607A" w:rsidP="0052631F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52631F">
              <w:rPr>
                <w:sz w:val="28"/>
                <w:szCs w:val="28"/>
                <w:lang w:eastAsia="pl-PL"/>
              </w:rPr>
              <w:t xml:space="preserve">Uzasadnienie wyboru: </w:t>
            </w:r>
            <w:r w:rsidRPr="0052631F">
              <w:rPr>
                <w:rFonts w:eastAsia="Calibri"/>
                <w:iCs/>
                <w:sz w:val="28"/>
                <w:szCs w:val="28"/>
                <w:lang w:eastAsia="en-US"/>
              </w:rPr>
              <w:t>jedyna oferta niepodlegająca odrzuceniu</w:t>
            </w:r>
          </w:p>
        </w:tc>
      </w:tr>
    </w:tbl>
    <w:p w14:paraId="0E493ADB" w14:textId="77777777" w:rsidR="00DC607A" w:rsidRPr="0052631F" w:rsidRDefault="00DC607A" w:rsidP="0052631F">
      <w:pPr>
        <w:suppressAutoHyphens w:val="0"/>
        <w:rPr>
          <w:rFonts w:eastAsia="Calibri"/>
          <w:iCs/>
          <w:sz w:val="28"/>
          <w:szCs w:val="28"/>
          <w:lang w:eastAsia="en-US"/>
        </w:rPr>
      </w:pPr>
    </w:p>
    <w:p w14:paraId="2A639024" w14:textId="77777777" w:rsidR="00DC607A" w:rsidRPr="0052631F" w:rsidRDefault="00DC607A" w:rsidP="0052631F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489D91D7" w14:textId="77777777" w:rsidR="00DC607A" w:rsidRPr="0052631F" w:rsidRDefault="00DC607A" w:rsidP="0052631F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52631F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3"/>
        <w:gridCol w:w="1245"/>
        <w:gridCol w:w="1462"/>
        <w:gridCol w:w="1229"/>
      </w:tblGrid>
      <w:tr w:rsidR="00DC607A" w:rsidRPr="0052631F" w14:paraId="0B953339" w14:textId="77777777" w:rsidTr="00EB154A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B9FF" w14:textId="77777777" w:rsidR="00DC607A" w:rsidRPr="0052631F" w:rsidRDefault="00DC607A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rFonts w:eastAsia="Calibri"/>
                <w:sz w:val="28"/>
                <w:szCs w:val="28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641F" w14:textId="77777777" w:rsidR="00DC607A" w:rsidRPr="0052631F" w:rsidRDefault="00DC607A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52631F">
              <w:rPr>
                <w:rFonts w:eastAsia="Calibri"/>
                <w:sz w:val="28"/>
                <w:szCs w:val="28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D619" w14:textId="77777777" w:rsidR="00DC607A" w:rsidRPr="0052631F" w:rsidRDefault="00DC607A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52631F">
              <w:rPr>
                <w:rFonts w:eastAsia="Calibri"/>
                <w:sz w:val="28"/>
                <w:szCs w:val="28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58F2" w14:textId="77777777" w:rsidR="00DC607A" w:rsidRPr="0052631F" w:rsidRDefault="00DC607A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rFonts w:eastAsia="Calibri"/>
                <w:sz w:val="28"/>
                <w:szCs w:val="28"/>
                <w:lang w:eastAsia="en-US"/>
              </w:rPr>
              <w:t>Łączna punktacja</w:t>
            </w:r>
          </w:p>
          <w:p w14:paraId="227C09EB" w14:textId="77777777" w:rsidR="00DC607A" w:rsidRPr="0052631F" w:rsidRDefault="00DC607A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607A" w:rsidRPr="0052631F" w14:paraId="4374257C" w14:textId="77777777" w:rsidTr="00EB154A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CC1D" w14:textId="685218A8" w:rsidR="00DC607A" w:rsidRPr="0052631F" w:rsidRDefault="008028F4" w:rsidP="0052631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2631F">
              <w:rPr>
                <w:rFonts w:eastAsia="Calibri"/>
                <w:color w:val="000000"/>
                <w:sz w:val="28"/>
                <w:szCs w:val="28"/>
                <w:lang w:eastAsia="en-US"/>
              </w:rPr>
              <w:t>Klaromed</w:t>
            </w:r>
            <w:proofErr w:type="spellEnd"/>
            <w:r w:rsidRPr="0052631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Spółka z o.o.  ul. Jana III Sobieskiego 123, 05-070 Sulejówek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4935" w14:textId="77777777" w:rsidR="00DC607A" w:rsidRPr="0052631F" w:rsidRDefault="00DC607A" w:rsidP="0052631F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rFonts w:eastAsia="Calibr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3378" w14:textId="77777777" w:rsidR="00DC607A" w:rsidRPr="0052631F" w:rsidRDefault="00DC607A" w:rsidP="0052631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52631F">
              <w:rPr>
                <w:sz w:val="28"/>
                <w:szCs w:val="28"/>
              </w:rP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6BCA" w14:textId="77777777" w:rsidR="00DC607A" w:rsidRPr="0052631F" w:rsidRDefault="00DC607A" w:rsidP="0052631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52631F">
              <w:rPr>
                <w:sz w:val="28"/>
                <w:szCs w:val="28"/>
              </w:rPr>
              <w:t>100,00</w:t>
            </w:r>
          </w:p>
        </w:tc>
      </w:tr>
    </w:tbl>
    <w:p w14:paraId="384D291D" w14:textId="77777777" w:rsidR="00DC607A" w:rsidRPr="0052631F" w:rsidRDefault="00DC607A" w:rsidP="0052631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32F0E3D" w14:textId="1E7CC0EF" w:rsidR="008028F4" w:rsidRPr="0052631F" w:rsidRDefault="008028F4" w:rsidP="0052631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14:paraId="51D389A3" w14:textId="77777777" w:rsidR="00DC607A" w:rsidRPr="0052631F" w:rsidRDefault="00DC607A" w:rsidP="0052631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9834EDB" w14:textId="0E73049C" w:rsidR="00DC607A" w:rsidRPr="0052631F" w:rsidRDefault="00DC607A" w:rsidP="0052631F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  <w:r w:rsidRPr="0052631F">
        <w:rPr>
          <w:rFonts w:eastAsia="Calibri"/>
          <w:iCs/>
          <w:sz w:val="28"/>
          <w:szCs w:val="28"/>
          <w:lang w:eastAsia="en-US"/>
        </w:rPr>
        <w:t xml:space="preserve">Pakiet </w:t>
      </w:r>
      <w:r w:rsidR="008028F4" w:rsidRPr="0052631F">
        <w:rPr>
          <w:rFonts w:eastAsia="Calibri"/>
          <w:iCs/>
          <w:sz w:val="28"/>
          <w:szCs w:val="28"/>
          <w:lang w:eastAsia="en-US"/>
        </w:rPr>
        <w:t>VI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DC607A" w:rsidRPr="0052631F" w14:paraId="79D66A37" w14:textId="77777777" w:rsidTr="00EB154A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22D5FC" w14:textId="6AC143CD" w:rsidR="00DC607A" w:rsidRPr="0052631F" w:rsidRDefault="008028F4" w:rsidP="0052631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52631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AB Electronics Adam Bieniek  ul. Słoneczna 24A, 32-005 Niepołomice</w:t>
            </w:r>
          </w:p>
          <w:p w14:paraId="1352F454" w14:textId="77777777" w:rsidR="008028F4" w:rsidRPr="0052631F" w:rsidRDefault="008028F4" w:rsidP="0052631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pl-PL"/>
              </w:rPr>
            </w:pPr>
          </w:p>
          <w:p w14:paraId="523C64E8" w14:textId="77777777" w:rsidR="008028F4" w:rsidRPr="0052631F" w:rsidRDefault="00DC607A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8028F4" w:rsidRPr="0052631F">
              <w:rPr>
                <w:rFonts w:eastAsia="Calibri"/>
                <w:sz w:val="28"/>
                <w:szCs w:val="28"/>
                <w:lang w:eastAsia="en-US"/>
              </w:rPr>
              <w:t>213 300,00</w:t>
            </w:r>
          </w:p>
          <w:p w14:paraId="64D172A0" w14:textId="77777777" w:rsidR="008028F4" w:rsidRPr="0052631F" w:rsidRDefault="00DC607A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sz w:val="28"/>
                <w:szCs w:val="28"/>
                <w:lang w:eastAsia="pl-PL"/>
              </w:rPr>
              <w:t xml:space="preserve">Słownie: </w:t>
            </w:r>
            <w:r w:rsidR="008028F4" w:rsidRPr="0052631F">
              <w:rPr>
                <w:rFonts w:eastAsia="Calibri"/>
                <w:sz w:val="28"/>
                <w:szCs w:val="28"/>
                <w:lang w:eastAsia="en-US"/>
              </w:rPr>
              <w:t>dwieście trzynaście tysięcy trzysta złotych 00/100</w:t>
            </w:r>
          </w:p>
          <w:p w14:paraId="31288080" w14:textId="52275FC2" w:rsidR="00DC607A" w:rsidRPr="0052631F" w:rsidRDefault="00DC607A" w:rsidP="0052631F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52631F">
              <w:rPr>
                <w:sz w:val="28"/>
                <w:szCs w:val="28"/>
                <w:lang w:eastAsia="pl-PL"/>
              </w:rPr>
              <w:t xml:space="preserve">Uzasadnienie wyboru: </w:t>
            </w:r>
            <w:r w:rsidRPr="0052631F">
              <w:rPr>
                <w:rFonts w:eastAsia="Calibri"/>
                <w:iCs/>
                <w:sz w:val="28"/>
                <w:szCs w:val="28"/>
                <w:lang w:eastAsia="en-US"/>
              </w:rPr>
              <w:t>jedyna oferta niepodlegająca odrzuceniu</w:t>
            </w:r>
          </w:p>
        </w:tc>
      </w:tr>
    </w:tbl>
    <w:p w14:paraId="31B5B744" w14:textId="77777777" w:rsidR="00DC607A" w:rsidRPr="0052631F" w:rsidRDefault="00DC607A" w:rsidP="0052631F">
      <w:pPr>
        <w:suppressAutoHyphens w:val="0"/>
        <w:rPr>
          <w:rFonts w:eastAsia="Calibri"/>
          <w:iCs/>
          <w:sz w:val="28"/>
          <w:szCs w:val="28"/>
          <w:lang w:eastAsia="en-US"/>
        </w:rPr>
      </w:pPr>
    </w:p>
    <w:p w14:paraId="23448C23" w14:textId="77777777" w:rsidR="00DC607A" w:rsidRPr="0052631F" w:rsidRDefault="00DC607A" w:rsidP="0052631F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17C0EBCA" w14:textId="77777777" w:rsidR="00DC607A" w:rsidRPr="0052631F" w:rsidRDefault="00DC607A" w:rsidP="0052631F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52631F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3"/>
        <w:gridCol w:w="1245"/>
        <w:gridCol w:w="1462"/>
        <w:gridCol w:w="1229"/>
      </w:tblGrid>
      <w:tr w:rsidR="00DC607A" w:rsidRPr="0052631F" w14:paraId="39A8780B" w14:textId="77777777" w:rsidTr="00EB154A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6C63" w14:textId="77777777" w:rsidR="00DC607A" w:rsidRPr="0052631F" w:rsidRDefault="00DC607A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rFonts w:eastAsia="Calibri"/>
                <w:sz w:val="28"/>
                <w:szCs w:val="28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0129" w14:textId="77777777" w:rsidR="00DC607A" w:rsidRPr="0052631F" w:rsidRDefault="00DC607A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52631F">
              <w:rPr>
                <w:rFonts w:eastAsia="Calibri"/>
                <w:sz w:val="28"/>
                <w:szCs w:val="28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4AA6" w14:textId="77777777" w:rsidR="00DC607A" w:rsidRPr="0052631F" w:rsidRDefault="00DC607A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52631F">
              <w:rPr>
                <w:rFonts w:eastAsia="Calibri"/>
                <w:sz w:val="28"/>
                <w:szCs w:val="28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AA74" w14:textId="77777777" w:rsidR="00DC607A" w:rsidRPr="0052631F" w:rsidRDefault="00DC607A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rFonts w:eastAsia="Calibri"/>
                <w:sz w:val="28"/>
                <w:szCs w:val="28"/>
                <w:lang w:eastAsia="en-US"/>
              </w:rPr>
              <w:t>Łączna punktacja</w:t>
            </w:r>
          </w:p>
          <w:p w14:paraId="3E5E106A" w14:textId="77777777" w:rsidR="00DC607A" w:rsidRPr="0052631F" w:rsidRDefault="00DC607A" w:rsidP="0052631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607A" w:rsidRPr="0052631F" w14:paraId="0FFB198D" w14:textId="77777777" w:rsidTr="00EB154A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9A63" w14:textId="5B7D7AF4" w:rsidR="00DC607A" w:rsidRPr="0052631F" w:rsidRDefault="008028F4" w:rsidP="0052631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2631F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AB Electronics Adam Bieniek  ul. Słoneczna 24A, 32-005 Niepołomice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B55D" w14:textId="77777777" w:rsidR="00DC607A" w:rsidRPr="0052631F" w:rsidRDefault="00DC607A" w:rsidP="0052631F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631F">
              <w:rPr>
                <w:rFonts w:eastAsia="Calibr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6BC1" w14:textId="77777777" w:rsidR="00DC607A" w:rsidRPr="0052631F" w:rsidRDefault="00DC607A" w:rsidP="0052631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52631F">
              <w:rPr>
                <w:sz w:val="28"/>
                <w:szCs w:val="28"/>
              </w:rP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A314" w14:textId="77777777" w:rsidR="00DC607A" w:rsidRPr="0052631F" w:rsidRDefault="00DC607A" w:rsidP="0052631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52631F">
              <w:rPr>
                <w:sz w:val="28"/>
                <w:szCs w:val="28"/>
              </w:rPr>
              <w:t>100,00</w:t>
            </w:r>
          </w:p>
        </w:tc>
      </w:tr>
    </w:tbl>
    <w:p w14:paraId="3F41DF53" w14:textId="77777777" w:rsidR="00DC607A" w:rsidRPr="0052631F" w:rsidRDefault="00DC607A" w:rsidP="0052631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5D215097" w14:textId="77777777" w:rsidR="00DC607A" w:rsidRPr="0052631F" w:rsidRDefault="00DC607A" w:rsidP="0052631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6C34545E" w14:textId="6CCEA56C" w:rsidR="00325452" w:rsidRPr="0052631F" w:rsidRDefault="009F1B47" w:rsidP="0052631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2631F">
        <w:rPr>
          <w:rFonts w:eastAsia="Calibri"/>
          <w:sz w:val="28"/>
          <w:szCs w:val="28"/>
          <w:lang w:eastAsia="en-US"/>
        </w:rPr>
        <w:t>Pozostałe pakiety zostaną rozstrzygnięte w późniejszym terminie</w:t>
      </w:r>
      <w:r w:rsidR="008028F4" w:rsidRPr="0052631F">
        <w:rPr>
          <w:rFonts w:eastAsia="Calibri"/>
          <w:sz w:val="28"/>
          <w:szCs w:val="28"/>
          <w:lang w:eastAsia="en-US"/>
        </w:rPr>
        <w:t>.</w:t>
      </w:r>
    </w:p>
    <w:p w14:paraId="2E9585AC" w14:textId="77777777" w:rsidR="00325452" w:rsidRPr="0052631F" w:rsidRDefault="00325452" w:rsidP="0052631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4FCAFAEF" w14:textId="77777777" w:rsidR="00D83E25" w:rsidRPr="0052631F" w:rsidRDefault="00D83E25" w:rsidP="0052631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DBB2BB4" w14:textId="77777777" w:rsidR="00C4744F" w:rsidRPr="0052631F" w:rsidRDefault="008E5EAC" w:rsidP="0052631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2631F">
        <w:rPr>
          <w:rFonts w:eastAsia="Calibri"/>
          <w:sz w:val="28"/>
          <w:szCs w:val="28"/>
          <w:lang w:eastAsia="en-US"/>
        </w:rPr>
        <w:t>Z poważaniem</w:t>
      </w:r>
      <w:r w:rsidR="00C4744F" w:rsidRPr="0052631F">
        <w:rPr>
          <w:rFonts w:eastAsia="Calibri"/>
          <w:sz w:val="28"/>
          <w:szCs w:val="28"/>
          <w:lang w:eastAsia="en-US"/>
        </w:rPr>
        <w:t xml:space="preserve"> </w:t>
      </w:r>
    </w:p>
    <w:p w14:paraId="28B14339" w14:textId="629DC42A" w:rsidR="00C4744F" w:rsidRPr="0052631F" w:rsidRDefault="00C4744F" w:rsidP="0052631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2631F">
        <w:rPr>
          <w:rFonts w:eastAsia="Calibri"/>
          <w:sz w:val="28"/>
          <w:szCs w:val="28"/>
          <w:lang w:eastAsia="en-US"/>
        </w:rPr>
        <w:t xml:space="preserve">Zastępca Dyrektora ds. Lecznictwa </w:t>
      </w:r>
    </w:p>
    <w:p w14:paraId="4EF28C83" w14:textId="23DE9EED" w:rsidR="00C4744F" w:rsidRPr="0052631F" w:rsidRDefault="00C4744F" w:rsidP="0052631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2631F">
        <w:rPr>
          <w:rFonts w:eastAsia="Calibri"/>
          <w:sz w:val="28"/>
          <w:szCs w:val="28"/>
          <w:lang w:eastAsia="en-US"/>
        </w:rPr>
        <w:t>lek. Ziemowit Wroński</w:t>
      </w:r>
    </w:p>
    <w:p w14:paraId="50795C68" w14:textId="77777777" w:rsidR="00C4744F" w:rsidRPr="0052631F" w:rsidRDefault="00C4744F" w:rsidP="0052631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C6EE28E" w14:textId="77777777" w:rsidR="00205BF0" w:rsidRPr="0052631F" w:rsidRDefault="00205BF0" w:rsidP="0052631F">
      <w:pPr>
        <w:rPr>
          <w:sz w:val="28"/>
          <w:szCs w:val="28"/>
        </w:rPr>
      </w:pPr>
    </w:p>
    <w:sectPr w:rsidR="00205BF0" w:rsidRPr="0052631F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E706D" w14:textId="77777777" w:rsidR="00DA1208" w:rsidRDefault="00DA1208" w:rsidP="00205BF0">
      <w:r>
        <w:separator/>
      </w:r>
    </w:p>
  </w:endnote>
  <w:endnote w:type="continuationSeparator" w:id="0">
    <w:p w14:paraId="55467917" w14:textId="77777777" w:rsidR="00DA1208" w:rsidRDefault="00DA1208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8B82B" w14:textId="77777777" w:rsidR="00DA1208" w:rsidRDefault="00DA1208" w:rsidP="00205BF0">
      <w:r>
        <w:separator/>
      </w:r>
    </w:p>
  </w:footnote>
  <w:footnote w:type="continuationSeparator" w:id="0">
    <w:p w14:paraId="43C06C79" w14:textId="77777777" w:rsidR="00DA1208" w:rsidRDefault="00DA1208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D5A57"/>
    <w:rsid w:val="001006B6"/>
    <w:rsid w:val="001C5230"/>
    <w:rsid w:val="001F13B6"/>
    <w:rsid w:val="00205BF0"/>
    <w:rsid w:val="0020672F"/>
    <w:rsid w:val="00267688"/>
    <w:rsid w:val="00297AED"/>
    <w:rsid w:val="002C0A79"/>
    <w:rsid w:val="00325452"/>
    <w:rsid w:val="003275F8"/>
    <w:rsid w:val="00351482"/>
    <w:rsid w:val="004C5AAC"/>
    <w:rsid w:val="00506359"/>
    <w:rsid w:val="0052631F"/>
    <w:rsid w:val="005471CB"/>
    <w:rsid w:val="0057291A"/>
    <w:rsid w:val="00576EAC"/>
    <w:rsid w:val="005A37A0"/>
    <w:rsid w:val="005C2E25"/>
    <w:rsid w:val="00604E67"/>
    <w:rsid w:val="006258DE"/>
    <w:rsid w:val="00643F9B"/>
    <w:rsid w:val="006C1F19"/>
    <w:rsid w:val="006C66A2"/>
    <w:rsid w:val="0073519A"/>
    <w:rsid w:val="007E4040"/>
    <w:rsid w:val="007F3B1D"/>
    <w:rsid w:val="008028F4"/>
    <w:rsid w:val="008561AB"/>
    <w:rsid w:val="008A75E0"/>
    <w:rsid w:val="008E5EAC"/>
    <w:rsid w:val="00945F71"/>
    <w:rsid w:val="00975150"/>
    <w:rsid w:val="009F1B47"/>
    <w:rsid w:val="00A40DBC"/>
    <w:rsid w:val="00A71F00"/>
    <w:rsid w:val="00AA63A2"/>
    <w:rsid w:val="00AB3061"/>
    <w:rsid w:val="00C4744F"/>
    <w:rsid w:val="00CC4A30"/>
    <w:rsid w:val="00D83E25"/>
    <w:rsid w:val="00D843BF"/>
    <w:rsid w:val="00D9373E"/>
    <w:rsid w:val="00DA1208"/>
    <w:rsid w:val="00DC607A"/>
    <w:rsid w:val="00E239E5"/>
    <w:rsid w:val="00E24E57"/>
    <w:rsid w:val="00E8102F"/>
    <w:rsid w:val="00EB1C90"/>
    <w:rsid w:val="00F50F30"/>
    <w:rsid w:val="00F62558"/>
    <w:rsid w:val="00FD045C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F1E1-EA2E-47AA-875B-3739BBEA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191</TotalTime>
  <Pages>4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36</cp:revision>
  <cp:lastPrinted>2023-08-02T09:21:00Z</cp:lastPrinted>
  <dcterms:created xsi:type="dcterms:W3CDTF">2023-06-06T11:01:00Z</dcterms:created>
  <dcterms:modified xsi:type="dcterms:W3CDTF">2023-08-14T07:39:00Z</dcterms:modified>
</cp:coreProperties>
</file>