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B05687">
      <w:pPr>
        <w:pStyle w:val="Nagwek4"/>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57EA15A7" w14:textId="77777777" w:rsidR="00B05687" w:rsidRPr="002D0B2D" w:rsidRDefault="00B05687" w:rsidP="00B05687"/>
    <w:p w14:paraId="4A4D936A" w14:textId="52FE08EF" w:rsidR="00B05687" w:rsidRPr="004F39D8" w:rsidRDefault="004E3743" w:rsidP="00B05687">
      <w:pPr>
        <w:spacing w:after="240"/>
        <w:jc w:val="both"/>
        <w:rPr>
          <w:rFonts w:ascii="Tahoma" w:hAnsi="Tahoma" w:cs="Tahoma"/>
          <w:b/>
          <w:bCs/>
          <w:spacing w:val="-2"/>
          <w:sz w:val="22"/>
          <w:szCs w:val="22"/>
        </w:rPr>
      </w:pPr>
      <w:bookmarkStart w:id="0" w:name="_Hlk116366027"/>
      <w:r>
        <w:rPr>
          <w:rFonts w:ascii="Tahoma" w:hAnsi="Tahoma" w:cs="Tahoma"/>
          <w:b/>
          <w:bCs/>
          <w:spacing w:val="-2"/>
          <w:sz w:val="22"/>
          <w:szCs w:val="22"/>
        </w:rPr>
        <w:t>Wykonanie przebudowy sieci wodociągowej azbestocementowej w ul. Smolnej 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24D8388C"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4E3743">
              <w:rPr>
                <w:rFonts w:ascii="Tahoma" w:hAnsi="Tahoma" w:cs="Tahoma"/>
                <w:b/>
                <w:sz w:val="20"/>
                <w:szCs w:val="20"/>
              </w:rPr>
              <w:t>52</w:t>
            </w:r>
            <w:r>
              <w:rPr>
                <w:rFonts w:ascii="Tahoma" w:hAnsi="Tahoma" w:cs="Tahoma"/>
                <w:b/>
                <w:sz w:val="20"/>
                <w:szCs w:val="20"/>
              </w:rPr>
              <w:t>/2023 (ET/T/</w:t>
            </w:r>
            <w:r w:rsidR="004E3743">
              <w:rPr>
                <w:rFonts w:ascii="Tahoma" w:hAnsi="Tahoma" w:cs="Tahoma"/>
                <w:b/>
                <w:sz w:val="20"/>
                <w:szCs w:val="20"/>
              </w:rPr>
              <w:t>32</w:t>
            </w:r>
            <w:r>
              <w:rPr>
                <w:rFonts w:ascii="Tahoma" w:hAnsi="Tahoma" w:cs="Tahoma"/>
                <w:b/>
                <w:sz w:val="20"/>
                <w:szCs w:val="20"/>
              </w:rPr>
              <w:t>/07/2023)</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77777777" w:rsidR="009C396F" w:rsidRDefault="009C396F" w:rsidP="004E3743">
      <w:pPr>
        <w:ind w:left="567" w:firstLine="567"/>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1D0A" w14:textId="77777777" w:rsidR="00990AC5" w:rsidRDefault="00990AC5">
      <w:r>
        <w:separator/>
      </w:r>
    </w:p>
  </w:endnote>
  <w:endnote w:type="continuationSeparator" w:id="0">
    <w:p w14:paraId="11A380A5" w14:textId="77777777" w:rsidR="00990AC5" w:rsidRDefault="0099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44AD" w14:textId="77777777" w:rsidR="00990AC5" w:rsidRDefault="00990AC5">
      <w:r>
        <w:separator/>
      </w:r>
    </w:p>
  </w:footnote>
  <w:footnote w:type="continuationSeparator" w:id="0">
    <w:p w14:paraId="49ED478C" w14:textId="77777777" w:rsidR="00990AC5" w:rsidRDefault="0099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101E9F"/>
    <w:rsid w:val="00130E22"/>
    <w:rsid w:val="001756F0"/>
    <w:rsid w:val="001D5679"/>
    <w:rsid w:val="001F33D8"/>
    <w:rsid w:val="0023646B"/>
    <w:rsid w:val="002A7D00"/>
    <w:rsid w:val="003003C0"/>
    <w:rsid w:val="003F4287"/>
    <w:rsid w:val="0040515B"/>
    <w:rsid w:val="00463789"/>
    <w:rsid w:val="00475DBD"/>
    <w:rsid w:val="004E3743"/>
    <w:rsid w:val="00523EB7"/>
    <w:rsid w:val="00581B39"/>
    <w:rsid w:val="005B2E4C"/>
    <w:rsid w:val="005B3EA4"/>
    <w:rsid w:val="0062499C"/>
    <w:rsid w:val="006A2388"/>
    <w:rsid w:val="006C3E4C"/>
    <w:rsid w:val="006C4BD8"/>
    <w:rsid w:val="006D3AC1"/>
    <w:rsid w:val="006E064A"/>
    <w:rsid w:val="00775BD0"/>
    <w:rsid w:val="007B63FB"/>
    <w:rsid w:val="007C262D"/>
    <w:rsid w:val="007C328E"/>
    <w:rsid w:val="007D18AF"/>
    <w:rsid w:val="00844CF4"/>
    <w:rsid w:val="00854B4F"/>
    <w:rsid w:val="00877920"/>
    <w:rsid w:val="008E4F1F"/>
    <w:rsid w:val="00911BE7"/>
    <w:rsid w:val="00921974"/>
    <w:rsid w:val="00957D27"/>
    <w:rsid w:val="00990AC5"/>
    <w:rsid w:val="009A7266"/>
    <w:rsid w:val="009B6C61"/>
    <w:rsid w:val="009C396F"/>
    <w:rsid w:val="009C3B39"/>
    <w:rsid w:val="00A06C8D"/>
    <w:rsid w:val="00A22563"/>
    <w:rsid w:val="00A96C8C"/>
    <w:rsid w:val="00AB2AA4"/>
    <w:rsid w:val="00AE60F0"/>
    <w:rsid w:val="00AF4D34"/>
    <w:rsid w:val="00B0104E"/>
    <w:rsid w:val="00B05687"/>
    <w:rsid w:val="00B075CE"/>
    <w:rsid w:val="00B519BA"/>
    <w:rsid w:val="00C201A8"/>
    <w:rsid w:val="00CC43FD"/>
    <w:rsid w:val="00CF0634"/>
    <w:rsid w:val="00D059A1"/>
    <w:rsid w:val="00D128EC"/>
    <w:rsid w:val="00D93E84"/>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149</TotalTime>
  <Pages>3</Pages>
  <Words>1141</Words>
  <Characters>6847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23</cp:revision>
  <cp:lastPrinted>2023-04-05T11:27:00Z</cp:lastPrinted>
  <dcterms:created xsi:type="dcterms:W3CDTF">2021-03-18T13:01:00Z</dcterms:created>
  <dcterms:modified xsi:type="dcterms:W3CDTF">2023-07-27T08:25:00Z</dcterms:modified>
</cp:coreProperties>
</file>