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BC077B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37C1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BC077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potrzeby postępowania o udzielenie zamówienia publicznego pn. </w:t>
      </w:r>
    </w:p>
    <w:p w14:paraId="7990C560" w14:textId="2639A1CD" w:rsidR="004819EB" w:rsidRPr="004819EB" w:rsidRDefault="004819EB" w:rsidP="004819E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2571098"/>
      <w:r w:rsidRPr="004819E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„Wymiana kotła gazowego z otwartą komorą spalania na kocioł gazowy z zamkniętą komorą gazową wraz z montażem niezbędnego odcinka wkładu kominowego na przewodzie spalinowym w lokalu mieszkalnym w budynku przy ul. </w:t>
      </w:r>
      <w:r w:rsidR="006D518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Norweskiej 8/2</w:t>
      </w:r>
      <w:r w:rsidRPr="004819E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14:paraId="41F0F6ED" w14:textId="77777777" w:rsidR="004819EB" w:rsidRPr="004819EB" w:rsidRDefault="004819EB" w:rsidP="004819E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4819E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 Świnoujściu”</w:t>
      </w:r>
    </w:p>
    <w:p w14:paraId="31B31123" w14:textId="4C40FB2A" w:rsidR="00F37C13" w:rsidRPr="00F37C13" w:rsidRDefault="00F37C13" w:rsidP="00F37C1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bookmarkEnd w:id="6"/>
    <w:p w14:paraId="50D5345B" w14:textId="166A3D5A" w:rsidR="00BA7953" w:rsidRPr="00F37C1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41DE827" w14:textId="51455290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wykonane</w:t>
      </w:r>
      <w:r w:rsidR="006D7EA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.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4819E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0565" w14:textId="77777777" w:rsidR="00F0050C" w:rsidRPr="00F0050C" w:rsidRDefault="00F0050C" w:rsidP="004819E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DCBF" w14:textId="77777777" w:rsidR="00F0050C" w:rsidRPr="00F0050C" w:rsidRDefault="00F0050C" w:rsidP="004819E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4819E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4C77" w14:textId="543DB019" w:rsidR="00F0050C" w:rsidRPr="00F0050C" w:rsidRDefault="00F0050C" w:rsidP="004819E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Wartość brutto robót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23E1" w14:textId="77777777" w:rsidR="00F0050C" w:rsidRPr="00F0050C" w:rsidRDefault="00F0050C" w:rsidP="004819E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5D998C4B" w:rsidR="00F0050C" w:rsidRPr="00F0050C" w:rsidRDefault="00F0050C" w:rsidP="004819E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66A7F196" w:rsidR="00F0050C" w:rsidRPr="00F0050C" w:rsidRDefault="00F0050C" w:rsidP="004819E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36134" w14:textId="77777777" w:rsidR="00F0050C" w:rsidRPr="00F0050C" w:rsidRDefault="00F0050C" w:rsidP="004819E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613AA1">
        <w:trPr>
          <w:trHeight w:val="4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2ACD" w14:textId="1C32D80E" w:rsidR="00F0050C" w:rsidRPr="00F0050C" w:rsidRDefault="00F0050C" w:rsidP="00613AA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AC726" w14:textId="659742D6" w:rsidR="00F0050C" w:rsidRPr="00F0050C" w:rsidRDefault="00F0050C" w:rsidP="00613AA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1F12" w14:textId="76EBFCF5" w:rsidR="00F0050C" w:rsidRPr="00F0050C" w:rsidRDefault="00F0050C" w:rsidP="00613AA1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2003" w14:textId="77777777" w:rsidR="005759FA" w:rsidRDefault="005759FA" w:rsidP="00104679">
      <w:pPr>
        <w:spacing w:after="0" w:line="240" w:lineRule="auto"/>
      </w:pPr>
      <w:r>
        <w:separator/>
      </w:r>
    </w:p>
  </w:endnote>
  <w:endnote w:type="continuationSeparator" w:id="0">
    <w:p w14:paraId="48FA32E7" w14:textId="77777777" w:rsidR="005759FA" w:rsidRDefault="005759F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3BD3" w14:textId="77777777" w:rsidR="005759FA" w:rsidRDefault="005759FA" w:rsidP="00104679">
      <w:pPr>
        <w:spacing w:after="0" w:line="240" w:lineRule="auto"/>
      </w:pPr>
      <w:r>
        <w:separator/>
      </w:r>
    </w:p>
  </w:footnote>
  <w:footnote w:type="continuationSeparator" w:id="0">
    <w:p w14:paraId="4C291386" w14:textId="77777777" w:rsidR="005759FA" w:rsidRDefault="005759F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FFE5719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F37C13">
      <w:rPr>
        <w:rFonts w:ascii="Times New Roman" w:hAnsi="Times New Roman" w:cs="Times New Roman"/>
        <w:sz w:val="24"/>
        <w:szCs w:val="24"/>
      </w:rPr>
      <w:t>2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0538CA">
      <w:rPr>
        <w:rFonts w:ascii="Times New Roman" w:hAnsi="Times New Roman" w:cs="Times New Roman"/>
        <w:sz w:val="24"/>
        <w:szCs w:val="24"/>
      </w:rPr>
      <w:t>P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</w:t>
    </w:r>
    <w:r w:rsidR="00C54769">
      <w:rPr>
        <w:rFonts w:ascii="Times New Roman" w:hAnsi="Times New Roman" w:cs="Times New Roman"/>
        <w:sz w:val="24"/>
        <w:szCs w:val="24"/>
      </w:rPr>
      <w:t>.126.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6D7EAA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C54769">
      <w:rPr>
        <w:rFonts w:ascii="Times New Roman" w:hAnsi="Times New Roman" w:cs="Times New Roman"/>
        <w:sz w:val="24"/>
        <w:szCs w:val="24"/>
      </w:rPr>
      <w:t>10 listopada</w:t>
    </w:r>
    <w:r w:rsidR="00EA5EB8">
      <w:rPr>
        <w:rFonts w:ascii="Times New Roman" w:hAnsi="Times New Roman" w:cs="Times New Roman"/>
        <w:sz w:val="24"/>
        <w:szCs w:val="24"/>
      </w:rPr>
      <w:t xml:space="preserve"> </w:t>
    </w:r>
    <w:r w:rsidRPr="00EC0FA1">
      <w:rPr>
        <w:rFonts w:ascii="Times New Roman" w:hAnsi="Times New Roman" w:cs="Times New Roman"/>
        <w:sz w:val="24"/>
        <w:szCs w:val="24"/>
      </w:rPr>
      <w:t>202</w:t>
    </w:r>
    <w:r w:rsidR="006D7EAA">
      <w:rPr>
        <w:rFonts w:ascii="Times New Roman" w:hAnsi="Times New Roman" w:cs="Times New Roman"/>
        <w:sz w:val="24"/>
        <w:szCs w:val="24"/>
      </w:rPr>
      <w:t>2</w:t>
    </w:r>
    <w:r w:rsidRPr="00EC0FA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3F0B"/>
    <w:rsid w:val="0001631D"/>
    <w:rsid w:val="000205AC"/>
    <w:rsid w:val="000538CA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19EB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59FA"/>
    <w:rsid w:val="0057797D"/>
    <w:rsid w:val="00596C87"/>
    <w:rsid w:val="005A6F6A"/>
    <w:rsid w:val="005B2F3C"/>
    <w:rsid w:val="005B68D5"/>
    <w:rsid w:val="006038FF"/>
    <w:rsid w:val="00613AA1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D5186"/>
    <w:rsid w:val="006D7EAA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31AA"/>
    <w:rsid w:val="00A44890"/>
    <w:rsid w:val="00A466A3"/>
    <w:rsid w:val="00A617A8"/>
    <w:rsid w:val="00A809DF"/>
    <w:rsid w:val="00AA3D4A"/>
    <w:rsid w:val="00AC6B2B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077B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47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7821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EB8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37C13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6C70-C44A-443F-93DA-E696C371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144230E9</Template>
  <TotalTime>12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18</cp:revision>
  <cp:lastPrinted>2022-11-09T14:22:00Z</cp:lastPrinted>
  <dcterms:created xsi:type="dcterms:W3CDTF">2021-06-16T23:35:00Z</dcterms:created>
  <dcterms:modified xsi:type="dcterms:W3CDTF">2022-11-09T14:22:00Z</dcterms:modified>
</cp:coreProperties>
</file>