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1977DC6A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A86A90">
        <w:rPr>
          <w:rFonts w:cs="Arial"/>
          <w:iCs/>
          <w:sz w:val="20"/>
          <w:szCs w:val="20"/>
          <w:lang w:eastAsia="en-US"/>
        </w:rPr>
        <w:t>70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77FCC237" w14:textId="0139A28C" w:rsidR="00ED7176" w:rsidRDefault="00A86A90" w:rsidP="004D518B">
      <w:pPr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86A90">
        <w:rPr>
          <w:rFonts w:eastAsia="Calibri"/>
          <w:b/>
          <w:sz w:val="28"/>
          <w:szCs w:val="28"/>
          <w:lang w:eastAsia="en-US"/>
        </w:rPr>
        <w:t>Pełnienie nadzoru inwestorskiego nad realizacją robót budowlanych w ramach zadania pn.: Montaż lamp hybrydowych na terenie Gminy Czersk - etap II</w:t>
      </w:r>
    </w:p>
    <w:p w14:paraId="1B1D8471" w14:textId="77777777" w:rsidR="00A86A90" w:rsidRPr="00A86A90" w:rsidRDefault="00A86A90" w:rsidP="004D518B">
      <w:pPr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319965E0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A7CE0">
        <w:rPr>
          <w:rFonts w:cs="Arial"/>
          <w:sz w:val="28"/>
          <w:szCs w:val="28"/>
          <w:vertAlign w:val="superscript"/>
          <w:lang w:eastAsia="en-US"/>
        </w:rPr>
        <w:t>2</w:t>
      </w:r>
      <w:r w:rsidR="00A86A90">
        <w:rPr>
          <w:rFonts w:cs="Arial"/>
          <w:sz w:val="28"/>
          <w:szCs w:val="28"/>
          <w:vertAlign w:val="superscript"/>
          <w:lang w:eastAsia="en-US"/>
        </w:rPr>
        <w:t>7</w:t>
      </w:r>
      <w:r w:rsidR="00ED7176">
        <w:rPr>
          <w:rFonts w:cs="Arial"/>
          <w:sz w:val="28"/>
          <w:szCs w:val="28"/>
          <w:vertAlign w:val="superscript"/>
          <w:lang w:eastAsia="en-US"/>
        </w:rPr>
        <w:t xml:space="preserve"> września</w:t>
      </w:r>
      <w:r w:rsidR="005E1E8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16F40CA1" w:rsidR="00781E03" w:rsidRP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bookmarkStart w:id="0" w:name="_Hlk83375025"/>
      <w:r w:rsidR="00A86A90" w:rsidRPr="00A86A90">
        <w:rPr>
          <w:b/>
          <w:sz w:val="20"/>
          <w:szCs w:val="20"/>
        </w:rPr>
        <w:t xml:space="preserve">Pełnienie nadzoru inwestorskiego nad realizacją robót budowlanych w ramach zadania pn.: </w:t>
      </w:r>
      <w:r w:rsidR="00A86A90" w:rsidRPr="00A86A90">
        <w:rPr>
          <w:b/>
          <w:color w:val="000000"/>
          <w:sz w:val="20"/>
          <w:szCs w:val="20"/>
        </w:rPr>
        <w:t>Montaż lamp hybrydowych na terenie Gminy Czersk - etap II</w:t>
      </w:r>
      <w:bookmarkEnd w:id="0"/>
      <w:r w:rsidR="00ED7176" w:rsidRPr="00A86A90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.</w:t>
      </w:r>
      <w:bookmarkStart w:id="1" w:name="_Hlk69659883"/>
      <w:bookmarkStart w:id="2" w:name="_Hlk81216781"/>
      <w:r w:rsidR="00781E03">
        <w:rPr>
          <w:rStyle w:val="Pogrubienie"/>
          <w:rFonts w:cs="Arial"/>
          <w:b w:val="0"/>
          <w:sz w:val="20"/>
        </w:rPr>
        <w:t xml:space="preserve"> </w:t>
      </w:r>
      <w:bookmarkEnd w:id="1"/>
      <w:bookmarkEnd w:id="2"/>
    </w:p>
    <w:p w14:paraId="26A97871" w14:textId="00B1CD58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>, SST oraz w dokumentach pomocniczych- przedmiar</w:t>
      </w:r>
      <w:r w:rsidR="002B5FC4" w:rsidRPr="00781E03">
        <w:rPr>
          <w:rFonts w:cs="Arial"/>
          <w:bCs/>
          <w:sz w:val="20"/>
          <w:szCs w:val="20"/>
        </w:rPr>
        <w:t>ach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77777777" w:rsidR="00F60366" w:rsidRPr="002442B5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442B5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2020 r. poz. 1333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31F91971" w14:textId="36BA55A0" w:rsidR="00A86A90" w:rsidRPr="00A86A90" w:rsidRDefault="00EC05BF" w:rsidP="00A86A9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86A90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</w:t>
      </w:r>
      <w:r w:rsidR="00ED7176" w:rsidRPr="00A86A90">
        <w:rPr>
          <w:rFonts w:cs="Arial"/>
          <w:bCs/>
          <w:sz w:val="20"/>
          <w:szCs w:val="20"/>
          <w:u w:val="single"/>
          <w:lang w:eastAsia="en-US"/>
        </w:rPr>
        <w:t>zp</w:t>
      </w:r>
      <w:r w:rsidRPr="00A86A90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A86A90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A86A90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A86A90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A86A90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A86A90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A86A90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A86A90">
        <w:rPr>
          <w:rFonts w:cs="Arial"/>
          <w:bCs/>
          <w:sz w:val="20"/>
          <w:szCs w:val="20"/>
          <w:lang w:eastAsia="en-US"/>
        </w:rPr>
        <w:t xml:space="preserve"> </w:t>
      </w:r>
      <w:r w:rsidR="00A86A90" w:rsidRPr="00A86A90">
        <w:rPr>
          <w:rFonts w:cs="Arial"/>
          <w:bCs/>
          <w:sz w:val="20"/>
          <w:szCs w:val="20"/>
          <w:lang w:eastAsia="en-US"/>
        </w:rPr>
        <w:t>Zamawiający zrezygnował z podziału zamówienia na części, ponieważ taki podział groziłby nadmiernymi trudnościami technicznymi i organizacyjnymi w prawidłowym prowadzeniu nadzoru nad pracami budowlanymi. W związku z powyższym zgodnie z prawem budowlanym będzie ustanowiony jeden inspektor nadzoru, który będzie nadzorował realizację całego zadania w zakresie swoich uprawnień budowlanych.</w:t>
      </w:r>
      <w:r w:rsidR="00A86A90">
        <w:rPr>
          <w:rFonts w:cs="Arial"/>
          <w:bCs/>
          <w:sz w:val="20"/>
          <w:szCs w:val="20"/>
          <w:lang w:eastAsia="en-US"/>
        </w:rPr>
        <w:t xml:space="preserve"> </w:t>
      </w:r>
      <w:r w:rsidR="00A86A90" w:rsidRPr="00A86A90">
        <w:rPr>
          <w:rFonts w:cs="Arial"/>
          <w:bCs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</w:t>
      </w:r>
      <w:r w:rsidR="00A86A90">
        <w:rPr>
          <w:rFonts w:cs="Arial"/>
          <w:bCs/>
          <w:sz w:val="20"/>
          <w:szCs w:val="20"/>
          <w:lang w:eastAsia="en-US"/>
        </w:rPr>
        <w:t xml:space="preserve"> </w:t>
      </w:r>
      <w:r w:rsidR="00A86A90" w:rsidRPr="00A86A90">
        <w:rPr>
          <w:rFonts w:cs="Arial"/>
          <w:bCs/>
          <w:sz w:val="20"/>
          <w:szCs w:val="20"/>
          <w:lang w:eastAsia="en-US"/>
        </w:rPr>
        <w:t>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W ocenie Zamawiającego wąski zakres zamówienia uzasadnia udzielenie zamówienia jednemu wykonawcy (inspektorowi nadzoru), który w imieniu Zamawiającego będzie czuwał nad prawidłową realizacją zadania.</w:t>
      </w:r>
    </w:p>
    <w:p w14:paraId="449403B1" w14:textId="3C51D99F" w:rsidR="00694C3B" w:rsidRPr="00A86A90" w:rsidRDefault="00694C3B" w:rsidP="00956902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86A90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2DECE9CE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</w:t>
      </w:r>
      <w:r w:rsidR="000A2EEC">
        <w:rPr>
          <w:b/>
          <w:bCs/>
          <w:sz w:val="20"/>
          <w:szCs w:val="20"/>
        </w:rPr>
        <w:t>7 miesięcy</w:t>
      </w:r>
      <w:r w:rsidR="005D7D94">
        <w:rPr>
          <w:b/>
          <w:bCs/>
          <w:sz w:val="20"/>
          <w:szCs w:val="20"/>
        </w:rPr>
        <w:t xml:space="preserve">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zainstalowany program Adobe Acrobat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>Podstawy wykluczenia, o których mowa w art. 108 ust. 1 oraz 109 ust. 1 ustawy Pzp.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DCA6B05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lastRenderedPageBreak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6227A746" w:rsidR="001150AF" w:rsidRDefault="001150AF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>Zamawiający żąda od Wykonawcy wskazania os</w:t>
      </w:r>
      <w:r w:rsidR="006D7DAD">
        <w:rPr>
          <w:rFonts w:cs="Arial"/>
          <w:sz w:val="20"/>
          <w:szCs w:val="20"/>
          <w:lang w:eastAsia="en-US"/>
        </w:rPr>
        <w:t>oby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6D7DAD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będ</w:t>
      </w:r>
      <w:r w:rsidR="006D7DAD">
        <w:rPr>
          <w:rFonts w:cs="Arial"/>
          <w:sz w:val="20"/>
          <w:szCs w:val="20"/>
          <w:lang w:eastAsia="en-US"/>
        </w:rPr>
        <w:t>zie</w:t>
      </w:r>
      <w:r w:rsidRPr="00DF7B2A">
        <w:rPr>
          <w:rFonts w:cs="Arial"/>
          <w:sz w:val="20"/>
          <w:szCs w:val="20"/>
          <w:lang w:eastAsia="en-US"/>
        </w:rPr>
        <w:t xml:space="preserve">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>w wykonywaniu zamówienia, legitymując</w:t>
      </w:r>
      <w:r w:rsidR="006D7DAD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</w:t>
      </w:r>
      <w:r w:rsidR="006D7DAD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zosta</w:t>
      </w:r>
      <w:r w:rsidR="006D7DAD">
        <w:rPr>
          <w:rFonts w:cs="Arial"/>
          <w:sz w:val="20"/>
          <w:szCs w:val="20"/>
          <w:lang w:eastAsia="en-US"/>
        </w:rPr>
        <w:t>nie</w:t>
      </w:r>
      <w:r w:rsidRPr="00DF7B2A">
        <w:rPr>
          <w:rFonts w:cs="Arial"/>
          <w:sz w:val="20"/>
          <w:szCs w:val="20"/>
          <w:lang w:eastAsia="en-US"/>
        </w:rPr>
        <w:t xml:space="preserve"> </w:t>
      </w:r>
      <w:r w:rsidR="006D7DAD">
        <w:rPr>
          <w:rFonts w:cs="Arial"/>
          <w:sz w:val="20"/>
          <w:szCs w:val="20"/>
          <w:lang w:eastAsia="en-US"/>
        </w:rPr>
        <w:t>jej</w:t>
      </w:r>
      <w:r w:rsidRPr="00DF7B2A">
        <w:rPr>
          <w:rFonts w:cs="Arial"/>
          <w:sz w:val="20"/>
          <w:szCs w:val="20"/>
          <w:lang w:eastAsia="en-US"/>
        </w:rPr>
        <w:t xml:space="preserve"> powierzone. Wykonawca na funkcję wymienioną poniżej, wskaże osob</w:t>
      </w:r>
      <w:r w:rsidR="006D7DAD">
        <w:rPr>
          <w:rFonts w:cs="Arial"/>
          <w:sz w:val="20"/>
          <w:szCs w:val="20"/>
          <w:lang w:eastAsia="en-US"/>
        </w:rPr>
        <w:t>ę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6D7DAD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musi mieć dostępn</w:t>
      </w:r>
      <w:r w:rsidR="006D7DAD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6D7DAD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2EE48608" w14:textId="09ADBA30" w:rsidR="001150AF" w:rsidRPr="001150AF" w:rsidRDefault="001150AF" w:rsidP="001150AF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>osob</w:t>
      </w:r>
      <w:r w:rsidR="006D7DAD">
        <w:rPr>
          <w:rFonts w:cs="Arial"/>
          <w:b/>
          <w:bCs/>
          <w:sz w:val="20"/>
          <w:szCs w:val="20"/>
          <w:lang w:eastAsia="en-US"/>
        </w:rPr>
        <w:t>a</w:t>
      </w:r>
      <w:r w:rsidRPr="001150AF">
        <w:rPr>
          <w:rFonts w:cs="Arial"/>
          <w:b/>
          <w:bCs/>
          <w:sz w:val="20"/>
          <w:szCs w:val="20"/>
          <w:lang w:eastAsia="en-US"/>
        </w:rPr>
        <w:t>, która będzie pełnić funkcję inspektora nadzoru branży elektrycznej</w:t>
      </w:r>
      <w:r w:rsidR="00C61A54">
        <w:rPr>
          <w:rFonts w:cs="Arial"/>
          <w:b/>
          <w:bCs/>
          <w:sz w:val="20"/>
          <w:szCs w:val="20"/>
          <w:lang w:eastAsia="en-US"/>
        </w:rPr>
        <w:t xml:space="preserve"> i elektroenergetycznej</w:t>
      </w:r>
      <w:r w:rsidRPr="001150AF">
        <w:rPr>
          <w:rFonts w:cs="Arial"/>
          <w:b/>
          <w:bCs/>
          <w:sz w:val="20"/>
          <w:szCs w:val="20"/>
          <w:lang w:eastAsia="en-US"/>
        </w:rPr>
        <w:t xml:space="preserve">, posiadającą uprawnienia budowlane do kierowania robotami budowlanymi </w:t>
      </w:r>
      <w:bookmarkStart w:id="3" w:name="_Hlk83297152"/>
      <w:r w:rsidRPr="001150AF">
        <w:rPr>
          <w:rFonts w:cs="Arial"/>
          <w:b/>
          <w:bCs/>
          <w:sz w:val="20"/>
          <w:szCs w:val="20"/>
          <w:lang w:eastAsia="en-US"/>
        </w:rPr>
        <w:t>w specjalności instalacyjnej w zakresie sieci, instalacji i urządzeń elektrycznych i elektroenergetycznych</w:t>
      </w:r>
      <w:bookmarkEnd w:id="3"/>
      <w:r w:rsidRPr="001150AF">
        <w:rPr>
          <w:rFonts w:cs="Arial"/>
          <w:b/>
          <w:bCs/>
          <w:sz w:val="20"/>
          <w:szCs w:val="20"/>
          <w:lang w:eastAsia="en-US"/>
        </w:rPr>
        <w:t>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</w:r>
      <w:r>
        <w:rPr>
          <w:rFonts w:cs="Arial"/>
          <w:sz w:val="20"/>
          <w:szCs w:val="20"/>
          <w:lang w:eastAsia="en-US"/>
        </w:rPr>
        <w:t>,</w:t>
      </w:r>
    </w:p>
    <w:p w14:paraId="5FEAF2DD" w14:textId="4AFFE312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</w:r>
      <w:r w:rsidRPr="00BF29F0">
        <w:rPr>
          <w:rFonts w:ascii="Arial" w:hAnsi="Arial" w:cs="Arial"/>
          <w:b w:val="0"/>
          <w:i/>
          <w:sz w:val="20"/>
        </w:rPr>
        <w:lastRenderedPageBreak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41E59D34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lastRenderedPageBreak/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6D7DAD" w:rsidRPr="006D7DAD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1FD9F67" w14:textId="6DDD0430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</w:t>
      </w:r>
      <w:r w:rsidR="006D7DAD">
        <w:rPr>
          <w:rFonts w:cs="Arial"/>
          <w:sz w:val="20"/>
          <w:szCs w:val="20"/>
          <w:lang w:eastAsia="en-US"/>
        </w:rPr>
        <w:t>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lastRenderedPageBreak/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382B28EA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31258E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1E8CF401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31258E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732045">
        <w:rPr>
          <w:rFonts w:cs="Arial"/>
          <w:b/>
          <w:sz w:val="20"/>
          <w:szCs w:val="20"/>
          <w:lang w:eastAsia="en-US"/>
        </w:rPr>
        <w:t>09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 xml:space="preserve">oraz oświadczenie, o którym mowa w art. 125 ust.1 sporządza się, pod rygorem nieważności, formie </w:t>
      </w:r>
      <w:r w:rsidRPr="00B42EB2">
        <w:rPr>
          <w:rFonts w:cs="Arial"/>
          <w:sz w:val="20"/>
          <w:szCs w:val="20"/>
          <w:lang w:eastAsia="en-US"/>
        </w:rPr>
        <w:lastRenderedPageBreak/>
        <w:t>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71A39E57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31258E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7DAD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5D7D94">
        <w:rPr>
          <w:rFonts w:cs="Arial"/>
          <w:b/>
          <w:sz w:val="20"/>
          <w:szCs w:val="20"/>
          <w:highlight w:val="lightGray"/>
          <w:lang w:eastAsia="en-US"/>
        </w:rPr>
        <w:t>09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>
        <w:rPr>
          <w:rFonts w:cs="Arial"/>
          <w:b/>
          <w:sz w:val="20"/>
          <w:szCs w:val="20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Jeżeli zmiana albo rezygnacja z podwykonawcy dotyczy podmiotu, na którego zasoby wykonawca powoływał się, na zasadach określonych w art. 118 ust. 1, w celu wykazania </w:t>
      </w:r>
      <w:r w:rsidRPr="00DB2090">
        <w:rPr>
          <w:sz w:val="20"/>
          <w:szCs w:val="20"/>
        </w:rPr>
        <w:lastRenderedPageBreak/>
        <w:t>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lastRenderedPageBreak/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451D71B4" w14:textId="390BE122" w:rsidR="00F60366" w:rsidRPr="007E1BE3" w:rsidRDefault="00F60366" w:rsidP="004A34E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</w:rPr>
      </w:pPr>
      <w:bookmarkStart w:id="4" w:name="_Hlk71881132"/>
      <w:r w:rsidRPr="00F615D6">
        <w:rPr>
          <w:rFonts w:cs="Arial"/>
          <w:sz w:val="20"/>
          <w:szCs w:val="20"/>
          <w:lang w:eastAsia="en-US"/>
        </w:rPr>
        <w:t>Doświadczenie</w:t>
      </w:r>
      <w:r w:rsidRPr="00F615D6">
        <w:rPr>
          <w:rFonts w:cs="Arial"/>
          <w:sz w:val="20"/>
          <w:szCs w:val="20"/>
        </w:rPr>
        <w:t xml:space="preserve"> Inspektora nadzoru branży </w:t>
      </w:r>
      <w:r w:rsidR="00916E66">
        <w:rPr>
          <w:rFonts w:cs="Arial"/>
          <w:sz w:val="20"/>
          <w:szCs w:val="20"/>
        </w:rPr>
        <w:t>elektrycznej i elektroenergetycznej</w:t>
      </w:r>
      <w:r w:rsidRPr="00F615D6">
        <w:rPr>
          <w:rFonts w:cs="Arial"/>
          <w:sz w:val="20"/>
          <w:szCs w:val="20"/>
        </w:rPr>
        <w:t xml:space="preserve"> </w:t>
      </w:r>
      <w:r w:rsidR="00916ABA" w:rsidRPr="00F615D6">
        <w:rPr>
          <w:rFonts w:cs="Arial"/>
          <w:sz w:val="20"/>
          <w:szCs w:val="20"/>
        </w:rPr>
        <w:t xml:space="preserve">nad </w:t>
      </w:r>
      <w:r w:rsidR="00916E66" w:rsidRPr="009A34E5">
        <w:rPr>
          <w:rFonts w:cs="Arial"/>
          <w:sz w:val="20"/>
        </w:rPr>
        <w:t xml:space="preserve">budową, przebudową lub rozbudową  </w:t>
      </w:r>
      <w:r w:rsidR="00916E66">
        <w:rPr>
          <w:rFonts w:cs="Arial"/>
          <w:sz w:val="20"/>
        </w:rPr>
        <w:t>linii oświetlenia drogowego</w:t>
      </w:r>
      <w:r w:rsidR="0031258E">
        <w:rPr>
          <w:rFonts w:cs="Arial"/>
          <w:sz w:val="20"/>
        </w:rPr>
        <w:t xml:space="preserve"> lub montażu lamp hybrydowych</w:t>
      </w:r>
      <w:r w:rsidR="00916E66" w:rsidRPr="0025621D">
        <w:rPr>
          <w:rFonts w:cs="Arial"/>
          <w:sz w:val="20"/>
          <w:szCs w:val="20"/>
        </w:rPr>
        <w:t xml:space="preserve"> </w:t>
      </w:r>
      <w:r w:rsidRPr="00F615D6">
        <w:rPr>
          <w:rFonts w:cs="Arial"/>
          <w:sz w:val="20"/>
          <w:szCs w:val="20"/>
        </w:rPr>
        <w:t>-„D” (maksymalna</w:t>
      </w:r>
      <w:r w:rsidRPr="007E1BE3">
        <w:rPr>
          <w:rFonts w:cs="Arial"/>
          <w:sz w:val="20"/>
          <w:szCs w:val="20"/>
        </w:rPr>
        <w:t xml:space="preserve"> liczba punktów do uzyskania wynosi 40).</w:t>
      </w:r>
    </w:p>
    <w:bookmarkEnd w:id="4"/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80"/>
        <w:gridCol w:w="1220"/>
        <w:gridCol w:w="5663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5F9AAAD5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 w:rsidR="00916E66" w:rsidRPr="00916E66">
              <w:rPr>
                <w:rFonts w:cs="Arial"/>
                <w:b/>
                <w:sz w:val="16"/>
                <w:szCs w:val="16"/>
                <w:lang w:eastAsia="en-US"/>
              </w:rPr>
              <w:t>elektrycznej i elektroenergetycznej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E80A3E" w14:textId="6619695B" w:rsidR="004A34E0" w:rsidRPr="007E1BE3" w:rsidRDefault="004A34E0" w:rsidP="003E2CD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80659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524C9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lub kierownika robót </w:t>
            </w:r>
            <w:r w:rsidR="00916E66"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branży </w:t>
            </w:r>
            <w:r w:rsidR="00916E66" w:rsidRPr="00916E6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916E6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na:</w:t>
            </w:r>
          </w:p>
          <w:p w14:paraId="79DDD38C" w14:textId="56C8BBC6" w:rsidR="004A34E0" w:rsidRPr="00F615D6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>dwóch lub więcej zadaniach dot</w:t>
            </w:r>
            <w:bookmarkStart w:id="5" w:name="_Hlk83297182"/>
            <w:r w:rsidR="00413B96"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. </w:t>
            </w:r>
            <w:r w:rsidR="00916E66">
              <w:rPr>
                <w:rFonts w:cs="Arial"/>
                <w:sz w:val="16"/>
                <w:szCs w:val="16"/>
              </w:rPr>
              <w:t>budowy, przebudowy lub rozbudowy</w:t>
            </w:r>
            <w:r w:rsidR="00916E66" w:rsidRPr="00EA7AE3">
              <w:rPr>
                <w:rFonts w:cs="Arial"/>
                <w:sz w:val="16"/>
                <w:szCs w:val="16"/>
              </w:rPr>
              <w:t xml:space="preserve">  </w:t>
            </w:r>
            <w:r w:rsidR="00916E66">
              <w:rPr>
                <w:rFonts w:cs="Arial"/>
                <w:sz w:val="16"/>
                <w:szCs w:val="16"/>
              </w:rPr>
              <w:t>linii oświetlenia drogowego</w:t>
            </w:r>
            <w:r w:rsidR="0031258E" w:rsidRPr="0031258E">
              <w:rPr>
                <w:rFonts w:cs="Arial"/>
                <w:sz w:val="16"/>
                <w:szCs w:val="16"/>
              </w:rPr>
              <w:t xml:space="preserve"> </w:t>
            </w:r>
            <w:r w:rsidR="0031258E" w:rsidRPr="0031258E">
              <w:rPr>
                <w:rFonts w:cs="Arial"/>
                <w:sz w:val="16"/>
                <w:szCs w:val="16"/>
              </w:rPr>
              <w:t>lub montażu lamp hybrydowych</w:t>
            </w:r>
            <w:r w:rsidR="00916E66">
              <w:rPr>
                <w:rFonts w:cs="Arial"/>
                <w:sz w:val="16"/>
                <w:szCs w:val="16"/>
              </w:rPr>
              <w:t xml:space="preserve"> </w:t>
            </w:r>
            <w:r w:rsidRPr="00F615D6">
              <w:rPr>
                <w:rFonts w:cs="Arial"/>
                <w:sz w:val="20"/>
                <w:szCs w:val="20"/>
              </w:rPr>
              <w:t xml:space="preserve"> </w:t>
            </w:r>
            <w:bookmarkEnd w:id="5"/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F615D6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4E0998C5" w14:textId="1C28ABBF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F615D6">
              <w:rPr>
                <w:rFonts w:eastAsia="Calibri" w:cs="Arial"/>
                <w:sz w:val="16"/>
                <w:szCs w:val="16"/>
                <w:lang w:eastAsia="en-US"/>
              </w:rPr>
              <w:t xml:space="preserve">jednym zadaniu dot. </w:t>
            </w:r>
            <w:r w:rsidR="00916E66">
              <w:rPr>
                <w:rFonts w:cs="Arial"/>
                <w:sz w:val="16"/>
                <w:szCs w:val="16"/>
              </w:rPr>
              <w:t>budowy, przebudowy lub rozbudowy</w:t>
            </w:r>
            <w:r w:rsidR="00916E66" w:rsidRPr="00EA7AE3">
              <w:rPr>
                <w:rFonts w:cs="Arial"/>
                <w:sz w:val="16"/>
                <w:szCs w:val="16"/>
              </w:rPr>
              <w:t xml:space="preserve">  </w:t>
            </w:r>
            <w:r w:rsidR="00916E66">
              <w:rPr>
                <w:rFonts w:cs="Arial"/>
                <w:sz w:val="16"/>
                <w:szCs w:val="16"/>
              </w:rPr>
              <w:t>linii oświetlenia drogowego</w:t>
            </w:r>
            <w:r w:rsidR="0031258E">
              <w:rPr>
                <w:rFonts w:cs="Arial"/>
                <w:sz w:val="20"/>
              </w:rPr>
              <w:t xml:space="preserve"> </w:t>
            </w:r>
            <w:r w:rsidR="0031258E" w:rsidRPr="0031258E">
              <w:rPr>
                <w:rFonts w:eastAsia="Calibri" w:cs="Arial"/>
                <w:sz w:val="16"/>
                <w:szCs w:val="16"/>
                <w:lang w:eastAsia="en-US"/>
              </w:rPr>
              <w:t>lub montażu lamp hybrydowych</w:t>
            </w:r>
            <w:r w:rsidR="00916E66" w:rsidRPr="0031258E">
              <w:rPr>
                <w:rFonts w:eastAsia="Calibri" w:cs="Arial"/>
                <w:sz w:val="16"/>
                <w:szCs w:val="16"/>
                <w:lang w:eastAsia="en-US"/>
              </w:rPr>
              <w:t xml:space="preserve">   </w:t>
            </w: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6136A198" w14:textId="77777777" w:rsidR="004A34E0" w:rsidRPr="00524C94" w:rsidRDefault="004A34E0" w:rsidP="003E2CD3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4C94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524C94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51797E2B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F60366" w:rsidRPr="00413B96">
        <w:rPr>
          <w:sz w:val="20"/>
          <w:szCs w:val="20"/>
        </w:rPr>
        <w:t>liczbę punktów za kryterium „</w:t>
      </w:r>
      <w:r w:rsidR="00916E66" w:rsidRPr="00F615D6">
        <w:rPr>
          <w:rFonts w:cs="Arial"/>
          <w:sz w:val="20"/>
          <w:szCs w:val="20"/>
          <w:lang w:eastAsia="en-US"/>
        </w:rPr>
        <w:t>Doświadczenie</w:t>
      </w:r>
      <w:r w:rsidR="00916E66" w:rsidRPr="00F615D6">
        <w:rPr>
          <w:rFonts w:cs="Arial"/>
          <w:sz w:val="20"/>
          <w:szCs w:val="20"/>
        </w:rPr>
        <w:t xml:space="preserve"> Inspektora nadzoru branży </w:t>
      </w:r>
      <w:r w:rsidR="00916E66">
        <w:rPr>
          <w:rFonts w:cs="Arial"/>
          <w:sz w:val="20"/>
          <w:szCs w:val="20"/>
        </w:rPr>
        <w:t>elektrycznej i elektroenergetycznej</w:t>
      </w:r>
      <w:r w:rsidR="00916E66" w:rsidRPr="00F615D6">
        <w:rPr>
          <w:rFonts w:cs="Arial"/>
          <w:sz w:val="20"/>
          <w:szCs w:val="20"/>
        </w:rPr>
        <w:t xml:space="preserve"> nad </w:t>
      </w:r>
      <w:r w:rsidR="00916E66" w:rsidRPr="009A34E5">
        <w:rPr>
          <w:rFonts w:cs="Arial"/>
          <w:sz w:val="20"/>
        </w:rPr>
        <w:t xml:space="preserve">budową, przebudową lub rozbudową  </w:t>
      </w:r>
      <w:r w:rsidR="00916E66">
        <w:rPr>
          <w:rFonts w:cs="Arial"/>
          <w:sz w:val="20"/>
        </w:rPr>
        <w:t>linii oświetlenia drogowego</w:t>
      </w:r>
      <w:r w:rsidR="00916E66" w:rsidRPr="0025621D">
        <w:rPr>
          <w:rFonts w:cs="Arial"/>
          <w:sz w:val="20"/>
          <w:szCs w:val="20"/>
        </w:rPr>
        <w:t xml:space="preserve"> </w:t>
      </w:r>
      <w:r w:rsidR="001F4EE3">
        <w:rPr>
          <w:rFonts w:cs="Arial"/>
          <w:sz w:val="20"/>
        </w:rPr>
        <w:t>lub montażu lamp hybrydowych</w:t>
      </w:r>
      <w:r w:rsidR="001F4EE3" w:rsidRPr="0025621D">
        <w:rPr>
          <w:rFonts w:cs="Arial"/>
          <w:sz w:val="20"/>
          <w:szCs w:val="20"/>
        </w:rPr>
        <w:t xml:space="preserve"> </w:t>
      </w:r>
      <w:r w:rsidR="00F60366" w:rsidRPr="00413B96">
        <w:rPr>
          <w:sz w:val="20"/>
          <w:szCs w:val="20"/>
        </w:rPr>
        <w:t>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170657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>
        <w:rPr>
          <w:rFonts w:cs="Arial"/>
          <w:sz w:val="20"/>
          <w:szCs w:val="20"/>
          <w:lang w:eastAsia="en-US"/>
        </w:rPr>
        <w:t>ia należytego wykonania umowy,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>dokonać ponownego badania i oceny ofert spośród ofert pozostałych w postępowaniu wykonawców albo unieważnić postępowanie (art. 263 ustawy Pzp).</w:t>
      </w:r>
    </w:p>
    <w:p w14:paraId="045AA869" w14:textId="77777777" w:rsidR="004D06EB" w:rsidRPr="00DB2090" w:rsidRDefault="004D06EB" w:rsidP="008A5B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D4466F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sądową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>
        <w:rPr>
          <w:rFonts w:cs="Arial"/>
          <w:bCs/>
          <w:sz w:val="20"/>
          <w:szCs w:val="20"/>
          <w:lang w:eastAsia="en-US"/>
        </w:rPr>
        <w:t>ę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7AAF4F8A" w14:textId="04500347" w:rsidR="008A5BE8" w:rsidRPr="0073372A" w:rsidRDefault="008A5BE8" w:rsidP="0073372A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Zgodnie z art. 513 ustawy Pzp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 xml:space="preserve">o udzielenie zamówienia, o zawarcie umowy ramowej, dynamicznym systemie zakupów, </w:t>
      </w:r>
      <w:r w:rsidRPr="00930270">
        <w:rPr>
          <w:rFonts w:cs="Arial"/>
          <w:sz w:val="20"/>
          <w:szCs w:val="20"/>
          <w:lang w:eastAsia="en-US"/>
        </w:rPr>
        <w:lastRenderedPageBreak/>
        <w:t>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5E1CE29" w14:textId="5EC8941E" w:rsidR="0073372A" w:rsidRPr="0073372A" w:rsidRDefault="00DB2090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Szczegółowe informacje dotyczące środków ochrony prawnej określone są w Dziale IX „Środki ochrony prawnej” ustawy Pzp.</w:t>
      </w:r>
    </w:p>
    <w:p w14:paraId="47FB5DEE" w14:textId="77777777" w:rsidR="00CD0C05" w:rsidRPr="00CD0C05" w:rsidRDefault="00CD0C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114F3CBE" w14:textId="77777777" w:rsidR="0014207F" w:rsidRPr="0073372A" w:rsidRDefault="0014207F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Rozszerzenia plików wykorzystywanych przez Wykonawców powinny być zgodne </w:t>
      </w:r>
      <w:r w:rsidRPr="0073372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14207F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73D3AD7E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W celu ewentualnej kompresji danych zamawiający rekomenduje wykorzystanie jednego </w:t>
      </w:r>
      <w:r w:rsidR="0014207F" w:rsidRPr="0073372A">
        <w:rPr>
          <w:sz w:val="20"/>
          <w:szCs w:val="20"/>
        </w:rPr>
        <w:br/>
      </w:r>
      <w:r w:rsidRPr="0073372A">
        <w:rPr>
          <w:sz w:val="20"/>
          <w:szCs w:val="20"/>
        </w:rPr>
        <w:t xml:space="preserve">z </w:t>
      </w:r>
      <w:r w:rsidR="0014207F" w:rsidRPr="0073372A">
        <w:rPr>
          <w:sz w:val="20"/>
          <w:szCs w:val="20"/>
        </w:rPr>
        <w:t>rozszerzeń</w:t>
      </w:r>
      <w:r w:rsidRPr="0073372A">
        <w:rPr>
          <w:sz w:val="20"/>
          <w:szCs w:val="20"/>
        </w:rPr>
        <w:t>:</w:t>
      </w:r>
    </w:p>
    <w:p w14:paraId="1AB3A94C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79727916" w14:textId="77777777" w:rsidR="00CD0C05" w:rsidRPr="00CD0C05" w:rsidRDefault="00CD0C05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379C2ED7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7DBDACAB" w14:textId="77777777" w:rsidR="00CD0C05" w:rsidRPr="00CD0C05" w:rsidRDefault="00CD0C05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0960FA8" w14:textId="77777777" w:rsidR="0014207F" w:rsidRDefault="0014207F" w:rsidP="003F10FC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47E3A3D4" w14:textId="77777777" w:rsidR="00CD0C05" w:rsidRPr="0014207F" w:rsidRDefault="0014207F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6D970C99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6CB37BA" w14:textId="77777777" w:rsidR="00D90ED0" w:rsidRPr="0073372A" w:rsidRDefault="00D90ED0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>Osobą składającą ofertę powinna być osoba kontaktowa podawana w dokumentacji.</w:t>
      </w:r>
    </w:p>
    <w:p w14:paraId="4D25C066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lastRenderedPageBreak/>
        <w:t>Ofertę należy przygotować z należytą starannością dla podmiotu ubiegającego się o udzielenie zamówienia publicznego i zachowaniem odpowiedniego odstępu czasu do</w:t>
      </w:r>
      <w:r w:rsidR="00D90ED0" w:rsidRPr="0073372A">
        <w:rPr>
          <w:sz w:val="20"/>
          <w:szCs w:val="20"/>
        </w:rPr>
        <w:t xml:space="preserve"> zakończenia przyjmowania ofert</w:t>
      </w:r>
      <w:r w:rsidRPr="0073372A">
        <w:rPr>
          <w:sz w:val="20"/>
          <w:szCs w:val="20"/>
        </w:rPr>
        <w:t xml:space="preserve">. Sugerujemy złożenie oferty na 24 godziny </w:t>
      </w:r>
      <w:r w:rsidR="00D90ED0" w:rsidRPr="0073372A">
        <w:rPr>
          <w:sz w:val="20"/>
          <w:szCs w:val="20"/>
        </w:rPr>
        <w:t>przed terminem składania ofert</w:t>
      </w:r>
      <w:r w:rsidRPr="0073372A">
        <w:rPr>
          <w:sz w:val="20"/>
          <w:szCs w:val="20"/>
        </w:rPr>
        <w:t>.</w:t>
      </w:r>
    </w:p>
    <w:p w14:paraId="3C52DD20" w14:textId="77777777" w:rsidR="00CD0C05" w:rsidRPr="0073372A" w:rsidRDefault="00CD0C05" w:rsidP="007337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73372A">
        <w:rPr>
          <w:sz w:val="20"/>
          <w:szCs w:val="20"/>
        </w:rPr>
        <w:t xml:space="preserve">Jeśli wykonawca pakuje dokumenty np. w plik </w:t>
      </w:r>
      <w:r w:rsidR="00D90ED0" w:rsidRPr="0073372A">
        <w:rPr>
          <w:sz w:val="20"/>
          <w:szCs w:val="20"/>
        </w:rPr>
        <w:t>o rozszerzeniu .zip</w:t>
      </w:r>
      <w:r w:rsidRPr="0073372A">
        <w:rPr>
          <w:sz w:val="20"/>
          <w:szCs w:val="20"/>
        </w:rPr>
        <w:t xml:space="preserve"> zaleca</w:t>
      </w:r>
      <w:r w:rsidR="00D90ED0" w:rsidRPr="0073372A">
        <w:rPr>
          <w:sz w:val="20"/>
          <w:szCs w:val="20"/>
        </w:rPr>
        <w:t xml:space="preserve"> się</w:t>
      </w:r>
      <w:r w:rsidRPr="0073372A">
        <w:rPr>
          <w:sz w:val="20"/>
          <w:szCs w:val="20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8A86704" w14:textId="77777777" w:rsidR="00093E11" w:rsidRPr="00365D38" w:rsidRDefault="00093E11" w:rsidP="00093E1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835B03B" w14:textId="77777777" w:rsidR="00E77117" w:rsidRDefault="00E77117" w:rsidP="00E77117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 dnia 27 kwietnia 2016 r. (Dz.Urz. UE L 119, str. 1), dalej „RODO”, Zamawiający informuje, że:  </w:t>
      </w:r>
    </w:p>
    <w:p w14:paraId="2EB69F07" w14:textId="77777777" w:rsidR="00E77117" w:rsidRDefault="00E77117" w:rsidP="00E77117">
      <w:pPr>
        <w:keepNext/>
        <w:jc w:val="both"/>
        <w:rPr>
          <w:rFonts w:cs="Arial"/>
          <w:sz w:val="20"/>
          <w:szCs w:val="20"/>
        </w:rPr>
      </w:pPr>
    </w:p>
    <w:p w14:paraId="2EFF8FFC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</w:t>
      </w:r>
      <w:r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przy pomocy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Urzędu Miejskiego w Czersku. Kontakt: ul. Kościuszki 27, 89-650 Czersk, e-mail: </w:t>
      </w:r>
      <w:hyperlink r:id="rId58" w:history="1">
        <w:r w:rsidRPr="003E2CD3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urzad_miejski@czersk.pl</w:t>
        </w:r>
      </w:hyperlink>
      <w:r w:rsidRPr="003E2CD3">
        <w:rPr>
          <w:rStyle w:val="Pogrubienie"/>
          <w:b w:val="0"/>
          <w:bCs w:val="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tel. 52 395 48 60.  </w:t>
      </w:r>
    </w:p>
    <w:p w14:paraId="1D43721E" w14:textId="77777777" w:rsidR="00E77117" w:rsidRDefault="00E77117" w:rsidP="00E77117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3F7DABE2" w14:textId="3959E495" w:rsidR="00E77117" w:rsidRPr="004F2E54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bCs/>
          <w:sz w:val="20"/>
          <w:szCs w:val="20"/>
        </w:rPr>
      </w:pP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="00F71ECF" w:rsidRPr="00F71ECF">
        <w:rPr>
          <w:b/>
          <w:sz w:val="20"/>
          <w:szCs w:val="20"/>
        </w:rPr>
        <w:t xml:space="preserve">Pełnienie nadzoru inwestorskiego nad realizacją robót budowlanych w ramach zadania pn.: </w:t>
      </w:r>
      <w:r w:rsidR="00F71ECF" w:rsidRPr="00F71ECF">
        <w:rPr>
          <w:b/>
          <w:color w:val="000000"/>
          <w:sz w:val="20"/>
          <w:szCs w:val="20"/>
        </w:rPr>
        <w:t>Montaż lamp hybrydowych na terenie Gminy Czersk - etap II</w:t>
      </w:r>
      <w:r w:rsidRPr="0073372A">
        <w:rPr>
          <w:rFonts w:cs="Arial"/>
          <w:b/>
          <w:sz w:val="20"/>
          <w:szCs w:val="20"/>
        </w:rPr>
        <w:t>,</w:t>
      </w:r>
      <w:r w:rsidRPr="00D841A5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A25C69">
        <w:rPr>
          <w:rFonts w:cs="Arial"/>
          <w:sz w:val="20"/>
          <w:szCs w:val="20"/>
        </w:rPr>
        <w:t xml:space="preserve">prowadzonym w </w:t>
      </w:r>
      <w:r w:rsidRPr="00C87943">
        <w:rPr>
          <w:rFonts w:cs="Arial"/>
          <w:b/>
          <w:sz w:val="20"/>
          <w:szCs w:val="20"/>
        </w:rPr>
        <w:t>trybie podstawowym bez negocjacji</w:t>
      </w:r>
      <w:r>
        <w:rPr>
          <w:rFonts w:cs="Arial"/>
          <w:sz w:val="20"/>
          <w:szCs w:val="20"/>
        </w:rPr>
        <w:t xml:space="preserve"> w związku z przepisami: </w:t>
      </w:r>
    </w:p>
    <w:p w14:paraId="5337E5C7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 xml:space="preserve">Ustawy z dnia 11 września 2019 r. Prawo zamówień publicznych (t.j. - Dz.U. 2021, poz. 1129 ze zm.), dalej „Ustawą Pzp”, </w:t>
      </w:r>
    </w:p>
    <w:p w14:paraId="2276D39E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 xml:space="preserve">art. 33 i 44 ustawy z dnia 27 sierpnia 2009 r. o finansach publicznych (Dz.U.2021.305 ze zm.),  </w:t>
      </w:r>
    </w:p>
    <w:p w14:paraId="43A12373" w14:textId="77777777" w:rsidR="00E77117" w:rsidRPr="002C52FD" w:rsidRDefault="00E77117" w:rsidP="00E7711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C52FD">
        <w:rPr>
          <w:rFonts w:eastAsia="Calibri" w:cs="Arial"/>
          <w:sz w:val="20"/>
          <w:szCs w:val="20"/>
          <w:lang w:eastAsia="en-US"/>
        </w:rPr>
        <w:t>art. 5-6 Ustawy z 14 lipca 1983 r. o narodowym zasobie archiwalnym i archiwach (Dz.U. 2020.164 ze zm.)</w:t>
      </w:r>
    </w:p>
    <w:p w14:paraId="17D9BE75" w14:textId="77777777" w:rsidR="00E77117" w:rsidRPr="00D841A5" w:rsidRDefault="00E77117" w:rsidP="00E77117">
      <w:pPr>
        <w:spacing w:line="276" w:lineRule="auto"/>
        <w:ind w:left="360"/>
        <w:contextualSpacing/>
        <w:jc w:val="both"/>
        <w:rPr>
          <w:rFonts w:cs="Arial"/>
          <w:bCs/>
          <w:sz w:val="20"/>
          <w:szCs w:val="20"/>
        </w:rPr>
      </w:pPr>
    </w:p>
    <w:p w14:paraId="176C5384" w14:textId="77777777" w:rsidR="00E77117" w:rsidRPr="00F13B85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1CCAD98" w14:textId="77777777" w:rsidR="00E77117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142C745E" w14:textId="77777777" w:rsidR="00E77117" w:rsidRPr="00C41149" w:rsidRDefault="00E77117" w:rsidP="00E77117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878ECF4" w14:textId="77777777" w:rsidR="00E77117" w:rsidRPr="0026141A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222705F7" w14:textId="77777777" w:rsidR="00E77117" w:rsidRDefault="00E77117" w:rsidP="00E771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4E1C867B" w14:textId="77777777" w:rsidR="00E77117" w:rsidRPr="00093666" w:rsidRDefault="00E77117" w:rsidP="00E77117">
      <w:pPr>
        <w:jc w:val="both"/>
        <w:rPr>
          <w:rFonts w:cs="Arial"/>
          <w:color w:val="000000" w:themeColor="text1"/>
          <w:sz w:val="20"/>
          <w:szCs w:val="20"/>
        </w:rPr>
      </w:pPr>
    </w:p>
    <w:p w14:paraId="37600DE7" w14:textId="77777777" w:rsidR="00E77117" w:rsidRPr="00093666" w:rsidRDefault="00E77117" w:rsidP="00E77117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7B021C00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1AF917F9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   </w:t>
      </w:r>
    </w:p>
    <w:p w14:paraId="61197B8E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9A5D718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lastRenderedPageBreak/>
        <w:t xml:space="preserve">W odniesieniu do Pani/Pana danych osobowych decyzje nie będą podejmowane w sposób zautomatyzowany, stosowanie do art. 22 RODO.  </w:t>
      </w:r>
    </w:p>
    <w:p w14:paraId="5A398BC2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6CB37BB9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>w art. 18 ust. 5 Ustawy Pzp.</w:t>
      </w:r>
    </w:p>
    <w:p w14:paraId="3C9E57C7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219A329B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14:paraId="33941876" w14:textId="77777777" w:rsidR="00E77117" w:rsidRPr="00916ABA" w:rsidRDefault="00E77117" w:rsidP="00E77117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14:paraId="537B2A87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14:paraId="371B57B5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2F008C5A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43152B1E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1E23F03F" w14:textId="77777777" w:rsidR="00E77117" w:rsidRDefault="00E77117" w:rsidP="00E77117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63C46C43" w14:textId="77777777" w:rsidR="00E77117" w:rsidRDefault="00E77117" w:rsidP="00E77117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17A3C35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14:paraId="49646604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2BAA7A1A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461B03CC" w14:textId="77777777" w:rsidR="00E77117" w:rsidRDefault="00E77117" w:rsidP="00E77117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56D8679" w14:textId="77777777" w:rsidR="00E77117" w:rsidRDefault="00E77117" w:rsidP="00E77117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25CC8FDF" w14:textId="77777777" w:rsidR="00E77117" w:rsidRPr="00916ABA" w:rsidRDefault="00E77117" w:rsidP="00E77117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14:paraId="33B83587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14:paraId="3CEA5BE0" w14:textId="77777777" w:rsidR="00E77117" w:rsidRDefault="00E77117" w:rsidP="00E77117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p w14:paraId="05D3866E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</w:rPr>
      </w:pPr>
    </w:p>
    <w:p w14:paraId="1ED8EC93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02F8893D" w14:textId="77777777" w:rsidR="00E77117" w:rsidRDefault="00E77117" w:rsidP="00E77117">
      <w:pPr>
        <w:jc w:val="both"/>
        <w:rPr>
          <w:rFonts w:cs="Arial"/>
          <w:sz w:val="20"/>
          <w:szCs w:val="20"/>
          <w:u w:val="single"/>
        </w:rPr>
      </w:pPr>
    </w:p>
    <w:p w14:paraId="13B5A7BA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3AF057C0" w14:textId="77777777" w:rsidR="00E77117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31632EAD" w14:textId="77777777" w:rsidR="00E77117" w:rsidRPr="0097313B" w:rsidRDefault="00E77117" w:rsidP="00E77117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121DAEC5" w14:textId="77777777" w:rsidR="00501831" w:rsidRDefault="00501831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1D2E3E6D" w:rsidR="00915605" w:rsidRPr="00F71ECF" w:rsidRDefault="00915605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F71ECF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F71ECF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F71ECF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F71ECF" w:rsidRDefault="00915605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Załą</w:t>
      </w:r>
      <w:r w:rsidR="00433D8D" w:rsidRPr="00F71ECF">
        <w:rPr>
          <w:rFonts w:cs="Arial"/>
          <w:bCs/>
          <w:sz w:val="20"/>
          <w:szCs w:val="20"/>
          <w:lang w:eastAsia="en-US"/>
        </w:rPr>
        <w:t>cznik nr 1</w:t>
      </w:r>
      <w:r w:rsidR="00433D8D" w:rsidRPr="00F71ECF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F71ECF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77777777" w:rsidR="00915605" w:rsidRPr="00F71ECF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Załącznik nr 2</w:t>
      </w:r>
      <w:r w:rsidRPr="00F71ECF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F71ECF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F71ECF">
        <w:rPr>
          <w:rFonts w:cs="Arial"/>
          <w:bCs/>
          <w:sz w:val="20"/>
          <w:szCs w:val="20"/>
          <w:lang w:eastAsia="en-US"/>
        </w:rPr>
        <w:t>125</w:t>
      </w:r>
      <w:r w:rsidR="00915605" w:rsidRPr="00F71ECF">
        <w:rPr>
          <w:rFonts w:cs="Arial"/>
          <w:bCs/>
          <w:sz w:val="20"/>
          <w:szCs w:val="20"/>
          <w:lang w:eastAsia="en-US"/>
        </w:rPr>
        <w:t xml:space="preserve"> ust. 1 Pzp.</w:t>
      </w:r>
      <w:r w:rsidR="00915605" w:rsidRPr="00F71ECF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F71ECF">
        <w:rPr>
          <w:rFonts w:cs="Arial"/>
          <w:b/>
          <w:bCs/>
          <w:i/>
          <w:sz w:val="20"/>
          <w:szCs w:val="20"/>
          <w:lang w:eastAsia="en-US"/>
        </w:rPr>
        <w:t>(złożyć wraz z ofertą)</w:t>
      </w:r>
    </w:p>
    <w:p w14:paraId="1A03DDA2" w14:textId="5E2DF78E" w:rsidR="008D6BCD" w:rsidRPr="00F71ECF" w:rsidRDefault="00626544" w:rsidP="00501831">
      <w:pPr>
        <w:numPr>
          <w:ilvl w:val="0"/>
          <w:numId w:val="2"/>
        </w:numPr>
        <w:tabs>
          <w:tab w:val="left" w:pos="2127"/>
        </w:tabs>
        <w:spacing w:line="276" w:lineRule="auto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F71ECF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F71ECF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F71ECF">
        <w:rPr>
          <w:rFonts w:cs="Arial"/>
          <w:bCs/>
          <w:sz w:val="20"/>
          <w:szCs w:val="20"/>
          <w:lang w:eastAsia="en-US"/>
        </w:rPr>
        <w:t>(złożyć dopiero na wezwanie</w:t>
      </w:r>
      <w:r w:rsidR="00E45923" w:rsidRPr="00F71ECF">
        <w:rPr>
          <w:rFonts w:cs="Arial"/>
          <w:bCs/>
          <w:sz w:val="20"/>
          <w:szCs w:val="20"/>
          <w:lang w:eastAsia="en-US"/>
        </w:rPr>
        <w:t xml:space="preserve"> Zamawiającego zgodnie z art. </w:t>
      </w:r>
      <w:r w:rsidR="008D6BCD" w:rsidRPr="00F71ECF">
        <w:rPr>
          <w:rFonts w:cs="Arial"/>
          <w:bCs/>
          <w:sz w:val="20"/>
          <w:szCs w:val="20"/>
          <w:lang w:eastAsia="en-US"/>
        </w:rPr>
        <w:t>274 ust.</w:t>
      </w:r>
      <w:r w:rsidR="00E45923" w:rsidRPr="00F71ECF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F71ECF">
        <w:rPr>
          <w:rFonts w:cs="Arial"/>
          <w:bCs/>
          <w:sz w:val="20"/>
          <w:szCs w:val="20"/>
          <w:lang w:eastAsia="en-US"/>
        </w:rPr>
        <w:t>1</w:t>
      </w:r>
      <w:r w:rsidR="00E45923" w:rsidRPr="00F71ECF">
        <w:rPr>
          <w:rFonts w:cs="Arial"/>
          <w:bCs/>
          <w:sz w:val="20"/>
          <w:szCs w:val="20"/>
          <w:lang w:eastAsia="en-US"/>
        </w:rPr>
        <w:t xml:space="preserve"> Pzp)</w:t>
      </w:r>
    </w:p>
    <w:p w14:paraId="215A5C6E" w14:textId="77777777" w:rsidR="008D6BCD" w:rsidRPr="00F71ECF" w:rsidRDefault="00626544" w:rsidP="00501831">
      <w:pPr>
        <w:numPr>
          <w:ilvl w:val="0"/>
          <w:numId w:val="2"/>
        </w:numPr>
        <w:tabs>
          <w:tab w:val="left" w:pos="1843"/>
        </w:tabs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lastRenderedPageBreak/>
        <w:t>Załącznik nr 4</w:t>
      </w:r>
      <w:r w:rsidR="008D6BCD" w:rsidRPr="00F71ECF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F71ECF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F71ECF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F71ECF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F71ECF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    </w:t>
      </w:r>
      <w:r w:rsidR="008D6BCD" w:rsidRPr="00F71ECF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2298B3DE" w14:textId="77777777" w:rsidR="00626544" w:rsidRPr="00F71ECF" w:rsidRDefault="00626544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Załącznik nr 5</w:t>
      </w:r>
      <w:r w:rsidRPr="00F71ECF">
        <w:rPr>
          <w:rFonts w:cs="Arial"/>
          <w:bCs/>
          <w:sz w:val="20"/>
          <w:szCs w:val="20"/>
          <w:lang w:eastAsia="en-US"/>
        </w:rPr>
        <w:tab/>
        <w:t>-     opis przedmiotu zamówienia (OPZ).</w:t>
      </w:r>
    </w:p>
    <w:p w14:paraId="5738FF33" w14:textId="77777777" w:rsidR="008D6BCD" w:rsidRPr="00F71ECF" w:rsidRDefault="008D6BCD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Załącznik nr 6</w:t>
      </w:r>
      <w:r w:rsidRPr="00F71ECF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F71ECF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F71ECF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40A3202B" w14:textId="42F4C5B9" w:rsidR="00E45923" w:rsidRPr="00F71ECF" w:rsidRDefault="00E4592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Załącznik nr 7</w:t>
      </w:r>
      <w:r w:rsidRPr="00F71ECF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F71ECF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F71ECF">
        <w:rPr>
          <w:rFonts w:cs="Arial"/>
          <w:bCs/>
          <w:sz w:val="20"/>
          <w:szCs w:val="20"/>
          <w:lang w:eastAsia="en-US"/>
        </w:rPr>
        <w:t xml:space="preserve"> (PPU)</w:t>
      </w:r>
      <w:r w:rsidR="006D7DAD" w:rsidRPr="00F71ECF">
        <w:rPr>
          <w:rFonts w:cs="Arial"/>
          <w:bCs/>
          <w:sz w:val="20"/>
          <w:szCs w:val="20"/>
          <w:lang w:eastAsia="en-US"/>
        </w:rPr>
        <w:t>.</w:t>
      </w:r>
    </w:p>
    <w:p w14:paraId="4D15E6E4" w14:textId="247EEB6A" w:rsidR="00E45923" w:rsidRPr="00F71ECF" w:rsidRDefault="00E45923" w:rsidP="00501831">
      <w:pPr>
        <w:numPr>
          <w:ilvl w:val="0"/>
          <w:numId w:val="2"/>
        </w:numPr>
        <w:tabs>
          <w:tab w:val="clear" w:pos="473"/>
          <w:tab w:val="left" w:pos="2127"/>
        </w:tabs>
        <w:spacing w:line="276" w:lineRule="auto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Z</w:t>
      </w:r>
      <w:r w:rsidR="00626544" w:rsidRPr="00F71ECF">
        <w:rPr>
          <w:rFonts w:cs="Arial"/>
          <w:bCs/>
          <w:sz w:val="20"/>
          <w:szCs w:val="20"/>
          <w:lang w:eastAsia="en-US"/>
        </w:rPr>
        <w:t>ałącznik nr 8</w:t>
      </w:r>
      <w:r w:rsidRPr="00F71ECF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F71ECF">
        <w:rPr>
          <w:rFonts w:cs="Arial"/>
          <w:bCs/>
          <w:sz w:val="20"/>
          <w:szCs w:val="20"/>
          <w:lang w:eastAsia="en-US"/>
        </w:rPr>
        <w:t>i</w:t>
      </w:r>
      <w:r w:rsidRPr="00F71ECF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F71ECF">
        <w:rPr>
          <w:rFonts w:cs="Arial"/>
          <w:bCs/>
          <w:i/>
          <w:sz w:val="20"/>
          <w:szCs w:val="20"/>
          <w:lang w:eastAsia="en-US"/>
        </w:rPr>
        <w:t>złożyć dopiero na wezwanie Zamawiającego zgodnie z art. 274 ust. 1 Pzp).</w:t>
      </w:r>
    </w:p>
    <w:p w14:paraId="5C47876D" w14:textId="6381D196" w:rsidR="005216A3" w:rsidRPr="00F71ECF" w:rsidRDefault="005216A3" w:rsidP="00501831">
      <w:pPr>
        <w:numPr>
          <w:ilvl w:val="0"/>
          <w:numId w:val="2"/>
        </w:numPr>
        <w:spacing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F71ECF">
        <w:rPr>
          <w:rFonts w:cs="Arial"/>
          <w:bCs/>
          <w:sz w:val="20"/>
          <w:szCs w:val="20"/>
          <w:lang w:eastAsia="en-US"/>
        </w:rPr>
        <w:t>9</w:t>
      </w:r>
      <w:r w:rsidRPr="00F71ECF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Pzp. </w:t>
      </w:r>
      <w:r w:rsidRPr="00F71ECF">
        <w:rPr>
          <w:rFonts w:eastAsia="Calibri" w:cs="Arial"/>
          <w:b/>
          <w:sz w:val="20"/>
          <w:szCs w:val="20"/>
          <w:lang w:eastAsia="en-US"/>
        </w:rPr>
        <w:t>(</w:t>
      </w:r>
      <w:r w:rsidR="007B14C9" w:rsidRPr="00F71ECF">
        <w:rPr>
          <w:rFonts w:eastAsia="Calibri" w:cs="Arial"/>
          <w:b/>
          <w:sz w:val="20"/>
          <w:szCs w:val="20"/>
          <w:lang w:eastAsia="en-US"/>
        </w:rPr>
        <w:t xml:space="preserve">jeżeli dot. </w:t>
      </w:r>
      <w:r w:rsidRPr="00F71ECF">
        <w:rPr>
          <w:rFonts w:eastAsia="Calibri" w:cs="Arial"/>
          <w:b/>
          <w:sz w:val="20"/>
          <w:szCs w:val="20"/>
          <w:lang w:eastAsia="en-US"/>
        </w:rPr>
        <w:t>złożyć wraz</w:t>
      </w:r>
      <w:r w:rsidR="007B14C9" w:rsidRPr="00F71ECF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Pr="00F71ECF">
        <w:rPr>
          <w:rFonts w:eastAsia="Calibri" w:cs="Arial"/>
          <w:b/>
          <w:sz w:val="20"/>
          <w:szCs w:val="20"/>
          <w:lang w:eastAsia="en-US"/>
        </w:rPr>
        <w:t>z ofertą)</w:t>
      </w:r>
    </w:p>
    <w:p w14:paraId="48A1E889" w14:textId="5D16D5C1" w:rsidR="00EC05BF" w:rsidRPr="00F71ECF" w:rsidRDefault="00F60366" w:rsidP="00501831">
      <w:pPr>
        <w:spacing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F71ECF"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33D3794F" w14:textId="5FA85734" w:rsidR="00B0545F" w:rsidRPr="00F71ECF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Projekt budowlan</w:t>
      </w:r>
      <w:r w:rsidR="00F71ECF">
        <w:rPr>
          <w:rFonts w:cs="Arial"/>
          <w:bCs/>
          <w:sz w:val="20"/>
          <w:szCs w:val="20"/>
          <w:lang w:eastAsia="en-US"/>
        </w:rPr>
        <w:t>y</w:t>
      </w:r>
      <w:r w:rsidRPr="00F71ECF">
        <w:rPr>
          <w:rFonts w:cs="Arial"/>
          <w:bCs/>
          <w:sz w:val="20"/>
          <w:szCs w:val="20"/>
          <w:lang w:eastAsia="en-US"/>
        </w:rPr>
        <w:t>.</w:t>
      </w:r>
    </w:p>
    <w:p w14:paraId="34819D5A" w14:textId="63EDAD49" w:rsidR="00B0545F" w:rsidRPr="00F71ECF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S</w:t>
      </w:r>
      <w:r w:rsidR="006D7DAD" w:rsidRPr="00F71ECF">
        <w:rPr>
          <w:rFonts w:cs="Arial"/>
          <w:bCs/>
          <w:sz w:val="20"/>
          <w:szCs w:val="20"/>
          <w:lang w:eastAsia="en-US"/>
        </w:rPr>
        <w:t>ST</w:t>
      </w:r>
      <w:r w:rsidRPr="00F71ECF">
        <w:rPr>
          <w:rFonts w:cs="Arial"/>
          <w:bCs/>
          <w:sz w:val="20"/>
          <w:szCs w:val="20"/>
          <w:lang w:eastAsia="en-US"/>
        </w:rPr>
        <w:t>.</w:t>
      </w:r>
    </w:p>
    <w:p w14:paraId="6B7E48D4" w14:textId="58263DC8" w:rsidR="00B0545F" w:rsidRPr="00F71ECF" w:rsidRDefault="00B0545F" w:rsidP="00501831">
      <w:pPr>
        <w:numPr>
          <w:ilvl w:val="0"/>
          <w:numId w:val="4"/>
        </w:numPr>
        <w:spacing w:line="276" w:lineRule="auto"/>
        <w:rPr>
          <w:rFonts w:cs="Arial"/>
          <w:bCs/>
          <w:sz w:val="20"/>
          <w:szCs w:val="20"/>
          <w:lang w:eastAsia="en-US"/>
        </w:rPr>
      </w:pPr>
      <w:r w:rsidRPr="00F71ECF">
        <w:rPr>
          <w:rFonts w:cs="Arial"/>
          <w:bCs/>
          <w:sz w:val="20"/>
          <w:szCs w:val="20"/>
          <w:lang w:eastAsia="en-US"/>
        </w:rPr>
        <w:t>Przedmiar robót.</w:t>
      </w:r>
    </w:p>
    <w:p w14:paraId="0AA31D5A" w14:textId="38E49276" w:rsidR="00F62967" w:rsidRPr="00F71ECF" w:rsidRDefault="00F62967" w:rsidP="00B0545F">
      <w:p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</w:p>
    <w:sectPr w:rsidR="00F62967" w:rsidRPr="00F71ECF" w:rsidSect="00413D83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772D" w14:textId="77777777" w:rsidR="00497B61" w:rsidRDefault="00497B61">
      <w:r>
        <w:separator/>
      </w:r>
    </w:p>
  </w:endnote>
  <w:endnote w:type="continuationSeparator" w:id="0">
    <w:p w14:paraId="4848953F" w14:textId="77777777" w:rsidR="00497B61" w:rsidRDefault="0049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8CC0" w14:textId="77777777" w:rsidR="00497B61" w:rsidRDefault="00497B61">
      <w:r>
        <w:separator/>
      </w:r>
    </w:p>
  </w:footnote>
  <w:footnote w:type="continuationSeparator" w:id="0">
    <w:p w14:paraId="785362B4" w14:textId="77777777" w:rsidR="00497B61" w:rsidRDefault="0049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A432" w14:textId="77777777" w:rsidR="00A86A90" w:rsidRDefault="00A86A90" w:rsidP="00A86A90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F3C422" wp14:editId="5EB84715">
          <wp:simplePos x="0" y="0"/>
          <wp:positionH relativeFrom="column">
            <wp:posOffset>4172668</wp:posOffset>
          </wp:positionH>
          <wp:positionV relativeFrom="paragraph">
            <wp:posOffset>-106045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8BDED9" wp14:editId="36F10C17">
          <wp:simplePos x="0" y="0"/>
          <wp:positionH relativeFrom="column">
            <wp:posOffset>-136001</wp:posOffset>
          </wp:positionH>
          <wp:positionV relativeFrom="paragraph">
            <wp:posOffset>-104858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</w:t>
    </w:r>
  </w:p>
  <w:p w14:paraId="3645FF69" w14:textId="77777777" w:rsidR="00A86A90" w:rsidRDefault="00A86A90" w:rsidP="00A86A90">
    <w:pPr>
      <w:pStyle w:val="Nagwek"/>
    </w:pPr>
  </w:p>
  <w:p w14:paraId="3664328A" w14:textId="77777777" w:rsidR="00A86A90" w:rsidRDefault="00A86A90" w:rsidP="00A86A90">
    <w:pPr>
      <w:pStyle w:val="Nagwek"/>
    </w:pPr>
  </w:p>
  <w:p w14:paraId="3CF3B857" w14:textId="77777777" w:rsidR="00A86A90" w:rsidRDefault="00A86A90" w:rsidP="00A86A9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699F5A" wp14:editId="67132718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952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D8FA8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" strokecolor="#4a7ebb">
              <o:lock v:ext="edit" shapetype="f"/>
            </v:line>
          </w:pict>
        </mc:Fallback>
      </mc:AlternateContent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0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29"/>
  </w:num>
  <w:num w:numId="9">
    <w:abstractNumId w:val="26"/>
  </w:num>
  <w:num w:numId="10">
    <w:abstractNumId w:val="26"/>
  </w:num>
  <w:num w:numId="11">
    <w:abstractNumId w:val="27"/>
  </w:num>
  <w:num w:numId="12">
    <w:abstractNumId w:val="31"/>
  </w:num>
  <w:num w:numId="13">
    <w:abstractNumId w:val="4"/>
  </w:num>
  <w:num w:numId="14">
    <w:abstractNumId w:val="3"/>
  </w:num>
  <w:num w:numId="15">
    <w:abstractNumId w:val="33"/>
  </w:num>
  <w:num w:numId="16">
    <w:abstractNumId w:val="12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13"/>
  </w:num>
  <w:num w:numId="23">
    <w:abstractNumId w:val="25"/>
  </w:num>
  <w:num w:numId="24">
    <w:abstractNumId w:val="18"/>
  </w:num>
  <w:num w:numId="25">
    <w:abstractNumId w:val="32"/>
  </w:num>
  <w:num w:numId="26">
    <w:abstractNumId w:val="5"/>
  </w:num>
  <w:num w:numId="27">
    <w:abstractNumId w:val="30"/>
  </w:num>
  <w:num w:numId="28">
    <w:abstractNumId w:val="20"/>
  </w:num>
  <w:num w:numId="29">
    <w:abstractNumId w:val="1"/>
  </w:num>
  <w:num w:numId="30">
    <w:abstractNumId w:val="9"/>
  </w:num>
  <w:num w:numId="31">
    <w:abstractNumId w:val="34"/>
  </w:num>
  <w:num w:numId="32">
    <w:abstractNumId w:val="35"/>
  </w:num>
  <w:num w:numId="33">
    <w:abstractNumId w:val="7"/>
  </w:num>
  <w:num w:numId="34">
    <w:abstractNumId w:val="16"/>
  </w:num>
  <w:num w:numId="35">
    <w:abstractNumId w:val="2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B59"/>
    <w:rsid w:val="00061C3C"/>
    <w:rsid w:val="00061F20"/>
    <w:rsid w:val="00080D83"/>
    <w:rsid w:val="00081585"/>
    <w:rsid w:val="0008187F"/>
    <w:rsid w:val="00093E11"/>
    <w:rsid w:val="000A2EEC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1F4EE3"/>
    <w:rsid w:val="00220CFE"/>
    <w:rsid w:val="00222CBD"/>
    <w:rsid w:val="00224C75"/>
    <w:rsid w:val="00241C1F"/>
    <w:rsid w:val="002425AE"/>
    <w:rsid w:val="002442B5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1258E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97B61"/>
    <w:rsid w:val="004A34E0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7F26"/>
    <w:rsid w:val="00543FF0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D7DAD"/>
    <w:rsid w:val="006E4B04"/>
    <w:rsid w:val="006F209E"/>
    <w:rsid w:val="006F447F"/>
    <w:rsid w:val="0070371A"/>
    <w:rsid w:val="0070561E"/>
    <w:rsid w:val="00717104"/>
    <w:rsid w:val="007268A4"/>
    <w:rsid w:val="00727F94"/>
    <w:rsid w:val="00731E3E"/>
    <w:rsid w:val="00732045"/>
    <w:rsid w:val="0073372A"/>
    <w:rsid w:val="007337EB"/>
    <w:rsid w:val="00744647"/>
    <w:rsid w:val="00745D18"/>
    <w:rsid w:val="00750D46"/>
    <w:rsid w:val="00753E20"/>
    <w:rsid w:val="00765E3E"/>
    <w:rsid w:val="00766547"/>
    <w:rsid w:val="00766C14"/>
    <w:rsid w:val="00766FB0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87B05"/>
    <w:rsid w:val="008913FF"/>
    <w:rsid w:val="008926D4"/>
    <w:rsid w:val="008945D9"/>
    <w:rsid w:val="008959A7"/>
    <w:rsid w:val="00896932"/>
    <w:rsid w:val="008A5BE8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16E66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86A90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0940"/>
    <w:rsid w:val="00B6637D"/>
    <w:rsid w:val="00B74DBA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35021"/>
    <w:rsid w:val="00C36CE8"/>
    <w:rsid w:val="00C5605C"/>
    <w:rsid w:val="00C61A54"/>
    <w:rsid w:val="00C62C24"/>
    <w:rsid w:val="00C635B6"/>
    <w:rsid w:val="00C63695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23FAF"/>
    <w:rsid w:val="00E33435"/>
    <w:rsid w:val="00E36359"/>
    <w:rsid w:val="00E4205F"/>
    <w:rsid w:val="00E45923"/>
    <w:rsid w:val="00E56EC5"/>
    <w:rsid w:val="00E57060"/>
    <w:rsid w:val="00E609FA"/>
    <w:rsid w:val="00E70A2A"/>
    <w:rsid w:val="00E77117"/>
    <w:rsid w:val="00E87616"/>
    <w:rsid w:val="00E92047"/>
    <w:rsid w:val="00E93E3C"/>
    <w:rsid w:val="00EA17BD"/>
    <w:rsid w:val="00EA5C16"/>
    <w:rsid w:val="00EA7CE0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15D6"/>
    <w:rsid w:val="00F62967"/>
    <w:rsid w:val="00F65688"/>
    <w:rsid w:val="00F71ECF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4089</TotalTime>
  <Pages>22</Pages>
  <Words>9719</Words>
  <Characters>58319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317</cp:revision>
  <cp:lastPrinted>2021-09-23T07:36:00Z</cp:lastPrinted>
  <dcterms:created xsi:type="dcterms:W3CDTF">2020-01-30T07:13:00Z</dcterms:created>
  <dcterms:modified xsi:type="dcterms:W3CDTF">2021-09-24T09:31:00Z</dcterms:modified>
</cp:coreProperties>
</file>