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4969091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ED4436D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3B2589">
        <w:rPr>
          <w:lang w:eastAsia="ar-SA"/>
        </w:rPr>
        <w:t>2</w:t>
      </w:r>
      <w:r w:rsidR="00F94747">
        <w:rPr>
          <w:lang w:eastAsia="ar-SA"/>
        </w:rPr>
        <w:t>6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</w:t>
      </w:r>
      <w:r w:rsidR="00BE6A8F" w:rsidRPr="00B26649">
        <w:rPr>
          <w:lang w:eastAsia="ar-SA"/>
        </w:rPr>
        <w:t>,</w:t>
      </w:r>
      <w:r w:rsidR="00000377" w:rsidRPr="00B26649">
        <w:rPr>
          <w:lang w:eastAsia="ar-SA"/>
        </w:rPr>
        <w:t xml:space="preserve"> </w:t>
      </w:r>
      <w:r w:rsidR="00DD45C2">
        <w:rPr>
          <w:lang w:eastAsia="ar-SA"/>
        </w:rPr>
        <w:t>03</w:t>
      </w:r>
      <w:r w:rsidR="00A9532B" w:rsidRPr="00B26649">
        <w:rPr>
          <w:lang w:eastAsia="ar-SA"/>
        </w:rPr>
        <w:t>.0</w:t>
      </w:r>
      <w:r w:rsidR="00DD45C2">
        <w:rPr>
          <w:lang w:eastAsia="ar-SA"/>
        </w:rPr>
        <w:t>6</w:t>
      </w:r>
      <w:r w:rsidR="00BE6A8F" w:rsidRPr="00B26649">
        <w:rPr>
          <w:lang w:eastAsia="ar-SA"/>
        </w:rPr>
        <w:t>.202</w:t>
      </w:r>
      <w:r w:rsidR="00AB23D9" w:rsidRPr="00B26649">
        <w:rPr>
          <w:lang w:eastAsia="ar-SA"/>
        </w:rPr>
        <w:t>4</w:t>
      </w:r>
      <w:r w:rsidR="00BE6A8F" w:rsidRPr="00B26649">
        <w:rPr>
          <w:lang w:eastAsia="ar-SA"/>
        </w:rPr>
        <w:t xml:space="preserve"> r.</w:t>
      </w:r>
    </w:p>
    <w:p w14:paraId="2C9AFB67" w14:textId="002B5C55" w:rsidR="00BE6A8F" w:rsidRPr="00160193" w:rsidRDefault="00DD45C2" w:rsidP="00DD45C2">
      <w:pPr>
        <w:tabs>
          <w:tab w:val="left" w:pos="8114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2E26F9EC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F94747" w:rsidRPr="00F94747">
        <w:rPr>
          <w:b/>
        </w:rPr>
        <w:t>Zakup urządzenia do pomiaru barwy żywności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>na podstawie art. 253</w:t>
      </w:r>
      <w:bookmarkStart w:id="0" w:name="_GoBack"/>
      <w:bookmarkEnd w:id="0"/>
      <w:r w:rsidRPr="00160193">
        <w:t xml:space="preserve">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3709CE16" w14:textId="77777777" w:rsidR="00BC0480" w:rsidRPr="00F86250" w:rsidRDefault="00BC0480" w:rsidP="00BC0480">
      <w:bookmarkStart w:id="1" w:name="_Hlk167349043"/>
      <w:bookmarkStart w:id="2" w:name="_Hlk161835857"/>
      <w:r w:rsidRPr="00F86250">
        <w:t xml:space="preserve">Konica </w:t>
      </w:r>
      <w:proofErr w:type="spellStart"/>
      <w:r w:rsidRPr="00F86250">
        <w:t>Minolta</w:t>
      </w:r>
      <w:proofErr w:type="spellEnd"/>
      <w:r w:rsidRPr="00F86250">
        <w:t xml:space="preserve"> Business Solutions Polska Sp. z o.o.</w:t>
      </w:r>
      <w:bookmarkEnd w:id="1"/>
      <w:r w:rsidRPr="00F86250">
        <w:t xml:space="preserve">, ul. </w:t>
      </w:r>
      <w:bookmarkStart w:id="3" w:name="_Hlk167349061"/>
      <w:r w:rsidRPr="00F86250">
        <w:t>Krakowiaków 44</w:t>
      </w:r>
      <w:bookmarkEnd w:id="3"/>
      <w:r w:rsidRPr="00F86250">
        <w:t xml:space="preserve">, </w:t>
      </w:r>
      <w:bookmarkStart w:id="4" w:name="_Hlk167349068"/>
      <w:r w:rsidRPr="00F86250">
        <w:t xml:space="preserve">02-255 </w:t>
      </w:r>
      <w:r>
        <w:t>Warszawa</w:t>
      </w:r>
      <w:bookmarkEnd w:id="4"/>
      <w:r w:rsidRPr="00F86250">
        <w:t>,</w:t>
      </w:r>
    </w:p>
    <w:p w14:paraId="7C1FE2BC" w14:textId="77777777" w:rsidR="00BC0480" w:rsidRPr="001D15DB" w:rsidRDefault="00BC0480" w:rsidP="00BC0480">
      <w:r w:rsidRPr="00F86250">
        <w:t xml:space="preserve">Kwota brutto: </w:t>
      </w:r>
      <w:r w:rsidRPr="002E069B">
        <w:t>124</w:t>
      </w:r>
      <w:r>
        <w:t>.</w:t>
      </w:r>
      <w:r w:rsidRPr="002E069B">
        <w:t>594,99</w:t>
      </w:r>
      <w:r w:rsidRPr="00F86250">
        <w:t xml:space="preserve"> zł.</w:t>
      </w:r>
    </w:p>
    <w:bookmarkEnd w:id="2"/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5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5"/>
    </w:p>
    <w:p w14:paraId="33F51D6F" w14:textId="6C957542" w:rsidR="00BC0480" w:rsidRPr="00F86250" w:rsidRDefault="00BC0480" w:rsidP="00BC0480">
      <w:r w:rsidRPr="00F86250">
        <w:t xml:space="preserve">Konica </w:t>
      </w:r>
      <w:proofErr w:type="spellStart"/>
      <w:r w:rsidRPr="00F86250">
        <w:t>Minolta</w:t>
      </w:r>
      <w:proofErr w:type="spellEnd"/>
      <w:r w:rsidRPr="00F86250">
        <w:t xml:space="preserve"> Business Solutions Polska Sp. z o.o., ul. Krakowiaków 44, 02-255 </w:t>
      </w:r>
      <w:r>
        <w:t>Warszawa</w:t>
      </w:r>
      <w:r w:rsidRPr="00F86250">
        <w:t>,</w:t>
      </w:r>
    </w:p>
    <w:p w14:paraId="5D770D1B" w14:textId="77777777" w:rsidR="00BC0480" w:rsidRPr="001D15DB" w:rsidRDefault="00BC0480" w:rsidP="00BC0480">
      <w:r w:rsidRPr="00F86250">
        <w:t xml:space="preserve">Kwota brutto: </w:t>
      </w:r>
      <w:r w:rsidRPr="002E069B">
        <w:t>124</w:t>
      </w:r>
      <w:r>
        <w:t>.</w:t>
      </w:r>
      <w:r w:rsidRPr="002E069B">
        <w:t>594,99</w:t>
      </w:r>
      <w:r w:rsidRPr="00F86250">
        <w:t xml:space="preserve"> zł.</w:t>
      </w:r>
    </w:p>
    <w:p w14:paraId="2077DA0A" w14:textId="77777777" w:rsidR="00F47A72" w:rsidRPr="00531D5E" w:rsidRDefault="00F47A72" w:rsidP="00800D09">
      <w:pPr>
        <w:jc w:val="both"/>
        <w:rPr>
          <w:b/>
          <w:u w:val="single"/>
          <w:lang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6048A"/>
    <w:rsid w:val="00387E0D"/>
    <w:rsid w:val="00396260"/>
    <w:rsid w:val="003B2589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31D5E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C7247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0E2"/>
    <w:rsid w:val="00AC7B12"/>
    <w:rsid w:val="00AD4C17"/>
    <w:rsid w:val="00AD7AA4"/>
    <w:rsid w:val="00AF12B2"/>
    <w:rsid w:val="00AF5E59"/>
    <w:rsid w:val="00B04C02"/>
    <w:rsid w:val="00B26649"/>
    <w:rsid w:val="00B47B67"/>
    <w:rsid w:val="00B94B18"/>
    <w:rsid w:val="00BA44CB"/>
    <w:rsid w:val="00BB01F9"/>
    <w:rsid w:val="00BC0480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777CF"/>
    <w:rsid w:val="00DC04C5"/>
    <w:rsid w:val="00DD45C2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47A72"/>
    <w:rsid w:val="00F51D48"/>
    <w:rsid w:val="00F52792"/>
    <w:rsid w:val="00F60E00"/>
    <w:rsid w:val="00F77669"/>
    <w:rsid w:val="00F9397E"/>
    <w:rsid w:val="00F94747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9CC9-9236-48FF-97A6-6AB480A2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32</cp:revision>
  <cp:lastPrinted>2024-06-03T05:12:00Z</cp:lastPrinted>
  <dcterms:created xsi:type="dcterms:W3CDTF">2024-02-14T07:44:00Z</dcterms:created>
  <dcterms:modified xsi:type="dcterms:W3CDTF">2024-06-03T06:01:00Z</dcterms:modified>
</cp:coreProperties>
</file>