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0058F8B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2A1751">
        <w:rPr>
          <w:rFonts w:asciiTheme="minorHAnsi" w:hAnsiTheme="minorHAnsi" w:cstheme="minorHAnsi"/>
          <w:b/>
          <w:sz w:val="24"/>
          <w:szCs w:val="24"/>
        </w:rPr>
        <w:t>16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3B8E1" w14:textId="73AABCFB" w:rsidR="002A1751" w:rsidRPr="002A1751" w:rsidRDefault="00277287" w:rsidP="002A17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FC996CA" w14:textId="7820D29B" w:rsidR="002A1751" w:rsidRDefault="002A1751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2A1751">
        <w:rPr>
          <w:rFonts w:cs="Calibri"/>
          <w:b/>
          <w:sz w:val="24"/>
        </w:rPr>
        <w:t>Realizacja błękitno – zielonej infrastruktury na terenie gminy Łomianki – 2021/03</w:t>
      </w:r>
      <w:r>
        <w:rPr>
          <w:rFonts w:cs="Calibri"/>
          <w:b/>
          <w:sz w:val="24"/>
        </w:rPr>
        <w:t>.</w:t>
      </w:r>
    </w:p>
    <w:p w14:paraId="68199740" w14:textId="092F89E4" w:rsidR="00277287" w:rsidRPr="00892591" w:rsidRDefault="00277287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1E3C740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2A1751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751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1400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E21E-8511-45B3-B676-24C7F124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23</cp:revision>
  <cp:lastPrinted>2021-09-14T08:03:00Z</cp:lastPrinted>
  <dcterms:created xsi:type="dcterms:W3CDTF">2021-02-02T07:24:00Z</dcterms:created>
  <dcterms:modified xsi:type="dcterms:W3CDTF">2022-04-14T10:00:00Z</dcterms:modified>
</cp:coreProperties>
</file>