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8026" w14:textId="589C3D25" w:rsidR="00230C99" w:rsidRPr="00816DFD" w:rsidRDefault="00230C99" w:rsidP="001750C5">
      <w:pPr>
        <w:pStyle w:val="Legenda"/>
        <w:spacing w:after="0"/>
      </w:pPr>
      <w:bookmarkStart w:id="0" w:name="_Hlk128474205"/>
      <w:r w:rsidRPr="00816DFD">
        <w:t xml:space="preserve">Załącznik </w:t>
      </w:r>
      <w:r w:rsidR="00BC0D7B" w:rsidRPr="00816DFD">
        <w:t xml:space="preserve">nr 2 do </w:t>
      </w:r>
      <w:r w:rsidR="00816DFD" w:rsidRPr="00816DFD">
        <w:t>Z</w:t>
      </w:r>
      <w:r w:rsidR="00BC0D7B" w:rsidRPr="00816DFD">
        <w:t>apytania ofertowego</w:t>
      </w:r>
      <w:r w:rsidR="00F35ACA">
        <w:t xml:space="preserve"> </w:t>
      </w:r>
      <w:r w:rsidR="00F35ACA" w:rsidRPr="00EF71F8">
        <w:t xml:space="preserve">nr </w:t>
      </w:r>
      <w:r w:rsidR="006B6FF4" w:rsidRPr="006B6FF4">
        <w:t>OR-KP-III.272.3.4.2023.PR</w:t>
      </w:r>
    </w:p>
    <w:p w14:paraId="129C0BE0" w14:textId="4A8EB442" w:rsidR="00230C99" w:rsidRDefault="00EB0572" w:rsidP="00807E24">
      <w:pPr>
        <w:pStyle w:val="Nagwek1"/>
        <w:spacing w:before="120"/>
      </w:pPr>
      <w:r>
        <w:t>Formularz oferty</w:t>
      </w:r>
    </w:p>
    <w:p w14:paraId="5FA6221D" w14:textId="0377A016" w:rsidR="00412CB0" w:rsidRPr="00412CB0" w:rsidRDefault="00412CB0" w:rsidP="00412CB0">
      <w:pPr>
        <w:pStyle w:val="Legenda"/>
      </w:pPr>
      <w:r>
        <w:t>Przedmiot zamówienia jest zgodny z zapytaniem ofertowym, którego dotyczy wypełniany formularz.</w:t>
      </w:r>
    </w:p>
    <w:p w14:paraId="66056E7D" w14:textId="77777777" w:rsidR="00412CB0" w:rsidRDefault="00412CB0" w:rsidP="00807E24">
      <w:pPr>
        <w:pStyle w:val="Nagwek2"/>
        <w:spacing w:before="240"/>
      </w:pPr>
      <w:r>
        <w:t>Przedmiot zamówienia:</w:t>
      </w:r>
    </w:p>
    <w:p w14:paraId="60B0FC2B" w14:textId="77777777" w:rsidR="006B6FF4" w:rsidRDefault="006B6FF4" w:rsidP="009452A5">
      <w:pPr>
        <w:pStyle w:val="Legenda"/>
        <w:rPr>
          <w:i w:val="0"/>
          <w:iCs w:val="0"/>
          <w:color w:val="auto"/>
          <w:sz w:val="24"/>
          <w:szCs w:val="22"/>
        </w:rPr>
      </w:pPr>
      <w:r w:rsidRPr="00CB5EAF">
        <w:rPr>
          <w:i w:val="0"/>
          <w:iCs w:val="0"/>
          <w:color w:val="auto"/>
          <w:sz w:val="24"/>
          <w:szCs w:val="22"/>
        </w:rPr>
        <w:t xml:space="preserve">Przygotowanie i przeprowadzenie szkolenia pt. </w:t>
      </w:r>
      <w:r w:rsidRPr="003B5D99">
        <w:rPr>
          <w:b/>
          <w:bCs/>
          <w:i w:val="0"/>
          <w:iCs w:val="0"/>
          <w:color w:val="auto"/>
          <w:sz w:val="24"/>
          <w:szCs w:val="22"/>
        </w:rPr>
        <w:t>„Postępowanie upadłościowe a prawa i obowiązki wierzyciela i organu egzekucyjnego”</w:t>
      </w:r>
      <w:r w:rsidRPr="003B5D99">
        <w:rPr>
          <w:i w:val="0"/>
          <w:iCs w:val="0"/>
          <w:color w:val="auto"/>
          <w:sz w:val="24"/>
          <w:szCs w:val="22"/>
        </w:rPr>
        <w:t>.</w:t>
      </w:r>
      <w:r w:rsidRPr="00CB5EAF">
        <w:rPr>
          <w:i w:val="0"/>
          <w:iCs w:val="0"/>
          <w:color w:val="auto"/>
          <w:sz w:val="24"/>
          <w:szCs w:val="22"/>
        </w:rPr>
        <w:t xml:space="preserve"> </w:t>
      </w:r>
    </w:p>
    <w:p w14:paraId="5FEB6607" w14:textId="31FC68C9" w:rsidR="00230C99" w:rsidRDefault="00EB0572" w:rsidP="009452A5">
      <w:pPr>
        <w:pStyle w:val="Cytatintensywny"/>
        <w:spacing w:before="0" w:after="120" w:line="240" w:lineRule="auto"/>
      </w:pPr>
      <w:r>
        <w:t>Formularz oferty</w:t>
      </w:r>
      <w:r w:rsidR="00230C99">
        <w:t xml:space="preserve"> sporządza się w oparciu o </w:t>
      </w:r>
      <w:r>
        <w:t>Zapytanie ofertowe</w:t>
      </w:r>
      <w:r w:rsidR="001750C5">
        <w:t xml:space="preserve"> </w:t>
      </w:r>
      <w:r w:rsidR="002F5655">
        <w:t>wraz z załącznikami</w:t>
      </w:r>
      <w:r>
        <w:t>.</w:t>
      </w:r>
    </w:p>
    <w:p w14:paraId="64B60756" w14:textId="46B2120E" w:rsidR="00230C99" w:rsidRDefault="00EB0572" w:rsidP="00EC27A5">
      <w:pPr>
        <w:pStyle w:val="Nagwek2"/>
        <w:spacing w:before="0"/>
      </w:pPr>
      <w:r>
        <w:t>Wykonawca</w:t>
      </w:r>
      <w:r w:rsidR="00230C99">
        <w:t xml:space="preserve">: </w:t>
      </w:r>
    </w:p>
    <w:p w14:paraId="3644648E" w14:textId="64B004E2" w:rsidR="00230C99" w:rsidRDefault="00000000" w:rsidP="009452A5">
      <w:pPr>
        <w:pStyle w:val="Cytatintensywny2"/>
        <w:spacing w:after="0"/>
      </w:pPr>
      <w:sdt>
        <w:sdtPr>
          <w:alias w:val="Wykonawca"/>
          <w:tag w:val="Wykonawca"/>
          <w:id w:val="-391039163"/>
          <w:placeholder>
            <w:docPart w:val="F4D6D1D7436F41348E7E21DC7F72DAFD"/>
          </w:placeholder>
          <w:showingPlcHdr/>
          <w15:appearance w15:val="hidden"/>
          <w:docPartList>
            <w:docPartGallery w:val="Quick Parts"/>
          </w:docPartList>
        </w:sdtPr>
        <w:sdtContent>
          <w:r w:rsidR="00D402DC" w:rsidRPr="00E45723">
            <w:rPr>
              <w:rStyle w:val="Pogrubienie"/>
              <w:b w:val="0"/>
              <w:bCs w:val="0"/>
            </w:rPr>
            <w:t xml:space="preserve">Wpisz nazwę </w:t>
          </w:r>
          <w:r w:rsidR="00EB0572" w:rsidRPr="00E45723">
            <w:rPr>
              <w:rStyle w:val="Pogrubienie"/>
              <w:b w:val="0"/>
              <w:bCs w:val="0"/>
            </w:rPr>
            <w:t>Wykonawcy oraz dane kontaktowe</w:t>
          </w:r>
          <w:r w:rsidR="00462C11" w:rsidRPr="00E45723">
            <w:rPr>
              <w:rStyle w:val="Pogrubienie"/>
              <w:b w:val="0"/>
              <w:bCs w:val="0"/>
            </w:rPr>
            <w:t>.</w:t>
          </w:r>
        </w:sdtContent>
      </w:sdt>
    </w:p>
    <w:p w14:paraId="4FB84903" w14:textId="61A5B235" w:rsidR="001750C5" w:rsidRPr="00807E24" w:rsidRDefault="001750C5" w:rsidP="009B0E1B">
      <w:pPr>
        <w:spacing w:line="240" w:lineRule="auto"/>
        <w:rPr>
          <w:rStyle w:val="Wyrnieniedelikatne"/>
        </w:rPr>
      </w:pPr>
      <w:r w:rsidRPr="00807E24">
        <w:rPr>
          <w:rStyle w:val="Wyrnieniedelikatne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3EE74D3C" w14:textId="6181C90C" w:rsidR="00230C99" w:rsidRDefault="00230C99" w:rsidP="00D804A7">
      <w:pPr>
        <w:pStyle w:val="Nagwek2"/>
      </w:pPr>
      <w:r>
        <w:t>Warunki udziału w postępowaniu:</w:t>
      </w:r>
    </w:p>
    <w:p w14:paraId="4A8ABB6E" w14:textId="2262E0AA" w:rsidR="00230C99" w:rsidRDefault="00D804A7" w:rsidP="00D804A7">
      <w:pPr>
        <w:pStyle w:val="Legenda"/>
      </w:pPr>
      <w:r>
        <w:t>N</w:t>
      </w:r>
      <w:r w:rsidR="00230C99">
        <w:t xml:space="preserve">ależy </w:t>
      </w:r>
      <w:r w:rsidR="00EB0572">
        <w:t>wykazać spełnienie przez Wykonawcę wymagań</w:t>
      </w:r>
      <w:r w:rsidR="00230C99">
        <w:t xml:space="preserve"> w zakresie </w:t>
      </w:r>
      <w:r w:rsidR="0063679B">
        <w:t>warunków udziału w postępowaniu</w:t>
      </w:r>
      <w:r w:rsidR="00A514C0">
        <w:t>, określonych w zapytaniu ofertowym</w:t>
      </w:r>
      <w:r w:rsidR="00BC0D7B">
        <w:t xml:space="preserve">. </w:t>
      </w:r>
      <w:bookmarkStart w:id="1" w:name="_Hlk96433647"/>
      <w:r w:rsidR="00BC0D7B">
        <w:t xml:space="preserve">W przypadku zbyt małej lub zbyt dużej liczby punktów do wpisania informacji, należy odpowiednio dodać lub usunąć punkt. </w:t>
      </w:r>
    </w:p>
    <w:bookmarkEnd w:id="1"/>
    <w:p w14:paraId="69AA4CF5" w14:textId="4873DF2E" w:rsidR="0066521F" w:rsidRPr="002C04AE" w:rsidRDefault="00A514C0" w:rsidP="00807E24">
      <w:pPr>
        <w:pStyle w:val="Listanumerowana"/>
        <w:numPr>
          <w:ilvl w:val="0"/>
          <w:numId w:val="19"/>
        </w:numPr>
        <w:spacing w:before="240" w:after="0"/>
        <w:rPr>
          <w:b/>
          <w:bCs/>
          <w:color w:val="262626" w:themeColor="text1" w:themeTint="D9"/>
        </w:rPr>
      </w:pPr>
      <w:r w:rsidRPr="00A514C0">
        <w:rPr>
          <w:rStyle w:val="Pogrubienie"/>
        </w:rPr>
        <w:t>Wymagane dokumenty:</w:t>
      </w:r>
    </w:p>
    <w:p w14:paraId="3B74F09C" w14:textId="1CF48854" w:rsidR="00186816" w:rsidRPr="002C04AE" w:rsidRDefault="00186816" w:rsidP="00186816">
      <w:bookmarkStart w:id="2" w:name="_Hlk100316209"/>
      <w:r w:rsidRPr="002C04AE">
        <w:t>Wypełniony formularz oferty, złożony za pośrednictwem Platformy zakupowej</w:t>
      </w:r>
      <w:r>
        <w:t xml:space="preserve"> </w:t>
      </w:r>
      <w:r w:rsidRPr="002C04AE">
        <w:t>Zamawiającego</w:t>
      </w:r>
      <w:r w:rsidR="0033793C">
        <w:t>,</w:t>
      </w:r>
      <w:r w:rsidRPr="002C04AE">
        <w:t xml:space="preserve"> złożony w formie elektronicznej, pisemnej lub dokumentowej</w:t>
      </w:r>
      <w:r w:rsidRPr="0066521F">
        <w:t>.</w:t>
      </w:r>
    </w:p>
    <w:p w14:paraId="103F5F5A" w14:textId="77777777" w:rsidR="00186816" w:rsidRPr="00656AED" w:rsidRDefault="00186816" w:rsidP="00186816">
      <w:pPr>
        <w:pStyle w:val="Legenda"/>
      </w:pPr>
      <w:bookmarkStart w:id="3" w:name="_Hlk100312091"/>
      <w:r w:rsidRPr="00656AED">
        <w:t>(</w:t>
      </w:r>
      <w:r w:rsidRPr="00656AED">
        <w:rPr>
          <w:shd w:val="clear" w:color="auto" w:fill="FFFFFF"/>
        </w:rPr>
        <w:t>Oświadczenie woli ma formę elektroniczną, o ile zostanie opatrzone kwalifikowanym podpisem elektronicznym,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>forma pisemna polega na</w:t>
      </w:r>
      <w:r>
        <w:rPr>
          <w:shd w:val="clear" w:color="auto" w:fill="FFFFFF"/>
        </w:rPr>
        <w:t xml:space="preserve"> </w:t>
      </w:r>
      <w:r w:rsidRPr="00656AED">
        <w:rPr>
          <w:shd w:val="clear" w:color="auto" w:fill="FFFFFF"/>
        </w:rPr>
        <w:t xml:space="preserve">umieszczeniu na dokumencie własnoręcznego podpisu, </w:t>
      </w:r>
      <w:r>
        <w:rPr>
          <w:shd w:val="clear" w:color="auto" w:fill="FFFFFF"/>
        </w:rPr>
        <w:t>d</w:t>
      </w:r>
      <w:r w:rsidRPr="00656AED">
        <w:rPr>
          <w:shd w:val="clear" w:color="auto" w:fill="FFFFFF"/>
        </w:rPr>
        <w:t>la zachowania formy dokumentowej wystarczy złożenie oświadczenia woli w sposób umożliwiający ustalenie osoby składającej oświadczenie w dokumencie, którym jest nośnik informacji umożliwiający zapoznanie się z jej treścią</w:t>
      </w:r>
      <w:r>
        <w:rPr>
          <w:shd w:val="clear" w:color="auto" w:fill="FFFFFF"/>
        </w:rPr>
        <w:t>)</w:t>
      </w:r>
      <w:r w:rsidRPr="00656AED">
        <w:rPr>
          <w:shd w:val="clear" w:color="auto" w:fill="FFFFFF"/>
        </w:rPr>
        <w:t>.</w:t>
      </w:r>
    </w:p>
    <w:bookmarkEnd w:id="2"/>
    <w:bookmarkEnd w:id="3"/>
    <w:p w14:paraId="18FD83E3" w14:textId="77777777" w:rsidR="00E45723" w:rsidRDefault="00A514C0" w:rsidP="009452A5">
      <w:pPr>
        <w:pStyle w:val="Listanumerowana"/>
        <w:spacing w:after="0"/>
        <w:rPr>
          <w:rStyle w:val="Pogrubienie"/>
        </w:rPr>
      </w:pPr>
      <w:r w:rsidRPr="00A514C0">
        <w:t xml:space="preserve"> </w:t>
      </w:r>
      <w:r w:rsidR="00BC5573" w:rsidRPr="00BC5573">
        <w:rPr>
          <w:rStyle w:val="Pogrubienie"/>
        </w:rPr>
        <w:t>Imię i nazwisko</w:t>
      </w:r>
      <w:r w:rsidR="00BC5573">
        <w:rPr>
          <w:rStyle w:val="Pogrubienie"/>
        </w:rPr>
        <w:t xml:space="preserve"> trenera:</w:t>
      </w:r>
    </w:p>
    <w:p w14:paraId="5541ACF1" w14:textId="500CE016" w:rsidR="00BC5573" w:rsidRPr="00BC5573" w:rsidRDefault="00880B40" w:rsidP="00E45723">
      <w:pPr>
        <w:pStyle w:val="Cytatintensywny2"/>
        <w:rPr>
          <w:rStyle w:val="Pogrubienie"/>
        </w:rPr>
      </w:pPr>
      <w:r>
        <w:rPr>
          <w:rStyle w:val="Pogrubienie"/>
        </w:rPr>
        <w:t xml:space="preserve"> </w:t>
      </w:r>
      <w:sdt>
        <w:sdtPr>
          <w:rPr>
            <w:rStyle w:val="Pogrubienie"/>
          </w:rPr>
          <w:alias w:val="Imię i nazwisko trenera"/>
          <w:tag w:val="Imię i nazwisko trenera"/>
          <w:id w:val="1402713130"/>
          <w:lock w:val="sdtLocked"/>
          <w:placeholder>
            <w:docPart w:val="DB2408E1218F4B07B5F1E7C92DC6E35D"/>
          </w:placeholder>
          <w:showingPlcHdr/>
          <w15:color w:val="000000"/>
          <w15:appearance w15:val="hidden"/>
        </w:sdtPr>
        <w:sdtContent>
          <w:r w:rsidRPr="00E45723">
            <w:t>Wpisz imię i nazwisko trenera.</w:t>
          </w:r>
        </w:sdtContent>
      </w:sdt>
    </w:p>
    <w:p w14:paraId="46E57EB4" w14:textId="73325514" w:rsidR="00BC5573" w:rsidRDefault="00BC5573" w:rsidP="00BC5573">
      <w:pPr>
        <w:pStyle w:val="Legenda"/>
        <w:rPr>
          <w:rStyle w:val="Pogrubienie"/>
          <w:b w:val="0"/>
          <w:bCs w:val="0"/>
        </w:rPr>
      </w:pPr>
      <w:r w:rsidRPr="00BC5573">
        <w:rPr>
          <w:rStyle w:val="Pogrubienie"/>
          <w:b w:val="0"/>
          <w:bCs w:val="0"/>
        </w:rPr>
        <w:t>W przypadku, gdy do poprowadzenia zostanie wskazany więcej niż jeden trener, punkty 2-</w:t>
      </w:r>
      <w:r w:rsidR="00036175">
        <w:rPr>
          <w:rStyle w:val="Pogrubienie"/>
          <w:b w:val="0"/>
          <w:bCs w:val="0"/>
        </w:rPr>
        <w:t>5</w:t>
      </w:r>
      <w:r w:rsidRPr="00BC5573">
        <w:rPr>
          <w:rStyle w:val="Pogrubienie"/>
          <w:b w:val="0"/>
          <w:bCs w:val="0"/>
        </w:rPr>
        <w:t xml:space="preserve"> należy powielić i</w:t>
      </w:r>
      <w:r>
        <w:rPr>
          <w:rStyle w:val="Pogrubienie"/>
          <w:b w:val="0"/>
          <w:bCs w:val="0"/>
        </w:rPr>
        <w:t> </w:t>
      </w:r>
      <w:r w:rsidRPr="00BC5573">
        <w:rPr>
          <w:rStyle w:val="Pogrubienie"/>
          <w:b w:val="0"/>
          <w:bCs w:val="0"/>
        </w:rPr>
        <w:t>wypełnić osobno dla każdego trenera.</w:t>
      </w:r>
      <w:r w:rsidR="006E60AE">
        <w:rPr>
          <w:rStyle w:val="Pogrubienie"/>
          <w:b w:val="0"/>
          <w:bCs w:val="0"/>
        </w:rPr>
        <w:t xml:space="preserve"> </w:t>
      </w:r>
    </w:p>
    <w:p w14:paraId="6AC1D664" w14:textId="33BA7DD6" w:rsidR="00FA4161" w:rsidRPr="00FA4161" w:rsidRDefault="00FA4161" w:rsidP="00FA4161">
      <w:pPr>
        <w:pStyle w:val="Legenda"/>
      </w:pPr>
      <w:r w:rsidRPr="00FA4161">
        <w:t>W przypadku zbyt małej lub zbyt dużej liczby punktów, należy odpowiednio dodać lub usunąć punkt.</w:t>
      </w:r>
    </w:p>
    <w:p w14:paraId="17516DE7" w14:textId="37C0B93C" w:rsidR="002B1E69" w:rsidRDefault="00A514C0" w:rsidP="009B0E1B">
      <w:pPr>
        <w:pStyle w:val="Listanumerowana"/>
        <w:spacing w:after="0"/>
        <w:rPr>
          <w:rStyle w:val="Pogrubienie"/>
        </w:rPr>
      </w:pPr>
      <w:r w:rsidRPr="00A514C0">
        <w:rPr>
          <w:rStyle w:val="Pogrubienie"/>
        </w:rPr>
        <w:t>Wymagane wykształcenie trenera</w:t>
      </w:r>
      <w:r w:rsidR="002B1E69">
        <w:rPr>
          <w:rStyle w:val="Pogrubienie"/>
        </w:rPr>
        <w:t>:</w:t>
      </w:r>
    </w:p>
    <w:p w14:paraId="3F3C63B8" w14:textId="19D92DCF" w:rsidR="00E45723" w:rsidRPr="00E45723" w:rsidRDefault="00E45723" w:rsidP="00325E2F">
      <w:pPr>
        <w:pStyle w:val="Cytatintensywny2"/>
        <w:spacing w:after="0"/>
        <w:rPr>
          <w:rStyle w:val="Pogrubienie"/>
          <w:b w:val="0"/>
          <w:bCs w:val="0"/>
          <w:color w:val="auto"/>
        </w:rPr>
      </w:pPr>
      <w:bookmarkStart w:id="4" w:name="_Hlk128471134"/>
      <w:r w:rsidRPr="00E45723">
        <w:rPr>
          <w:rStyle w:val="Pogrubienie"/>
          <w:b w:val="0"/>
          <w:bCs w:val="0"/>
          <w:color w:val="auto"/>
        </w:rPr>
        <w:t xml:space="preserve">Uzupełnij </w:t>
      </w:r>
      <w:r>
        <w:rPr>
          <w:rStyle w:val="Pogrubienie"/>
          <w:b w:val="0"/>
          <w:bCs w:val="0"/>
          <w:color w:val="auto"/>
        </w:rPr>
        <w:t xml:space="preserve">poniższe </w:t>
      </w:r>
      <w:r w:rsidR="002B1E69">
        <w:rPr>
          <w:rStyle w:val="Pogrubienie"/>
          <w:b w:val="0"/>
          <w:bCs w:val="0"/>
          <w:color w:val="auto"/>
        </w:rPr>
        <w:t>punkty, wpisując informacje dotyczące</w:t>
      </w:r>
      <w:r w:rsidRPr="00E45723">
        <w:rPr>
          <w:rStyle w:val="Pogrubienie"/>
          <w:b w:val="0"/>
          <w:bCs w:val="0"/>
          <w:color w:val="auto"/>
        </w:rPr>
        <w:t xml:space="preserve"> wykształceni</w:t>
      </w:r>
      <w:r w:rsidR="002B1E69">
        <w:rPr>
          <w:rStyle w:val="Pogrubienie"/>
          <w:b w:val="0"/>
          <w:bCs w:val="0"/>
          <w:color w:val="auto"/>
        </w:rPr>
        <w:t>a</w:t>
      </w:r>
      <w:r w:rsidRPr="00E45723">
        <w:rPr>
          <w:rStyle w:val="Pogrubienie"/>
          <w:b w:val="0"/>
          <w:bCs w:val="0"/>
          <w:color w:val="auto"/>
        </w:rPr>
        <w:t xml:space="preserve"> trenera:</w:t>
      </w:r>
    </w:p>
    <w:bookmarkEnd w:id="4" w:displacedByCustomXml="next"/>
    <w:sdt>
      <w:sdtPr>
        <w:alias w:val="Wykształcenie trenera"/>
        <w:tag w:val="Wykształcenie trenera"/>
        <w:id w:val="1768038495"/>
        <w:placeholder>
          <w:docPart w:val="7D188B3EF0A94834A17192E32FA10C87"/>
        </w:placeholder>
        <w15:appearance w15:val="hidden"/>
        <w:docPartList>
          <w:docPartGallery w:val="Quick Parts"/>
        </w:docPartList>
      </w:sdtPr>
      <w:sdtEndPr>
        <w:rPr>
          <w:rStyle w:val="Wyrnieniedelikatne"/>
          <w:i/>
          <w:iCs/>
          <w:color w:val="404040" w:themeColor="text1" w:themeTint="BF"/>
        </w:rPr>
      </w:sdtEndPr>
      <w:sdtContent>
        <w:p w14:paraId="4F79BA76" w14:textId="38532784" w:rsidR="00036175" w:rsidRPr="00036175" w:rsidRDefault="00036175" w:rsidP="00807E24">
          <w:pPr>
            <w:pStyle w:val="Listanumerowana2"/>
            <w:spacing w:after="0"/>
          </w:pPr>
          <w:r>
            <w:t>Czy trener posiada wykształcenie wyższe w zakresie nauk prawnych i tytuł zawodowy co najmniej doktora nauk prawnych, adwokata, radcy prawnego lub sędziego?</w:t>
          </w:r>
        </w:p>
        <w:p w14:paraId="6F016EAE" w14:textId="652DB59C" w:rsidR="00036175" w:rsidRDefault="00036175" w:rsidP="00036175">
          <w:pPr>
            <w:pStyle w:val="Legenda"/>
          </w:pPr>
          <w:r>
            <w:t>Wybierz właściwe, zaznaczając kwadrat przy wybranej opcji</w:t>
          </w:r>
        </w:p>
        <w:p w14:paraId="25000299" w14:textId="77777777" w:rsidR="00036175" w:rsidRDefault="00036175" w:rsidP="00036175">
          <w:pPr>
            <w:spacing w:after="0"/>
          </w:pPr>
          <w:r>
            <w:t xml:space="preserve">Tak </w:t>
          </w:r>
          <w:sdt>
            <w:sdtPr>
              <w:alias w:val="Kliknij w kwadrat, aby wybrać TAK"/>
              <w:tag w:val="Kliknij w kwadrat, aby wybrać TAK"/>
              <w:id w:val="13862730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0C7064F4" w14:textId="6276A936" w:rsidR="00036175" w:rsidRDefault="00036175" w:rsidP="00036175">
          <w:pPr>
            <w:spacing w:after="0"/>
          </w:pPr>
          <w:r>
            <w:t xml:space="preserve">Nie </w:t>
          </w:r>
          <w:sdt>
            <w:sdtPr>
              <w:alias w:val="Kliknij w kwadrat, aby wybrać Nie"/>
              <w:tag w:val="Kliknij w kwadrat, aby wybrać Nie"/>
              <w:id w:val="-898126528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sdt>
          <w:sdtPr>
            <w:alias w:val="Wykształcenie trenera"/>
            <w:tag w:val="Wykształcenie trenera"/>
            <w:id w:val="-338076833"/>
            <w:placeholder>
              <w:docPart w:val="8CE8D97DD54F4ACA83D18118B32C7E31"/>
            </w:placeholder>
            <w:showingPlcHdr/>
            <w15:appearance w15:val="hidden"/>
            <w:docPartList>
              <w:docPartGallery w:val="Quick Parts"/>
            </w:docPartList>
          </w:sdtPr>
          <w:sdtContent>
            <w:p w14:paraId="421D9AAC" w14:textId="61135AE3" w:rsidR="009452A5" w:rsidRPr="00EC27A5" w:rsidRDefault="009452A5" w:rsidP="009452A5">
              <w:pPr>
                <w:pStyle w:val="Listanumerowana2"/>
              </w:pPr>
              <w:r>
                <w:t xml:space="preserve">Wpisz posiadane przez trenera </w:t>
              </w:r>
              <w:r w:rsidR="00FD5F92">
                <w:t>wykształcenie.</w:t>
              </w:r>
            </w:p>
          </w:sdtContent>
        </w:sdt>
        <w:p w14:paraId="7D465807" w14:textId="77777777" w:rsidR="009452A5" w:rsidRDefault="00000000" w:rsidP="00036175">
          <w:pPr>
            <w:spacing w:after="0"/>
          </w:pPr>
        </w:p>
      </w:sdtContent>
    </w:sdt>
    <w:p w14:paraId="3EA56C57" w14:textId="1B6631A0" w:rsidR="002B1E69" w:rsidRDefault="00A514C0" w:rsidP="00325E2F">
      <w:pPr>
        <w:pStyle w:val="Listanumerowana"/>
        <w:spacing w:after="0"/>
        <w:rPr>
          <w:rStyle w:val="Pogrubienie"/>
        </w:rPr>
      </w:pPr>
      <w:bookmarkStart w:id="5" w:name="_Hlk98834997"/>
      <w:r w:rsidRPr="00A514C0">
        <w:rPr>
          <w:rStyle w:val="Pogrubienie"/>
        </w:rPr>
        <w:lastRenderedPageBreak/>
        <w:t>Wymagane doświadczenie zawodowe trenera</w:t>
      </w:r>
      <w:bookmarkEnd w:id="5"/>
      <w:r w:rsidR="002B1E69">
        <w:rPr>
          <w:rStyle w:val="Pogrubienie"/>
        </w:rPr>
        <w:t>:</w:t>
      </w:r>
      <w:r w:rsidR="00455E24">
        <w:rPr>
          <w:rStyle w:val="Pogrubienie"/>
        </w:rPr>
        <w:t xml:space="preserve"> </w:t>
      </w:r>
    </w:p>
    <w:p w14:paraId="510645D0" w14:textId="5B98D011" w:rsidR="006B6FF4" w:rsidRPr="009E2FD9" w:rsidRDefault="002B1E69" w:rsidP="006B6FF4">
      <w:pPr>
        <w:pStyle w:val="Legenda"/>
        <w:rPr>
          <w:color w:val="404040" w:themeColor="text1" w:themeTint="BF"/>
        </w:rPr>
      </w:pPr>
      <w:r w:rsidRPr="009E2FD9">
        <w:rPr>
          <w:rStyle w:val="Pogrubienie"/>
          <w:b w:val="0"/>
          <w:bCs w:val="0"/>
          <w:color w:val="404040" w:themeColor="text1" w:themeTint="BF"/>
        </w:rPr>
        <w:t>Udokumentowana wiedza w zakresie</w:t>
      </w:r>
      <w:r w:rsidR="006B6FF4" w:rsidRPr="009E2FD9">
        <w:rPr>
          <w:rStyle w:val="Pogrubienie"/>
          <w:b w:val="0"/>
          <w:bCs w:val="0"/>
          <w:color w:val="404040" w:themeColor="text1" w:themeTint="BF"/>
        </w:rPr>
        <w:t xml:space="preserve"> </w:t>
      </w:r>
      <w:r w:rsidR="006B6FF4" w:rsidRPr="009E2FD9">
        <w:rPr>
          <w:color w:val="404040" w:themeColor="text1" w:themeTint="BF"/>
        </w:rPr>
        <w:t xml:space="preserve">postępowania upadłościowego lub egzekucyjnego. Trener będzie posiadał: </w:t>
      </w:r>
      <w:r w:rsidR="006B6FF4" w:rsidRPr="009E2FD9">
        <w:rPr>
          <w:color w:val="404040" w:themeColor="text1" w:themeTint="BF"/>
        </w:rPr>
        <w:br/>
        <w:t>1) wiedzę i minimum 5-letnie doświadczenie jako wykładowca w zakresie postępowania upadłościowego lub egzekucyjnego; 2) jest autorem publikacji naukowych z zakresu postępowania upadłościowego lub egzekucyjnego</w:t>
      </w:r>
      <w:r w:rsidR="009E2FD9" w:rsidRPr="009E2FD9">
        <w:rPr>
          <w:color w:val="404040" w:themeColor="text1" w:themeTint="BF"/>
        </w:rPr>
        <w:t>.</w:t>
      </w:r>
    </w:p>
    <w:p w14:paraId="7A49797C" w14:textId="664D85E8" w:rsidR="002B1E69" w:rsidRPr="002B1E69" w:rsidRDefault="002B1E69" w:rsidP="00325E2F">
      <w:pPr>
        <w:pStyle w:val="Cytatintensywny2"/>
        <w:spacing w:after="0"/>
        <w:rPr>
          <w:rStyle w:val="Pogrubienie"/>
          <w:b w:val="0"/>
          <w:bCs w:val="0"/>
        </w:rPr>
      </w:pPr>
      <w:bookmarkStart w:id="6" w:name="_Hlk128471974"/>
      <w:r w:rsidRPr="002B1E69">
        <w:rPr>
          <w:rStyle w:val="Pogrubienie"/>
          <w:b w:val="0"/>
          <w:bCs w:val="0"/>
        </w:rPr>
        <w:t xml:space="preserve">Uzupełnij poniższe </w:t>
      </w:r>
      <w:r>
        <w:rPr>
          <w:rStyle w:val="Pogrubienie"/>
          <w:b w:val="0"/>
          <w:bCs w:val="0"/>
        </w:rPr>
        <w:t>punkty wpisując informacje</w:t>
      </w:r>
      <w:r w:rsidRPr="002B1E69">
        <w:rPr>
          <w:rStyle w:val="Pogrubienie"/>
          <w:b w:val="0"/>
          <w:bCs w:val="0"/>
        </w:rPr>
        <w:t xml:space="preserve"> o doświadczeniu zawodowym trenera:</w:t>
      </w:r>
    </w:p>
    <w:p w14:paraId="4F770481" w14:textId="19057B15" w:rsidR="00807E24" w:rsidRDefault="00807E24" w:rsidP="00807E24">
      <w:pPr>
        <w:pStyle w:val="Listanumerowana2"/>
        <w:numPr>
          <w:ilvl w:val="0"/>
          <w:numId w:val="47"/>
        </w:numPr>
        <w:spacing w:after="0"/>
      </w:pPr>
      <w:bookmarkStart w:id="7" w:name="_Hlk98835094"/>
      <w:bookmarkEnd w:id="6"/>
      <w:r>
        <w:t xml:space="preserve">Czy trener posiada </w:t>
      </w:r>
      <w:r w:rsidR="00167F80">
        <w:t>w</w:t>
      </w:r>
      <w:r>
        <w:t xml:space="preserve">iedzę </w:t>
      </w:r>
      <w:r w:rsidRPr="00171969">
        <w:t>i minimum 5-letnie doświadczenie jako wykładowca w zakresie postępowania upadłościowego lub egzekucyjnego</w:t>
      </w:r>
      <w:r>
        <w:t>?</w:t>
      </w:r>
    </w:p>
    <w:p w14:paraId="23F4AE8B" w14:textId="77777777" w:rsidR="00807E24" w:rsidRDefault="00807E24" w:rsidP="00807E24">
      <w:pPr>
        <w:pStyle w:val="Legenda"/>
        <w:spacing w:after="0"/>
      </w:pPr>
      <w:r>
        <w:t>Wybierz właściwe, zaznaczając kwadrat przy wybranej opcji</w:t>
      </w:r>
    </w:p>
    <w:p w14:paraId="7CD8D0A0" w14:textId="77777777" w:rsidR="00807E24" w:rsidRDefault="00807E24" w:rsidP="00807E24">
      <w:pPr>
        <w:spacing w:after="0"/>
      </w:pPr>
      <w:r>
        <w:t xml:space="preserve">Tak </w:t>
      </w:r>
      <w:sdt>
        <w:sdtPr>
          <w:alias w:val="Kliknij w kwadrat, aby wybrać TAK"/>
          <w:tag w:val="Kliknij w kwadrat, aby wybrać TAK"/>
          <w:id w:val="75131958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C88AEE" w14:textId="77777777" w:rsidR="00807E24" w:rsidRDefault="00807E24" w:rsidP="00807E24">
      <w:pPr>
        <w:spacing w:after="0"/>
      </w:pPr>
      <w:r>
        <w:t xml:space="preserve">Nie </w:t>
      </w:r>
      <w:sdt>
        <w:sdtPr>
          <w:alias w:val="Kliknij w kwadrat, aby wybrać Nie"/>
          <w:tag w:val="Kliknij w kwadrat, aby wybrać Nie"/>
          <w:id w:val="-1120300677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C86893A" w14:textId="77777777" w:rsidR="00807E24" w:rsidRPr="00EC27A5" w:rsidRDefault="00807E24" w:rsidP="00807E24">
      <w:pPr>
        <w:pStyle w:val="Listanumerowana2"/>
        <w:numPr>
          <w:ilvl w:val="0"/>
          <w:numId w:val="0"/>
        </w:numPr>
        <w:ind w:left="357"/>
        <w:rPr>
          <w:rStyle w:val="Wyrnieniedelikatne"/>
          <w:i w:val="0"/>
          <w:iCs w:val="0"/>
          <w:color w:val="auto"/>
        </w:rPr>
      </w:pPr>
    </w:p>
    <w:sdt>
      <w:sdtPr>
        <w:rPr>
          <w:i/>
          <w:iCs/>
          <w:color w:val="404040" w:themeColor="text1" w:themeTint="BF"/>
        </w:rPr>
        <w:alias w:val="Wykształcenie trenera"/>
        <w:tag w:val="Wykształcenie trenera"/>
        <w:id w:val="1462921409"/>
        <w:placeholder>
          <w:docPart w:val="545E46704D3B4303A5D261000A326310"/>
        </w:placeholder>
        <w15:appearance w15:val="hidden"/>
        <w:docPartList>
          <w:docPartGallery w:val="Quick Parts"/>
        </w:docPartList>
      </w:sdtPr>
      <w:sdtEndPr>
        <w:rPr>
          <w:rStyle w:val="Wyrnieniedelikatne"/>
        </w:rPr>
      </w:sdtEndPr>
      <w:sdtContent>
        <w:p w14:paraId="104B5BD3" w14:textId="77777777" w:rsidR="00807E24" w:rsidRPr="00171969" w:rsidRDefault="00807E24" w:rsidP="00807E24">
          <w:pPr>
            <w:pStyle w:val="Listanumerowana2"/>
            <w:numPr>
              <w:ilvl w:val="0"/>
              <w:numId w:val="47"/>
            </w:numPr>
            <w:spacing w:after="0"/>
          </w:pPr>
          <w:r>
            <w:t>Czy t</w:t>
          </w:r>
          <w:r w:rsidRPr="00171969">
            <w:t>rener jest autorem publikacji naukowych z zakresu postępowania upadłościowego lub egzekucyjnego</w:t>
          </w:r>
          <w:r>
            <w:t>?</w:t>
          </w:r>
        </w:p>
        <w:p w14:paraId="360E7AC1" w14:textId="77777777" w:rsidR="00807E24" w:rsidRDefault="00807E24" w:rsidP="00807E24">
          <w:pPr>
            <w:pStyle w:val="Legenda"/>
            <w:spacing w:after="0"/>
          </w:pPr>
          <w:r>
            <w:t>Wybierz właściwe, zaznaczając kwadrat przy wybranej opcji</w:t>
          </w:r>
        </w:p>
        <w:p w14:paraId="6488146E" w14:textId="77777777" w:rsidR="00807E24" w:rsidRDefault="00807E24" w:rsidP="009B0E1B">
          <w:pPr>
            <w:spacing w:after="0"/>
          </w:pPr>
          <w:r>
            <w:t xml:space="preserve">Tak </w:t>
          </w:r>
          <w:sdt>
            <w:sdtPr>
              <w:alias w:val="Kliknij w kwadrat, aby wybrać TAK"/>
              <w:tag w:val="Kliknij w kwadrat, aby wybrać TAK"/>
              <w:id w:val="134143951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  <w:p w14:paraId="73885B0B" w14:textId="5384A364" w:rsidR="004221B8" w:rsidRPr="00807E24" w:rsidRDefault="00807E24" w:rsidP="009B0E1B">
          <w:pPr>
            <w:spacing w:after="0"/>
            <w:rPr>
              <w:rStyle w:val="Pogrubienie"/>
              <w:b w:val="0"/>
              <w:bCs w:val="0"/>
              <w:color w:val="auto"/>
            </w:rPr>
          </w:pPr>
          <w:r>
            <w:t xml:space="preserve">Nie </w:t>
          </w:r>
          <w:sdt>
            <w:sdtPr>
              <w:rPr>
                <w:rFonts w:ascii="MS Gothic" w:eastAsia="MS Gothic" w:hAnsi="MS Gothic"/>
              </w:rPr>
              <w:alias w:val="Kliknij w kwadrat, aby wybrać Nie"/>
              <w:tag w:val="Kliknij w kwadrat, aby wybrać Nie"/>
              <w:id w:val="2125575000"/>
              <w15:appearance w15:val="hidden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Pr="00807E24"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sdtContent>
    </w:sdt>
    <w:p w14:paraId="13BA7E3C" w14:textId="0AB541C7" w:rsidR="002B1E69" w:rsidRDefault="00A10191" w:rsidP="00325E2F">
      <w:pPr>
        <w:pStyle w:val="Listanumerowana"/>
        <w:spacing w:after="0"/>
        <w:rPr>
          <w:rStyle w:val="Pogrubienie"/>
        </w:rPr>
      </w:pPr>
      <w:bookmarkStart w:id="8" w:name="_Hlk110344148"/>
      <w:r w:rsidRPr="007301CD">
        <w:rPr>
          <w:rStyle w:val="Pogrubienie"/>
        </w:rPr>
        <w:t xml:space="preserve">Wymagane doświadczenie </w:t>
      </w:r>
      <w:r>
        <w:rPr>
          <w:rStyle w:val="Pogrubienie"/>
        </w:rPr>
        <w:t>trenera</w:t>
      </w:r>
      <w:r w:rsidR="00E569C9">
        <w:rPr>
          <w:rStyle w:val="Pogrubienie"/>
        </w:rPr>
        <w:t xml:space="preserve"> – przeprowadzone szkolenia</w:t>
      </w:r>
      <w:r w:rsidR="002B1E69">
        <w:rPr>
          <w:rStyle w:val="Pogrubienie"/>
        </w:rPr>
        <w:t>:</w:t>
      </w:r>
    </w:p>
    <w:p w14:paraId="70522C09" w14:textId="5879818E" w:rsidR="00A514C0" w:rsidRDefault="002B1E69" w:rsidP="002B1E69">
      <w:pPr>
        <w:pStyle w:val="Legenda"/>
        <w:rPr>
          <w:rStyle w:val="Pogrubienie"/>
        </w:rPr>
      </w:pPr>
      <w:r>
        <w:rPr>
          <w:rStyle w:val="Pogrubienie"/>
        </w:rPr>
        <w:t>Z</w:t>
      </w:r>
      <w:r w:rsidR="00A10191">
        <w:rPr>
          <w:rStyle w:val="Pogrubienie"/>
        </w:rPr>
        <w:t>realizowane</w:t>
      </w:r>
      <w:r w:rsidR="00A10191" w:rsidRPr="007301CD">
        <w:rPr>
          <w:rStyle w:val="Pogrubienie"/>
        </w:rPr>
        <w:t xml:space="preserve"> szkolenia</w:t>
      </w:r>
      <w:r w:rsidR="00A10191">
        <w:rPr>
          <w:rStyle w:val="Pogrubienie"/>
        </w:rPr>
        <w:t xml:space="preserve"> </w:t>
      </w:r>
      <w:r w:rsidR="00A10191" w:rsidRPr="003370F2">
        <w:rPr>
          <w:rStyle w:val="Pogrubienie"/>
        </w:rPr>
        <w:t xml:space="preserve">z zakresu </w:t>
      </w:r>
      <w:r w:rsidR="00A10191">
        <w:rPr>
          <w:rStyle w:val="Pogrubienie"/>
        </w:rPr>
        <w:t>przedmiotu zamówienia</w:t>
      </w:r>
      <w:bookmarkEnd w:id="7"/>
      <w:bookmarkEnd w:id="8"/>
      <w:r w:rsidR="009B0CB7">
        <w:rPr>
          <w:rStyle w:val="Pogrubienie"/>
        </w:rPr>
        <w:t xml:space="preserve"> </w:t>
      </w:r>
      <w:r w:rsidR="009B0CB7" w:rsidRPr="002B1E69">
        <w:rPr>
          <w:rStyle w:val="Pogrubienie"/>
          <w:b w:val="0"/>
          <w:bCs w:val="0"/>
        </w:rPr>
        <w:t>(</w:t>
      </w:r>
      <w:r w:rsidR="00693C4A" w:rsidRPr="002B1E69">
        <w:rPr>
          <w:rStyle w:val="Pogrubienie"/>
          <w:b w:val="0"/>
          <w:bCs w:val="0"/>
        </w:rPr>
        <w:t xml:space="preserve">szkolenia dotyczące zagadnień wskazanych w </w:t>
      </w:r>
      <w:r w:rsidR="00CC5E4A" w:rsidRPr="002B1E69">
        <w:rPr>
          <w:rStyle w:val="Pogrubienie"/>
          <w:b w:val="0"/>
          <w:bCs w:val="0"/>
        </w:rPr>
        <w:t>Opisie przedmiotu zamówienia</w:t>
      </w:r>
      <w:r w:rsidR="00693C4A" w:rsidRPr="002B1E69">
        <w:rPr>
          <w:rStyle w:val="Pogrubienie"/>
          <w:b w:val="0"/>
          <w:bCs w:val="0"/>
        </w:rPr>
        <w:t xml:space="preserve"> – Zakres merytoryczny przedmiotu zamówienia</w:t>
      </w:r>
      <w:r w:rsidR="009B0CB7" w:rsidRPr="002B1E69">
        <w:rPr>
          <w:rStyle w:val="Pogrubienie"/>
          <w:b w:val="0"/>
          <w:bCs w:val="0"/>
        </w:rPr>
        <w:t>)</w:t>
      </w:r>
    </w:p>
    <w:p w14:paraId="39C0B661" w14:textId="00AAB6CB" w:rsidR="00EC759E" w:rsidRDefault="00EC759E" w:rsidP="00EC759E">
      <w:pPr>
        <w:pStyle w:val="Legenda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 xml:space="preserve">Należy wykazać tylko szkolenia z zakresu </w:t>
      </w:r>
      <w:r w:rsidR="00A10191">
        <w:rPr>
          <w:rStyle w:val="Pogrubienie"/>
          <w:b w:val="0"/>
          <w:bCs w:val="0"/>
        </w:rPr>
        <w:t>przedmiotu zamówienia</w:t>
      </w:r>
      <w:r w:rsidR="00FA4161">
        <w:rPr>
          <w:rStyle w:val="Pogrubienie"/>
          <w:b w:val="0"/>
          <w:bCs w:val="0"/>
        </w:rPr>
        <w:t xml:space="preserve"> – minimum </w:t>
      </w:r>
      <w:r w:rsidR="009E2FD9">
        <w:rPr>
          <w:rStyle w:val="Pogrubienie"/>
          <w:b w:val="0"/>
          <w:bCs w:val="0"/>
        </w:rPr>
        <w:t xml:space="preserve">10 </w:t>
      </w:r>
      <w:r w:rsidR="00FA4161">
        <w:rPr>
          <w:rStyle w:val="Pogrubienie"/>
          <w:b w:val="0"/>
          <w:bCs w:val="0"/>
        </w:rPr>
        <w:t>szkole</w:t>
      </w:r>
      <w:r w:rsidR="009E2FD9">
        <w:rPr>
          <w:rStyle w:val="Pogrubienie"/>
          <w:b w:val="0"/>
          <w:bCs w:val="0"/>
        </w:rPr>
        <w:t>ń</w:t>
      </w:r>
      <w:r w:rsidR="00FA4161">
        <w:rPr>
          <w:rStyle w:val="Pogrubienie"/>
          <w:b w:val="0"/>
          <w:bCs w:val="0"/>
        </w:rPr>
        <w:t xml:space="preserve"> zrealizowan</w:t>
      </w:r>
      <w:r w:rsidR="009E2FD9">
        <w:rPr>
          <w:rStyle w:val="Pogrubienie"/>
          <w:b w:val="0"/>
          <w:bCs w:val="0"/>
        </w:rPr>
        <w:t>ych</w:t>
      </w:r>
      <w:r w:rsidR="00FA4161">
        <w:rPr>
          <w:rStyle w:val="Pogrubienie"/>
          <w:b w:val="0"/>
          <w:bCs w:val="0"/>
        </w:rPr>
        <w:t xml:space="preserve"> w okresie </w:t>
      </w:r>
      <w:r w:rsidR="009E2FD9">
        <w:rPr>
          <w:rStyle w:val="Pogrubienie"/>
          <w:b w:val="0"/>
          <w:bCs w:val="0"/>
        </w:rPr>
        <w:t>kwiecień</w:t>
      </w:r>
      <w:r w:rsidR="00FA4161">
        <w:rPr>
          <w:rStyle w:val="Pogrubienie"/>
          <w:b w:val="0"/>
          <w:bCs w:val="0"/>
        </w:rPr>
        <w:t xml:space="preserve"> 2020 r. – </w:t>
      </w:r>
      <w:r w:rsidR="002B1E69">
        <w:rPr>
          <w:rStyle w:val="Pogrubienie"/>
          <w:b w:val="0"/>
          <w:bCs w:val="0"/>
        </w:rPr>
        <w:t>m</w:t>
      </w:r>
      <w:r w:rsidR="009E2FD9">
        <w:rPr>
          <w:rStyle w:val="Pogrubienie"/>
          <w:b w:val="0"/>
          <w:bCs w:val="0"/>
        </w:rPr>
        <w:t>aj</w:t>
      </w:r>
      <w:r w:rsidR="00FA4161">
        <w:rPr>
          <w:rStyle w:val="Pogrubienie"/>
          <w:b w:val="0"/>
          <w:bCs w:val="0"/>
        </w:rPr>
        <w:t xml:space="preserve"> 202</w:t>
      </w:r>
      <w:r w:rsidR="002B1E69">
        <w:rPr>
          <w:rStyle w:val="Pogrubienie"/>
          <w:b w:val="0"/>
          <w:bCs w:val="0"/>
        </w:rPr>
        <w:t>3</w:t>
      </w:r>
      <w:r w:rsidR="00FA4161">
        <w:rPr>
          <w:rStyle w:val="Pogrubienie"/>
          <w:b w:val="0"/>
          <w:bCs w:val="0"/>
        </w:rPr>
        <w:t xml:space="preserve"> r</w:t>
      </w:r>
      <w:r w:rsidR="002B1E69">
        <w:rPr>
          <w:rStyle w:val="Pogrubienie"/>
          <w:b w:val="0"/>
          <w:bCs w:val="0"/>
        </w:rPr>
        <w:t>.</w:t>
      </w:r>
      <w:r w:rsidR="002B1E69" w:rsidRPr="002B1E69">
        <w:t xml:space="preserve"> </w:t>
      </w:r>
      <w:r w:rsidR="002B1E69">
        <w:rPr>
          <w:rStyle w:val="Pogrubienie"/>
          <w:b w:val="0"/>
          <w:bCs w:val="0"/>
        </w:rPr>
        <w:t>S</w:t>
      </w:r>
      <w:r w:rsidR="002B1E69" w:rsidRPr="002B1E69">
        <w:rPr>
          <w:rStyle w:val="Pogrubienie"/>
          <w:b w:val="0"/>
          <w:bCs w:val="0"/>
        </w:rPr>
        <w:t>zkolenia z zakresu merytorycznego przedmiotu zamówienia, dotyczące zagadnień wskazanych w Opisie przedmiotu zamówienia</w:t>
      </w:r>
      <w:r w:rsidR="002B1E69">
        <w:rPr>
          <w:rStyle w:val="Pogrubienie"/>
          <w:b w:val="0"/>
          <w:bCs w:val="0"/>
        </w:rPr>
        <w:t xml:space="preserve">. Szkolenia, które </w:t>
      </w:r>
      <w:r w:rsidR="009E2FD9">
        <w:rPr>
          <w:rStyle w:val="Pogrubienie"/>
          <w:b w:val="0"/>
          <w:bCs w:val="0"/>
        </w:rPr>
        <w:t xml:space="preserve">programem obejmowały </w:t>
      </w:r>
      <w:r w:rsidR="009E2FD9" w:rsidRPr="009E2FD9">
        <w:rPr>
          <w:rStyle w:val="Pogrubienie"/>
          <w:b w:val="0"/>
          <w:bCs w:val="0"/>
        </w:rPr>
        <w:t>zagadnienia z zakresu postępowania upadłościowego</w:t>
      </w:r>
      <w:r w:rsidR="009E2FD9">
        <w:rPr>
          <w:rStyle w:val="Pogrubienie"/>
          <w:b w:val="0"/>
          <w:bCs w:val="0"/>
        </w:rPr>
        <w:t>.</w:t>
      </w:r>
    </w:p>
    <w:p w14:paraId="4403D053" w14:textId="0C6A6E9C" w:rsidR="00E569C9" w:rsidRPr="00E569C9" w:rsidRDefault="00E569C9" w:rsidP="00E569C9">
      <w:pPr>
        <w:pStyle w:val="Cytatintensywny2"/>
      </w:pPr>
      <w:r w:rsidRPr="00E569C9">
        <w:t>Uzupełnij poniższe punkty wpisując informacje o</w:t>
      </w:r>
      <w:r>
        <w:t xml:space="preserve"> szkoleniach, które przeprowadził</w:t>
      </w:r>
      <w:r w:rsidRPr="00E569C9">
        <w:t>:</w:t>
      </w:r>
    </w:p>
    <w:bookmarkStart w:id="9" w:name="_Hlk110344325" w:displacedByCustomXml="next"/>
    <w:sdt>
      <w:sdtPr>
        <w:alias w:val="Tytuł przeprowadzonego szkolenia"/>
        <w:tag w:val="Tytuł przeprowadzonego szkolenia "/>
        <w:id w:val="-1479446842"/>
        <w:placeholder>
          <w:docPart w:val="EDE3C147C9BC4A8DBE0D22B8C559DF35"/>
        </w:placeholder>
        <w:showingPlcHdr/>
        <w15:appearance w15:val="hidden"/>
        <w:docPartList>
          <w:docPartGallery w:val="Quick Parts"/>
        </w:docPartList>
      </w:sdtPr>
      <w:sdtContent>
        <w:p w14:paraId="19B02DB3" w14:textId="379B5073" w:rsidR="00A514C0" w:rsidRPr="00EC27A5" w:rsidRDefault="00742D78" w:rsidP="009452A5">
          <w:pPr>
            <w:pStyle w:val="Listanumerowana2"/>
            <w:tabs>
              <w:tab w:val="num" w:pos="643"/>
            </w:tabs>
            <w:ind w:left="643"/>
          </w:pPr>
          <w:r w:rsidRPr="00EC27A5">
            <w:rPr>
              <w:rStyle w:val="Tekstzastpczy"/>
              <w:color w:val="auto"/>
            </w:rPr>
            <w:t>Wpisz tytuł przeprowadzonego szkolenia wraz z jego datą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9" w:displacedByCustomXml="next"/>
    <w:sdt>
      <w:sdtPr>
        <w:alias w:val="Tytuł przeprowadzonego szkolenia z zakresu zarządzania projektami"/>
        <w:tag w:val="Tytuł przeprowadzonego szkolenia z zakresu zarządzania projektami"/>
        <w:id w:val="-1398662917"/>
        <w:placeholder>
          <w:docPart w:val="99199A2CFEFC4EB3BBB45A3848536E82"/>
        </w:placeholder>
        <w15:appearance w15:val="hidden"/>
        <w:docPartList>
          <w:docPartGallery w:val="Quick Parts"/>
        </w:docPartList>
      </w:sdtPr>
      <w:sdtContent>
        <w:sdt>
          <w:sdtPr>
            <w:alias w:val="Tytuł przeprowadzonego szkolenia"/>
            <w:tag w:val="Tytuł przeprowadzonego szkolenia "/>
            <w:id w:val="1000087018"/>
            <w:placeholder>
              <w:docPart w:val="045A104A91004081ACC6723F160EB53F"/>
            </w:placeholder>
            <w15:appearance w15:val="hidden"/>
            <w:docPartList>
              <w:docPartGallery w:val="Quick Parts"/>
            </w:docPartList>
          </w:sdtPr>
          <w:sdtContent>
            <w:sdt>
              <w:sdtPr>
                <w:alias w:val="Tytuł przeprowadzonego szkolenia"/>
                <w:tag w:val="Tytuł przeprowadzonego szkolenia "/>
                <w:id w:val="2036232159"/>
                <w:placeholder>
                  <w:docPart w:val="93BE63CDF4B04AEF8480938BF3E944C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155D81DA" w14:textId="2AD482F4" w:rsidR="009B0CB7" w:rsidRPr="00EC27A5" w:rsidRDefault="009B0CB7" w:rsidP="009B0CB7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730157002"/>
                <w:placeholder>
                  <w:docPart w:val="857D4B80572D445BA9D94928D2FE6482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3AD18BE5" w14:textId="41D1AE27" w:rsidR="009B0CB7" w:rsidRDefault="009B0CB7" w:rsidP="009B0CB7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77257276"/>
                <w:placeholder>
                  <w:docPart w:val="E198A9AD656D41C78F1766DBC967F944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45E5FE89" w14:textId="77777777" w:rsidR="009E2FD9" w:rsidRDefault="009E2FD9" w:rsidP="009E2FD9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1983615002"/>
                <w:placeholder>
                  <w:docPart w:val="6E1A157DFC6041C7AFF477370DA8C09C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16AFF4B6" w14:textId="77777777" w:rsidR="009E2FD9" w:rsidRDefault="009E2FD9" w:rsidP="009E2FD9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168642308"/>
                <w:placeholder>
                  <w:docPart w:val="B8D5105EAC5544BE94BB5014B9C7D5B4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7FABBD8E" w14:textId="77777777" w:rsidR="009E2FD9" w:rsidRDefault="009E2FD9" w:rsidP="009E2FD9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-1983837125"/>
                <w:placeholder>
                  <w:docPart w:val="EAB5137730684BD1A54D8EDD30454D63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3D02F9E8" w14:textId="77777777" w:rsidR="009E2FD9" w:rsidRDefault="009E2FD9" w:rsidP="009E2FD9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sdt>
              <w:sdtPr>
                <w:alias w:val="Tytuł przeprowadzonego szkolenia"/>
                <w:tag w:val="Tytuł przeprowadzonego szkolenia "/>
                <w:id w:val="1610626755"/>
                <w:placeholder>
                  <w:docPart w:val="C81050334B9F418D81FFDDCCDE7C0259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183E8A34" w14:textId="77777777" w:rsidR="009E2FD9" w:rsidRDefault="009E2FD9" w:rsidP="009E2FD9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p w14:paraId="171D8A63" w14:textId="7C632E51" w:rsidR="009E2FD9" w:rsidRDefault="00000000" w:rsidP="009E2FD9">
              <w:pPr>
                <w:pStyle w:val="Listanumerowana2"/>
              </w:pPr>
              <w:sdt>
                <w:sdtPr>
                  <w:alias w:val="Tytuł przeprowadzonego szkolenia"/>
                  <w:tag w:val="Tytuł przeprowadzonego szkolenia "/>
                  <w:id w:val="440346286"/>
                  <w:placeholder>
                    <w:docPart w:val="087A8B6F156D43578F3783BA0668925F"/>
                  </w:placeholder>
                  <w:showingPlcHdr/>
                  <w15:appearance w15:val="hidden"/>
                  <w:docPartList>
                    <w:docPartGallery w:val="Quick Parts"/>
                  </w:docPartList>
                </w:sdtPr>
                <w:sdtContent>
                  <w:r w:rsidR="009E2FD9"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 w:rsidR="009E2FD9">
                    <w:rPr>
                      <w:rStyle w:val="Tekstzastpczy"/>
                      <w:color w:val="auto"/>
                    </w:rPr>
                    <w:t>.</w:t>
                  </w:r>
                </w:sdtContent>
              </w:sdt>
            </w:p>
            <w:sdt>
              <w:sdtPr>
                <w:alias w:val="Tytuł przeprowadzonego szkolenia"/>
                <w:tag w:val="Tytuł przeprowadzonego szkolenia "/>
                <w:id w:val="-1054533105"/>
                <w:placeholder>
                  <w:docPart w:val="FD6D4CC807904472828BDBE4BA0003F5"/>
                </w:placeholder>
                <w:showingPlcHdr/>
                <w15:appearance w15:val="hidden"/>
                <w:docPartList>
                  <w:docPartGallery w:val="Quick Parts"/>
                </w:docPartList>
              </w:sdtPr>
              <w:sdtContent>
                <w:p w14:paraId="614D7257" w14:textId="06C31813" w:rsidR="002B1E69" w:rsidRDefault="009E2FD9" w:rsidP="009E2FD9">
                  <w:pPr>
                    <w:pStyle w:val="Listanumerowana2"/>
                  </w:pPr>
                  <w:r w:rsidRPr="00EC27A5">
                    <w:rPr>
                      <w:rStyle w:val="Tekstzastpczy"/>
                      <w:color w:val="auto"/>
                    </w:rPr>
                    <w:t>Wpisz tytuł przeprowadzonego szkolenia wraz z jego datą</w:t>
                  </w:r>
                  <w:r>
                    <w:rPr>
                      <w:rStyle w:val="Tekstzastpczy"/>
                      <w:color w:val="auto"/>
                    </w:rPr>
                    <w:t>.</w:t>
                  </w:r>
                </w:p>
              </w:sdtContent>
            </w:sdt>
            <w:p w14:paraId="60AE4C23" w14:textId="20A62A15" w:rsidR="003B5D99" w:rsidRPr="003B5D99" w:rsidRDefault="003B5D99" w:rsidP="00325E2F">
              <w:pPr>
                <w:spacing w:before="120" w:line="276" w:lineRule="auto"/>
                <w:rPr>
                  <w:rStyle w:val="Uwydatnienie"/>
                </w:rPr>
              </w:pPr>
              <w:r w:rsidRPr="003B5D99">
                <w:rPr>
                  <w:rStyle w:val="Uwydatnienie"/>
                </w:rPr>
                <w:t>Oświadczam, że wskazane szkolenia w punkcie 5 dotyczyły przedmiotu zamówienia tj. programem obejmowały zagadnienia z zakresu postępowania upadłościowego</w:t>
              </w:r>
              <w:r>
                <w:rPr>
                  <w:rStyle w:val="Uwydatnienie"/>
                </w:rPr>
                <w:t>.</w:t>
              </w:r>
            </w:p>
            <w:p w14:paraId="19ABC245" w14:textId="4824B1B5" w:rsidR="003B5D99" w:rsidRPr="003B5D99" w:rsidRDefault="003B5D99" w:rsidP="003B5D99">
              <w:pPr>
                <w:pStyle w:val="Legenda"/>
                <w:rPr>
                  <w:b/>
                  <w:bCs/>
                  <w:color w:val="404040" w:themeColor="text1" w:themeTint="BF"/>
                </w:rPr>
              </w:pPr>
              <w:r w:rsidRPr="003B5D99">
                <w:rPr>
                  <w:b/>
                  <w:bCs/>
                  <w:color w:val="404040" w:themeColor="text1" w:themeTint="BF"/>
                </w:rPr>
                <w:t>Wybierz właściwe, zaznaczając kwadrat przy wybranej opcji</w:t>
              </w:r>
            </w:p>
            <w:p w14:paraId="6D488597" w14:textId="77777777" w:rsidR="003B5D99" w:rsidRDefault="003B5D99" w:rsidP="003B5D99">
              <w:pPr>
                <w:pStyle w:val="Listanumerowana2"/>
                <w:numPr>
                  <w:ilvl w:val="0"/>
                  <w:numId w:val="0"/>
                </w:numPr>
                <w:ind w:left="283"/>
              </w:pPr>
              <w:r>
                <w:t xml:space="preserve">Tak </w:t>
              </w:r>
              <w:sdt>
                <w:sdtPr>
                  <w:alias w:val="Kliknij w kwadrat, aby wybrać TAK"/>
                  <w:tag w:val="Kliknij w kwadrat, aby wybrać TAK"/>
                  <w:id w:val="-35480521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  <w:p w14:paraId="057F3C71" w14:textId="6C53FE32" w:rsidR="003B5D99" w:rsidRPr="003B5D99" w:rsidRDefault="003B5D99" w:rsidP="003B5D99">
              <w:pPr>
                <w:pStyle w:val="Listanumerowana2"/>
                <w:numPr>
                  <w:ilvl w:val="0"/>
                  <w:numId w:val="0"/>
                </w:numPr>
                <w:ind w:left="283"/>
                <w:rPr>
                  <w:iCs/>
                </w:rPr>
              </w:pPr>
              <w:r>
                <w:t xml:space="preserve">Nie </w:t>
              </w:r>
              <w:sdt>
                <w:sdtPr>
                  <w:alias w:val="Kliknij w kwadrat, aby wybrać Nie"/>
                  <w:tag w:val="Kliknij w kwadrat, aby wybrać Nie"/>
                  <w:id w:val="-134501758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6C03B0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p>
          </w:sdtContent>
        </w:sdt>
      </w:sdtContent>
    </w:sdt>
    <w:p w14:paraId="65E945FF" w14:textId="767FCCE3" w:rsidR="00455E24" w:rsidRDefault="00455E24" w:rsidP="00455E24">
      <w:pPr>
        <w:pStyle w:val="Nagwek2"/>
      </w:pPr>
      <w:bookmarkStart w:id="10" w:name="_Hlk110247472"/>
      <w:r>
        <w:lastRenderedPageBreak/>
        <w:t xml:space="preserve">Koncepcja </w:t>
      </w:r>
      <w:r w:rsidR="00D97288">
        <w:t xml:space="preserve">realizacji </w:t>
      </w:r>
      <w:r>
        <w:t>szkolenia</w:t>
      </w:r>
    </w:p>
    <w:p w14:paraId="0AD9A5F0" w14:textId="0C7B7089" w:rsidR="00BC5586" w:rsidRDefault="0073675E" w:rsidP="00455E24">
      <w:pPr>
        <w:pStyle w:val="Legenda"/>
      </w:pPr>
      <w:bookmarkStart w:id="11" w:name="_Hlk105075187"/>
      <w:r>
        <w:t>Koncepcją są cele szczegółowe szkolenia stacjonarnego wraz z program</w:t>
      </w:r>
      <w:r w:rsidR="00F66F47">
        <w:t>em</w:t>
      </w:r>
      <w:r>
        <w:t xml:space="preserve"> i metodami nauczania służącymi ich realizacji.</w:t>
      </w:r>
      <w:r w:rsidR="00354371">
        <w:t xml:space="preserve"> </w:t>
      </w:r>
    </w:p>
    <w:p w14:paraId="01171B69" w14:textId="72B682DA" w:rsidR="00354371" w:rsidRDefault="00354371" w:rsidP="0073675E">
      <w:pPr>
        <w:pStyle w:val="Nagwek3"/>
      </w:pPr>
      <w:r>
        <w:t>Cele szczegółowe szkolenia</w:t>
      </w:r>
    </w:p>
    <w:p w14:paraId="417383A0" w14:textId="6B319D49" w:rsidR="00476E74" w:rsidRDefault="00354371" w:rsidP="00353906">
      <w:pPr>
        <w:pStyle w:val="Legenda"/>
      </w:pPr>
      <w:r w:rsidRPr="00353906">
        <w:t>Poprzez cele szczegółowe należy określić co pracownik będzie wiedział i umiał po udziale w szkoleniu</w:t>
      </w:r>
      <w:r w:rsidR="00D00C91">
        <w:t xml:space="preserve"> (</w:t>
      </w:r>
      <w:r w:rsidR="0019439D" w:rsidRPr="00353906">
        <w:t xml:space="preserve">np. </w:t>
      </w:r>
      <w:r w:rsidR="00D00C91">
        <w:t>p</w:t>
      </w:r>
      <w:r w:rsidR="0019439D" w:rsidRPr="00353906">
        <w:t xml:space="preserve">o udziale w szkoleniu pracownik </w:t>
      </w:r>
      <w:bookmarkStart w:id="12" w:name="_Hlk110245537"/>
      <w:r w:rsidR="0034133F">
        <w:t xml:space="preserve">będzie </w:t>
      </w:r>
      <w:r w:rsidR="009E2FD9">
        <w:t xml:space="preserve">znał warunki umarzania zobowiązań, w tym warunkowego umorzenie). </w:t>
      </w:r>
      <w:r w:rsidR="00693C4A">
        <w:t xml:space="preserve">Cele szczegółowe będą przygotowane na podstawie zagadnień wskazanych </w:t>
      </w:r>
      <w:bookmarkStart w:id="13" w:name="_Hlk110345576"/>
      <w:r w:rsidR="00693C4A">
        <w:t xml:space="preserve">w </w:t>
      </w:r>
      <w:r w:rsidR="0025422A">
        <w:t>Opisie przedmiotu zamówienia</w:t>
      </w:r>
      <w:r w:rsidR="00693C4A">
        <w:t xml:space="preserve"> </w:t>
      </w:r>
      <w:bookmarkEnd w:id="13"/>
      <w:r w:rsidR="00693C4A">
        <w:t>-– Zakres merytoryczny przedmiotu zamówienia.</w:t>
      </w:r>
    </w:p>
    <w:p w14:paraId="01DA3D69" w14:textId="3847D604" w:rsidR="00D00C91" w:rsidRDefault="0034133F" w:rsidP="00353906">
      <w:pPr>
        <w:pStyle w:val="Legenda"/>
      </w:pPr>
      <w:r w:rsidRPr="00B5443E">
        <w:t>W przypadku zbyt małej lub zbyt dużej liczby punktów do wpisania</w:t>
      </w:r>
      <w:r>
        <w:t xml:space="preserve"> </w:t>
      </w:r>
      <w:r w:rsidR="00476E74">
        <w:t>celów szczegółowych</w:t>
      </w:r>
      <w:r w:rsidRPr="00B5443E">
        <w:t>, należy odpowiednio dodać lub usunąć punkt.</w:t>
      </w:r>
    </w:p>
    <w:p w14:paraId="5101C0F6" w14:textId="687265FC" w:rsidR="00E569C9" w:rsidRPr="00E569C9" w:rsidRDefault="00E569C9" w:rsidP="00E569C9">
      <w:pPr>
        <w:pStyle w:val="Cytatintensywny2"/>
      </w:pPr>
      <w:bookmarkStart w:id="14" w:name="_Hlk128472064"/>
      <w:r w:rsidRPr="00E569C9">
        <w:t xml:space="preserve">Uzupełnij poniższe punkty wpisując </w:t>
      </w:r>
      <w:r>
        <w:t>proponowane cele szczegółowe szkolenia</w:t>
      </w:r>
      <w:r w:rsidRPr="00E569C9">
        <w:t>:</w:t>
      </w:r>
    </w:p>
    <w:bookmarkEnd w:id="14" w:displacedByCustomXml="next"/>
    <w:bookmarkEnd w:id="12" w:displacedByCustomXml="next"/>
    <w:bookmarkStart w:id="15" w:name="_Hlk128473169" w:displacedByCustomXml="next"/>
    <w:sdt>
      <w:sdtPr>
        <w:alias w:val="Cele szczegółowe szkolenia"/>
        <w:tag w:val="Cele szczegółowe szkolenia"/>
        <w:id w:val="-694162242"/>
        <w:placeholder>
          <w:docPart w:val="3560052AEF3946AAAAEF2D0C064DF9CA"/>
        </w:placeholder>
        <w:showingPlcHdr/>
        <w15:appearance w15:val="hidden"/>
        <w:docPartList>
          <w:docPartGallery w:val="Quick Parts"/>
        </w:docPartList>
      </w:sdtPr>
      <w:sdtContent>
        <w:p w14:paraId="51F7A629" w14:textId="761C82F7" w:rsidR="00353906" w:rsidRDefault="00353906" w:rsidP="00D00C91">
          <w:pPr>
            <w:pStyle w:val="Listanumerowana"/>
            <w:numPr>
              <w:ilvl w:val="0"/>
              <w:numId w:val="40"/>
            </w:numPr>
          </w:pPr>
          <w:r w:rsidRPr="00D00C91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48273344"/>
        <w:placeholder>
          <w:docPart w:val="99DC4C4D46564965B20AE2A8C70AC45E"/>
        </w:placeholder>
        <w:showingPlcHdr/>
        <w15:appearance w15:val="hidden"/>
        <w:docPartList>
          <w:docPartGallery w:val="Quick Parts"/>
        </w:docPartList>
      </w:sdtPr>
      <w:sdtContent>
        <w:p w14:paraId="7825FA55" w14:textId="2D2D028A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End w:id="15" w:displacedByCustomXml="next"/>
    <w:sdt>
      <w:sdtPr>
        <w:alias w:val="Cele szczegółowe szkolenia"/>
        <w:id w:val="-660995518"/>
        <w:placeholder>
          <w:docPart w:val="D6DA917687C74C2D80BCDAC4853BB614"/>
        </w:placeholder>
        <w:showingPlcHdr/>
        <w15:appearance w15:val="hidden"/>
        <w:docPartList>
          <w:docPartGallery w:val="Quick Parts"/>
        </w:docPartList>
      </w:sdtPr>
      <w:sdtContent>
        <w:p w14:paraId="6D9D3F31" w14:textId="1D94892A" w:rsidR="00353906" w:rsidRDefault="00D00C91" w:rsidP="00353906">
          <w:pPr>
            <w:pStyle w:val="Listanumerowana"/>
          </w:pPr>
          <w:r>
            <w:rPr>
              <w:rStyle w:val="Tekstzastpczy"/>
              <w:color w:val="auto"/>
            </w:rPr>
            <w:t>Wpisz cel szczegółowy szkolenia stacjonarnego.</w:t>
          </w:r>
        </w:p>
      </w:sdtContent>
    </w:sdt>
    <w:sdt>
      <w:sdtPr>
        <w:alias w:val="Cele szczegółowe szkolenia"/>
        <w:id w:val="1504711197"/>
        <w:placeholder>
          <w:docPart w:val="E8AF9638C29047999C4107FC6E192108"/>
        </w:placeholder>
        <w:showingPlcHdr/>
        <w15:appearance w15:val="hidden"/>
        <w:docPartList>
          <w:docPartGallery w:val="Quick Parts"/>
        </w:docPartList>
      </w:sdtPr>
      <w:sdtContent>
        <w:p w14:paraId="1544850C" w14:textId="640D737D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446977446"/>
        <w:placeholder>
          <w:docPart w:val="C654631C15DE422199CC42F0F73C278E"/>
        </w:placeholder>
        <w:showingPlcHdr/>
        <w15:appearance w15:val="hidden"/>
        <w:docPartList>
          <w:docPartGallery w:val="Quick Parts"/>
        </w:docPartList>
      </w:sdtPr>
      <w:sdtContent>
        <w:p w14:paraId="0CC2A317" w14:textId="7F9882E9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-713964170"/>
        <w:placeholder>
          <w:docPart w:val="D4F6358BF08A435187DE537FAD8D5377"/>
        </w:placeholder>
        <w:showingPlcHdr/>
        <w15:appearance w15:val="hidden"/>
        <w:docPartList>
          <w:docPartGallery w:val="Quick Parts"/>
        </w:docPartList>
      </w:sdtPr>
      <w:sdtContent>
        <w:p w14:paraId="590D2839" w14:textId="0B8A6068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721257748"/>
        <w:placeholder>
          <w:docPart w:val="97963443B01D416CB9A499893F39AB6F"/>
        </w:placeholder>
        <w:showingPlcHdr/>
        <w15:appearance w15:val="hidden"/>
        <w:docPartList>
          <w:docPartGallery w:val="Quick Parts"/>
        </w:docPartList>
      </w:sdtPr>
      <w:sdtContent>
        <w:p w14:paraId="5E7AE13D" w14:textId="5ACCE133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sdt>
      <w:sdtPr>
        <w:alias w:val="Cele szczegółowe szkolenia"/>
        <w:id w:val="-1115742123"/>
        <w:placeholder>
          <w:docPart w:val="F9B538C8BFB2426382544A6ECF6D3950"/>
        </w:placeholder>
        <w:showingPlcHdr/>
        <w15:appearance w15:val="hidden"/>
        <w:docPartList>
          <w:docPartGallery w:val="Quick Parts"/>
        </w:docPartList>
      </w:sdtPr>
      <w:sdtContent>
        <w:p w14:paraId="579027EF" w14:textId="6005FA36" w:rsidR="00353906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Start w:id="16" w:name="_Hlk110246179" w:displacedByCustomXml="next"/>
    <w:sdt>
      <w:sdtPr>
        <w:alias w:val="Cele szczegółowe szkolenia"/>
        <w:id w:val="-1042743027"/>
        <w:placeholder>
          <w:docPart w:val="B37C5B486B7B41E2BB0CC4CB484DBFB6"/>
        </w:placeholder>
        <w:showingPlcHdr/>
        <w15:appearance w15:val="hidden"/>
        <w:docPartList>
          <w:docPartGallery w:val="Quick Parts"/>
        </w:docPartList>
      </w:sdtPr>
      <w:sdtContent>
        <w:p w14:paraId="6593EA99" w14:textId="36123317" w:rsidR="00354371" w:rsidRDefault="00353906" w:rsidP="00353906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 w:rsidR="00D00C91">
            <w:rPr>
              <w:rStyle w:val="Tekstzastpczy"/>
              <w:color w:val="auto"/>
            </w:rPr>
            <w:t>cel szczegółowy szkolenia stacjonarnego.</w:t>
          </w:r>
        </w:p>
      </w:sdtContent>
    </w:sdt>
    <w:bookmarkEnd w:id="16" w:displacedByCustomXml="next"/>
    <w:sdt>
      <w:sdtPr>
        <w:alias w:val="Cele szczegółowe szkolenia"/>
        <w:id w:val="-736546398"/>
        <w:placeholder>
          <w:docPart w:val="9EEF1670176340CB851F4CAFEA5C98C0"/>
        </w:placeholder>
        <w:showingPlcHdr/>
        <w15:appearance w15:val="hidden"/>
        <w:docPartList>
          <w:docPartGallery w:val="Quick Parts"/>
        </w:docPartList>
      </w:sdtPr>
      <w:sdtContent>
        <w:p w14:paraId="346A143E" w14:textId="77777777" w:rsidR="0034133F" w:rsidRDefault="0034133F" w:rsidP="0034133F">
          <w:pPr>
            <w:pStyle w:val="Listanumerowana"/>
          </w:pPr>
          <w:r w:rsidRPr="00353906">
            <w:rPr>
              <w:rStyle w:val="Tekstzastpczy"/>
              <w:color w:val="auto"/>
            </w:rPr>
            <w:t xml:space="preserve">Wpisz </w:t>
          </w:r>
          <w:r>
            <w:rPr>
              <w:rStyle w:val="Tekstzastpczy"/>
              <w:color w:val="auto"/>
            </w:rPr>
            <w:t>cel szczegółowy szkolenia stacjonarnego.</w:t>
          </w:r>
        </w:p>
      </w:sdtContent>
    </w:sdt>
    <w:p w14:paraId="13129083" w14:textId="0CF9E739" w:rsidR="0073675E" w:rsidRDefault="00354371" w:rsidP="0073675E">
      <w:pPr>
        <w:pStyle w:val="Nagwek3"/>
      </w:pPr>
      <w:r>
        <w:t>Program szkolenia</w:t>
      </w:r>
    </w:p>
    <w:p w14:paraId="4A24545E" w14:textId="00EF8B54" w:rsidR="00E569C9" w:rsidRDefault="00354371" w:rsidP="00354371">
      <w:pPr>
        <w:pStyle w:val="Legenda"/>
      </w:pPr>
      <w:r>
        <w:t>Poprzez program szkolenia zostaną zrealizowane cele szczegółowe określone przez Wykonawcę</w:t>
      </w:r>
      <w:r w:rsidR="00E569C9">
        <w:t>, np</w:t>
      </w:r>
      <w:r>
        <w:t xml:space="preserve">. </w:t>
      </w:r>
      <w:r w:rsidR="009E2FD9">
        <w:t>Warunki umarzania zobowiązań (warunkowe umorzenie, umorzenie bez planu spłaty, umorzenie po wykonaniu planu spłaty).</w:t>
      </w:r>
      <w:r w:rsidR="00E569C9">
        <w:t xml:space="preserve"> </w:t>
      </w:r>
    </w:p>
    <w:p w14:paraId="5DEFCA8C" w14:textId="6199D8F8" w:rsidR="00354371" w:rsidRDefault="00354371" w:rsidP="00354371">
      <w:pPr>
        <w:pStyle w:val="Legenda"/>
      </w:pPr>
      <w:r w:rsidRPr="00B5443E">
        <w:t>W przypadku zbyt małej lub zbyt dużej liczby punktów do wpisania</w:t>
      </w:r>
      <w:r>
        <w:t xml:space="preserve"> zagadnień programowych</w:t>
      </w:r>
      <w:r w:rsidRPr="00B5443E">
        <w:t>, należy odpowiednio dodać lub usunąć punkt.</w:t>
      </w:r>
      <w:r w:rsidR="00E569C9">
        <w:t xml:space="preserve"> </w:t>
      </w:r>
    </w:p>
    <w:p w14:paraId="66257EB4" w14:textId="08200A0F" w:rsidR="00E569C9" w:rsidRPr="00E569C9" w:rsidRDefault="00E569C9" w:rsidP="00E569C9">
      <w:pPr>
        <w:pStyle w:val="Cytatintensywny2"/>
      </w:pPr>
      <w:r w:rsidRPr="00E569C9">
        <w:t>Uzupełnij poniższe punkty wpisując proponowan</w:t>
      </w:r>
      <w:r>
        <w:t>y program</w:t>
      </w:r>
      <w:r w:rsidRPr="00E569C9">
        <w:t xml:space="preserve"> szkolenia </w:t>
      </w:r>
      <w:r w:rsidR="003B5D99">
        <w:t>oraz wskazując numer celu szczegółowego (spośród celów zaproponowanych powyżej), który zostanie zrealizowany</w:t>
      </w:r>
      <w:r w:rsidRPr="00E569C9">
        <w:t>:</w:t>
      </w:r>
    </w:p>
    <w:bookmarkEnd w:id="11" w:displacedByCustomXml="next"/>
    <w:bookmarkStart w:id="17" w:name="_Hlk110242392" w:displacedByCustomXml="next"/>
    <w:sdt>
      <w:sdtPr>
        <w:alias w:val="Zagadnienie programowe"/>
        <w:tag w:val="Zagadnienie programowe"/>
        <w:id w:val="-1913308122"/>
        <w:placeholder>
          <w:docPart w:val="ECF08536912D479E960D0C5FF1066ACF"/>
        </w:placeholder>
        <w:showingPlcHdr/>
        <w15:appearance w15:val="hidden"/>
        <w:docPartList>
          <w:docPartGallery w:val="Quick Parts"/>
        </w:docPartList>
      </w:sdtPr>
      <w:sdtContent>
        <w:p w14:paraId="4BB90DBD" w14:textId="02D963D2" w:rsidR="00455E24" w:rsidRPr="00EC27A5" w:rsidRDefault="00455E24" w:rsidP="00455E24">
          <w:pPr>
            <w:pStyle w:val="Listanumerowana"/>
            <w:numPr>
              <w:ilvl w:val="0"/>
              <w:numId w:val="28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 w:rsidR="00BF4BF2">
            <w:rPr>
              <w:rStyle w:val="Tekstzastpczy"/>
              <w:color w:val="auto"/>
            </w:rPr>
            <w:t xml:space="preserve"> szkolenia</w:t>
          </w:r>
          <w:r w:rsidR="003B5D99">
            <w:rPr>
              <w:rStyle w:val="Tekstzastpczy"/>
              <w:color w:val="auto"/>
            </w:rPr>
            <w:t xml:space="preserve">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17" w:displacedByCustomXml="prev"/>
    <w:bookmarkStart w:id="18" w:name="_Hlk110245515" w:displacedByCustomXml="next"/>
    <w:sdt>
      <w:sdtPr>
        <w:alias w:val="Zagadnienie programowe"/>
        <w:tag w:val="Zagadnienie programowe"/>
        <w:id w:val="1554571868"/>
        <w:placeholder>
          <w:docPart w:val="313A3732FA744BDFBCFFF9069AA3226C"/>
        </w:placeholder>
        <w:showingPlcHdr/>
        <w15:appearance w15:val="hidden"/>
        <w:docPartList>
          <w:docPartGallery w:val="Quick Parts"/>
        </w:docPartList>
      </w:sdtPr>
      <w:sdtContent>
        <w:p w14:paraId="1550DACA" w14:textId="56F4C8F6" w:rsidR="00455E24" w:rsidRPr="00EC27A5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18" w:displacedByCustomXml="prev"/>
    <w:sdt>
      <w:sdtPr>
        <w:alias w:val="Zagadnienie programowe"/>
        <w:tag w:val="Zagadnienie programowe"/>
        <w:id w:val="-1054313864"/>
        <w:placeholder>
          <w:docPart w:val="5EC8426A1CDB4CAEA3AB33EC99D188E3"/>
        </w:placeholder>
        <w:showingPlcHdr/>
        <w15:appearance w15:val="hidden"/>
        <w:docPartList>
          <w:docPartGallery w:val="Quick Parts"/>
        </w:docPartList>
      </w:sdtPr>
      <w:sdtContent>
        <w:p w14:paraId="59E623AA" w14:textId="10947639" w:rsidR="00455E24" w:rsidRPr="00EC27A5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1327565507"/>
        <w:placeholder>
          <w:docPart w:val="5552EDCEBED84470A71A129ABA2A379B"/>
        </w:placeholder>
        <w:showingPlcHdr/>
        <w15:appearance w15:val="hidden"/>
        <w:docPartList>
          <w:docPartGallery w:val="Quick Parts"/>
        </w:docPartList>
      </w:sdtPr>
      <w:sdtContent>
        <w:p w14:paraId="6CF31802" w14:textId="31B9C113" w:rsidR="00455E24" w:rsidRPr="00D30B67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-1422096758"/>
        <w:placeholder>
          <w:docPart w:val="E83707018B524F4484935F549665150B"/>
        </w:placeholder>
        <w:showingPlcHdr/>
        <w15:appearance w15:val="hidden"/>
        <w:docPartList>
          <w:docPartGallery w:val="Quick Parts"/>
        </w:docPartList>
      </w:sdtPr>
      <w:sdtContent>
        <w:p w14:paraId="44ECEA1B" w14:textId="14020453" w:rsidR="00455E24" w:rsidRPr="00D30B67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Start w:id="19" w:name="_Hlk110242374" w:displacedByCustomXml="next"/>
    <w:sdt>
      <w:sdtPr>
        <w:alias w:val="Zagadnienie programowe"/>
        <w:tag w:val="Zagadnienie programowe"/>
        <w:id w:val="1994443111"/>
        <w:placeholder>
          <w:docPart w:val="618F2F870A26456985BF04E20769D225"/>
        </w:placeholder>
        <w:showingPlcHdr/>
        <w15:appearance w15:val="hidden"/>
        <w:docPartList>
          <w:docPartGallery w:val="Quick Parts"/>
        </w:docPartList>
      </w:sdtPr>
      <w:sdtContent>
        <w:p w14:paraId="4FDDDE81" w14:textId="74E2BDC5" w:rsidR="00455E24" w:rsidRPr="00D30B67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1972403044"/>
        <w:placeholder>
          <w:docPart w:val="A9FFBA66200F4E21BD288659071B17D1"/>
        </w:placeholder>
        <w:showingPlcHdr/>
        <w15:appearance w15:val="hidden"/>
        <w:docPartList>
          <w:docPartGallery w:val="Quick Parts"/>
        </w:docPartList>
      </w:sdtPr>
      <w:sdtContent>
        <w:p w14:paraId="0DADECC2" w14:textId="4F3521AC" w:rsidR="00455E24" w:rsidRPr="00D30B67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2120712571"/>
        <w:placeholder>
          <w:docPart w:val="456D88EA74014B7EAD3D2DD74D4E7D5E"/>
        </w:placeholder>
        <w:showingPlcHdr/>
        <w15:appearance w15:val="hidden"/>
        <w:docPartList>
          <w:docPartGallery w:val="Quick Parts"/>
        </w:docPartList>
      </w:sdtPr>
      <w:sdtContent>
        <w:p w14:paraId="6460858C" w14:textId="41D84D9B" w:rsidR="00455E24" w:rsidRPr="00D30B67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sdt>
      <w:sdtPr>
        <w:alias w:val="Zagadnienie programowe"/>
        <w:tag w:val="Zagadnienie programowe"/>
        <w:id w:val="337516781"/>
        <w:placeholder>
          <w:docPart w:val="2B79C3F90DCD41D6851C2070F2F59456"/>
        </w:placeholder>
        <w:showingPlcHdr/>
        <w15:appearance w15:val="hidden"/>
        <w:docPartList>
          <w:docPartGallery w:val="Quick Parts"/>
        </w:docPartList>
      </w:sdtPr>
      <w:sdtContent>
        <w:p w14:paraId="65F0391A" w14:textId="0E9BB124" w:rsidR="00455E24" w:rsidRPr="00D30B67" w:rsidRDefault="003B5D99" w:rsidP="00455E24">
          <w:pPr>
            <w:pStyle w:val="Listanumerowana"/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zrealizowany.</w:t>
          </w:r>
        </w:p>
      </w:sdtContent>
    </w:sdt>
    <w:sdt>
      <w:sdtPr>
        <w:alias w:val="Zagadnienie programowe"/>
        <w:tag w:val="Zagadnienie programowe"/>
        <w:id w:val="294875133"/>
        <w:placeholder>
          <w:docPart w:val="884EA3406C244DE48926B250C619637B"/>
        </w:placeholder>
        <w:showingPlcHdr/>
        <w15:appearance w15:val="hidden"/>
        <w:docPartList>
          <w:docPartGallery w:val="Quick Parts"/>
        </w:docPartList>
      </w:sdtPr>
      <w:sdtContent>
        <w:p w14:paraId="7EE58EBA" w14:textId="1B9CAE53" w:rsidR="00455E24" w:rsidRPr="00227028" w:rsidRDefault="003B5D99" w:rsidP="00354371">
          <w:pPr>
            <w:pStyle w:val="Listanumerowana"/>
            <w:numPr>
              <w:ilvl w:val="0"/>
              <w:numId w:val="1"/>
            </w:numPr>
          </w:pPr>
          <w:r w:rsidRPr="00EC27A5">
            <w:rPr>
              <w:rStyle w:val="Tekstzastpczy"/>
              <w:color w:val="auto"/>
            </w:rPr>
            <w:t>Wpisz zagadnienie programowe, będące realizacją celu/celów szczegółowych</w:t>
          </w:r>
          <w:r>
            <w:rPr>
              <w:rStyle w:val="Tekstzastpczy"/>
              <w:color w:val="auto"/>
            </w:rPr>
            <w:t xml:space="preserve"> szkolenia wraz z numerem celu szczegółowego, który zostanie zrealizowany</w:t>
          </w:r>
          <w:r w:rsidR="0034133F">
            <w:rPr>
              <w:rStyle w:val="Tekstzastpczy"/>
              <w:color w:val="auto"/>
            </w:rPr>
            <w:t>.</w:t>
          </w:r>
        </w:p>
      </w:sdtContent>
    </w:sdt>
    <w:bookmarkEnd w:id="19" w:displacedByCustomXml="prev"/>
    <w:bookmarkEnd w:id="10" w:displacedByCustomXml="prev"/>
    <w:p w14:paraId="0E125DD8" w14:textId="69D4E924" w:rsidR="001E48FB" w:rsidRDefault="001E48FB" w:rsidP="001E48FB">
      <w:pPr>
        <w:pStyle w:val="Nagwek3"/>
      </w:pPr>
      <w:bookmarkStart w:id="20" w:name="_Hlk128474410"/>
      <w:r>
        <w:t>Metody nauczania służące realizacji celów</w:t>
      </w:r>
      <w:r w:rsidR="00F1516D">
        <w:t xml:space="preserve"> szczegółowych</w:t>
      </w:r>
    </w:p>
    <w:sdt>
      <w:sdtPr>
        <w:alias w:val="Metody dydaktyczne"/>
        <w:tag w:val="metody dydaktyczne"/>
        <w:id w:val="-805244845"/>
        <w:placeholder>
          <w:docPart w:val="08E9BF6288714AE485DDABE2761ED452"/>
        </w:placeholder>
        <w:temporary/>
        <w:showingPlcHdr/>
        <w15:appearance w15:val="hidden"/>
        <w:docPartList>
          <w:docPartGallery w:val="Quick Parts"/>
        </w:docPartList>
      </w:sdtPr>
      <w:sdtContent>
        <w:p w14:paraId="129A3C1B" w14:textId="15DFBFB3" w:rsidR="00F1516D" w:rsidRPr="00F1516D" w:rsidRDefault="00AF20D9" w:rsidP="00E569C9">
          <w:pPr>
            <w:pStyle w:val="Cytatintensywny2"/>
          </w:pPr>
          <w:r>
            <w:t xml:space="preserve">Uzupełnij, wpisując </w:t>
          </w:r>
          <w:r w:rsidR="00F1516D">
            <w:rPr>
              <w:rStyle w:val="Tekstzastpczy"/>
              <w:color w:val="auto"/>
            </w:rPr>
            <w:t>informację o metodach dydaktycznych służących realizacji celów.</w:t>
          </w:r>
        </w:p>
      </w:sdtContent>
    </w:sdt>
    <w:bookmarkEnd w:id="20"/>
    <w:p w14:paraId="7562D945" w14:textId="236105E6" w:rsidR="00776154" w:rsidRDefault="00455E24" w:rsidP="00776154">
      <w:pPr>
        <w:pStyle w:val="Nagwek2"/>
      </w:pPr>
      <w:r>
        <w:t xml:space="preserve">Koszt </w:t>
      </w:r>
      <w:r w:rsidR="00F66F47">
        <w:t>realizacji usługi szkoleniowej</w:t>
      </w:r>
    </w:p>
    <w:p w14:paraId="2E8ACB4E" w14:textId="479F6775" w:rsidR="00776154" w:rsidRDefault="0084519B" w:rsidP="00776154">
      <w:pPr>
        <w:pStyle w:val="Legenda"/>
      </w:pPr>
      <w:r w:rsidRPr="0084519B">
        <w:t>Koszt zawiera wszelką pracę Wykonawcy składającą się na przygotowanie i przeprowadzenie szkolenia, w tym koszt wynagrodzenia trenera,</w:t>
      </w:r>
      <w:r w:rsidR="00D255D2">
        <w:t xml:space="preserve"> </w:t>
      </w:r>
      <w:r w:rsidRPr="0084519B">
        <w:t xml:space="preserve"> przygotowanie testów, materiałów szkoleniowych</w:t>
      </w:r>
      <w:r w:rsidR="00494D4D">
        <w:t xml:space="preserve"> i </w:t>
      </w:r>
      <w:r w:rsidRPr="0084519B">
        <w:t>zaświadczeń dla każdej grupy.</w:t>
      </w:r>
    </w:p>
    <w:p w14:paraId="04A4E329" w14:textId="04128C57" w:rsidR="00DF2A81" w:rsidRDefault="00000000" w:rsidP="0084519B">
      <w:pPr>
        <w:pStyle w:val="Cytatintensywny2"/>
        <w:rPr>
          <w:rStyle w:val="Wyrnieniedelikatne"/>
          <w:i w:val="0"/>
          <w:iCs w:val="0"/>
          <w:color w:val="auto"/>
        </w:rPr>
      </w:pPr>
      <w:sdt>
        <w:sdtPr>
          <w:rPr>
            <w:rStyle w:val="Wyrnieniedelikatne"/>
            <w:i w:val="0"/>
            <w:iCs w:val="0"/>
            <w:color w:val="auto"/>
          </w:rPr>
          <w:alias w:val="Koszt szkolenia dla 1 grupy"/>
          <w:tag w:val="Koszt szkolenia dla 1 grupy"/>
          <w:id w:val="-50544954"/>
          <w:placeholder>
            <w:docPart w:val="E2DD0C6B48EF4AC1B01B9248C85CFF26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84519B">
            <w:rPr>
              <w:rStyle w:val="Wyrnieniedelikatne"/>
              <w:color w:val="auto"/>
            </w:rPr>
            <w:t>Wpisz koszt szkolenia dla 1 grupy szkoleniowej.</w:t>
          </w:r>
        </w:sdtContent>
      </w:sdt>
    </w:p>
    <w:p w14:paraId="0A74F011" w14:textId="7A517213" w:rsidR="00001F2F" w:rsidRPr="00001F2F" w:rsidRDefault="00001F2F" w:rsidP="00001F2F">
      <w:pPr>
        <w:pStyle w:val="Legenda"/>
      </w:pPr>
      <w:r>
        <w:t>Koszt</w:t>
      </w:r>
      <w:r w:rsidRPr="00001F2F">
        <w:t xml:space="preserve"> realizacji usługi szkoleniowej jest sumą kosztu szkolenia dla maksymalnie </w:t>
      </w:r>
      <w:r w:rsidR="00D255D2">
        <w:t>2</w:t>
      </w:r>
      <w:r w:rsidR="0084519B">
        <w:t xml:space="preserve"> </w:t>
      </w:r>
      <w:r w:rsidR="0084519B" w:rsidRPr="00001F2F">
        <w:t>grup</w:t>
      </w:r>
      <w:r w:rsidRPr="00001F2F">
        <w:t xml:space="preserve"> </w:t>
      </w:r>
      <w:r w:rsidR="0084519B">
        <w:t>szkoleniowych.</w:t>
      </w:r>
    </w:p>
    <w:p w14:paraId="115DC83D" w14:textId="11A36974" w:rsidR="00001F2F" w:rsidRDefault="00000000" w:rsidP="0084519B">
      <w:pPr>
        <w:pStyle w:val="Cytatintensywny2"/>
        <w:rPr>
          <w:rStyle w:val="Wyrnieniedelikatne"/>
          <w:i w:val="0"/>
          <w:iCs w:val="0"/>
          <w:color w:val="auto"/>
        </w:rPr>
      </w:pPr>
      <w:sdt>
        <w:sdtPr>
          <w:rPr>
            <w:rStyle w:val="Wyrnieniedelikatne"/>
            <w:i w:val="0"/>
            <w:iCs w:val="0"/>
            <w:color w:val="auto"/>
          </w:rPr>
          <w:alias w:val="Koszt szkolenia dla 2 grup szkoleniowych"/>
          <w:tag w:val="Koszt szkolenia dla 2 grup szkoleniowych"/>
          <w:id w:val="-1920775640"/>
          <w:placeholder>
            <w:docPart w:val="02FDC9D165924C29952FDAD6314873DE"/>
          </w:placeholder>
          <w:showingPlcHdr/>
          <w15:color w:val="000000"/>
          <w15:appearance w15:val="hidden"/>
        </w:sdtPr>
        <w:sdtEndPr>
          <w:rPr>
            <w:rStyle w:val="Domylnaczcionkaakapitu"/>
          </w:rPr>
        </w:sdtEndPr>
        <w:sdtContent>
          <w:r w:rsidR="00001F2F" w:rsidRPr="00D97288">
            <w:rPr>
              <w:rStyle w:val="Wyrnieniedelikatne"/>
              <w:color w:val="auto"/>
            </w:rPr>
            <w:t xml:space="preserve">Wpisz koszt </w:t>
          </w:r>
          <w:r w:rsidR="0084519B">
            <w:rPr>
              <w:rStyle w:val="Wyrnieniedelikatne"/>
              <w:color w:val="auto"/>
            </w:rPr>
            <w:t>szkolenia dla 2 grup szkoleniowych</w:t>
          </w:r>
          <w:r w:rsidR="00001F2F" w:rsidRPr="00D97288">
            <w:rPr>
              <w:rStyle w:val="Wyrnieniedelikatne"/>
              <w:color w:val="auto"/>
            </w:rPr>
            <w:t>.</w:t>
          </w:r>
        </w:sdtContent>
      </w:sdt>
    </w:p>
    <w:p w14:paraId="5B327A81" w14:textId="1520AC43" w:rsidR="00455E24" w:rsidRPr="00D30854" w:rsidRDefault="00000000" w:rsidP="0084519B">
      <w:pPr>
        <w:pStyle w:val="Podpisautora"/>
        <w:spacing w:before="1080"/>
        <w:ind w:right="-1"/>
        <w:rPr>
          <w:iCs/>
        </w:rPr>
      </w:pPr>
      <w:sdt>
        <w:sdtPr>
          <w:alias w:val="Wprowadź imię i nazwisko podpisującego:"/>
          <w:tag w:val="Wprowadź imię i nazwisko podpisującego:"/>
          <w:id w:val="956913038"/>
          <w:placeholder>
            <w:docPart w:val="27BAD533DCB9451E9EA234B27125B32D"/>
          </w:placeholder>
          <w:temporary/>
          <w:showingPlcHdr/>
          <w15:appearance w15:val="hidden"/>
        </w:sdtPr>
        <w:sdtContent>
          <w:r w:rsidR="00455E24" w:rsidRPr="0084519B">
            <w:t>Imię i nazwisko podpisującego</w:t>
          </w:r>
        </w:sdtContent>
      </w:sdt>
    </w:p>
    <w:p w14:paraId="2B485446" w14:textId="23A17ED5" w:rsidR="00455E24" w:rsidRDefault="00455E24" w:rsidP="0084519B">
      <w:pPr>
        <w:pStyle w:val="Cytatintensywny"/>
        <w:spacing w:before="840"/>
      </w:pPr>
      <w:r>
        <w:t xml:space="preserve">Składając ofertę Wykonawca akceptuje zapisy Zapytania ofertowego </w:t>
      </w:r>
      <w:r w:rsidR="0084519B">
        <w:t>i załączników</w:t>
      </w:r>
      <w:r>
        <w:t>.</w:t>
      </w:r>
    </w:p>
    <w:p w14:paraId="10D5C05F" w14:textId="77777777" w:rsidR="00455E24" w:rsidRPr="00745C29" w:rsidRDefault="00455E24" w:rsidP="0084519B">
      <w:pPr>
        <w:pStyle w:val="Cytatintensywny"/>
      </w:pPr>
      <w:r w:rsidRPr="003519C5">
        <w:t xml:space="preserve">Jeżeli Wykonawca nie posiada kwalifikowanego podpisu elektronicznego, formularz </w:t>
      </w:r>
      <w:r>
        <w:t>należy przesłać w</w:t>
      </w:r>
      <w:r w:rsidRPr="003519C5">
        <w:t xml:space="preserve"> formie elektronicznej, pisemnej lub dokumentowej.</w:t>
      </w:r>
      <w:bookmarkEnd w:id="0"/>
    </w:p>
    <w:sectPr w:rsidR="00455E24" w:rsidRPr="00745C29" w:rsidSect="00455E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6E50" w14:textId="77777777" w:rsidR="00093FC4" w:rsidRDefault="00093FC4" w:rsidP="001D3676">
      <w:pPr>
        <w:spacing w:after="0" w:line="240" w:lineRule="auto"/>
      </w:pPr>
      <w:r>
        <w:separator/>
      </w:r>
    </w:p>
  </w:endnote>
  <w:endnote w:type="continuationSeparator" w:id="0">
    <w:p w14:paraId="7D01E608" w14:textId="77777777" w:rsidR="00093FC4" w:rsidRDefault="00093FC4" w:rsidP="001D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858B" w14:textId="77777777" w:rsidR="00494D4D" w:rsidRDefault="00494D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610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8314E77" w14:textId="77777777" w:rsidR="00455E24" w:rsidRDefault="00455E24">
            <w:pPr>
              <w:pStyle w:val="Stopka"/>
              <w:jc w:val="center"/>
            </w:pPr>
            <w:r w:rsidRPr="001750C5">
              <w:rPr>
                <w:sz w:val="20"/>
                <w:szCs w:val="20"/>
              </w:rPr>
              <w:t xml:space="preserve">Strona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PAGE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  <w:r w:rsidRPr="001750C5">
              <w:rPr>
                <w:sz w:val="20"/>
                <w:szCs w:val="20"/>
              </w:rPr>
              <w:t xml:space="preserve"> z </w:t>
            </w:r>
            <w:r w:rsidRPr="001750C5">
              <w:rPr>
                <w:b/>
                <w:bCs/>
                <w:sz w:val="20"/>
                <w:szCs w:val="20"/>
              </w:rPr>
              <w:fldChar w:fldCharType="begin"/>
            </w:r>
            <w:r w:rsidRPr="001750C5">
              <w:rPr>
                <w:b/>
                <w:bCs/>
                <w:sz w:val="20"/>
                <w:szCs w:val="20"/>
              </w:rPr>
              <w:instrText>NUMPAGES</w:instrText>
            </w:r>
            <w:r w:rsidRPr="001750C5">
              <w:rPr>
                <w:b/>
                <w:bCs/>
                <w:sz w:val="20"/>
                <w:szCs w:val="20"/>
              </w:rPr>
              <w:fldChar w:fldCharType="separate"/>
            </w:r>
            <w:r w:rsidRPr="001750C5">
              <w:rPr>
                <w:b/>
                <w:bCs/>
                <w:sz w:val="20"/>
                <w:szCs w:val="20"/>
              </w:rPr>
              <w:t>2</w:t>
            </w:r>
            <w:r w:rsidRPr="001750C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69C1D32" w14:textId="77777777" w:rsidR="00455E24" w:rsidRDefault="00455E2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86386" w14:textId="77777777" w:rsidR="00494D4D" w:rsidRDefault="00494D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9DAA5" w14:textId="77777777" w:rsidR="00093FC4" w:rsidRDefault="00093FC4" w:rsidP="001D3676">
      <w:pPr>
        <w:spacing w:after="0" w:line="240" w:lineRule="auto"/>
      </w:pPr>
      <w:r>
        <w:separator/>
      </w:r>
    </w:p>
  </w:footnote>
  <w:footnote w:type="continuationSeparator" w:id="0">
    <w:p w14:paraId="76E75B88" w14:textId="77777777" w:rsidR="00093FC4" w:rsidRDefault="00093FC4" w:rsidP="001D3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97E6C" w14:textId="77777777" w:rsidR="00494D4D" w:rsidRDefault="00494D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3FC1" w14:textId="640473E7" w:rsidR="00455E24" w:rsidRDefault="006B6FF4" w:rsidP="006B6FF4">
    <w:pPr>
      <w:pStyle w:val="Legenda"/>
      <w:tabs>
        <w:tab w:val="left" w:pos="2342"/>
      </w:tabs>
    </w:pPr>
    <w:r w:rsidRPr="006B6FF4">
      <w:t>OR-KP-III.272.3.4.2023.PR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DDB8" w14:textId="77777777" w:rsidR="00494D4D" w:rsidRDefault="00494D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FE48536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9EC31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A422A6"/>
    <w:lvl w:ilvl="0">
      <w:start w:val="1"/>
      <w:numFmt w:val="decimal"/>
      <w:pStyle w:val="Listanumerowana3"/>
      <w:lvlText w:val="%1."/>
      <w:lvlJc w:val="left"/>
      <w:pPr>
        <w:tabs>
          <w:tab w:val="num" w:pos="3904"/>
        </w:tabs>
        <w:ind w:left="3904" w:hanging="360"/>
      </w:pPr>
    </w:lvl>
  </w:abstractNum>
  <w:abstractNum w:abstractNumId="3" w15:restartNumberingAfterBreak="0">
    <w:nsid w:val="FFFFFF7F"/>
    <w:multiLevelType w:val="singleLevel"/>
    <w:tmpl w:val="EE9A344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9EA06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C6B1A0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64EA6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424C4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7E45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8C23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5221C"/>
    <w:multiLevelType w:val="hybridMultilevel"/>
    <w:tmpl w:val="700E4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D1194"/>
    <w:multiLevelType w:val="hybridMultilevel"/>
    <w:tmpl w:val="881AB14A"/>
    <w:lvl w:ilvl="0" w:tplc="F5B48E3C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884426">
    <w:abstractNumId w:val="8"/>
  </w:num>
  <w:num w:numId="2" w16cid:durableId="2103528453">
    <w:abstractNumId w:val="3"/>
  </w:num>
  <w:num w:numId="3" w16cid:durableId="686172835">
    <w:abstractNumId w:val="2"/>
  </w:num>
  <w:num w:numId="4" w16cid:durableId="1927617212">
    <w:abstractNumId w:val="1"/>
  </w:num>
  <w:num w:numId="5" w16cid:durableId="1825195962">
    <w:abstractNumId w:val="0"/>
  </w:num>
  <w:num w:numId="6" w16cid:durableId="1035038757">
    <w:abstractNumId w:val="9"/>
  </w:num>
  <w:num w:numId="7" w16cid:durableId="1197887362">
    <w:abstractNumId w:val="7"/>
  </w:num>
  <w:num w:numId="8" w16cid:durableId="421994331">
    <w:abstractNumId w:val="6"/>
  </w:num>
  <w:num w:numId="9" w16cid:durableId="877819750">
    <w:abstractNumId w:val="5"/>
  </w:num>
  <w:num w:numId="10" w16cid:durableId="1675379559">
    <w:abstractNumId w:val="4"/>
  </w:num>
  <w:num w:numId="11" w16cid:durableId="1809742314">
    <w:abstractNumId w:val="10"/>
  </w:num>
  <w:num w:numId="12" w16cid:durableId="93596546">
    <w:abstractNumId w:val="8"/>
    <w:lvlOverride w:ilvl="0">
      <w:startOverride w:val="1"/>
    </w:lvlOverride>
  </w:num>
  <w:num w:numId="13" w16cid:durableId="108356968">
    <w:abstractNumId w:val="8"/>
    <w:lvlOverride w:ilvl="0">
      <w:startOverride w:val="1"/>
    </w:lvlOverride>
  </w:num>
  <w:num w:numId="14" w16cid:durableId="74740560">
    <w:abstractNumId w:val="11"/>
  </w:num>
  <w:num w:numId="15" w16cid:durableId="1255089226">
    <w:abstractNumId w:val="3"/>
    <w:lvlOverride w:ilvl="0">
      <w:startOverride w:val="1"/>
    </w:lvlOverride>
  </w:num>
  <w:num w:numId="16" w16cid:durableId="1716272037">
    <w:abstractNumId w:val="8"/>
    <w:lvlOverride w:ilvl="0">
      <w:startOverride w:val="1"/>
    </w:lvlOverride>
  </w:num>
  <w:num w:numId="17" w16cid:durableId="970331050">
    <w:abstractNumId w:val="8"/>
    <w:lvlOverride w:ilvl="0">
      <w:startOverride w:val="1"/>
    </w:lvlOverride>
  </w:num>
  <w:num w:numId="18" w16cid:durableId="755516203">
    <w:abstractNumId w:val="8"/>
    <w:lvlOverride w:ilvl="0">
      <w:startOverride w:val="1"/>
    </w:lvlOverride>
  </w:num>
  <w:num w:numId="19" w16cid:durableId="427190315">
    <w:abstractNumId w:val="8"/>
    <w:lvlOverride w:ilvl="0">
      <w:startOverride w:val="1"/>
    </w:lvlOverride>
  </w:num>
  <w:num w:numId="20" w16cid:durableId="1073509962">
    <w:abstractNumId w:val="8"/>
    <w:lvlOverride w:ilvl="0">
      <w:startOverride w:val="1"/>
    </w:lvlOverride>
  </w:num>
  <w:num w:numId="21" w16cid:durableId="198981749">
    <w:abstractNumId w:val="8"/>
    <w:lvlOverride w:ilvl="0">
      <w:startOverride w:val="1"/>
    </w:lvlOverride>
  </w:num>
  <w:num w:numId="22" w16cid:durableId="1826431290">
    <w:abstractNumId w:val="3"/>
    <w:lvlOverride w:ilvl="0">
      <w:startOverride w:val="1"/>
    </w:lvlOverride>
  </w:num>
  <w:num w:numId="23" w16cid:durableId="2080519982">
    <w:abstractNumId w:val="3"/>
    <w:lvlOverride w:ilvl="0">
      <w:startOverride w:val="1"/>
    </w:lvlOverride>
  </w:num>
  <w:num w:numId="24" w16cid:durableId="1349064633">
    <w:abstractNumId w:val="3"/>
    <w:lvlOverride w:ilvl="0">
      <w:startOverride w:val="1"/>
    </w:lvlOverride>
  </w:num>
  <w:num w:numId="25" w16cid:durableId="625236589">
    <w:abstractNumId w:val="3"/>
    <w:lvlOverride w:ilvl="0">
      <w:startOverride w:val="1"/>
    </w:lvlOverride>
  </w:num>
  <w:num w:numId="26" w16cid:durableId="1607347104">
    <w:abstractNumId w:val="3"/>
    <w:lvlOverride w:ilvl="0">
      <w:startOverride w:val="1"/>
    </w:lvlOverride>
  </w:num>
  <w:num w:numId="27" w16cid:durableId="546187080">
    <w:abstractNumId w:val="8"/>
    <w:lvlOverride w:ilvl="0">
      <w:startOverride w:val="1"/>
    </w:lvlOverride>
  </w:num>
  <w:num w:numId="28" w16cid:durableId="803044819">
    <w:abstractNumId w:val="8"/>
    <w:lvlOverride w:ilvl="0">
      <w:startOverride w:val="1"/>
    </w:lvlOverride>
  </w:num>
  <w:num w:numId="29" w16cid:durableId="1092706886">
    <w:abstractNumId w:val="8"/>
    <w:lvlOverride w:ilvl="0">
      <w:startOverride w:val="1"/>
    </w:lvlOverride>
  </w:num>
  <w:num w:numId="30" w16cid:durableId="525293041">
    <w:abstractNumId w:val="8"/>
    <w:lvlOverride w:ilvl="0">
      <w:startOverride w:val="1"/>
    </w:lvlOverride>
  </w:num>
  <w:num w:numId="31" w16cid:durableId="747314832">
    <w:abstractNumId w:val="8"/>
    <w:lvlOverride w:ilvl="0">
      <w:startOverride w:val="1"/>
    </w:lvlOverride>
  </w:num>
  <w:num w:numId="32" w16cid:durableId="615604169">
    <w:abstractNumId w:val="8"/>
    <w:lvlOverride w:ilvl="0">
      <w:startOverride w:val="1"/>
    </w:lvlOverride>
  </w:num>
  <w:num w:numId="33" w16cid:durableId="335764175">
    <w:abstractNumId w:val="3"/>
    <w:lvlOverride w:ilvl="0">
      <w:startOverride w:val="1"/>
    </w:lvlOverride>
  </w:num>
  <w:num w:numId="34" w16cid:durableId="1332098112">
    <w:abstractNumId w:val="3"/>
    <w:lvlOverride w:ilvl="0">
      <w:startOverride w:val="1"/>
    </w:lvlOverride>
  </w:num>
  <w:num w:numId="35" w16cid:durableId="472261822">
    <w:abstractNumId w:val="8"/>
    <w:lvlOverride w:ilvl="0">
      <w:startOverride w:val="1"/>
    </w:lvlOverride>
  </w:num>
  <w:num w:numId="36" w16cid:durableId="80151804">
    <w:abstractNumId w:val="8"/>
    <w:lvlOverride w:ilvl="0">
      <w:startOverride w:val="1"/>
    </w:lvlOverride>
  </w:num>
  <w:num w:numId="37" w16cid:durableId="927343922">
    <w:abstractNumId w:val="3"/>
  </w:num>
  <w:num w:numId="38" w16cid:durableId="135877829">
    <w:abstractNumId w:val="8"/>
  </w:num>
  <w:num w:numId="39" w16cid:durableId="1974477734">
    <w:abstractNumId w:val="8"/>
    <w:lvlOverride w:ilvl="0">
      <w:startOverride w:val="1"/>
    </w:lvlOverride>
  </w:num>
  <w:num w:numId="40" w16cid:durableId="435054847">
    <w:abstractNumId w:val="8"/>
    <w:lvlOverride w:ilvl="0">
      <w:startOverride w:val="1"/>
    </w:lvlOverride>
  </w:num>
  <w:num w:numId="41" w16cid:durableId="1685861632">
    <w:abstractNumId w:val="8"/>
    <w:lvlOverride w:ilvl="0">
      <w:startOverride w:val="1"/>
    </w:lvlOverride>
  </w:num>
  <w:num w:numId="42" w16cid:durableId="748698593">
    <w:abstractNumId w:val="8"/>
    <w:lvlOverride w:ilvl="0">
      <w:startOverride w:val="1"/>
    </w:lvlOverride>
  </w:num>
  <w:num w:numId="43" w16cid:durableId="1393868">
    <w:abstractNumId w:val="3"/>
    <w:lvlOverride w:ilvl="0">
      <w:startOverride w:val="1"/>
    </w:lvlOverride>
  </w:num>
  <w:num w:numId="44" w16cid:durableId="968972370">
    <w:abstractNumId w:val="3"/>
    <w:lvlOverride w:ilvl="0">
      <w:startOverride w:val="1"/>
    </w:lvlOverride>
  </w:num>
  <w:num w:numId="45" w16cid:durableId="1773208473">
    <w:abstractNumId w:val="3"/>
    <w:lvlOverride w:ilvl="0">
      <w:startOverride w:val="1"/>
    </w:lvlOverride>
  </w:num>
  <w:num w:numId="46" w16cid:durableId="1953366994">
    <w:abstractNumId w:val="3"/>
    <w:lvlOverride w:ilvl="0">
      <w:startOverride w:val="1"/>
    </w:lvlOverride>
  </w:num>
  <w:num w:numId="47" w16cid:durableId="1254821121">
    <w:abstractNumId w:val="3"/>
    <w:lvlOverride w:ilvl="0">
      <w:startOverride w:val="1"/>
    </w:lvlOverride>
  </w:num>
  <w:num w:numId="48" w16cid:durableId="1717580862">
    <w:abstractNumId w:val="3"/>
  </w:num>
  <w:num w:numId="49" w16cid:durableId="1757820059">
    <w:abstractNumId w:val="3"/>
  </w:num>
  <w:num w:numId="50" w16cid:durableId="19682751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6"/>
    <w:rsid w:val="00001F2F"/>
    <w:rsid w:val="000139BD"/>
    <w:rsid w:val="00036175"/>
    <w:rsid w:val="000466CA"/>
    <w:rsid w:val="0006658F"/>
    <w:rsid w:val="000737E2"/>
    <w:rsid w:val="000900CB"/>
    <w:rsid w:val="00093FC4"/>
    <w:rsid w:val="000944B6"/>
    <w:rsid w:val="000A7C53"/>
    <w:rsid w:val="000C54F9"/>
    <w:rsid w:val="00105DB5"/>
    <w:rsid w:val="00107FF0"/>
    <w:rsid w:val="00161CC6"/>
    <w:rsid w:val="00163C09"/>
    <w:rsid w:val="00167F80"/>
    <w:rsid w:val="001750C5"/>
    <w:rsid w:val="00186816"/>
    <w:rsid w:val="0019439D"/>
    <w:rsid w:val="001C3BFD"/>
    <w:rsid w:val="001D3676"/>
    <w:rsid w:val="001E48FB"/>
    <w:rsid w:val="001E5675"/>
    <w:rsid w:val="001F7AA6"/>
    <w:rsid w:val="00200E37"/>
    <w:rsid w:val="0020617B"/>
    <w:rsid w:val="00207F26"/>
    <w:rsid w:val="00227028"/>
    <w:rsid w:val="00230C99"/>
    <w:rsid w:val="00232D05"/>
    <w:rsid w:val="0025153B"/>
    <w:rsid w:val="0025422A"/>
    <w:rsid w:val="00276CCB"/>
    <w:rsid w:val="0028551D"/>
    <w:rsid w:val="002A00C6"/>
    <w:rsid w:val="002A362F"/>
    <w:rsid w:val="002B1E69"/>
    <w:rsid w:val="002B2BD7"/>
    <w:rsid w:val="002C02D6"/>
    <w:rsid w:val="002C04AE"/>
    <w:rsid w:val="002F5655"/>
    <w:rsid w:val="00307674"/>
    <w:rsid w:val="00312B1C"/>
    <w:rsid w:val="00325E2F"/>
    <w:rsid w:val="003349EE"/>
    <w:rsid w:val="0033793C"/>
    <w:rsid w:val="0034133F"/>
    <w:rsid w:val="003519C5"/>
    <w:rsid w:val="00353906"/>
    <w:rsid w:val="00354371"/>
    <w:rsid w:val="00377F30"/>
    <w:rsid w:val="00381205"/>
    <w:rsid w:val="003836C6"/>
    <w:rsid w:val="003B2795"/>
    <w:rsid w:val="003B595F"/>
    <w:rsid w:val="003B5D99"/>
    <w:rsid w:val="003D1FCB"/>
    <w:rsid w:val="003D3792"/>
    <w:rsid w:val="003E5D02"/>
    <w:rsid w:val="00410F5C"/>
    <w:rsid w:val="00412CB0"/>
    <w:rsid w:val="00415DFF"/>
    <w:rsid w:val="004221B8"/>
    <w:rsid w:val="00443598"/>
    <w:rsid w:val="004473AB"/>
    <w:rsid w:val="00455E24"/>
    <w:rsid w:val="00462C11"/>
    <w:rsid w:val="004631C3"/>
    <w:rsid w:val="00465034"/>
    <w:rsid w:val="00470B47"/>
    <w:rsid w:val="00471B59"/>
    <w:rsid w:val="00476E74"/>
    <w:rsid w:val="004805ED"/>
    <w:rsid w:val="00494D4D"/>
    <w:rsid w:val="004B5152"/>
    <w:rsid w:val="004E3147"/>
    <w:rsid w:val="00525521"/>
    <w:rsid w:val="00531404"/>
    <w:rsid w:val="00533FC9"/>
    <w:rsid w:val="00540A90"/>
    <w:rsid w:val="00541921"/>
    <w:rsid w:val="00544440"/>
    <w:rsid w:val="00544835"/>
    <w:rsid w:val="00551593"/>
    <w:rsid w:val="00555698"/>
    <w:rsid w:val="00556B1F"/>
    <w:rsid w:val="00561AD0"/>
    <w:rsid w:val="00595543"/>
    <w:rsid w:val="005B3E95"/>
    <w:rsid w:val="005B7657"/>
    <w:rsid w:val="005B7BAC"/>
    <w:rsid w:val="005D58B7"/>
    <w:rsid w:val="005F5B3A"/>
    <w:rsid w:val="00602D1E"/>
    <w:rsid w:val="0063679B"/>
    <w:rsid w:val="006379A0"/>
    <w:rsid w:val="00656AED"/>
    <w:rsid w:val="0066521F"/>
    <w:rsid w:val="0067297F"/>
    <w:rsid w:val="00693C4A"/>
    <w:rsid w:val="006B010D"/>
    <w:rsid w:val="006B6FF4"/>
    <w:rsid w:val="006C03B0"/>
    <w:rsid w:val="006E5E83"/>
    <w:rsid w:val="006E60AE"/>
    <w:rsid w:val="006F08BC"/>
    <w:rsid w:val="00700B54"/>
    <w:rsid w:val="00710A1F"/>
    <w:rsid w:val="007121FF"/>
    <w:rsid w:val="0071406F"/>
    <w:rsid w:val="00734838"/>
    <w:rsid w:val="0073675E"/>
    <w:rsid w:val="00737021"/>
    <w:rsid w:val="00742D78"/>
    <w:rsid w:val="00745C29"/>
    <w:rsid w:val="00766B36"/>
    <w:rsid w:val="00773AD8"/>
    <w:rsid w:val="00776154"/>
    <w:rsid w:val="00776DD3"/>
    <w:rsid w:val="007A5A7C"/>
    <w:rsid w:val="007D6FB2"/>
    <w:rsid w:val="007F1F48"/>
    <w:rsid w:val="00804FCF"/>
    <w:rsid w:val="00807E24"/>
    <w:rsid w:val="00816DFD"/>
    <w:rsid w:val="00816F15"/>
    <w:rsid w:val="00840B75"/>
    <w:rsid w:val="0084519B"/>
    <w:rsid w:val="00851910"/>
    <w:rsid w:val="00852DD8"/>
    <w:rsid w:val="00864290"/>
    <w:rsid w:val="00870206"/>
    <w:rsid w:val="00880B40"/>
    <w:rsid w:val="008B2D3F"/>
    <w:rsid w:val="008E465F"/>
    <w:rsid w:val="008F4890"/>
    <w:rsid w:val="0093174C"/>
    <w:rsid w:val="009452A5"/>
    <w:rsid w:val="00945D8C"/>
    <w:rsid w:val="009467E7"/>
    <w:rsid w:val="00947C25"/>
    <w:rsid w:val="0097359B"/>
    <w:rsid w:val="009A07F3"/>
    <w:rsid w:val="009A4CA0"/>
    <w:rsid w:val="009A7E86"/>
    <w:rsid w:val="009B0CB7"/>
    <w:rsid w:val="009B0E1B"/>
    <w:rsid w:val="009B2120"/>
    <w:rsid w:val="009C5C4A"/>
    <w:rsid w:val="009D4D47"/>
    <w:rsid w:val="009D77C7"/>
    <w:rsid w:val="009E2FD9"/>
    <w:rsid w:val="009E3E1B"/>
    <w:rsid w:val="00A0010A"/>
    <w:rsid w:val="00A02CB9"/>
    <w:rsid w:val="00A03924"/>
    <w:rsid w:val="00A10191"/>
    <w:rsid w:val="00A34379"/>
    <w:rsid w:val="00A477DE"/>
    <w:rsid w:val="00A514C0"/>
    <w:rsid w:val="00A540E3"/>
    <w:rsid w:val="00AA1698"/>
    <w:rsid w:val="00AA5F99"/>
    <w:rsid w:val="00AC700D"/>
    <w:rsid w:val="00AF20D9"/>
    <w:rsid w:val="00B304F2"/>
    <w:rsid w:val="00B43E6B"/>
    <w:rsid w:val="00B5443E"/>
    <w:rsid w:val="00B70DA7"/>
    <w:rsid w:val="00B81692"/>
    <w:rsid w:val="00B83AA8"/>
    <w:rsid w:val="00B86AF8"/>
    <w:rsid w:val="00B9128C"/>
    <w:rsid w:val="00BB38EC"/>
    <w:rsid w:val="00BC00CE"/>
    <w:rsid w:val="00BC0D7B"/>
    <w:rsid w:val="00BC3F34"/>
    <w:rsid w:val="00BC5573"/>
    <w:rsid w:val="00BC5586"/>
    <w:rsid w:val="00BE0DCC"/>
    <w:rsid w:val="00BF3B0E"/>
    <w:rsid w:val="00BF4BF2"/>
    <w:rsid w:val="00BF6D36"/>
    <w:rsid w:val="00C065E9"/>
    <w:rsid w:val="00C174F2"/>
    <w:rsid w:val="00C33AA8"/>
    <w:rsid w:val="00C7773C"/>
    <w:rsid w:val="00C92F17"/>
    <w:rsid w:val="00C95029"/>
    <w:rsid w:val="00CB01CD"/>
    <w:rsid w:val="00CB2259"/>
    <w:rsid w:val="00CC5E4A"/>
    <w:rsid w:val="00CD61D9"/>
    <w:rsid w:val="00CE513A"/>
    <w:rsid w:val="00D00C91"/>
    <w:rsid w:val="00D00E62"/>
    <w:rsid w:val="00D255D2"/>
    <w:rsid w:val="00D25DC6"/>
    <w:rsid w:val="00D30B67"/>
    <w:rsid w:val="00D402DC"/>
    <w:rsid w:val="00D40AC0"/>
    <w:rsid w:val="00D75C92"/>
    <w:rsid w:val="00D804A7"/>
    <w:rsid w:val="00D87BF0"/>
    <w:rsid w:val="00D97288"/>
    <w:rsid w:val="00DC7BC5"/>
    <w:rsid w:val="00DD2C45"/>
    <w:rsid w:val="00DE7039"/>
    <w:rsid w:val="00DF2A81"/>
    <w:rsid w:val="00E27ACB"/>
    <w:rsid w:val="00E45723"/>
    <w:rsid w:val="00E569C9"/>
    <w:rsid w:val="00E91272"/>
    <w:rsid w:val="00E97949"/>
    <w:rsid w:val="00EA52D6"/>
    <w:rsid w:val="00EB0572"/>
    <w:rsid w:val="00EB1396"/>
    <w:rsid w:val="00EB5E76"/>
    <w:rsid w:val="00EC27A5"/>
    <w:rsid w:val="00EC759E"/>
    <w:rsid w:val="00F01B55"/>
    <w:rsid w:val="00F1516D"/>
    <w:rsid w:val="00F2412D"/>
    <w:rsid w:val="00F35ACA"/>
    <w:rsid w:val="00F448B5"/>
    <w:rsid w:val="00F66393"/>
    <w:rsid w:val="00F66F47"/>
    <w:rsid w:val="00F80343"/>
    <w:rsid w:val="00F974BB"/>
    <w:rsid w:val="00FA4161"/>
    <w:rsid w:val="00FB11AC"/>
    <w:rsid w:val="00FC1657"/>
    <w:rsid w:val="00FC557B"/>
    <w:rsid w:val="00FD5BAB"/>
    <w:rsid w:val="00FD5F92"/>
    <w:rsid w:val="00FE481F"/>
    <w:rsid w:val="00FE5FDD"/>
    <w:rsid w:val="00FF43A4"/>
    <w:rsid w:val="09E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170F1"/>
  <w15:chartTrackingRefBased/>
  <w15:docId w15:val="{23CFCC5A-37FE-462B-8C73-E70C5BC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8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7E24"/>
    <w:pPr>
      <w:spacing w:after="120" w:line="298" w:lineRule="auto"/>
    </w:pPr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519B"/>
    <w:pPr>
      <w:keepNext/>
      <w:keepLines/>
      <w:numPr>
        <w:numId w:val="14"/>
      </w:numPr>
      <w:spacing w:before="40" w:after="0"/>
      <w:ind w:left="357" w:hanging="357"/>
      <w:outlineLvl w:val="1"/>
    </w:pPr>
    <w:rPr>
      <w:rFonts w:asciiTheme="majorHAnsi" w:eastAsiaTheme="majorEastAsia" w:hAnsiTheme="majorHAnsi" w:cstheme="majorBidi"/>
      <w:b/>
      <w:color w:val="B50000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A5F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A07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B50000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A5F9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500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A5F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800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67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1D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676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9A07F3"/>
    <w:pPr>
      <w:pBdr>
        <w:bottom w:val="single" w:sz="4" w:space="7" w:color="F20000" w:themeColor="accent1"/>
      </w:pBdr>
      <w:spacing w:after="120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A07F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B11AC"/>
    <w:rPr>
      <w:rFonts w:asciiTheme="majorHAnsi" w:eastAsiaTheme="majorEastAsia" w:hAnsiTheme="majorHAnsi" w:cstheme="majorBidi"/>
      <w:b/>
      <w:color w:val="B50000" w:themeColor="accent1" w:themeShade="BF"/>
      <w:sz w:val="3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4519B"/>
    <w:rPr>
      <w:rFonts w:asciiTheme="majorHAnsi" w:eastAsiaTheme="majorEastAsia" w:hAnsiTheme="majorHAnsi" w:cstheme="majorBidi"/>
      <w:b/>
      <w:color w:val="B50000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6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A07F3"/>
    <w:rPr>
      <w:rFonts w:asciiTheme="majorHAnsi" w:eastAsiaTheme="majorEastAsia" w:hAnsiTheme="majorHAnsi" w:cstheme="majorBidi"/>
      <w:iCs/>
      <w:color w:val="B50000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AA5F99"/>
    <w:rPr>
      <w:rFonts w:asciiTheme="majorHAnsi" w:eastAsiaTheme="majorEastAsia" w:hAnsiTheme="majorHAnsi" w:cstheme="majorBidi"/>
      <w:color w:val="B50000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AA5F99"/>
    <w:rPr>
      <w:rFonts w:asciiTheme="majorHAnsi" w:eastAsiaTheme="majorEastAsia" w:hAnsiTheme="majorHAnsi" w:cstheme="majorBidi"/>
      <w:color w:val="78000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5F9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20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AA5F99"/>
    <w:rPr>
      <w:rFonts w:eastAsiaTheme="minorEastAsia"/>
      <w:color w:val="5A5A5A" w:themeColor="text1" w:themeTint="A5"/>
      <w:spacing w:val="20"/>
    </w:rPr>
  </w:style>
  <w:style w:type="character" w:styleId="Pogrubienie">
    <w:name w:val="Strong"/>
    <w:basedOn w:val="Domylnaczcionkaakapitu"/>
    <w:uiPriority w:val="22"/>
    <w:qFormat/>
    <w:rsid w:val="00AA5F99"/>
    <w:rPr>
      <w:b/>
      <w:bCs/>
      <w:color w:val="262626" w:themeColor="text1" w:themeTint="D9"/>
    </w:rPr>
  </w:style>
  <w:style w:type="character" w:styleId="Wyrnieniedelikatne">
    <w:name w:val="Subtle Emphasis"/>
    <w:basedOn w:val="Domylnaczcionkaakapitu"/>
    <w:uiPriority w:val="19"/>
    <w:qFormat/>
    <w:rsid w:val="00A02CB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3B5D99"/>
    <w:rPr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B86AF8"/>
    <w:pPr>
      <w:spacing w:before="200" w:after="160" w:line="283" w:lineRule="auto"/>
      <w:ind w:left="284"/>
    </w:pPr>
    <w:rPr>
      <w:iCs/>
      <w:color w:val="404040" w:themeColor="text1" w:themeTint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B86AF8"/>
    <w:rPr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4519B"/>
    <w:pPr>
      <w:pBdr>
        <w:top w:val="single" w:sz="4" w:space="10" w:color="F20000" w:themeColor="accent1"/>
        <w:bottom w:val="single" w:sz="4" w:space="10" w:color="F20000" w:themeColor="accent1"/>
      </w:pBdr>
      <w:spacing w:before="360" w:after="360" w:line="283" w:lineRule="auto"/>
    </w:pPr>
    <w:rPr>
      <w:iCs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519B"/>
    <w:rPr>
      <w:iCs/>
    </w:rPr>
  </w:style>
  <w:style w:type="paragraph" w:styleId="Listapunktowana">
    <w:name w:val="List Bullet"/>
    <w:basedOn w:val="Normalny"/>
    <w:uiPriority w:val="99"/>
    <w:unhideWhenUsed/>
    <w:rsid w:val="00F974BB"/>
    <w:pPr>
      <w:numPr>
        <w:numId w:val="6"/>
      </w:numPr>
      <w:contextualSpacing/>
    </w:pPr>
  </w:style>
  <w:style w:type="paragraph" w:customStyle="1" w:styleId="Cytatintensywny2">
    <w:name w:val="Cytat intensywny 2"/>
    <w:basedOn w:val="Listapunktowana"/>
    <w:qFormat/>
    <w:rsid w:val="00410F5C"/>
    <w:pPr>
      <w:numPr>
        <w:numId w:val="0"/>
      </w:numPr>
      <w:pBdr>
        <w:left w:val="dashSmallGap" w:sz="6" w:space="12" w:color="C00000"/>
      </w:pBdr>
      <w:ind w:left="227"/>
    </w:pPr>
  </w:style>
  <w:style w:type="paragraph" w:styleId="Listanumerowana">
    <w:name w:val="List Number"/>
    <w:basedOn w:val="Normalny"/>
    <w:uiPriority w:val="99"/>
    <w:unhideWhenUsed/>
    <w:rsid w:val="00410F5C"/>
    <w:pPr>
      <w:numPr>
        <w:numId w:val="38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EC27A5"/>
    <w:pPr>
      <w:numPr>
        <w:numId w:val="37"/>
      </w:numPr>
      <w:tabs>
        <w:tab w:val="clear" w:pos="643"/>
      </w:tabs>
      <w:ind w:left="717"/>
      <w:contextualSpacing/>
    </w:pPr>
  </w:style>
  <w:style w:type="paragraph" w:styleId="Listanumerowana3">
    <w:name w:val="List Number 3"/>
    <w:basedOn w:val="Normalny"/>
    <w:uiPriority w:val="99"/>
    <w:unhideWhenUsed/>
    <w:rsid w:val="009C5C4A"/>
    <w:pPr>
      <w:numPr>
        <w:numId w:val="3"/>
      </w:numPr>
      <w:ind w:left="998" w:hanging="357"/>
      <w:contextualSpacing/>
    </w:pPr>
  </w:style>
  <w:style w:type="paragraph" w:styleId="Listanumerowana4">
    <w:name w:val="List Number 4"/>
    <w:basedOn w:val="Normalny"/>
    <w:uiPriority w:val="99"/>
    <w:unhideWhenUsed/>
    <w:rsid w:val="009C5C4A"/>
    <w:pPr>
      <w:numPr>
        <w:numId w:val="4"/>
      </w:numPr>
      <w:ind w:left="1281" w:hanging="357"/>
      <w:contextualSpacing/>
    </w:pPr>
  </w:style>
  <w:style w:type="paragraph" w:styleId="Listanumerowana5">
    <w:name w:val="List Number 5"/>
    <w:basedOn w:val="Normalny"/>
    <w:uiPriority w:val="99"/>
    <w:unhideWhenUsed/>
    <w:rsid w:val="009C5C4A"/>
    <w:pPr>
      <w:numPr>
        <w:numId w:val="5"/>
      </w:numPr>
      <w:ind w:left="1565" w:hanging="357"/>
      <w:contextualSpacing/>
    </w:pPr>
  </w:style>
  <w:style w:type="paragraph" w:styleId="Listapunktowana2">
    <w:name w:val="List Bullet 2"/>
    <w:basedOn w:val="Normalny"/>
    <w:uiPriority w:val="99"/>
    <w:unhideWhenUsed/>
    <w:rsid w:val="009C5C4A"/>
    <w:pPr>
      <w:numPr>
        <w:numId w:val="7"/>
      </w:numPr>
      <w:ind w:left="714" w:hanging="357"/>
      <w:contextualSpacing/>
    </w:pPr>
  </w:style>
  <w:style w:type="paragraph" w:styleId="Listapunktowana3">
    <w:name w:val="List Bullet 3"/>
    <w:basedOn w:val="Normalny"/>
    <w:uiPriority w:val="99"/>
    <w:unhideWhenUsed/>
    <w:rsid w:val="009C5C4A"/>
    <w:pPr>
      <w:numPr>
        <w:numId w:val="8"/>
      </w:numPr>
      <w:ind w:left="998" w:hanging="357"/>
      <w:contextualSpacing/>
    </w:pPr>
  </w:style>
  <w:style w:type="paragraph" w:styleId="Listapunktowana4">
    <w:name w:val="List Bullet 4"/>
    <w:basedOn w:val="Normalny"/>
    <w:uiPriority w:val="99"/>
    <w:unhideWhenUsed/>
    <w:rsid w:val="00EA52D6"/>
    <w:pPr>
      <w:numPr>
        <w:numId w:val="9"/>
      </w:numPr>
      <w:ind w:left="1281" w:hanging="357"/>
      <w:contextualSpacing/>
    </w:pPr>
  </w:style>
  <w:style w:type="paragraph" w:styleId="Listapunktowana5">
    <w:name w:val="List Bullet 5"/>
    <w:basedOn w:val="Normalny"/>
    <w:uiPriority w:val="99"/>
    <w:unhideWhenUsed/>
    <w:rsid w:val="00EA52D6"/>
    <w:pPr>
      <w:numPr>
        <w:numId w:val="10"/>
      </w:numPr>
      <w:ind w:left="1565" w:hanging="357"/>
      <w:contextualSpacing/>
    </w:pPr>
  </w:style>
  <w:style w:type="paragraph" w:styleId="Lista-kontynuacja">
    <w:name w:val="List Continue"/>
    <w:basedOn w:val="Normalny"/>
    <w:uiPriority w:val="99"/>
    <w:unhideWhenUsed/>
    <w:rsid w:val="00544835"/>
    <w:pPr>
      <w:ind w:left="357"/>
      <w:contextualSpacing/>
    </w:pPr>
  </w:style>
  <w:style w:type="paragraph" w:styleId="Lista-kontynuacja2">
    <w:name w:val="List Continue 2"/>
    <w:basedOn w:val="Normalny"/>
    <w:uiPriority w:val="99"/>
    <w:unhideWhenUsed/>
    <w:rsid w:val="00544835"/>
    <w:pPr>
      <w:ind w:left="641"/>
      <w:contextualSpacing/>
    </w:pPr>
  </w:style>
  <w:style w:type="paragraph" w:styleId="Lista-kontynuacja3">
    <w:name w:val="List Continue 3"/>
    <w:basedOn w:val="Normalny"/>
    <w:uiPriority w:val="99"/>
    <w:unhideWhenUsed/>
    <w:rsid w:val="00840B75"/>
    <w:pPr>
      <w:ind w:left="924"/>
      <w:contextualSpacing/>
    </w:pPr>
  </w:style>
  <w:style w:type="paragraph" w:styleId="Lista-kontynuacja4">
    <w:name w:val="List Continue 4"/>
    <w:basedOn w:val="Normalny"/>
    <w:uiPriority w:val="99"/>
    <w:unhideWhenUsed/>
    <w:rsid w:val="00840B75"/>
    <w:pPr>
      <w:ind w:left="1208"/>
      <w:contextualSpacing/>
    </w:pPr>
  </w:style>
  <w:style w:type="paragraph" w:styleId="Lista-kontynuacja5">
    <w:name w:val="List Continue 5"/>
    <w:basedOn w:val="Normalny"/>
    <w:uiPriority w:val="99"/>
    <w:unhideWhenUsed/>
    <w:rsid w:val="007F1F48"/>
    <w:pPr>
      <w:ind w:left="1491"/>
      <w:contextualSpacing/>
    </w:pPr>
  </w:style>
  <w:style w:type="paragraph" w:styleId="Lista">
    <w:name w:val="List"/>
    <w:basedOn w:val="Normalny"/>
    <w:uiPriority w:val="99"/>
    <w:unhideWhenUsed/>
    <w:rsid w:val="007F1F48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7F1F48"/>
    <w:pPr>
      <w:ind w:left="714" w:hanging="357"/>
      <w:contextualSpacing/>
    </w:pPr>
  </w:style>
  <w:style w:type="paragraph" w:styleId="Lista3">
    <w:name w:val="List 3"/>
    <w:basedOn w:val="Normalny"/>
    <w:uiPriority w:val="99"/>
    <w:unhideWhenUsed/>
    <w:rsid w:val="007F1F48"/>
    <w:pPr>
      <w:ind w:left="998" w:hanging="357"/>
      <w:contextualSpacing/>
    </w:pPr>
  </w:style>
  <w:style w:type="paragraph" w:styleId="Lista4">
    <w:name w:val="List 4"/>
    <w:basedOn w:val="Normalny"/>
    <w:uiPriority w:val="99"/>
    <w:unhideWhenUsed/>
    <w:rsid w:val="002A362F"/>
    <w:pPr>
      <w:ind w:left="1281" w:hanging="357"/>
      <w:contextualSpacing/>
    </w:pPr>
  </w:style>
  <w:style w:type="paragraph" w:styleId="Lista5">
    <w:name w:val="List 5"/>
    <w:basedOn w:val="Normalny"/>
    <w:uiPriority w:val="99"/>
    <w:unhideWhenUsed/>
    <w:rsid w:val="002A362F"/>
    <w:pPr>
      <w:ind w:left="1565" w:hanging="357"/>
      <w:contextualSpacing/>
    </w:pPr>
  </w:style>
  <w:style w:type="table" w:styleId="Tabela-Siatka">
    <w:name w:val="Table Grid"/>
    <w:basedOn w:val="Standardowy"/>
    <w:uiPriority w:val="39"/>
    <w:rsid w:val="00D75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93174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9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0000" w:themeFill="accent1"/>
      </w:tcPr>
    </w:tblStylePr>
    <w:tblStylePr w:type="band1Vert">
      <w:tblPr/>
      <w:tcPr>
        <w:shd w:val="clear" w:color="auto" w:fill="FF9393" w:themeFill="accent1" w:themeFillTint="66"/>
      </w:tcPr>
    </w:tblStylePr>
    <w:tblStylePr w:type="band1Horz">
      <w:tblPr/>
      <w:tcPr>
        <w:shd w:val="clear" w:color="auto" w:fill="FF9393" w:themeFill="accent1" w:themeFillTint="66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402DC"/>
    <w:pPr>
      <w:spacing w:line="240" w:lineRule="auto"/>
    </w:pPr>
    <w:rPr>
      <w:i/>
      <w:iCs/>
      <w:color w:val="505046" w:themeColor="text2"/>
      <w:sz w:val="18"/>
      <w:szCs w:val="18"/>
    </w:rPr>
  </w:style>
  <w:style w:type="paragraph" w:styleId="Zwrotpoegnalny">
    <w:name w:val="Closing"/>
    <w:basedOn w:val="Normalny"/>
    <w:link w:val="ZwrotpoegnalnyZnak"/>
    <w:uiPriority w:val="38"/>
    <w:rsid w:val="00DC7BC5"/>
    <w:pPr>
      <w:spacing w:before="360" w:after="0" w:line="240" w:lineRule="auto"/>
      <w:ind w:left="4536"/>
      <w:jc w:val="center"/>
    </w:pPr>
    <w:rPr>
      <w:rFonts w:ascii="Calibri" w:hAnsi="Calibri"/>
    </w:rPr>
  </w:style>
  <w:style w:type="character" w:customStyle="1" w:styleId="ZwrotpoegnalnyZnak">
    <w:name w:val="Zwrot pożegnalny Znak"/>
    <w:basedOn w:val="Domylnaczcionkaakapitu"/>
    <w:link w:val="Zwrotpoegnalny"/>
    <w:uiPriority w:val="38"/>
    <w:rsid w:val="00DC7BC5"/>
    <w:rPr>
      <w:rFonts w:ascii="Calibri" w:hAnsi="Calibri"/>
      <w:sz w:val="24"/>
    </w:rPr>
  </w:style>
  <w:style w:type="paragraph" w:customStyle="1" w:styleId="Podpisautora">
    <w:name w:val="Podpis autora"/>
    <w:basedOn w:val="Normalny"/>
    <w:qFormat/>
    <w:rsid w:val="00DC7BC5"/>
    <w:pPr>
      <w:spacing w:before="480" w:after="0" w:line="259" w:lineRule="auto"/>
      <w:ind w:left="4536"/>
      <w:jc w:val="center"/>
    </w:pPr>
    <w:rPr>
      <w:i/>
      <w:color w:val="404040" w:themeColor="text1" w:themeTint="BF"/>
    </w:rPr>
  </w:style>
  <w:style w:type="paragraph" w:customStyle="1" w:styleId="PUUpowanienie">
    <w:name w:val="PU_Upoważnienie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Stanowiskopodpisujcego">
    <w:name w:val="PU_Stanowisko podpisującego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customStyle="1" w:styleId="PUPodpiskwalifikowany">
    <w:name w:val="PU_Podpis kwalifikowany"/>
    <w:basedOn w:val="Podpis"/>
    <w:qFormat/>
    <w:rsid w:val="00DC7BC5"/>
    <w:pPr>
      <w:ind w:left="4536"/>
      <w:contextualSpacing/>
      <w:jc w:val="center"/>
    </w:pPr>
    <w:rPr>
      <w:rFonts w:ascii="Calibri" w:hAnsi="Calibri"/>
    </w:rPr>
  </w:style>
  <w:style w:type="paragraph" w:styleId="Podpis">
    <w:name w:val="Signature"/>
    <w:basedOn w:val="Normalny"/>
    <w:link w:val="PodpisZnak"/>
    <w:uiPriority w:val="99"/>
    <w:semiHidden/>
    <w:unhideWhenUsed/>
    <w:rsid w:val="00DC7BC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DC7BC5"/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DC7BC5"/>
    <w:rPr>
      <w:color w:val="808080"/>
    </w:rPr>
  </w:style>
  <w:style w:type="character" w:styleId="Wyrnienieintensywne">
    <w:name w:val="Intense Emphasis"/>
    <w:basedOn w:val="Domylnaczcionkaakapitu"/>
    <w:uiPriority w:val="21"/>
    <w:rsid w:val="00DE7039"/>
    <w:rPr>
      <w:i/>
      <w:iCs/>
      <w:color w:val="F20000" w:themeColor="accent1"/>
    </w:rPr>
  </w:style>
  <w:style w:type="paragraph" w:customStyle="1" w:styleId="Nagwek20">
    <w:name w:val="Nagłówek_2"/>
    <w:basedOn w:val="Nagwek2"/>
    <w:qFormat/>
    <w:rsid w:val="001C3BFD"/>
    <w:pPr>
      <w:numPr>
        <w:numId w:val="0"/>
      </w:numPr>
    </w:pPr>
  </w:style>
  <w:style w:type="paragraph" w:styleId="Akapitzlist">
    <w:name w:val="List Paragraph"/>
    <w:basedOn w:val="Normalny"/>
    <w:uiPriority w:val="34"/>
    <w:qFormat/>
    <w:rsid w:val="00307674"/>
    <w:pPr>
      <w:spacing w:after="200" w:line="292" w:lineRule="auto"/>
      <w:ind w:left="720"/>
      <w:contextualSpacing/>
    </w:pPr>
    <w:rPr>
      <w:rFonts w:ascii="Calibri" w:hAnsi="Calibri" w:cs="Calibri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5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5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5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5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5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zyna.batogowska\Desktop\Projekty%20zapytania%20ofertowego\Za&#322;&#261;cznik_nr_7_do_Regulaminu_planowania_sz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D6D1D7436F41348E7E21DC7F72DA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736D38-9505-45A3-9D25-5D3CBDE8D7BD}"/>
      </w:docPartPr>
      <w:docPartBody>
        <w:p w:rsidR="00A04A5C" w:rsidRDefault="00D34B36" w:rsidP="00D34B36">
          <w:pPr>
            <w:pStyle w:val="F4D6D1D7436F41348E7E21DC7F72DAFD"/>
          </w:pPr>
          <w:r w:rsidRPr="00E45723">
            <w:rPr>
              <w:rStyle w:val="Pogrubienie"/>
            </w:rPr>
            <w:t>Wpisz nazwę Wykonawcy oraz dane kontaktowe.</w:t>
          </w:r>
        </w:p>
      </w:docPartBody>
    </w:docPart>
    <w:docPart>
      <w:docPartPr>
        <w:name w:val="7D188B3EF0A94834A17192E32FA10C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4DCFB-0985-483C-BA14-CFC71E18AB32}"/>
      </w:docPartPr>
      <w:docPartBody>
        <w:p w:rsidR="00A04A5C" w:rsidRDefault="008A641F">
          <w:pPr>
            <w:pStyle w:val="7D188B3EF0A94834A17192E32FA10C87"/>
          </w:pPr>
          <w:r w:rsidRPr="00EC27A5">
            <w:t>Wpisz informację o wykształceniu trenera</w:t>
          </w:r>
          <w:r>
            <w:t>.</w:t>
          </w:r>
        </w:p>
      </w:docPartBody>
    </w:docPart>
    <w:docPart>
      <w:docPartPr>
        <w:name w:val="EDE3C147C9BC4A8DBE0D22B8C559DF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E5C6A5-FEA4-4946-BB4E-A364E5FC9F5C}"/>
      </w:docPartPr>
      <w:docPartBody>
        <w:p w:rsidR="00A35451" w:rsidRDefault="00D34B36" w:rsidP="00D34B36">
          <w:pPr>
            <w:pStyle w:val="EDE3C147C9BC4A8DBE0D22B8C559DF35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DB2408E1218F4B07B5F1E7C92DC6E3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E96D0-00F2-40D6-AD1A-DF9641924ED4}"/>
      </w:docPartPr>
      <w:docPartBody>
        <w:p w:rsidR="00D23DA7" w:rsidRDefault="00D34B36" w:rsidP="00937CB1">
          <w:pPr>
            <w:pStyle w:val="DB2408E1218F4B07B5F1E7C92DC6E35D"/>
          </w:pPr>
          <w:r w:rsidRPr="00E45723">
            <w:t>Wpisz imię i nazwisko trenera.</w:t>
          </w:r>
        </w:p>
        <w:bookmarkStart w:id="0" w:name="_Hlk105074737"/>
        <w:bookmarkEnd w:id="0"/>
      </w:docPartBody>
    </w:docPart>
    <w:docPart>
      <w:docPartPr>
        <w:name w:val="99199A2CFEFC4EB3BBB45A3848536E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B27586-1063-4E2A-A0E3-9A72AAF2F9AF}"/>
      </w:docPartPr>
      <w:docPartBody>
        <w:p w:rsidR="006107B0" w:rsidRDefault="00091DD9" w:rsidP="00091DD9">
          <w:pPr>
            <w:pStyle w:val="99199A2CFEFC4EB3BBB45A3848536E822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CF08536912D479E960D0C5FF1066A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B128BF-49DA-429F-9997-5AB63FC581C0}"/>
      </w:docPartPr>
      <w:docPartBody>
        <w:p w:rsidR="00FB4584" w:rsidRDefault="00D34B36" w:rsidP="00D34B36">
          <w:pPr>
            <w:pStyle w:val="ECF08536912D479E960D0C5FF1066ACF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313A3732FA744BDFBCFFF9069AA322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92256-5B7A-4695-AA5A-7C39E4DCC09C}"/>
      </w:docPartPr>
      <w:docPartBody>
        <w:p w:rsidR="00FB4584" w:rsidRDefault="00D34B36" w:rsidP="00D34B36">
          <w:pPr>
            <w:pStyle w:val="313A3732FA744BDFBCFFF9069AA3226C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5EC8426A1CDB4CAEA3AB33EC99D188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7A6562-A0AF-4007-BDE4-45D769D97FB9}"/>
      </w:docPartPr>
      <w:docPartBody>
        <w:p w:rsidR="00FB4584" w:rsidRDefault="00D34B36" w:rsidP="00D34B36">
          <w:pPr>
            <w:pStyle w:val="5EC8426A1CDB4CAEA3AB33EC99D188E3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5552EDCEBED84470A71A129ABA2A37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60F1BF-1616-413A-A9FA-A985E08FA1FB}"/>
      </w:docPartPr>
      <w:docPartBody>
        <w:p w:rsidR="00FB4584" w:rsidRDefault="00D34B36" w:rsidP="00D34B36">
          <w:pPr>
            <w:pStyle w:val="5552EDCEBED84470A71A129ABA2A379B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E83707018B524F4484935F54966515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AA80D-61E2-478B-8066-52F0B9B55426}"/>
      </w:docPartPr>
      <w:docPartBody>
        <w:p w:rsidR="00FB4584" w:rsidRDefault="00D34B36" w:rsidP="00D34B36">
          <w:pPr>
            <w:pStyle w:val="E83707018B524F4484935F549665150B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618F2F870A26456985BF04E20769D2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13E2D7-9D18-4844-80EF-3F50E8700D29}"/>
      </w:docPartPr>
      <w:docPartBody>
        <w:p w:rsidR="00FB4584" w:rsidRDefault="00D34B36" w:rsidP="00D34B36">
          <w:pPr>
            <w:pStyle w:val="618F2F870A26456985BF04E20769D225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A9FFBA66200F4E21BD288659071B17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3ADF99-509B-448C-A4B7-43D401981090}"/>
      </w:docPartPr>
      <w:docPartBody>
        <w:p w:rsidR="00FB4584" w:rsidRDefault="00D34B36" w:rsidP="00D34B36">
          <w:pPr>
            <w:pStyle w:val="A9FFBA66200F4E21BD288659071B17D1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456D88EA74014B7EAD3D2DD74D4E7D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59D4B-029E-4EC7-A7EF-38CAE0281BE1}"/>
      </w:docPartPr>
      <w:docPartBody>
        <w:p w:rsidR="00FB4584" w:rsidRDefault="00D34B36" w:rsidP="00D34B36">
          <w:pPr>
            <w:pStyle w:val="456D88EA74014B7EAD3D2DD74D4E7D5E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2B79C3F90DCD41D6851C2070F2F594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74B8CE-D19E-4B9C-B5BD-7DF7B31F7990}"/>
      </w:docPartPr>
      <w:docPartBody>
        <w:p w:rsidR="00FB4584" w:rsidRDefault="00D34B36" w:rsidP="00D34B36">
          <w:pPr>
            <w:pStyle w:val="2B79C3F90DCD41D6851C2070F2F59456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884EA3406C244DE48926B250C61963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FB8C1D-308F-4725-9AE6-966112D0C8F0}"/>
      </w:docPartPr>
      <w:docPartBody>
        <w:p w:rsidR="00FB4584" w:rsidRDefault="00D34B36" w:rsidP="00D34B36">
          <w:pPr>
            <w:pStyle w:val="884EA3406C244DE48926B250C619637B"/>
          </w:pPr>
          <w:r w:rsidRPr="00EC27A5">
            <w:rPr>
              <w:rStyle w:val="Tekstzastpczy"/>
            </w:rPr>
            <w:t>Wpisz zagadnienie programowe, będące realizacją celu/celów szczegółowych</w:t>
          </w:r>
          <w:r>
            <w:rPr>
              <w:rStyle w:val="Tekstzastpczy"/>
            </w:rPr>
            <w:t xml:space="preserve"> szkolenia wraz z numerem celu szczegółowego, który zostanie zrealizowany.</w:t>
          </w:r>
        </w:p>
      </w:docPartBody>
    </w:docPart>
    <w:docPart>
      <w:docPartPr>
        <w:name w:val="27BAD533DCB9451E9EA234B27125B3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D8925F-8F9D-442D-B8D5-5F045C55C965}"/>
      </w:docPartPr>
      <w:docPartBody>
        <w:p w:rsidR="00FB4584" w:rsidRDefault="00D34B36" w:rsidP="00091DD9">
          <w:pPr>
            <w:pStyle w:val="27BAD533DCB9451E9EA234B27125B32D"/>
          </w:pPr>
          <w:r w:rsidRPr="0084519B">
            <w:t>Imię i nazwisko podpisującego</w:t>
          </w:r>
        </w:p>
      </w:docPartBody>
    </w:docPart>
    <w:docPart>
      <w:docPartPr>
        <w:name w:val="3560052AEF3946AAAAEF2D0C064DF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4C5D1C-2AB2-415E-8BC9-A48A4845B6CA}"/>
      </w:docPartPr>
      <w:docPartBody>
        <w:p w:rsidR="00FB4584" w:rsidRDefault="00D34B36" w:rsidP="00D34B36">
          <w:pPr>
            <w:pStyle w:val="3560052AEF3946AAAAEF2D0C064DF9CA"/>
          </w:pPr>
          <w:r w:rsidRPr="00D00C91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9DC4C4D46564965B20AE2A8C70AC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345A6E-0D29-427F-809F-7FEDDBCE98BA}"/>
      </w:docPartPr>
      <w:docPartBody>
        <w:p w:rsidR="00FB4584" w:rsidRDefault="00D34B36" w:rsidP="00D34B36">
          <w:pPr>
            <w:pStyle w:val="99DC4C4D46564965B20AE2A8C70AC45E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D6DA917687C74C2D80BCDAC4853BB6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0D1CC6-8D02-4290-9C1D-BB67F335DDA2}"/>
      </w:docPartPr>
      <w:docPartBody>
        <w:p w:rsidR="00FB4584" w:rsidRDefault="00D34B36" w:rsidP="00D34B36">
          <w:pPr>
            <w:pStyle w:val="D6DA917687C74C2D80BCDAC4853BB614"/>
          </w:pPr>
          <w:r>
            <w:rPr>
              <w:rStyle w:val="Tekstzastpczy"/>
            </w:rPr>
            <w:t>Wpisz cel szczegółowy szkolenia stacjonarnego.</w:t>
          </w:r>
        </w:p>
      </w:docPartBody>
    </w:docPart>
    <w:docPart>
      <w:docPartPr>
        <w:name w:val="E8AF9638C29047999C4107FC6E1921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AE1E30-4AB2-4FE3-8820-91513573AABD}"/>
      </w:docPartPr>
      <w:docPartBody>
        <w:p w:rsidR="00FB4584" w:rsidRDefault="00D34B36" w:rsidP="00D34B36">
          <w:pPr>
            <w:pStyle w:val="E8AF9638C29047999C4107FC6E192108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C654631C15DE422199CC42F0F73C27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0623ED-478F-4CA1-B19A-ACE8E9DEC53D}"/>
      </w:docPartPr>
      <w:docPartBody>
        <w:p w:rsidR="00FB4584" w:rsidRDefault="00D34B36" w:rsidP="00D34B36">
          <w:pPr>
            <w:pStyle w:val="C654631C15DE422199CC42F0F73C278E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D4F6358BF08A435187DE537FAD8D5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6F0585-31EE-4940-889A-9205F04E9929}"/>
      </w:docPartPr>
      <w:docPartBody>
        <w:p w:rsidR="00FB4584" w:rsidRDefault="00D34B36" w:rsidP="00D34B36">
          <w:pPr>
            <w:pStyle w:val="D4F6358BF08A435187DE537FAD8D5377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7963443B01D416CB9A499893F39AB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F0E4F-DC22-43DE-8182-CC43A9C85D51}"/>
      </w:docPartPr>
      <w:docPartBody>
        <w:p w:rsidR="00FB4584" w:rsidRDefault="00D34B36" w:rsidP="00D34B36">
          <w:pPr>
            <w:pStyle w:val="97963443B01D416CB9A499893F39AB6F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F9B538C8BFB2426382544A6ECF6D39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B8F9A8-DC18-4E48-A541-6A07B690B4BE}"/>
      </w:docPartPr>
      <w:docPartBody>
        <w:p w:rsidR="00FB4584" w:rsidRDefault="00D34B36" w:rsidP="00D34B36">
          <w:pPr>
            <w:pStyle w:val="F9B538C8BFB2426382544A6ECF6D3950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B37C5B486B7B41E2BB0CC4CB484DB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23F0D-3961-45D1-A0CE-341375EE6671}"/>
      </w:docPartPr>
      <w:docPartBody>
        <w:p w:rsidR="00FB4584" w:rsidRDefault="00D34B36" w:rsidP="00D34B36">
          <w:pPr>
            <w:pStyle w:val="B37C5B486B7B41E2BB0CC4CB484DBFB6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9EEF1670176340CB851F4CAFEA5C98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A9F9F-3EF7-4185-9FED-883012B92095}"/>
      </w:docPartPr>
      <w:docPartBody>
        <w:p w:rsidR="00FB4584" w:rsidRDefault="00D34B36" w:rsidP="00D34B36">
          <w:pPr>
            <w:pStyle w:val="9EEF1670176340CB851F4CAFEA5C98C0"/>
          </w:pPr>
          <w:r w:rsidRPr="00353906">
            <w:rPr>
              <w:rStyle w:val="Tekstzastpczy"/>
            </w:rPr>
            <w:t xml:space="preserve">Wpisz </w:t>
          </w:r>
          <w:r>
            <w:rPr>
              <w:rStyle w:val="Tekstzastpczy"/>
            </w:rPr>
            <w:t>cel szczegółowy szkolenia stacjonarnego.</w:t>
          </w:r>
        </w:p>
      </w:docPartBody>
    </w:docPart>
    <w:docPart>
      <w:docPartPr>
        <w:name w:val="08E9BF6288714AE485DDABE2761ED4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58BDC-9ECD-4BEC-B365-456894FFD0DD}"/>
      </w:docPartPr>
      <w:docPartBody>
        <w:p w:rsidR="00FB4584" w:rsidRDefault="00D34B36" w:rsidP="00D34B36">
          <w:pPr>
            <w:pStyle w:val="08E9BF6288714AE485DDABE2761ED452"/>
          </w:pPr>
          <w:r>
            <w:t xml:space="preserve">Uzupełnij, wpisując </w:t>
          </w:r>
          <w:r>
            <w:rPr>
              <w:rStyle w:val="Tekstzastpczy"/>
            </w:rPr>
            <w:t>informację o metodach dydaktycznych służących realizacji celów.</w:t>
          </w:r>
        </w:p>
      </w:docPartBody>
    </w:docPart>
    <w:docPart>
      <w:docPartPr>
        <w:name w:val="E2DD0C6B48EF4AC1B01B9248C85CFF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F22553-3EAF-4869-A790-C9319460C1D3}"/>
      </w:docPartPr>
      <w:docPartBody>
        <w:p w:rsidR="00FB4584" w:rsidRDefault="00D34B36" w:rsidP="00D34B36">
          <w:pPr>
            <w:pStyle w:val="E2DD0C6B48EF4AC1B01B9248C85CFF26"/>
          </w:pPr>
          <w:r>
            <w:rPr>
              <w:rStyle w:val="Wyrnieniedelikatne"/>
            </w:rPr>
            <w:t>Wpisz koszt szkolenia dla 1 grupy szkoleniowej.</w:t>
          </w:r>
        </w:p>
      </w:docPartBody>
    </w:docPart>
    <w:docPart>
      <w:docPartPr>
        <w:name w:val="02FDC9D165924C29952FDAD631487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8B0E16-5405-49EE-8275-383D0850CA4A}"/>
      </w:docPartPr>
      <w:docPartBody>
        <w:p w:rsidR="00FB4584" w:rsidRDefault="00D34B36" w:rsidP="00D34B36">
          <w:pPr>
            <w:pStyle w:val="02FDC9D165924C29952FDAD6314873DE"/>
          </w:pPr>
          <w:r w:rsidRPr="00D97288">
            <w:rPr>
              <w:rStyle w:val="Wyrnieniedelikatne"/>
            </w:rPr>
            <w:t xml:space="preserve">Wpisz koszt </w:t>
          </w:r>
          <w:r>
            <w:rPr>
              <w:rStyle w:val="Wyrnieniedelikatne"/>
            </w:rPr>
            <w:t>szkolenia dla 2 grup szkoleniowych</w:t>
          </w:r>
          <w:r w:rsidRPr="00D97288">
            <w:rPr>
              <w:rStyle w:val="Wyrnieniedelikatne"/>
            </w:rPr>
            <w:t>.</w:t>
          </w:r>
        </w:p>
      </w:docPartBody>
    </w:docPart>
    <w:docPart>
      <w:docPartPr>
        <w:name w:val="045A104A91004081ACC6723F160EB5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64FE2-13E1-4679-B813-3DF0C037C495}"/>
      </w:docPartPr>
      <w:docPartBody>
        <w:p w:rsidR="00E5142F" w:rsidRDefault="0000112F" w:rsidP="0000112F">
          <w:pPr>
            <w:pStyle w:val="045A104A91004081ACC6723F160EB53F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93BE63CDF4B04AEF8480938BF3E944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481F0-7A2E-4635-956B-1094245BD661}"/>
      </w:docPartPr>
      <w:docPartBody>
        <w:p w:rsidR="00E5142F" w:rsidRDefault="00D34B36" w:rsidP="00D34B36">
          <w:pPr>
            <w:pStyle w:val="93BE63CDF4B04AEF8480938BF3E944C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857D4B80572D445BA9D94928D2FE64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6FF8A3-273A-4D58-AF56-C9F8F566BDD1}"/>
      </w:docPartPr>
      <w:docPartBody>
        <w:p w:rsidR="00E5142F" w:rsidRDefault="00D34B36" w:rsidP="00D34B36">
          <w:pPr>
            <w:pStyle w:val="857D4B80572D445BA9D94928D2FE6482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198A9AD656D41C78F1766DBC967F9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D64C25-A4CB-4829-AF4A-E677A9DB3B6C}"/>
      </w:docPartPr>
      <w:docPartBody>
        <w:p w:rsidR="008A641F" w:rsidRDefault="00D34B36" w:rsidP="00D34B36">
          <w:pPr>
            <w:pStyle w:val="E198A9AD656D41C78F1766DBC967F944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6E1A157DFC6041C7AFF477370DA8C0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05BA18-738F-41E7-A04F-AF22ED1F7EA5}"/>
      </w:docPartPr>
      <w:docPartBody>
        <w:p w:rsidR="008A641F" w:rsidRDefault="00D34B36" w:rsidP="00D34B36">
          <w:pPr>
            <w:pStyle w:val="6E1A157DFC6041C7AFF477370DA8C09C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B8D5105EAC5544BE94BB5014B9C7D5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CC569C-4118-4D72-9603-0D0B5254D0D7}"/>
      </w:docPartPr>
      <w:docPartBody>
        <w:p w:rsidR="008A641F" w:rsidRDefault="00D34B36" w:rsidP="00D34B36">
          <w:pPr>
            <w:pStyle w:val="B8D5105EAC5544BE94BB5014B9C7D5B4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AB5137730684BD1A54D8EDD30454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C2ACE-DE80-4B44-A5F8-AD3F07602557}"/>
      </w:docPartPr>
      <w:docPartBody>
        <w:p w:rsidR="008A641F" w:rsidRDefault="00D34B36" w:rsidP="00D34B36">
          <w:pPr>
            <w:pStyle w:val="EAB5137730684BD1A54D8EDD30454D63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C81050334B9F418D81FFDDCCDE7C02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A94FB2-CADE-4561-BA2D-7D9C1C8CB000}"/>
      </w:docPartPr>
      <w:docPartBody>
        <w:p w:rsidR="008A641F" w:rsidRDefault="00D34B36" w:rsidP="00D34B36">
          <w:pPr>
            <w:pStyle w:val="C81050334B9F418D81FFDDCCDE7C0259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087A8B6F156D43578F3783BA066892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D7F2E9-AC67-4B87-8484-902BD56C232E}"/>
      </w:docPartPr>
      <w:docPartBody>
        <w:p w:rsidR="008A641F" w:rsidRDefault="00D34B36" w:rsidP="00D34B36">
          <w:pPr>
            <w:pStyle w:val="087A8B6F156D43578F3783BA0668925F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FD6D4CC807904472828BDBE4BA0003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49A075-BC6E-4883-B03F-9A7C1169E934}"/>
      </w:docPartPr>
      <w:docPartBody>
        <w:p w:rsidR="008A641F" w:rsidRDefault="00D34B36" w:rsidP="00D34B36">
          <w:pPr>
            <w:pStyle w:val="FD6D4CC807904472828BDBE4BA0003F5"/>
          </w:pPr>
          <w:r w:rsidRPr="00EC27A5">
            <w:rPr>
              <w:rStyle w:val="Tekstzastpczy"/>
            </w:rPr>
            <w:t>Wpisz tytuł przeprowadzonego szkolenia wraz z jego datą</w:t>
          </w:r>
          <w:r>
            <w:rPr>
              <w:rStyle w:val="Tekstzastpczy"/>
            </w:rPr>
            <w:t>.</w:t>
          </w:r>
        </w:p>
        <w:bookmarkStart w:id="1" w:name="_Hlk112248173"/>
        <w:bookmarkStart w:id="2" w:name="_Hlk112394403"/>
        <w:bookmarkEnd w:id="1"/>
        <w:bookmarkEnd w:id="2"/>
      </w:docPartBody>
    </w:docPart>
    <w:docPart>
      <w:docPartPr>
        <w:name w:val="545E46704D3B4303A5D261000A3263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BB1D8-123F-4E3B-8FAF-6FF977549285}"/>
      </w:docPartPr>
      <w:docPartBody>
        <w:p w:rsidR="00065158" w:rsidRDefault="008A641F" w:rsidP="008A641F">
          <w:pPr>
            <w:pStyle w:val="545E46704D3B4303A5D261000A326310"/>
          </w:pPr>
          <w:r w:rsidRPr="00EC27A5">
            <w:t>Wpisz informację o wykształceniu trenera lub usuń punkt</w:t>
          </w:r>
          <w:r>
            <w:t>.</w:t>
          </w:r>
        </w:p>
      </w:docPartBody>
    </w:docPart>
    <w:docPart>
      <w:docPartPr>
        <w:name w:val="8CE8D97DD54F4ACA83D18118B32C7E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5B4611-5D1E-4E26-8FF1-4840F1A1920B}"/>
      </w:docPartPr>
      <w:docPartBody>
        <w:p w:rsidR="00D34B36" w:rsidRDefault="00D34B36" w:rsidP="007F1F28">
          <w:pPr>
            <w:pStyle w:val="8CE8D97DD54F4ACA83D18118B32C7E31"/>
          </w:pPr>
          <w:r>
            <w:t>Wpisz posiadane przez trenera wykształcenie.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199B"/>
    <w:multiLevelType w:val="multilevel"/>
    <w:tmpl w:val="177A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FAC6DED"/>
    <w:multiLevelType w:val="multilevel"/>
    <w:tmpl w:val="D806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692DFB"/>
    <w:multiLevelType w:val="multilevel"/>
    <w:tmpl w:val="5B48314C"/>
    <w:lvl w:ilvl="0">
      <w:start w:val="1"/>
      <w:numFmt w:val="decimal"/>
      <w:pStyle w:val="EDE3C147C9BC4A8DBE0D22B8C559DF3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5B3222E"/>
    <w:multiLevelType w:val="multilevel"/>
    <w:tmpl w:val="139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352196F"/>
    <w:multiLevelType w:val="multilevel"/>
    <w:tmpl w:val="C6D0D42C"/>
    <w:lvl w:ilvl="0">
      <w:start w:val="1"/>
      <w:numFmt w:val="decimal"/>
      <w:pStyle w:val="EDE3C147C9BC4A8DBE0D22B8C559DF35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E57402C"/>
    <w:multiLevelType w:val="multilevel"/>
    <w:tmpl w:val="116EFFF2"/>
    <w:lvl w:ilvl="0">
      <w:start w:val="1"/>
      <w:numFmt w:val="decimal"/>
      <w:pStyle w:val="DB2408E1218F4B07B5F1E7C92DC6E35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07883802">
    <w:abstractNumId w:val="3"/>
  </w:num>
  <w:num w:numId="2" w16cid:durableId="16279317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89562982">
    <w:abstractNumId w:val="0"/>
  </w:num>
  <w:num w:numId="4" w16cid:durableId="18308266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2321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1586541">
    <w:abstractNumId w:val="5"/>
  </w:num>
  <w:num w:numId="7" w16cid:durableId="738332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660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79566785">
    <w:abstractNumId w:val="1"/>
  </w:num>
  <w:num w:numId="10" w16cid:durableId="2483942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280478">
    <w:abstractNumId w:val="4"/>
  </w:num>
  <w:num w:numId="12" w16cid:durableId="17563236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5363306">
    <w:abstractNumId w:val="2"/>
  </w:num>
  <w:num w:numId="14" w16cid:durableId="1230118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5C"/>
    <w:rsid w:val="0000112F"/>
    <w:rsid w:val="00065158"/>
    <w:rsid w:val="00076798"/>
    <w:rsid w:val="00091DD9"/>
    <w:rsid w:val="000979A5"/>
    <w:rsid w:val="001D0C16"/>
    <w:rsid w:val="002203B3"/>
    <w:rsid w:val="00255E60"/>
    <w:rsid w:val="00271EAE"/>
    <w:rsid w:val="00281A80"/>
    <w:rsid w:val="002D1E91"/>
    <w:rsid w:val="002F4E66"/>
    <w:rsid w:val="00335DFB"/>
    <w:rsid w:val="00346FFD"/>
    <w:rsid w:val="003C3707"/>
    <w:rsid w:val="00505326"/>
    <w:rsid w:val="0052531E"/>
    <w:rsid w:val="00547B04"/>
    <w:rsid w:val="006107B0"/>
    <w:rsid w:val="00681550"/>
    <w:rsid w:val="00681CF6"/>
    <w:rsid w:val="006F1020"/>
    <w:rsid w:val="00760E50"/>
    <w:rsid w:val="00786389"/>
    <w:rsid w:val="007F1F28"/>
    <w:rsid w:val="008A641F"/>
    <w:rsid w:val="00931FCE"/>
    <w:rsid w:val="00937CB1"/>
    <w:rsid w:val="00A04A5C"/>
    <w:rsid w:val="00A32835"/>
    <w:rsid w:val="00A35451"/>
    <w:rsid w:val="00B77484"/>
    <w:rsid w:val="00C64A09"/>
    <w:rsid w:val="00CC5316"/>
    <w:rsid w:val="00D23DA7"/>
    <w:rsid w:val="00D34B36"/>
    <w:rsid w:val="00D357DE"/>
    <w:rsid w:val="00E31C36"/>
    <w:rsid w:val="00E5142F"/>
    <w:rsid w:val="00FB080D"/>
    <w:rsid w:val="00FB4584"/>
    <w:rsid w:val="00FE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34B36"/>
    <w:rPr>
      <w:b/>
      <w:bCs/>
      <w:color w:val="262626" w:themeColor="text1" w:themeTint="D9"/>
    </w:rPr>
  </w:style>
  <w:style w:type="paragraph" w:customStyle="1" w:styleId="7D188B3EF0A94834A17192E32FA10C87">
    <w:name w:val="7D188B3EF0A94834A17192E32FA10C87"/>
  </w:style>
  <w:style w:type="character" w:styleId="Tekstzastpczy">
    <w:name w:val="Placeholder Text"/>
    <w:basedOn w:val="Domylnaczcionkaakapitu"/>
    <w:uiPriority w:val="99"/>
    <w:semiHidden/>
    <w:rsid w:val="00D34B36"/>
    <w:rPr>
      <w:color w:val="808080"/>
    </w:rPr>
  </w:style>
  <w:style w:type="paragraph" w:customStyle="1" w:styleId="F4D6D1D7436F41348E7E21DC7F72DAFD">
    <w:name w:val="F4D6D1D7436F41348E7E21DC7F72DAFD"/>
    <w:rsid w:val="00D34B36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">
    <w:name w:val="EDE3C147C9BC4A8DBE0D22B8C559DF35"/>
    <w:rsid w:val="00D34B36"/>
    <w:pPr>
      <w:numPr>
        <w:numId w:val="13"/>
      </w:num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D34B36"/>
    <w:rPr>
      <w:i/>
      <w:iCs/>
      <w:color w:val="404040" w:themeColor="text1" w:themeTint="BF"/>
    </w:rPr>
  </w:style>
  <w:style w:type="paragraph" w:customStyle="1" w:styleId="27BAD533DCB9451E9EA234B27125B32D">
    <w:name w:val="27BAD533DCB9451E9EA234B27125B32D"/>
    <w:rsid w:val="00091DD9"/>
  </w:style>
  <w:style w:type="paragraph" w:customStyle="1" w:styleId="99199A2CFEFC4EB3BBB45A3848536E8223">
    <w:name w:val="99199A2CFEFC4EB3BBB45A3848536E8223"/>
    <w:rsid w:val="00091DD9"/>
    <w:p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45A104A91004081ACC6723F160EB53F">
    <w:name w:val="045A104A91004081ACC6723F160EB53F"/>
    <w:rsid w:val="0000112F"/>
  </w:style>
  <w:style w:type="paragraph" w:customStyle="1" w:styleId="DB2408E1218F4B07B5F1E7C92DC6E35D">
    <w:name w:val="DB2408E1218F4B07B5F1E7C92DC6E35D"/>
    <w:rsid w:val="00937CB1"/>
    <w:pPr>
      <w:numPr>
        <w:numId w:val="6"/>
      </w:numPr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3BE63CDF4B04AEF8480938BF3E944C3">
    <w:name w:val="93BE63CDF4B04AEF8480938BF3E944C3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7D4B80572D445BA9D94928D2FE6482">
    <w:name w:val="857D4B80572D445BA9D94928D2FE6482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198A9AD656D41C78F1766DBC967F944">
    <w:name w:val="E198A9AD656D41C78F1766DBC967F944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E1A157DFC6041C7AFF477370DA8C09C">
    <w:name w:val="6E1A157DFC6041C7AFF477370DA8C09C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B8D5105EAC5544BE94BB5014B9C7D5B4">
    <w:name w:val="B8D5105EAC5544BE94BB5014B9C7D5B4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AB5137730684BD1A54D8EDD30454D63">
    <w:name w:val="EAB5137730684BD1A54D8EDD30454D63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81050334B9F418D81FFDDCCDE7C0259">
    <w:name w:val="C81050334B9F418D81FFDDCCDE7C0259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87A8B6F156D43578F3783BA0668925F">
    <w:name w:val="087A8B6F156D43578F3783BA0668925F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FD6D4CC807904472828BDBE4BA0003F5">
    <w:name w:val="FD6D4CC807904472828BDBE4BA0003F5"/>
    <w:rsid w:val="00D34B36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560052AEF3946AAAAEF2D0C064DF9CA">
    <w:name w:val="3560052AEF3946AAAAEF2D0C064DF9CA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9DC4C4D46564965B20AE2A8C70AC45E">
    <w:name w:val="99DC4C4D46564965B20AE2A8C70AC45E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6DA917687C74C2D80BCDAC4853BB614">
    <w:name w:val="D6DA917687C74C2D80BCDAC4853BB614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AF9638C29047999C4107FC6E192108">
    <w:name w:val="E8AF9638C29047999C4107FC6E192108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654631C15DE422199CC42F0F73C278E">
    <w:name w:val="C654631C15DE422199CC42F0F73C278E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4F6358BF08A435187DE537FAD8D5377">
    <w:name w:val="D4F6358BF08A435187DE537FAD8D5377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7963443B01D416CB9A499893F39AB6F">
    <w:name w:val="97963443B01D416CB9A499893F39AB6F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9B538C8BFB2426382544A6ECF6D3950">
    <w:name w:val="F9B538C8BFB2426382544A6ECF6D3950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37C5B486B7B41E2BB0CC4CB484DBFB6">
    <w:name w:val="B37C5B486B7B41E2BB0CC4CB484DBFB6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EEF1670176340CB851F4CAFEA5C98C0">
    <w:name w:val="9EEF1670176340CB851F4CAFEA5C98C0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F08536912D479E960D0C5FF1066ACF">
    <w:name w:val="ECF08536912D479E960D0C5FF1066ACF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13A3732FA744BDFBCFFF9069AA3226C">
    <w:name w:val="313A3732FA744BDFBCFFF9069AA3226C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C8426A1CDB4CAEA3AB33EC99D188E3">
    <w:name w:val="5EC8426A1CDB4CAEA3AB33EC99D188E3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552EDCEBED84470A71A129ABA2A379B">
    <w:name w:val="5552EDCEBED84470A71A129ABA2A379B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3707018B524F4484935F549665150B">
    <w:name w:val="E83707018B524F4484935F549665150B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18F2F870A26456985BF04E20769D225">
    <w:name w:val="618F2F870A26456985BF04E20769D225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9FFBA66200F4E21BD288659071B17D1">
    <w:name w:val="A9FFBA66200F4E21BD288659071B17D1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56D88EA74014B7EAD3D2DD74D4E7D5E">
    <w:name w:val="456D88EA74014B7EAD3D2DD74D4E7D5E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B79C3F90DCD41D6851C2070F2F59456">
    <w:name w:val="2B79C3F90DCD41D6851C2070F2F59456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84EA3406C244DE48926B250C619637B">
    <w:name w:val="884EA3406C244DE48926B250C619637B"/>
    <w:rsid w:val="00D34B36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E9BF6288714AE485DDABE2761ED452">
    <w:name w:val="08E9BF6288714AE485DDABE2761ED452"/>
    <w:rsid w:val="00D34B36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E2DD0C6B48EF4AC1B01B9248C85CFF26">
    <w:name w:val="E2DD0C6B48EF4AC1B01B9248C85CFF26"/>
    <w:rsid w:val="00D34B36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02FDC9D165924C29952FDAD6314873DE">
    <w:name w:val="02FDC9D165924C29952FDAD6314873DE"/>
    <w:rsid w:val="00D34B36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545E46704D3B4303A5D261000A326310">
    <w:name w:val="545E46704D3B4303A5D261000A326310"/>
    <w:rsid w:val="008A641F"/>
  </w:style>
  <w:style w:type="paragraph" w:customStyle="1" w:styleId="8CE8D97DD54F4ACA83D18118B32C7E31">
    <w:name w:val="8CE8D97DD54F4ACA83D18118B32C7E31"/>
    <w:rsid w:val="007F1F28"/>
  </w:style>
  <w:style w:type="paragraph" w:customStyle="1" w:styleId="F4D6D1D7436F41348E7E21DC7F72DAFD1">
    <w:name w:val="F4D6D1D7436F41348E7E21DC7F72DAFD1"/>
    <w:rsid w:val="007F1F28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EDE3C147C9BC4A8DBE0D22B8C559DF351">
    <w:name w:val="EDE3C147C9BC4A8DBE0D22B8C559DF351"/>
    <w:rsid w:val="007F1F28"/>
    <w:pPr>
      <w:numPr>
        <w:numId w:val="11"/>
      </w:numPr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93BE63CDF4B04AEF8480938BF3E944C31">
    <w:name w:val="93BE63CDF4B04AEF8480938BF3E944C31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857D4B80572D445BA9D94928D2FE64821">
    <w:name w:val="857D4B80572D445BA9D94928D2FE64821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198A9AD656D41C78F1766DBC967F9442">
    <w:name w:val="E198A9AD656D41C78F1766DBC967F944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6E1A157DFC6041C7AFF477370DA8C09C2">
    <w:name w:val="6E1A157DFC6041C7AFF477370DA8C09C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B8D5105EAC5544BE94BB5014B9C7D5B42">
    <w:name w:val="B8D5105EAC5544BE94BB5014B9C7D5B4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EAB5137730684BD1A54D8EDD30454D632">
    <w:name w:val="EAB5137730684BD1A54D8EDD30454D63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C81050334B9F418D81FFDDCCDE7C02592">
    <w:name w:val="C81050334B9F418D81FFDDCCDE7C0259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087A8B6F156D43578F3783BA0668925F2">
    <w:name w:val="087A8B6F156D43578F3783BA0668925F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FD6D4CC807904472828BDBE4BA0003F52">
    <w:name w:val="FD6D4CC807904472828BDBE4BA0003F52"/>
    <w:rsid w:val="007F1F28"/>
    <w:pPr>
      <w:tabs>
        <w:tab w:val="num" w:pos="720"/>
      </w:tabs>
      <w:spacing w:after="120" w:line="298" w:lineRule="auto"/>
      <w:ind w:left="717" w:hanging="360"/>
      <w:contextualSpacing/>
    </w:pPr>
    <w:rPr>
      <w:rFonts w:eastAsiaTheme="minorHAnsi"/>
      <w:sz w:val="24"/>
      <w:lang w:eastAsia="en-US"/>
    </w:rPr>
  </w:style>
  <w:style w:type="paragraph" w:customStyle="1" w:styleId="3560052AEF3946AAAAEF2D0C064DF9CA1">
    <w:name w:val="3560052AEF3946AAAAEF2D0C064DF9CA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9DC4C4D46564965B20AE2A8C70AC45E1">
    <w:name w:val="99DC4C4D46564965B20AE2A8C70AC45E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6DA917687C74C2D80BCDAC4853BB6141">
    <w:name w:val="D6DA917687C74C2D80BCDAC4853BB614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AF9638C29047999C4107FC6E1921081">
    <w:name w:val="E8AF9638C29047999C4107FC6E192108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C654631C15DE422199CC42F0F73C278E1">
    <w:name w:val="C654631C15DE422199CC42F0F73C278E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D4F6358BF08A435187DE537FAD8D53771">
    <w:name w:val="D4F6358BF08A435187DE537FAD8D5377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7963443B01D416CB9A499893F39AB6F1">
    <w:name w:val="97963443B01D416CB9A499893F39AB6F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F9B538C8BFB2426382544A6ECF6D39501">
    <w:name w:val="F9B538C8BFB2426382544A6ECF6D3950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B37C5B486B7B41E2BB0CC4CB484DBFB61">
    <w:name w:val="B37C5B486B7B41E2BB0CC4CB484DBFB6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9EEF1670176340CB851F4CAFEA5C98C01">
    <w:name w:val="9EEF1670176340CB851F4CAFEA5C98C0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CF08536912D479E960D0C5FF1066ACF1">
    <w:name w:val="ECF08536912D479E960D0C5FF1066ACF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313A3732FA744BDFBCFFF9069AA3226C1">
    <w:name w:val="313A3732FA744BDFBCFFF9069AA3226C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EC8426A1CDB4CAEA3AB33EC99D188E31">
    <w:name w:val="5EC8426A1CDB4CAEA3AB33EC99D188E3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5552EDCEBED84470A71A129ABA2A379B1">
    <w:name w:val="5552EDCEBED84470A71A129ABA2A379B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E83707018B524F4484935F549665150B1">
    <w:name w:val="E83707018B524F4484935F549665150B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618F2F870A26456985BF04E20769D2251">
    <w:name w:val="618F2F870A26456985BF04E20769D225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A9FFBA66200F4E21BD288659071B17D11">
    <w:name w:val="A9FFBA66200F4E21BD288659071B17D1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456D88EA74014B7EAD3D2DD74D4E7D5E1">
    <w:name w:val="456D88EA74014B7EAD3D2DD74D4E7D5E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2B79C3F90DCD41D6851C2070F2F594561">
    <w:name w:val="2B79C3F90DCD41D6851C2070F2F59456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884EA3406C244DE48926B250C619637B1">
    <w:name w:val="884EA3406C244DE48926B250C619637B1"/>
    <w:rsid w:val="007F1F28"/>
    <w:pPr>
      <w:tabs>
        <w:tab w:val="num" w:pos="720"/>
      </w:tabs>
      <w:spacing w:after="120" w:line="298" w:lineRule="auto"/>
      <w:ind w:left="360" w:hanging="360"/>
      <w:contextualSpacing/>
    </w:pPr>
    <w:rPr>
      <w:rFonts w:eastAsiaTheme="minorHAnsi"/>
      <w:sz w:val="24"/>
      <w:lang w:eastAsia="en-US"/>
    </w:rPr>
  </w:style>
  <w:style w:type="paragraph" w:customStyle="1" w:styleId="08E9BF6288714AE485DDABE2761ED4521">
    <w:name w:val="08E9BF6288714AE485DDABE2761ED4521"/>
    <w:rsid w:val="007F1F28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E2DD0C6B48EF4AC1B01B9248C85CFF261">
    <w:name w:val="E2DD0C6B48EF4AC1B01B9248C85CFF261"/>
    <w:rsid w:val="007F1F28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  <w:style w:type="paragraph" w:customStyle="1" w:styleId="02FDC9D165924C29952FDAD6314873DE1">
    <w:name w:val="02FDC9D165924C29952FDAD6314873DE1"/>
    <w:rsid w:val="007F1F28"/>
    <w:pPr>
      <w:pBdr>
        <w:left w:val="dashSmallGap" w:sz="6" w:space="12" w:color="C00000"/>
      </w:pBdr>
      <w:spacing w:after="120" w:line="298" w:lineRule="auto"/>
      <w:ind w:left="227"/>
      <w:contextualSpacing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UMWM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F20000"/>
      </a:accent1>
      <a:accent2>
        <a:srgbClr val="00B050"/>
      </a:accent2>
      <a:accent3>
        <a:srgbClr val="E08020"/>
      </a:accent3>
      <a:accent4>
        <a:srgbClr val="0070C0"/>
      </a:accent4>
      <a:accent5>
        <a:srgbClr val="CC9900"/>
      </a:accent5>
      <a:accent6>
        <a:srgbClr val="7E2099"/>
      </a:accent6>
      <a:hlink>
        <a:srgbClr val="0070C0"/>
      </a:hlink>
      <a:folHlink>
        <a:srgbClr val="7E2099"/>
      </a:folHlink>
    </a:clrScheme>
    <a:fontScheme name="LW-podstaw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7DFA88AC5C1F4FB392E660472412FC" ma:contentTypeVersion="12" ma:contentTypeDescription="Utwórz nowy dokument." ma:contentTypeScope="" ma:versionID="9d75fe9b38516a6a3971622ed78ba913">
  <xsd:schema xmlns:xsd="http://www.w3.org/2001/XMLSchema" xmlns:xs="http://www.w3.org/2001/XMLSchema" xmlns:p="http://schemas.microsoft.com/office/2006/metadata/properties" xmlns:ns2="469b7de3-27ac-4e9b-a3da-a4433654830d" xmlns:ns3="71b3f28b-39f6-4dfb-8e26-2f52eebfac02" targetNamespace="http://schemas.microsoft.com/office/2006/metadata/properties" ma:root="true" ma:fieldsID="101e81dabb98aa2c636bdead0cc71d6a" ns2:_="" ns3:_="">
    <xsd:import namespace="469b7de3-27ac-4e9b-a3da-a4433654830d"/>
    <xsd:import namespace="71b3f28b-39f6-4dfb-8e26-2f52eebfac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b7de3-27ac-4e9b-a3da-a44336548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f28b-39f6-4dfb-8e26-2f52eebfac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EFA05-D1C0-431D-8EBA-C4AC770FDE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8D668-07FD-4A38-BFA1-22C5653E4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b7de3-27ac-4e9b-a3da-a4433654830d"/>
    <ds:schemaRef ds:uri="71b3f28b-39f6-4dfb-8e26-2f52eebfac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B7256E-87C9-46DD-9AEB-F9610A11A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D46102-BC66-4EFC-899F-0425175E4F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Załącznik_nr_7_do_Regulaminu_planowania_szablon</Template>
  <TotalTime>2</TotalTime>
  <Pages>4</Pages>
  <Words>1243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Formularz oferty</vt:lpstr>
    </vt:vector>
  </TitlesOfParts>
  <Company>Urząd Marszałkowski Województwa Mazowieckiego w Warszawie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Formularz oferty</dc:title>
  <dc:subject>Przygotowanie i przeprowadzenie szkolenia pt. Szacowanie szkód łowieckich wyrządzonych przez zwierzęta łowne w uprawach wieloletnich drzew i krzewów owocowych, w tym agrotechnika tych upraw: produkcja sadzonek, zakładanie i pielęgnacja upraw.</dc:subject>
  <dc:creator>Sztękiel Katarzyna</dc:creator>
  <cp:keywords/>
  <dc:description/>
  <cp:lastModifiedBy>Kurek Beata</cp:lastModifiedBy>
  <cp:revision>3</cp:revision>
  <cp:lastPrinted>2023-05-12T07:00:00Z</cp:lastPrinted>
  <dcterms:created xsi:type="dcterms:W3CDTF">2023-05-15T11:41:00Z</dcterms:created>
  <dcterms:modified xsi:type="dcterms:W3CDTF">2023-05-15T12:10:00Z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0x010100E57DFA88AC5C1F4FB392E660472412FC</vt:lpwstr>
  </property>
</Properties>
</file>