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6E81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  <w:r w:rsidRPr="00414674">
        <w:rPr>
          <w:sz w:val="24"/>
          <w:szCs w:val="24"/>
        </w:rPr>
        <w:t xml:space="preserve">Załącznik nr 1  do zapytania ofertowego </w:t>
      </w:r>
    </w:p>
    <w:p w14:paraId="4BDA651C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p w14:paraId="1465B539" w14:textId="77777777" w:rsidR="00136C4A" w:rsidRPr="00414674" w:rsidRDefault="00136C4A" w:rsidP="00414674">
      <w:pPr>
        <w:spacing w:line="360" w:lineRule="auto"/>
        <w:jc w:val="center"/>
        <w:rPr>
          <w:sz w:val="24"/>
          <w:szCs w:val="24"/>
        </w:rPr>
      </w:pPr>
      <w:r w:rsidRPr="00414674">
        <w:rPr>
          <w:sz w:val="24"/>
          <w:szCs w:val="24"/>
        </w:rPr>
        <w:t>FORMULARZ OFERTY</w:t>
      </w:r>
    </w:p>
    <w:p w14:paraId="4E4CAF92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p w14:paraId="6EF854C5" w14:textId="62D3D41A" w:rsidR="00136C4A" w:rsidRPr="00414674" w:rsidRDefault="00136C4A" w:rsidP="00414674">
      <w:pPr>
        <w:spacing w:before="240"/>
        <w:rPr>
          <w:sz w:val="24"/>
          <w:szCs w:val="24"/>
        </w:rPr>
      </w:pPr>
      <w:r w:rsidRPr="00414674">
        <w:rPr>
          <w:sz w:val="24"/>
          <w:szCs w:val="24"/>
        </w:rPr>
        <w:t xml:space="preserve">W odpowiedzi na Zapytanie ofertowe </w:t>
      </w:r>
      <w:r w:rsidRPr="00414674">
        <w:rPr>
          <w:b/>
          <w:sz w:val="24"/>
          <w:szCs w:val="24"/>
        </w:rPr>
        <w:t xml:space="preserve">nr </w:t>
      </w:r>
      <w:r w:rsidR="00496B58">
        <w:rPr>
          <w:b/>
          <w:sz w:val="24"/>
          <w:szCs w:val="24"/>
        </w:rPr>
        <w:t>4/</w:t>
      </w:r>
      <w:r w:rsidRPr="00414674">
        <w:rPr>
          <w:b/>
          <w:sz w:val="24"/>
          <w:szCs w:val="24"/>
        </w:rPr>
        <w:t xml:space="preserve">NB/2023 </w:t>
      </w:r>
      <w:r w:rsidRPr="00414674">
        <w:rPr>
          <w:sz w:val="24"/>
          <w:szCs w:val="24"/>
        </w:rPr>
        <w:t xml:space="preserve">ogłoszone dnia </w:t>
      </w:r>
      <w:r w:rsidRPr="00496B58">
        <w:rPr>
          <w:sz w:val="24"/>
          <w:szCs w:val="24"/>
        </w:rPr>
        <w:t>07.</w:t>
      </w:r>
      <w:r w:rsidR="00496B58" w:rsidRPr="00496B58">
        <w:rPr>
          <w:sz w:val="24"/>
          <w:szCs w:val="24"/>
        </w:rPr>
        <w:t>12</w:t>
      </w:r>
      <w:r w:rsidRPr="00496B58">
        <w:rPr>
          <w:sz w:val="24"/>
          <w:szCs w:val="24"/>
        </w:rPr>
        <w:t>.2023 r</w:t>
      </w:r>
      <w:r w:rsidRPr="00414674">
        <w:rPr>
          <w:sz w:val="24"/>
          <w:szCs w:val="24"/>
        </w:rPr>
        <w:t xml:space="preserve">. dotyczące </w:t>
      </w:r>
      <w:r w:rsidR="00414674" w:rsidRPr="00414674">
        <w:rPr>
          <w:sz w:val="24"/>
          <w:szCs w:val="24"/>
        </w:rPr>
        <w:t>udostępnienia platformy e-learningowej, jej konfiguracji i wdrożenia, dzierżawy i wsparcia technicznego. Konwersji materiałów do standardu najnowszej wersji SCROM powyżej 5 szt</w:t>
      </w:r>
      <w:r w:rsidR="00414674">
        <w:rPr>
          <w:sz w:val="24"/>
          <w:szCs w:val="24"/>
        </w:rPr>
        <w:t>.</w:t>
      </w:r>
      <w:r w:rsidR="00414674" w:rsidRPr="00414674">
        <w:rPr>
          <w:sz w:val="24"/>
          <w:szCs w:val="24"/>
        </w:rPr>
        <w:t xml:space="preserve"> za każdą kolejną, </w:t>
      </w:r>
      <w:r w:rsidRPr="00414674">
        <w:rPr>
          <w:sz w:val="24"/>
          <w:szCs w:val="24"/>
        </w:rPr>
        <w:t>składamy poniższą ofertę:</w:t>
      </w:r>
    </w:p>
    <w:p w14:paraId="47D8F683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p w14:paraId="6975DD9F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136C4A" w:rsidRPr="00414674" w14:paraId="235BA41F" w14:textId="77777777" w:rsidTr="007544B3">
        <w:tc>
          <w:tcPr>
            <w:tcW w:w="9212" w:type="dxa"/>
            <w:gridSpan w:val="3"/>
            <w:shd w:val="clear" w:color="auto" w:fill="auto"/>
          </w:tcPr>
          <w:p w14:paraId="69C41B63" w14:textId="77777777" w:rsidR="00136C4A" w:rsidRPr="00414674" w:rsidRDefault="00136C4A" w:rsidP="00414674">
            <w:pPr>
              <w:spacing w:line="360" w:lineRule="auto"/>
              <w:rPr>
                <w:b/>
                <w:sz w:val="24"/>
                <w:szCs w:val="24"/>
              </w:rPr>
            </w:pPr>
            <w:r w:rsidRPr="00414674">
              <w:rPr>
                <w:b/>
                <w:sz w:val="24"/>
                <w:szCs w:val="24"/>
              </w:rPr>
              <w:t>Dane Oferenta</w:t>
            </w:r>
          </w:p>
        </w:tc>
      </w:tr>
      <w:tr w:rsidR="00136C4A" w:rsidRPr="00414674" w14:paraId="1845AA9B" w14:textId="77777777" w:rsidTr="007544B3">
        <w:tc>
          <w:tcPr>
            <w:tcW w:w="1951" w:type="dxa"/>
            <w:shd w:val="clear" w:color="auto" w:fill="auto"/>
          </w:tcPr>
          <w:p w14:paraId="0DB3F61B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BF5302A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6E2D9748" w14:textId="77777777" w:rsidTr="007544B3">
        <w:tc>
          <w:tcPr>
            <w:tcW w:w="1951" w:type="dxa"/>
            <w:shd w:val="clear" w:color="auto" w:fill="auto"/>
          </w:tcPr>
          <w:p w14:paraId="43AEACA3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F21C920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720913C1" w14:textId="77777777" w:rsidTr="007544B3">
        <w:tc>
          <w:tcPr>
            <w:tcW w:w="1951" w:type="dxa"/>
            <w:shd w:val="clear" w:color="auto" w:fill="auto"/>
          </w:tcPr>
          <w:p w14:paraId="66118A02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9E85B72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6520C4EF" w14:textId="77777777" w:rsidTr="007544B3">
        <w:tc>
          <w:tcPr>
            <w:tcW w:w="1951" w:type="dxa"/>
            <w:shd w:val="clear" w:color="auto" w:fill="auto"/>
          </w:tcPr>
          <w:p w14:paraId="6147D02B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KRS (jeśli dotyczy)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B09E19B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09866589" w14:textId="77777777" w:rsidTr="007544B3">
        <w:tc>
          <w:tcPr>
            <w:tcW w:w="9212" w:type="dxa"/>
            <w:gridSpan w:val="3"/>
            <w:shd w:val="clear" w:color="auto" w:fill="auto"/>
          </w:tcPr>
          <w:p w14:paraId="352FE58F" w14:textId="77777777" w:rsidR="00136C4A" w:rsidRPr="00414674" w:rsidRDefault="00136C4A" w:rsidP="00414674">
            <w:pPr>
              <w:spacing w:line="360" w:lineRule="auto"/>
              <w:rPr>
                <w:b/>
                <w:sz w:val="24"/>
                <w:szCs w:val="24"/>
              </w:rPr>
            </w:pPr>
            <w:r w:rsidRPr="00414674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136C4A" w:rsidRPr="00414674" w14:paraId="4B0CE36F" w14:textId="77777777" w:rsidTr="007544B3">
        <w:tc>
          <w:tcPr>
            <w:tcW w:w="1951" w:type="dxa"/>
            <w:shd w:val="clear" w:color="auto" w:fill="auto"/>
          </w:tcPr>
          <w:p w14:paraId="03F1F04C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739C3792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737C762A" w14:textId="77777777" w:rsidTr="007544B3">
        <w:tc>
          <w:tcPr>
            <w:tcW w:w="1951" w:type="dxa"/>
            <w:shd w:val="clear" w:color="auto" w:fill="auto"/>
          </w:tcPr>
          <w:p w14:paraId="487DFBDB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433D4EE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376B3C09" w14:textId="77777777" w:rsidTr="007544B3">
        <w:tc>
          <w:tcPr>
            <w:tcW w:w="1951" w:type="dxa"/>
            <w:shd w:val="clear" w:color="auto" w:fill="auto"/>
          </w:tcPr>
          <w:p w14:paraId="08CE22F2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671F50CA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7C6970EE" w14:textId="77777777" w:rsidTr="007544B3">
        <w:tc>
          <w:tcPr>
            <w:tcW w:w="9212" w:type="dxa"/>
            <w:gridSpan w:val="3"/>
            <w:shd w:val="clear" w:color="auto" w:fill="auto"/>
          </w:tcPr>
          <w:p w14:paraId="27EAF944" w14:textId="77777777" w:rsidR="00136C4A" w:rsidRPr="00414674" w:rsidRDefault="00136C4A" w:rsidP="00414674">
            <w:pPr>
              <w:spacing w:line="360" w:lineRule="auto"/>
              <w:rPr>
                <w:b/>
                <w:sz w:val="24"/>
                <w:szCs w:val="24"/>
              </w:rPr>
            </w:pPr>
            <w:r w:rsidRPr="00414674">
              <w:rPr>
                <w:b/>
                <w:sz w:val="24"/>
                <w:szCs w:val="24"/>
              </w:rPr>
              <w:t>Parametry oferty</w:t>
            </w:r>
          </w:p>
        </w:tc>
      </w:tr>
      <w:tr w:rsidR="00136C4A" w:rsidRPr="00414674" w14:paraId="505419B8" w14:textId="77777777" w:rsidTr="007544B3">
        <w:tc>
          <w:tcPr>
            <w:tcW w:w="2660" w:type="dxa"/>
            <w:gridSpan w:val="2"/>
            <w:shd w:val="clear" w:color="auto" w:fill="auto"/>
          </w:tcPr>
          <w:p w14:paraId="741E4262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14:paraId="47E5A768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5A173645" w14:textId="77777777" w:rsidTr="007544B3">
        <w:tc>
          <w:tcPr>
            <w:tcW w:w="2660" w:type="dxa"/>
            <w:gridSpan w:val="2"/>
            <w:shd w:val="clear" w:color="auto" w:fill="auto"/>
          </w:tcPr>
          <w:p w14:paraId="456B98FC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Termin ważności oferty</w:t>
            </w:r>
          </w:p>
        </w:tc>
        <w:tc>
          <w:tcPr>
            <w:tcW w:w="6552" w:type="dxa"/>
            <w:shd w:val="clear" w:color="auto" w:fill="auto"/>
          </w:tcPr>
          <w:p w14:paraId="4BD8E006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6C4A" w:rsidRPr="00414674" w14:paraId="1D4CCFEC" w14:textId="77777777" w:rsidTr="007544B3">
        <w:tc>
          <w:tcPr>
            <w:tcW w:w="2660" w:type="dxa"/>
            <w:gridSpan w:val="2"/>
            <w:shd w:val="clear" w:color="auto" w:fill="auto"/>
          </w:tcPr>
          <w:p w14:paraId="4789EB14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Warunki i termin płatności</w:t>
            </w:r>
          </w:p>
        </w:tc>
        <w:tc>
          <w:tcPr>
            <w:tcW w:w="6552" w:type="dxa"/>
            <w:shd w:val="clear" w:color="auto" w:fill="auto"/>
          </w:tcPr>
          <w:p w14:paraId="110C3B54" w14:textId="77777777" w:rsidR="00136C4A" w:rsidRPr="00414674" w:rsidRDefault="00136C4A" w:rsidP="0041467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6D15260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  <w:r w:rsidRPr="00414674">
        <w:rPr>
          <w:sz w:val="24"/>
          <w:szCs w:val="24"/>
        </w:rPr>
        <w:tab/>
      </w:r>
    </w:p>
    <w:p w14:paraId="4751E4D9" w14:textId="77777777" w:rsidR="00136C4A" w:rsidRDefault="00136C4A" w:rsidP="00414674">
      <w:pPr>
        <w:spacing w:line="360" w:lineRule="auto"/>
        <w:rPr>
          <w:sz w:val="24"/>
          <w:szCs w:val="24"/>
        </w:rPr>
      </w:pPr>
      <w:r w:rsidRPr="00414674">
        <w:rPr>
          <w:sz w:val="24"/>
          <w:szCs w:val="24"/>
        </w:rPr>
        <w:t>Niżej przedstawiona cena oferty obejmuje wszelkie koszty, jakie poniesie Wykonawca przy realizacji zamówienia.</w:t>
      </w:r>
    </w:p>
    <w:p w14:paraId="5311871E" w14:textId="77777777" w:rsidR="00414674" w:rsidRDefault="00414674" w:rsidP="00414674">
      <w:pPr>
        <w:spacing w:line="360" w:lineRule="auto"/>
        <w:rPr>
          <w:sz w:val="24"/>
          <w:szCs w:val="24"/>
        </w:rPr>
      </w:pPr>
    </w:p>
    <w:p w14:paraId="62796CCD" w14:textId="77777777" w:rsidR="00414674" w:rsidRDefault="00414674" w:rsidP="00414674">
      <w:pPr>
        <w:spacing w:line="360" w:lineRule="auto"/>
        <w:rPr>
          <w:sz w:val="24"/>
          <w:szCs w:val="24"/>
        </w:rPr>
      </w:pPr>
    </w:p>
    <w:p w14:paraId="674FEBAE" w14:textId="77777777" w:rsidR="00414674" w:rsidRPr="00414674" w:rsidRDefault="00414674" w:rsidP="00414674">
      <w:pPr>
        <w:spacing w:line="360" w:lineRule="auto"/>
        <w:rPr>
          <w:sz w:val="24"/>
          <w:szCs w:val="24"/>
        </w:rPr>
      </w:pPr>
    </w:p>
    <w:p w14:paraId="32372CB5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p w14:paraId="09BAEAE2" w14:textId="4C8B1208" w:rsidR="00136C4A" w:rsidRPr="00BA7241" w:rsidRDefault="00BA7241" w:rsidP="00414674">
      <w:pPr>
        <w:spacing w:line="360" w:lineRule="auto"/>
        <w:rPr>
          <w:b/>
          <w:sz w:val="24"/>
          <w:szCs w:val="24"/>
        </w:rPr>
      </w:pPr>
      <w:r w:rsidRPr="00BA7241">
        <w:rPr>
          <w:b/>
          <w:sz w:val="24"/>
          <w:szCs w:val="24"/>
        </w:rPr>
        <w:t>Jednorazowa opłata za konfigurację i wdrożenie platformy:</w:t>
      </w:r>
    </w:p>
    <w:p w14:paraId="62D18C62" w14:textId="75C8BCF8" w:rsidR="00136C4A" w:rsidRPr="00BA7241" w:rsidRDefault="00136C4A" w:rsidP="00414674">
      <w:pPr>
        <w:spacing w:line="360" w:lineRule="auto"/>
        <w:rPr>
          <w:sz w:val="24"/>
          <w:szCs w:val="24"/>
        </w:rPr>
      </w:pPr>
      <w:r w:rsidRPr="00BA7241">
        <w:rPr>
          <w:sz w:val="24"/>
          <w:szCs w:val="24"/>
        </w:rPr>
        <w:t>Cena netto - ……………………………………………….</w:t>
      </w:r>
    </w:p>
    <w:p w14:paraId="1C0372DB" w14:textId="5D882F4A" w:rsidR="00136C4A" w:rsidRPr="00BA7241" w:rsidRDefault="00136C4A" w:rsidP="00414674">
      <w:pPr>
        <w:spacing w:line="360" w:lineRule="auto"/>
        <w:rPr>
          <w:sz w:val="24"/>
          <w:szCs w:val="24"/>
        </w:rPr>
      </w:pPr>
      <w:r w:rsidRPr="00BA7241">
        <w:rPr>
          <w:sz w:val="24"/>
          <w:szCs w:val="24"/>
        </w:rPr>
        <w:t>Cena brutto</w:t>
      </w:r>
      <w:r w:rsidR="00BA7241" w:rsidRPr="00BA7241">
        <w:rPr>
          <w:sz w:val="24"/>
          <w:szCs w:val="24"/>
        </w:rPr>
        <w:t xml:space="preserve"> </w:t>
      </w:r>
      <w:r w:rsidRPr="00BA7241">
        <w:rPr>
          <w:sz w:val="24"/>
          <w:szCs w:val="24"/>
        </w:rPr>
        <w:t>- ………………………………………………</w:t>
      </w:r>
    </w:p>
    <w:p w14:paraId="4B59FA93" w14:textId="77777777" w:rsidR="00136C4A" w:rsidRPr="00BA7241" w:rsidRDefault="00136C4A" w:rsidP="00414674">
      <w:pPr>
        <w:spacing w:line="360" w:lineRule="auto"/>
        <w:rPr>
          <w:sz w:val="24"/>
          <w:szCs w:val="24"/>
        </w:rPr>
      </w:pPr>
    </w:p>
    <w:p w14:paraId="2337ACF2" w14:textId="6A57D4E3" w:rsidR="00BA7241" w:rsidRPr="00BA7241" w:rsidRDefault="00BA7241" w:rsidP="00414674">
      <w:pPr>
        <w:spacing w:line="360" w:lineRule="auto"/>
        <w:rPr>
          <w:b/>
          <w:sz w:val="24"/>
          <w:szCs w:val="24"/>
        </w:rPr>
      </w:pPr>
      <w:r w:rsidRPr="00BA7241">
        <w:rPr>
          <w:b/>
          <w:sz w:val="24"/>
          <w:szCs w:val="24"/>
        </w:rPr>
        <w:t>Udostępnienie platformy zgodnie z wytycznymi:</w:t>
      </w:r>
    </w:p>
    <w:p w14:paraId="55EEAA06" w14:textId="0E3FA92E" w:rsidR="00136C4A" w:rsidRPr="00BA7241" w:rsidRDefault="00136C4A" w:rsidP="00414674">
      <w:pPr>
        <w:spacing w:line="360" w:lineRule="auto"/>
        <w:rPr>
          <w:sz w:val="24"/>
          <w:szCs w:val="24"/>
        </w:rPr>
      </w:pPr>
      <w:r w:rsidRPr="00BA7241">
        <w:rPr>
          <w:sz w:val="24"/>
          <w:szCs w:val="24"/>
        </w:rPr>
        <w:t>Cena netto - ……………………………………………….</w:t>
      </w:r>
    </w:p>
    <w:p w14:paraId="3FFD931A" w14:textId="3B4A0F3F" w:rsidR="00136C4A" w:rsidRPr="00BA7241" w:rsidRDefault="00136C4A" w:rsidP="00414674">
      <w:pPr>
        <w:spacing w:line="360" w:lineRule="auto"/>
        <w:rPr>
          <w:sz w:val="24"/>
          <w:szCs w:val="24"/>
        </w:rPr>
      </w:pPr>
      <w:r w:rsidRPr="00BA7241">
        <w:rPr>
          <w:sz w:val="24"/>
          <w:szCs w:val="24"/>
        </w:rPr>
        <w:t>Cena brutto - ………………………………………………</w:t>
      </w:r>
    </w:p>
    <w:p w14:paraId="7E012E00" w14:textId="77777777" w:rsidR="00136C4A" w:rsidRDefault="00136C4A" w:rsidP="00414674">
      <w:pPr>
        <w:spacing w:line="360" w:lineRule="auto"/>
        <w:rPr>
          <w:sz w:val="24"/>
          <w:szCs w:val="24"/>
        </w:rPr>
      </w:pPr>
    </w:p>
    <w:p w14:paraId="70470CE6" w14:textId="19FD25AE" w:rsidR="00BA7241" w:rsidRPr="00BA7241" w:rsidRDefault="00BA7241" w:rsidP="00BA72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Konwersja materiałów do standardu </w:t>
      </w:r>
      <w:r w:rsidR="00A74D0B">
        <w:rPr>
          <w:b/>
          <w:sz w:val="24"/>
          <w:szCs w:val="24"/>
        </w:rPr>
        <w:t>standardów najnowszej wersji SC</w:t>
      </w:r>
      <w:r>
        <w:rPr>
          <w:b/>
          <w:sz w:val="24"/>
          <w:szCs w:val="24"/>
        </w:rPr>
        <w:t>O</w:t>
      </w:r>
      <w:r w:rsidR="00A74D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 w:rsidR="00A74D0B">
        <w:rPr>
          <w:b/>
          <w:sz w:val="24"/>
          <w:szCs w:val="24"/>
        </w:rPr>
        <w:t>,</w:t>
      </w:r>
      <w:r w:rsidR="00A74D0B" w:rsidRPr="00A74D0B">
        <w:rPr>
          <w:b/>
          <w:sz w:val="24"/>
          <w:szCs w:val="24"/>
        </w:rPr>
        <w:t xml:space="preserve"> </w:t>
      </w:r>
      <w:r w:rsidR="00A74D0B">
        <w:rPr>
          <w:b/>
          <w:sz w:val="24"/>
          <w:szCs w:val="24"/>
        </w:rPr>
        <w:t>za każdą kolejną,</w:t>
      </w:r>
      <w:r>
        <w:rPr>
          <w:b/>
          <w:sz w:val="24"/>
          <w:szCs w:val="24"/>
        </w:rPr>
        <w:t xml:space="preserve"> powyżej 5 szt.</w:t>
      </w:r>
      <w:r w:rsidRPr="00BA7241">
        <w:rPr>
          <w:b/>
          <w:sz w:val="24"/>
          <w:szCs w:val="24"/>
        </w:rPr>
        <w:t>:</w:t>
      </w:r>
    </w:p>
    <w:p w14:paraId="70C6D5A1" w14:textId="77777777" w:rsidR="00BA7241" w:rsidRPr="00BA7241" w:rsidRDefault="00BA7241" w:rsidP="00BA7241">
      <w:pPr>
        <w:spacing w:line="360" w:lineRule="auto"/>
        <w:rPr>
          <w:sz w:val="24"/>
          <w:szCs w:val="24"/>
        </w:rPr>
      </w:pPr>
      <w:r w:rsidRPr="00BA7241">
        <w:rPr>
          <w:sz w:val="24"/>
          <w:szCs w:val="24"/>
        </w:rPr>
        <w:t>Cena netto - ……………………………………………….</w:t>
      </w:r>
    </w:p>
    <w:p w14:paraId="16FE67EB" w14:textId="77777777" w:rsidR="00BA7241" w:rsidRPr="00BA7241" w:rsidRDefault="00BA7241" w:rsidP="00BA7241">
      <w:pPr>
        <w:spacing w:line="360" w:lineRule="auto"/>
        <w:rPr>
          <w:sz w:val="24"/>
          <w:szCs w:val="24"/>
        </w:rPr>
      </w:pPr>
      <w:r w:rsidRPr="00BA7241">
        <w:rPr>
          <w:sz w:val="24"/>
          <w:szCs w:val="24"/>
        </w:rPr>
        <w:t>Cena brutto - ………………………………………………</w:t>
      </w:r>
    </w:p>
    <w:p w14:paraId="468EF3B0" w14:textId="77777777" w:rsidR="00BA7241" w:rsidRPr="00414674" w:rsidRDefault="00BA7241" w:rsidP="00414674">
      <w:pPr>
        <w:spacing w:line="360" w:lineRule="auto"/>
        <w:rPr>
          <w:sz w:val="24"/>
          <w:szCs w:val="24"/>
        </w:rPr>
      </w:pPr>
    </w:p>
    <w:p w14:paraId="79CB1C00" w14:textId="77777777" w:rsidR="00136C4A" w:rsidRPr="00414674" w:rsidRDefault="00136C4A" w:rsidP="00414674">
      <w:pPr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414674">
        <w:rPr>
          <w:sz w:val="24"/>
          <w:szCs w:val="24"/>
        </w:rPr>
        <w:t>Oświadczamy, że wyżej przedstawiona cena oferty obejmuje wszelkie koszty, jakie poniesie Wykonawca przy realizacji zamówienia.</w:t>
      </w:r>
    </w:p>
    <w:p w14:paraId="7FFE27C7" w14:textId="77777777" w:rsidR="00136C4A" w:rsidRPr="00414674" w:rsidRDefault="00136C4A" w:rsidP="00414674">
      <w:pPr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414674">
        <w:rPr>
          <w:sz w:val="24"/>
          <w:szCs w:val="24"/>
        </w:rPr>
        <w:t>Oświadczamy, że zapoznaliśmy się z ogłoszeniem udostępnionym przez Zamawiającego. Ponadto nie wnosimy do niego żadnych zastrzeżeń oraz zdobyliśmy konieczne informacje potrzebne do właściwego wykonania zamówienia.</w:t>
      </w:r>
    </w:p>
    <w:p w14:paraId="0F993E3B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p w14:paraId="04F51C87" w14:textId="7637447F" w:rsidR="00136C4A" w:rsidRDefault="00136C4A" w:rsidP="0041467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414BB42C" w14:textId="77777777" w:rsidR="00496B58" w:rsidRPr="00414674" w:rsidRDefault="00496B58" w:rsidP="00414674">
      <w:pPr>
        <w:spacing w:line="360" w:lineRule="auto"/>
        <w:rPr>
          <w:sz w:val="24"/>
          <w:szCs w:val="24"/>
        </w:rPr>
      </w:pPr>
    </w:p>
    <w:p w14:paraId="4A541845" w14:textId="77777777" w:rsidR="00136C4A" w:rsidRPr="00414674" w:rsidRDefault="00136C4A" w:rsidP="00414674">
      <w:pPr>
        <w:widowControl w:val="0"/>
        <w:suppressAutoHyphens w:val="0"/>
        <w:adjustRightInd w:val="0"/>
        <w:spacing w:line="360" w:lineRule="auto"/>
        <w:rPr>
          <w:sz w:val="24"/>
          <w:szCs w:val="24"/>
        </w:rPr>
      </w:pPr>
    </w:p>
    <w:p w14:paraId="1733F5DF" w14:textId="77777777" w:rsidR="00136C4A" w:rsidRPr="00414674" w:rsidRDefault="00136C4A" w:rsidP="00414674">
      <w:pPr>
        <w:widowControl w:val="0"/>
        <w:suppressAutoHyphens w:val="0"/>
        <w:adjustRightInd w:val="0"/>
        <w:spacing w:line="360" w:lineRule="auto"/>
        <w:rPr>
          <w:sz w:val="24"/>
          <w:szCs w:val="24"/>
        </w:rPr>
      </w:pPr>
    </w:p>
    <w:p w14:paraId="3F6C2794" w14:textId="4C4444D8" w:rsidR="00136C4A" w:rsidRPr="00414674" w:rsidRDefault="00136C4A" w:rsidP="00414674">
      <w:pPr>
        <w:widowControl w:val="0"/>
        <w:suppressAutoHyphens w:val="0"/>
        <w:adjustRightInd w:val="0"/>
        <w:spacing w:line="360" w:lineRule="auto"/>
        <w:rPr>
          <w:sz w:val="24"/>
          <w:szCs w:val="24"/>
          <w:lang w:eastAsia="pl-PL"/>
        </w:rPr>
      </w:pPr>
      <w:r w:rsidRPr="00414674">
        <w:rPr>
          <w:sz w:val="24"/>
          <w:szCs w:val="24"/>
          <w:lang w:eastAsia="pl-PL"/>
        </w:rPr>
        <w:t>....................................................</w:t>
      </w:r>
      <w:r w:rsidRPr="00414674">
        <w:rPr>
          <w:sz w:val="24"/>
          <w:szCs w:val="24"/>
          <w:lang w:eastAsia="pl-PL"/>
        </w:rPr>
        <w:tab/>
      </w:r>
      <w:r w:rsidRPr="00414674">
        <w:rPr>
          <w:sz w:val="24"/>
          <w:szCs w:val="24"/>
          <w:lang w:eastAsia="pl-PL"/>
        </w:rPr>
        <w:tab/>
      </w:r>
      <w:r w:rsidRPr="00414674">
        <w:rPr>
          <w:sz w:val="24"/>
          <w:szCs w:val="24"/>
          <w:lang w:eastAsia="pl-PL"/>
        </w:rPr>
        <w:tab/>
        <w:t xml:space="preserve">       ....................................................</w:t>
      </w:r>
      <w:r w:rsidR="00496B58">
        <w:rPr>
          <w:sz w:val="24"/>
          <w:szCs w:val="24"/>
          <w:lang w:eastAsia="pl-PL"/>
        </w:rPr>
        <w:t>.................</w:t>
      </w:r>
    </w:p>
    <w:p w14:paraId="3337421E" w14:textId="77777777" w:rsidR="00136C4A" w:rsidRPr="00414674" w:rsidRDefault="00136C4A" w:rsidP="00414674">
      <w:pPr>
        <w:widowControl w:val="0"/>
        <w:suppressAutoHyphens w:val="0"/>
        <w:adjustRightInd w:val="0"/>
        <w:spacing w:line="360" w:lineRule="auto"/>
        <w:ind w:left="6096" w:hanging="6096"/>
        <w:jc w:val="center"/>
        <w:rPr>
          <w:sz w:val="24"/>
          <w:szCs w:val="24"/>
          <w:lang w:eastAsia="pl-PL"/>
        </w:rPr>
      </w:pPr>
      <w:r w:rsidRPr="00414674">
        <w:rPr>
          <w:sz w:val="24"/>
          <w:szCs w:val="24"/>
          <w:lang w:eastAsia="pl-PL"/>
        </w:rPr>
        <w:t>miejscowość, data</w:t>
      </w:r>
      <w:r w:rsidRPr="00414674">
        <w:rPr>
          <w:sz w:val="24"/>
          <w:szCs w:val="24"/>
          <w:lang w:eastAsia="pl-PL"/>
        </w:rPr>
        <w:tab/>
      </w:r>
      <w:r w:rsidRPr="00414674">
        <w:rPr>
          <w:sz w:val="24"/>
          <w:szCs w:val="24"/>
          <w:lang w:eastAsia="pl-PL"/>
        </w:rPr>
        <w:tab/>
        <w:t>pieczęć i podpis Wykonawcy lub osoby</w:t>
      </w:r>
    </w:p>
    <w:p w14:paraId="69F03B35" w14:textId="77777777" w:rsidR="00136C4A" w:rsidRPr="00414674" w:rsidRDefault="00136C4A" w:rsidP="00414674">
      <w:pPr>
        <w:widowControl w:val="0"/>
        <w:suppressAutoHyphens w:val="0"/>
        <w:adjustRightInd w:val="0"/>
        <w:spacing w:line="360" w:lineRule="auto"/>
        <w:ind w:left="6096"/>
        <w:jc w:val="center"/>
        <w:rPr>
          <w:sz w:val="24"/>
          <w:szCs w:val="24"/>
          <w:lang w:eastAsia="pl-PL"/>
        </w:rPr>
      </w:pPr>
      <w:r w:rsidRPr="00414674">
        <w:rPr>
          <w:sz w:val="24"/>
          <w:szCs w:val="24"/>
          <w:lang w:eastAsia="pl-PL"/>
        </w:rPr>
        <w:t>uprawnionej do reprezentowania</w:t>
      </w:r>
    </w:p>
    <w:p w14:paraId="401C56F1" w14:textId="77777777" w:rsidR="00136C4A" w:rsidRPr="00414674" w:rsidRDefault="00136C4A" w:rsidP="00414674">
      <w:pPr>
        <w:widowControl w:val="0"/>
        <w:suppressAutoHyphens w:val="0"/>
        <w:adjustRightInd w:val="0"/>
        <w:spacing w:line="360" w:lineRule="auto"/>
        <w:ind w:left="6096"/>
        <w:jc w:val="center"/>
        <w:rPr>
          <w:sz w:val="24"/>
          <w:szCs w:val="24"/>
          <w:lang w:eastAsia="pl-PL"/>
        </w:rPr>
      </w:pPr>
      <w:r w:rsidRPr="00414674">
        <w:rPr>
          <w:sz w:val="24"/>
          <w:szCs w:val="24"/>
          <w:lang w:eastAsia="pl-PL"/>
        </w:rPr>
        <w:t>Wykonawcy</w:t>
      </w:r>
    </w:p>
    <w:p w14:paraId="1A402A9A" w14:textId="77777777" w:rsidR="00136C4A" w:rsidRPr="00414674" w:rsidRDefault="00136C4A" w:rsidP="00414674">
      <w:pPr>
        <w:spacing w:line="360" w:lineRule="auto"/>
        <w:rPr>
          <w:sz w:val="24"/>
          <w:szCs w:val="24"/>
        </w:rPr>
      </w:pPr>
    </w:p>
    <w:sectPr w:rsidR="00136C4A" w:rsidRPr="00414674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1755" w14:textId="77777777" w:rsidR="003F2549" w:rsidRDefault="003F2549" w:rsidP="00205BF0">
      <w:r>
        <w:separator/>
      </w:r>
    </w:p>
  </w:endnote>
  <w:endnote w:type="continuationSeparator" w:id="0">
    <w:p w14:paraId="3A03F07B" w14:textId="77777777" w:rsidR="003F2549" w:rsidRDefault="003F254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E775" w14:textId="77777777" w:rsidR="003F2549" w:rsidRDefault="003F2549" w:rsidP="00205BF0">
      <w:r>
        <w:separator/>
      </w:r>
    </w:p>
  </w:footnote>
  <w:footnote w:type="continuationSeparator" w:id="0">
    <w:p w14:paraId="73C1D21E" w14:textId="77777777" w:rsidR="003F2549" w:rsidRDefault="003F254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F32"/>
    <w:multiLevelType w:val="hybridMultilevel"/>
    <w:tmpl w:val="2B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36C4A"/>
    <w:rsid w:val="001C5230"/>
    <w:rsid w:val="00205BF0"/>
    <w:rsid w:val="00297AED"/>
    <w:rsid w:val="002C0A79"/>
    <w:rsid w:val="003275F8"/>
    <w:rsid w:val="003F2549"/>
    <w:rsid w:val="00414674"/>
    <w:rsid w:val="00496B58"/>
    <w:rsid w:val="00506359"/>
    <w:rsid w:val="005471CB"/>
    <w:rsid w:val="00576EAC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1188C"/>
    <w:rsid w:val="00A40DBC"/>
    <w:rsid w:val="00A71F00"/>
    <w:rsid w:val="00A74D0B"/>
    <w:rsid w:val="00BA7241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3778-1B26-4186-8F37-76B614C3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Paulina Dyrkacz - Bąk</cp:lastModifiedBy>
  <cp:revision>7</cp:revision>
  <cp:lastPrinted>2023-06-05T09:12:00Z</cp:lastPrinted>
  <dcterms:created xsi:type="dcterms:W3CDTF">2023-11-15T13:15:00Z</dcterms:created>
  <dcterms:modified xsi:type="dcterms:W3CDTF">2023-12-07T08:42:00Z</dcterms:modified>
</cp:coreProperties>
</file>