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14:paraId="55E47AC1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14:paraId="39463147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14:paraId="54DD5199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14:paraId="49904E7F" w14:textId="534BC408"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095592">
        <w:rPr>
          <w:sz w:val="24"/>
        </w:rPr>
        <w:t>07</w:t>
      </w:r>
      <w:r w:rsidR="00770A26">
        <w:rPr>
          <w:sz w:val="24"/>
        </w:rPr>
        <w:t>.09</w:t>
      </w:r>
      <w:r>
        <w:rPr>
          <w:sz w:val="24"/>
        </w:rPr>
        <w:t>.2023 r.</w:t>
      </w:r>
    </w:p>
    <w:p w14:paraId="2F0D639F" w14:textId="5DAE79C8"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6C4B6B">
        <w:rPr>
          <w:b/>
          <w:bCs/>
          <w:sz w:val="24"/>
        </w:rPr>
        <w:t>81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14:paraId="56C6C06E" w14:textId="77777777"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51602EE" w14:textId="495C2E3D" w:rsidR="007B262C" w:rsidRPr="00095592" w:rsidRDefault="00095592" w:rsidP="00095592">
      <w:pPr>
        <w:pStyle w:val="Nagwek1"/>
        <w:spacing w:before="120" w:after="240"/>
        <w:jc w:val="center"/>
        <w:rPr>
          <w:rFonts w:ascii="Cambria" w:hAnsi="Cambria"/>
        </w:rPr>
      </w:pPr>
      <w:r>
        <w:rPr>
          <w:rFonts w:ascii="Cambria" w:hAnsi="Cambria"/>
        </w:rPr>
        <w:t>Powiadomienie  o wyborze najkorzystniejszej oferty</w:t>
      </w:r>
    </w:p>
    <w:p w14:paraId="71AF7129" w14:textId="5C563B7A" w:rsidR="00A87612" w:rsidRPr="00A87612" w:rsidRDefault="00770A26" w:rsidP="00A87612">
      <w:pPr>
        <w:spacing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dotyczy</w:t>
      </w:r>
      <w:r w:rsidR="007B262C" w:rsidRPr="00A87612">
        <w:rPr>
          <w:rFonts w:ascii="Cambria" w:hAnsi="Cambria"/>
          <w:sz w:val="23"/>
          <w:szCs w:val="23"/>
        </w:rPr>
        <w:t xml:space="preserve"> postępowania prowadzonego w oparciu</w:t>
      </w:r>
      <w:r w:rsidR="00003B5E" w:rsidRPr="00A87612">
        <w:rPr>
          <w:rFonts w:ascii="Cambria" w:hAnsi="Cambria"/>
          <w:sz w:val="23"/>
          <w:szCs w:val="23"/>
        </w:rPr>
        <w:t xml:space="preserve"> </w:t>
      </w:r>
      <w:r w:rsidR="007B262C" w:rsidRPr="00A87612">
        <w:rPr>
          <w:rFonts w:ascii="Cambria" w:hAnsi="Cambria"/>
          <w:sz w:val="23"/>
          <w:szCs w:val="23"/>
        </w:rPr>
        <w:t>o pr</w:t>
      </w:r>
      <w:r w:rsidR="00FC729D" w:rsidRPr="00A87612">
        <w:rPr>
          <w:rFonts w:ascii="Cambria" w:hAnsi="Cambria"/>
          <w:sz w:val="23"/>
          <w:szCs w:val="23"/>
        </w:rPr>
        <w:t>zepisy ustawy z dnia 11 września 2019</w:t>
      </w:r>
      <w:r w:rsidR="007B262C" w:rsidRPr="00A87612">
        <w:rPr>
          <w:rFonts w:ascii="Cambria" w:hAnsi="Cambria"/>
          <w:sz w:val="23"/>
          <w:szCs w:val="23"/>
        </w:rPr>
        <w:t xml:space="preserve"> roku Prawo Zamówień P</w:t>
      </w:r>
      <w:r w:rsidR="001A4F60" w:rsidRPr="00A87612">
        <w:rPr>
          <w:rFonts w:ascii="Cambria" w:hAnsi="Cambria"/>
          <w:sz w:val="23"/>
          <w:szCs w:val="23"/>
        </w:rPr>
        <w:t>ublicznych</w:t>
      </w:r>
      <w:r w:rsidR="00003B5E" w:rsidRPr="00A87612">
        <w:rPr>
          <w:rFonts w:ascii="Cambria" w:hAnsi="Cambria"/>
          <w:sz w:val="23"/>
          <w:szCs w:val="23"/>
        </w:rPr>
        <w:t xml:space="preserve"> </w:t>
      </w:r>
      <w:r w:rsidR="006B3BA7" w:rsidRPr="00A87612">
        <w:rPr>
          <w:rFonts w:ascii="Cambria" w:hAnsi="Cambria"/>
          <w:sz w:val="23"/>
          <w:szCs w:val="23"/>
        </w:rPr>
        <w:t>(</w:t>
      </w:r>
      <w:r w:rsidRPr="00770A26">
        <w:rPr>
          <w:rFonts w:ascii="Cambria" w:hAnsi="Cambria"/>
          <w:sz w:val="23"/>
          <w:szCs w:val="23"/>
        </w:rPr>
        <w:t xml:space="preserve">Dz.U.2023.1605 </w:t>
      </w:r>
      <w:proofErr w:type="spellStart"/>
      <w:r w:rsidRPr="00770A26">
        <w:rPr>
          <w:rFonts w:ascii="Cambria" w:hAnsi="Cambria"/>
          <w:sz w:val="23"/>
          <w:szCs w:val="23"/>
        </w:rPr>
        <w:t>t.j</w:t>
      </w:r>
      <w:proofErr w:type="spellEnd"/>
      <w:r w:rsidRPr="00770A26">
        <w:rPr>
          <w:rFonts w:ascii="Cambria" w:hAnsi="Cambria"/>
          <w:sz w:val="23"/>
          <w:szCs w:val="23"/>
        </w:rPr>
        <w:t>. z dnia 2023.08.14</w:t>
      </w:r>
      <w:r w:rsidR="00FC729D" w:rsidRPr="00A87612">
        <w:rPr>
          <w:rFonts w:ascii="Cambria" w:hAnsi="Cambria"/>
          <w:sz w:val="23"/>
          <w:szCs w:val="23"/>
        </w:rPr>
        <w:t>.</w:t>
      </w:r>
      <w:r w:rsidR="00461135" w:rsidRPr="00A87612">
        <w:rPr>
          <w:rFonts w:ascii="Cambria" w:hAnsi="Cambria"/>
          <w:sz w:val="23"/>
          <w:szCs w:val="23"/>
        </w:rPr>
        <w:t>)</w:t>
      </w:r>
      <w:r w:rsidR="007B262C" w:rsidRPr="00A87612">
        <w:rPr>
          <w:rFonts w:ascii="Cambria" w:hAnsi="Cambria"/>
          <w:sz w:val="23"/>
          <w:szCs w:val="23"/>
        </w:rPr>
        <w:t xml:space="preserve"> p</w:t>
      </w:r>
      <w:r>
        <w:rPr>
          <w:rFonts w:ascii="Cambria" w:hAnsi="Cambria"/>
          <w:sz w:val="23"/>
          <w:szCs w:val="23"/>
        </w:rPr>
        <w:t>n.</w:t>
      </w:r>
      <w:r w:rsidR="007447CA" w:rsidRPr="00A87612">
        <w:rPr>
          <w:rFonts w:ascii="Cambria" w:hAnsi="Cambria"/>
          <w:sz w:val="23"/>
          <w:szCs w:val="23"/>
        </w:rPr>
        <w:t xml:space="preserve">: </w:t>
      </w:r>
      <w:r w:rsidR="006C4B6B" w:rsidRPr="006C4B6B">
        <w:rPr>
          <w:rFonts w:ascii="Cambria" w:hAnsi="Cambria"/>
          <w:b/>
          <w:sz w:val="23"/>
          <w:szCs w:val="23"/>
        </w:rPr>
        <w:t>Zakup i montaż projektora i ekranu w Sali dydaktycznej R510 W</w:t>
      </w:r>
      <w:r w:rsidR="006C4B6B">
        <w:rPr>
          <w:rFonts w:ascii="Cambria" w:hAnsi="Cambria"/>
          <w:b/>
          <w:sz w:val="23"/>
          <w:szCs w:val="23"/>
        </w:rPr>
        <w:t xml:space="preserve">ydziału </w:t>
      </w:r>
      <w:r w:rsidR="006C4B6B" w:rsidRPr="006C4B6B">
        <w:rPr>
          <w:rFonts w:ascii="Cambria" w:hAnsi="Cambria"/>
          <w:b/>
          <w:sz w:val="23"/>
          <w:szCs w:val="23"/>
        </w:rPr>
        <w:t>M</w:t>
      </w:r>
      <w:r w:rsidR="006C4B6B">
        <w:rPr>
          <w:rFonts w:ascii="Cambria" w:hAnsi="Cambria"/>
          <w:b/>
          <w:sz w:val="23"/>
          <w:szCs w:val="23"/>
        </w:rPr>
        <w:t>echanicznego.</w:t>
      </w:r>
    </w:p>
    <w:p w14:paraId="5FA491CE" w14:textId="77777777" w:rsidR="00095592" w:rsidRPr="00DB5317" w:rsidRDefault="00095592" w:rsidP="00095592">
      <w:pPr>
        <w:suppressAutoHyphens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DB5317">
        <w:rPr>
          <w:rFonts w:ascii="Cambria" w:hAnsi="Cambria" w:cs="Cambria"/>
          <w:sz w:val="22"/>
          <w:szCs w:val="22"/>
          <w:lang w:eastAsia="zh-CN"/>
        </w:rPr>
        <w:t>Zamawiający, Politechnika Lubelska,  działając na podstawie art. 253  ust. 1 ustawy informuje,</w:t>
      </w:r>
      <w:r>
        <w:rPr>
          <w:rFonts w:ascii="Cambria" w:hAnsi="Cambria" w:cs="Cambria"/>
          <w:sz w:val="22"/>
          <w:szCs w:val="22"/>
          <w:lang w:eastAsia="zh-CN"/>
        </w:rPr>
        <w:t xml:space="preserve"> </w:t>
      </w:r>
      <w:r w:rsidRPr="00DB5317">
        <w:rPr>
          <w:rFonts w:ascii="Cambria" w:hAnsi="Cambria" w:cs="Cambria"/>
          <w:sz w:val="22"/>
          <w:szCs w:val="22"/>
          <w:lang w:eastAsia="zh-CN"/>
        </w:rPr>
        <w:t>że dokonał wyboru oferty najkorzystniejszej.</w:t>
      </w:r>
    </w:p>
    <w:p w14:paraId="477A69DF" w14:textId="77777777" w:rsidR="00095592" w:rsidRPr="00DB5317" w:rsidRDefault="00095592" w:rsidP="00095592">
      <w:pPr>
        <w:autoSpaceDN w:val="0"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DB5317">
        <w:rPr>
          <w:rFonts w:ascii="Cambria" w:hAnsi="Cambria" w:cs="Cambria"/>
          <w:sz w:val="22"/>
          <w:szCs w:val="22"/>
          <w:lang w:eastAsia="zh-CN"/>
        </w:rPr>
        <w:t xml:space="preserve">Najkorzystniejszą ofertą pod względem kryteriów określonych w Specyfikacji Warunków Zamówienia (dalej jako „SWZ”) jest oferta złożona przez Wykonawcę: </w:t>
      </w:r>
    </w:p>
    <w:p w14:paraId="2E794496" w14:textId="00624CFF" w:rsidR="00095592" w:rsidRPr="00095592" w:rsidRDefault="00095592" w:rsidP="00095592">
      <w:pPr>
        <w:spacing w:before="120" w:after="120"/>
        <w:textAlignment w:val="baseline"/>
        <w:rPr>
          <w:rFonts w:ascii="Cambria" w:hAnsi="Cambria" w:cs="Cambria"/>
          <w:b/>
          <w:sz w:val="22"/>
          <w:szCs w:val="22"/>
          <w:lang w:eastAsia="zh-CN"/>
        </w:rPr>
      </w:pPr>
      <w:r w:rsidRPr="00095592">
        <w:rPr>
          <w:rFonts w:ascii="Cambria" w:hAnsi="Cambria" w:cs="Cambria"/>
          <w:b/>
          <w:sz w:val="22"/>
          <w:szCs w:val="22"/>
          <w:lang w:eastAsia="zh-CN"/>
        </w:rPr>
        <w:t xml:space="preserve">AGART VIDEO Agnieszka </w:t>
      </w:r>
      <w:proofErr w:type="spellStart"/>
      <w:r w:rsidRPr="00095592">
        <w:rPr>
          <w:rFonts w:ascii="Cambria" w:hAnsi="Cambria" w:cs="Cambria"/>
          <w:b/>
          <w:sz w:val="22"/>
          <w:szCs w:val="22"/>
          <w:lang w:eastAsia="zh-CN"/>
        </w:rPr>
        <w:t>Siłaczuk</w:t>
      </w:r>
      <w:proofErr w:type="spellEnd"/>
      <w:r>
        <w:rPr>
          <w:rFonts w:ascii="Cambria" w:hAnsi="Cambria" w:cs="Cambria"/>
          <w:b/>
          <w:sz w:val="22"/>
          <w:szCs w:val="22"/>
          <w:lang w:eastAsia="zh-CN"/>
        </w:rPr>
        <w:t xml:space="preserve"> u</w:t>
      </w:r>
      <w:r w:rsidRPr="00095592">
        <w:rPr>
          <w:rFonts w:ascii="Cambria" w:hAnsi="Cambria" w:cs="Cambria"/>
          <w:b/>
          <w:sz w:val="22"/>
          <w:szCs w:val="22"/>
          <w:lang w:eastAsia="zh-CN"/>
        </w:rPr>
        <w:t>l.  Sierpińskiego 26, 20-448 Lublin</w:t>
      </w:r>
      <w:r>
        <w:rPr>
          <w:rFonts w:ascii="Cambria" w:hAnsi="Cambria" w:cs="Cambria"/>
          <w:sz w:val="22"/>
          <w:szCs w:val="22"/>
          <w:lang w:eastAsia="zh-CN"/>
        </w:rPr>
        <w:t xml:space="preserve"> </w:t>
      </w:r>
      <w:r>
        <w:rPr>
          <w:rFonts w:ascii="Cambria" w:hAnsi="Cambria" w:cs="Cambria"/>
          <w:sz w:val="22"/>
          <w:szCs w:val="22"/>
          <w:lang w:eastAsia="zh-CN"/>
        </w:rPr>
        <w:t xml:space="preserve">za cenę </w:t>
      </w:r>
      <w:r>
        <w:rPr>
          <w:rFonts w:ascii="Cambria" w:hAnsi="Cambria" w:cs="Cambria"/>
          <w:b/>
          <w:sz w:val="22"/>
          <w:szCs w:val="22"/>
          <w:lang w:eastAsia="zh-CN"/>
        </w:rPr>
        <w:t>10 614,90</w:t>
      </w:r>
      <w:r w:rsidRPr="00E95A6D">
        <w:rPr>
          <w:rFonts w:ascii="Cambria" w:hAnsi="Cambria" w:cs="Cambria"/>
          <w:b/>
          <w:sz w:val="22"/>
          <w:szCs w:val="22"/>
          <w:lang w:eastAsia="zh-CN"/>
        </w:rPr>
        <w:t xml:space="preserve"> zł.</w:t>
      </w:r>
    </w:p>
    <w:p w14:paraId="7D48EB55" w14:textId="6FB289F2" w:rsidR="00095592" w:rsidRPr="00DB5317" w:rsidRDefault="00095592" w:rsidP="00095592">
      <w:pPr>
        <w:autoSpaceDN w:val="0"/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 w:rsidRPr="00DB5317">
        <w:rPr>
          <w:rFonts w:ascii="Cambria" w:hAnsi="Cambria"/>
          <w:b/>
          <w:sz w:val="22"/>
          <w:szCs w:val="22"/>
        </w:rPr>
        <w:t xml:space="preserve">Uzasadnienie: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art. 239 ustawy </w:t>
      </w:r>
      <w:proofErr w:type="spellStart"/>
      <w:r w:rsidRPr="00DB5317">
        <w:rPr>
          <w:rFonts w:ascii="Cambria" w:hAnsi="Cambria" w:cs="Arial"/>
          <w:bCs/>
          <w:color w:val="000000"/>
          <w:sz w:val="22"/>
          <w:szCs w:val="22"/>
        </w:rPr>
        <w:t>pzp</w:t>
      </w:r>
      <w:proofErr w:type="spellEnd"/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– Zamawiający wybiera najkorzystniejszą ofertę na podstawie kryteriów oceny ofert określonych w dokumentach zamówienia. Wybran</w:t>
      </w:r>
      <w:r>
        <w:rPr>
          <w:rFonts w:ascii="Cambria" w:hAnsi="Cambria" w:cs="Arial"/>
          <w:bCs/>
          <w:color w:val="000000"/>
          <w:sz w:val="22"/>
          <w:szCs w:val="22"/>
        </w:rPr>
        <w:t>y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Wykonawc</w:t>
      </w:r>
      <w:r>
        <w:rPr>
          <w:rFonts w:ascii="Cambria" w:hAnsi="Cambria" w:cs="Arial"/>
          <w:bCs/>
          <w:color w:val="000000"/>
          <w:sz w:val="22"/>
          <w:szCs w:val="22"/>
        </w:rPr>
        <w:t>a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nie podlega wykluczeniu, </w:t>
      </w:r>
      <w:r>
        <w:rPr>
          <w:rFonts w:ascii="Cambria" w:hAnsi="Cambria" w:cs="Arial"/>
          <w:bCs/>
          <w:color w:val="000000"/>
          <w:sz w:val="22"/>
          <w:szCs w:val="22"/>
        </w:rPr>
        <w:t>jego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ofert</w:t>
      </w:r>
      <w:r>
        <w:rPr>
          <w:rFonts w:ascii="Cambria" w:hAnsi="Cambria" w:cs="Arial"/>
          <w:bCs/>
          <w:color w:val="000000"/>
          <w:sz w:val="22"/>
          <w:szCs w:val="22"/>
        </w:rPr>
        <w:t>a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nie podlega odrzuceniu, spełni</w:t>
      </w:r>
      <w:r>
        <w:rPr>
          <w:rFonts w:ascii="Cambria" w:hAnsi="Cambria" w:cs="Arial"/>
          <w:bCs/>
          <w:color w:val="000000"/>
          <w:sz w:val="22"/>
          <w:szCs w:val="22"/>
        </w:rPr>
        <w:t xml:space="preserve">ł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warunki opisane w SWZ oraz zdoby</w:t>
      </w:r>
      <w:r>
        <w:rPr>
          <w:rFonts w:ascii="Cambria" w:hAnsi="Cambria" w:cs="Arial"/>
          <w:bCs/>
          <w:color w:val="000000"/>
          <w:sz w:val="22"/>
          <w:szCs w:val="22"/>
        </w:rPr>
        <w:t xml:space="preserve">ł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najwyższą liczbę punktów w oparciu o kryteria oceny ofert.</w:t>
      </w:r>
    </w:p>
    <w:p w14:paraId="025DE38A" w14:textId="59C8EAD9" w:rsidR="00770A26" w:rsidRDefault="00095592" w:rsidP="00095592">
      <w:pPr>
        <w:spacing w:before="120" w:line="300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DB5317">
        <w:rPr>
          <w:rFonts w:ascii="Cambria" w:hAnsi="Cambria" w:cs="Cambria"/>
          <w:b/>
          <w:sz w:val="22"/>
          <w:szCs w:val="22"/>
          <w:lang w:eastAsia="zh-CN"/>
        </w:rPr>
        <w:t>Zestawienie i ranking ofert:</w:t>
      </w:r>
      <w:bookmarkStart w:id="0" w:name="_GoBack"/>
      <w:bookmarkEnd w:id="0"/>
    </w:p>
    <w:tbl>
      <w:tblPr>
        <w:tblW w:w="964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4555"/>
        <w:gridCol w:w="1559"/>
        <w:gridCol w:w="1276"/>
        <w:gridCol w:w="1417"/>
      </w:tblGrid>
      <w:tr w:rsidR="00095592" w14:paraId="05822CCE" w14:textId="77777777" w:rsidTr="00095592">
        <w:trPr>
          <w:trHeight w:val="660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8CB80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Numer oferty 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3D4C1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Nazwa (firma) i adres  </w:t>
            </w:r>
          </w:p>
          <w:p w14:paraId="76A5AF20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Wykonawcy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C559C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Cena brutto (zł)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2C99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Gwarancja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A4C6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Suma punktów</w:t>
            </w:r>
          </w:p>
        </w:tc>
      </w:tr>
      <w:tr w:rsidR="00095592" w14:paraId="57B26830" w14:textId="77777777" w:rsidTr="00095592">
        <w:trPr>
          <w:trHeight w:val="434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D8B76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1 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C29A6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 xml:space="preserve"> AGART VIDEO Agnieszka </w:t>
            </w:r>
            <w:proofErr w:type="spellStart"/>
            <w:r w:rsidRPr="00095592">
              <w:rPr>
                <w:rFonts w:ascii="Cambria" w:hAnsi="Cambria"/>
                <w:szCs w:val="23"/>
              </w:rPr>
              <w:t>Siłaczuk</w:t>
            </w:r>
            <w:proofErr w:type="spellEnd"/>
          </w:p>
          <w:p w14:paraId="4336A1D7" w14:textId="77777777" w:rsidR="00095592" w:rsidRPr="00095592" w:rsidRDefault="00095592" w:rsidP="000474DF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3"/>
              </w:rPr>
            </w:pPr>
            <w:r w:rsidRPr="00095592">
              <w:rPr>
                <w:rFonts w:cs="Times New Roman"/>
                <w:color w:val="auto"/>
                <w:sz w:val="20"/>
                <w:szCs w:val="23"/>
              </w:rPr>
              <w:t xml:space="preserve">Ul. </w:t>
            </w:r>
            <w:r w:rsidRPr="00095592">
              <w:rPr>
                <w:sz w:val="20"/>
                <w:szCs w:val="23"/>
              </w:rPr>
              <w:t xml:space="preserve"> Sierpińskiego 26, 20-448 Lublin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B9B76" w14:textId="0F15FC0C" w:rsidR="00095592" w:rsidRPr="00095592" w:rsidRDefault="00095592" w:rsidP="00095592">
            <w:pPr>
              <w:pStyle w:val="Default"/>
              <w:spacing w:before="120" w:after="120"/>
              <w:jc w:val="center"/>
              <w:rPr>
                <w:rFonts w:cs="Times New Roman"/>
                <w:color w:val="auto"/>
                <w:sz w:val="20"/>
                <w:szCs w:val="23"/>
              </w:rPr>
            </w:pPr>
            <w:r>
              <w:rPr>
                <w:rFonts w:cs="Times New Roman"/>
                <w:color w:val="auto"/>
                <w:sz w:val="20"/>
                <w:szCs w:val="23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B5FD" w14:textId="221ECE5A" w:rsidR="00095592" w:rsidRPr="00095592" w:rsidRDefault="00095592" w:rsidP="00095592">
            <w:pPr>
              <w:pStyle w:val="Default"/>
              <w:spacing w:before="120" w:after="120"/>
              <w:jc w:val="center"/>
              <w:rPr>
                <w:rFonts w:cs="Times New Roman"/>
                <w:color w:val="auto"/>
                <w:sz w:val="20"/>
                <w:szCs w:val="23"/>
              </w:rPr>
            </w:pPr>
            <w:r>
              <w:rPr>
                <w:rFonts w:cs="Times New Roman"/>
                <w:color w:val="auto"/>
                <w:sz w:val="20"/>
                <w:szCs w:val="23"/>
              </w:rPr>
              <w:t>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86A0" w14:textId="267D2242" w:rsidR="00095592" w:rsidRPr="00095592" w:rsidRDefault="00095592" w:rsidP="00095592">
            <w:pPr>
              <w:pStyle w:val="Default"/>
              <w:spacing w:before="120" w:after="120"/>
              <w:jc w:val="center"/>
              <w:rPr>
                <w:rFonts w:cs="Times New Roman"/>
                <w:color w:val="auto"/>
                <w:sz w:val="20"/>
                <w:szCs w:val="23"/>
              </w:rPr>
            </w:pPr>
            <w:r>
              <w:rPr>
                <w:rFonts w:cs="Times New Roman"/>
                <w:color w:val="auto"/>
                <w:sz w:val="20"/>
                <w:szCs w:val="23"/>
              </w:rPr>
              <w:t>100,00</w:t>
            </w:r>
          </w:p>
        </w:tc>
      </w:tr>
      <w:tr w:rsidR="00095592" w14:paraId="55C0897D" w14:textId="77777777" w:rsidTr="00095592">
        <w:trPr>
          <w:trHeight w:val="370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3DEE3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2 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A86C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t xml:space="preserve"> </w:t>
            </w:r>
            <w:proofErr w:type="spellStart"/>
            <w:r w:rsidRPr="00095592">
              <w:rPr>
                <w:rFonts w:ascii="Cambria" w:hAnsi="Cambria"/>
                <w:szCs w:val="23"/>
              </w:rPr>
              <w:t>AVSignal</w:t>
            </w:r>
            <w:proofErr w:type="spellEnd"/>
            <w:r w:rsidRPr="00095592">
              <w:rPr>
                <w:rFonts w:ascii="Cambria" w:hAnsi="Cambria"/>
                <w:szCs w:val="23"/>
              </w:rPr>
              <w:t xml:space="preserve"> Piotr Domagała </w:t>
            </w:r>
          </w:p>
          <w:p w14:paraId="463BF7BF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ul. Krakowska 123, 32-082 Karniowice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C434A" w14:textId="026D4B01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55,39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2CBF" w14:textId="11221E0F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8470" w14:textId="0947E8A8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95,39</w:t>
            </w:r>
          </w:p>
        </w:tc>
      </w:tr>
      <w:tr w:rsidR="00095592" w14:paraId="2F08A6DD" w14:textId="77777777" w:rsidTr="00095592">
        <w:trPr>
          <w:trHeight w:val="420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76137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96EE5" w14:textId="77777777" w:rsidR="00095592" w:rsidRPr="00095592" w:rsidRDefault="00095592" w:rsidP="000474DF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3"/>
              </w:rPr>
            </w:pPr>
            <w:r w:rsidRPr="00095592">
              <w:rPr>
                <w:rFonts w:cs="Times New Roman"/>
                <w:color w:val="auto"/>
                <w:sz w:val="20"/>
                <w:szCs w:val="23"/>
              </w:rPr>
              <w:t>POLIXEL Sp. z o.o.</w:t>
            </w:r>
          </w:p>
          <w:p w14:paraId="1FF020F5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ul. Taborowa 10, 02-699 Warszawa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D21B5" w14:textId="2C92605E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28,53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FA45" w14:textId="557E871A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D08E" w14:textId="4A7FAE17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68,53</w:t>
            </w:r>
          </w:p>
        </w:tc>
      </w:tr>
      <w:tr w:rsidR="00095592" w14:paraId="3B973022" w14:textId="77777777" w:rsidTr="00095592">
        <w:trPr>
          <w:trHeight w:val="25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62680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01DF" w14:textId="77777777" w:rsidR="00095592" w:rsidRPr="00095592" w:rsidRDefault="00095592" w:rsidP="000474DF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3"/>
              </w:rPr>
            </w:pPr>
            <w:r w:rsidRPr="00095592">
              <w:rPr>
                <w:rFonts w:cs="Times New Roman"/>
                <w:color w:val="auto"/>
                <w:sz w:val="20"/>
                <w:szCs w:val="23"/>
              </w:rPr>
              <w:t xml:space="preserve"> MULTICOM Mateusz </w:t>
            </w:r>
            <w:proofErr w:type="spellStart"/>
            <w:r w:rsidRPr="00095592">
              <w:rPr>
                <w:rFonts w:cs="Times New Roman"/>
                <w:color w:val="auto"/>
                <w:sz w:val="20"/>
                <w:szCs w:val="23"/>
              </w:rPr>
              <w:t>Botkiewicz</w:t>
            </w:r>
            <w:proofErr w:type="spellEnd"/>
            <w:r w:rsidRPr="00095592">
              <w:rPr>
                <w:rFonts w:cs="Times New Roman"/>
                <w:color w:val="auto"/>
                <w:sz w:val="20"/>
                <w:szCs w:val="23"/>
              </w:rPr>
              <w:t xml:space="preserve"> </w:t>
            </w:r>
          </w:p>
          <w:p w14:paraId="13C4AE24" w14:textId="77777777" w:rsidR="00095592" w:rsidRPr="00095592" w:rsidRDefault="00095592" w:rsidP="000474DF">
            <w:pPr>
              <w:pStyle w:val="Default"/>
              <w:jc w:val="center"/>
              <w:rPr>
                <w:sz w:val="20"/>
                <w:szCs w:val="23"/>
              </w:rPr>
            </w:pPr>
            <w:r w:rsidRPr="00095592">
              <w:rPr>
                <w:rFonts w:cs="Times New Roman"/>
                <w:color w:val="auto"/>
                <w:sz w:val="20"/>
                <w:szCs w:val="23"/>
              </w:rPr>
              <w:t>ul. Mszczonowska 14, 05-830 Nadarzyn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964BB" w14:textId="57401FF5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45,82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48FB" w14:textId="6BF0B3D4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8028" w14:textId="724A7027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85,82</w:t>
            </w:r>
          </w:p>
        </w:tc>
      </w:tr>
      <w:tr w:rsidR="00095592" w14:paraId="295BFF41" w14:textId="77777777" w:rsidTr="00095592">
        <w:trPr>
          <w:trHeight w:val="206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E6BA2" w14:textId="77777777" w:rsidR="00095592" w:rsidRPr="00095592" w:rsidRDefault="00095592" w:rsidP="000474DF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095592">
              <w:rPr>
                <w:rFonts w:ascii="Cambria" w:hAnsi="Cambria"/>
                <w:szCs w:val="23"/>
              </w:rPr>
              <w:t>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3FEA4" w14:textId="77777777" w:rsidR="00095592" w:rsidRPr="00095592" w:rsidRDefault="00095592" w:rsidP="000474DF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3"/>
              </w:rPr>
            </w:pPr>
            <w:r w:rsidRPr="00095592">
              <w:rPr>
                <w:sz w:val="20"/>
              </w:rPr>
              <w:t xml:space="preserve"> </w:t>
            </w:r>
            <w:r w:rsidRPr="00095592">
              <w:rPr>
                <w:rFonts w:cs="Times New Roman"/>
                <w:color w:val="auto"/>
                <w:sz w:val="20"/>
                <w:szCs w:val="23"/>
              </w:rPr>
              <w:t xml:space="preserve">KRAFTMANN Cezary Czerny </w:t>
            </w:r>
          </w:p>
          <w:p w14:paraId="1E1CBCC9" w14:textId="77777777" w:rsidR="00095592" w:rsidRPr="00095592" w:rsidRDefault="00095592" w:rsidP="000474DF">
            <w:pPr>
              <w:pStyle w:val="Default"/>
              <w:jc w:val="center"/>
              <w:rPr>
                <w:sz w:val="20"/>
                <w:szCs w:val="23"/>
              </w:rPr>
            </w:pPr>
            <w:r w:rsidRPr="00095592">
              <w:rPr>
                <w:rFonts w:cs="Times New Roman"/>
                <w:color w:val="auto"/>
                <w:sz w:val="20"/>
                <w:szCs w:val="23"/>
              </w:rPr>
              <w:t>ul. Kabrioletu 4, 03-117 Warszawa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3160" w14:textId="3A72D0EC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43,15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1F37" w14:textId="1BDEDCC8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7E09" w14:textId="282DDCA2" w:rsidR="00095592" w:rsidRPr="00095592" w:rsidRDefault="00095592" w:rsidP="00095592">
            <w:pPr>
              <w:spacing w:before="120" w:after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83,15</w:t>
            </w:r>
          </w:p>
        </w:tc>
      </w:tr>
    </w:tbl>
    <w:p w14:paraId="75FE6250" w14:textId="77777777" w:rsidR="00095592" w:rsidRPr="00FD5C48" w:rsidRDefault="00095592" w:rsidP="00095592">
      <w:pPr>
        <w:spacing w:before="240" w:line="30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r w:rsidRPr="00FD5C48">
        <w:rPr>
          <w:rFonts w:ascii="Cambria" w:hAnsi="Cambria"/>
          <w:color w:val="000000"/>
          <w:sz w:val="22"/>
          <w:szCs w:val="22"/>
        </w:rPr>
        <w:t>Pouczenie: Wykonawcom przysługują środki ochrony prawnej opisane w Dziale IX ustawy z dnia 11 września 2019 r. Prawo zamówień publicznych.</w:t>
      </w:r>
    </w:p>
    <w:p w14:paraId="6AC4427C" w14:textId="77777777" w:rsidR="005E4084" w:rsidRDefault="005E4084">
      <w:pPr>
        <w:rPr>
          <w:sz w:val="24"/>
        </w:rPr>
      </w:pPr>
    </w:p>
    <w:p w14:paraId="3B28F777" w14:textId="0AAF4AAF" w:rsidR="005E4084" w:rsidRDefault="005E4084" w:rsidP="00095592">
      <w:pPr>
        <w:suppressAutoHyphens/>
        <w:spacing w:line="360" w:lineRule="auto"/>
        <w:ind w:left="3969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Zastępca </w:t>
      </w:r>
      <w:r w:rsidRPr="006E2CA7">
        <w:rPr>
          <w:rFonts w:ascii="Cambria" w:hAnsi="Cambria" w:cs="Cambria"/>
          <w:b/>
          <w:i/>
          <w:sz w:val="22"/>
          <w:szCs w:val="22"/>
          <w:lang w:eastAsia="zh-CN"/>
        </w:rPr>
        <w:t>Kanclerza Politechniki Lubelskiej</w:t>
      </w:r>
    </w:p>
    <w:p w14:paraId="01D0C0AB" w14:textId="77777777" w:rsidR="00095592" w:rsidRPr="00095592" w:rsidRDefault="00095592" w:rsidP="00095592">
      <w:pPr>
        <w:suppressAutoHyphens/>
        <w:spacing w:line="360" w:lineRule="auto"/>
        <w:ind w:left="3969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</w:p>
    <w:p w14:paraId="2DAA6BB8" w14:textId="77777777" w:rsidR="005E4084" w:rsidRPr="006E2CA7" w:rsidRDefault="005E4084" w:rsidP="005E4084">
      <w:pPr>
        <w:suppressAutoHyphens/>
        <w:spacing w:line="360" w:lineRule="auto"/>
        <w:ind w:left="3969" w:firstLine="1416"/>
        <w:jc w:val="right"/>
        <w:rPr>
          <w:rFonts w:ascii="Cambria" w:hAnsi="Cambria"/>
          <w:sz w:val="22"/>
          <w:szCs w:val="22"/>
          <w:lang w:eastAsia="zh-CN"/>
        </w:rPr>
      </w:pPr>
    </w:p>
    <w:p w14:paraId="664F28D7" w14:textId="3CA52EDC" w:rsidR="005E4084" w:rsidRPr="00095592" w:rsidRDefault="005E4084" w:rsidP="00095592">
      <w:pPr>
        <w:suppressAutoHyphens/>
        <w:spacing w:line="360" w:lineRule="auto"/>
        <w:ind w:left="3969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      dr inż. Marcin </w:t>
      </w:r>
      <w:proofErr w:type="spellStart"/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>Jakimiak</w:t>
      </w:r>
      <w:proofErr w:type="spellEnd"/>
    </w:p>
    <w:sectPr w:rsidR="005E4084" w:rsidRPr="00095592" w:rsidSect="0009559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E3599" w14:textId="77777777" w:rsidR="00B13364" w:rsidRDefault="00B13364">
      <w:r>
        <w:separator/>
      </w:r>
    </w:p>
  </w:endnote>
  <w:endnote w:type="continuationSeparator" w:id="0">
    <w:p w14:paraId="0C598ED8" w14:textId="77777777" w:rsidR="00B13364" w:rsidRDefault="00B1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24FD108B"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1390" w14:textId="77777777" w:rsidR="00B13364" w:rsidRDefault="00B13364">
      <w:r>
        <w:separator/>
      </w:r>
    </w:p>
  </w:footnote>
  <w:footnote w:type="continuationSeparator" w:id="0">
    <w:p w14:paraId="28D70E68" w14:textId="77777777" w:rsidR="00B13364" w:rsidRDefault="00B1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3B5E" w:rsidRPr="0036523A" w14:paraId="27650798" w14:textId="77777777" w:rsidTr="0096574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003B5E" w:rsidRPr="005A30AB" w14:paraId="3E28EAF6" w14:textId="77777777" w:rsidTr="0096574D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1" w:name="_Hlk87352178"/>
              <w:p w14:paraId="74700DCC" w14:textId="0F74CDF8" w:rsidR="00003B5E" w:rsidRPr="008D57E8" w:rsidRDefault="00003B5E" w:rsidP="00003B5E">
                <w:pPr>
                  <w:spacing w:before="70" w:line="249" w:lineRule="auto"/>
                  <w:ind w:right="1692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61F2D9E" wp14:editId="3F4D319B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6" name="Grupa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1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D39F276" id="Grupa 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HN0mfbgCAAAoUUAAA4AAAAAAAAAAAAAAAAA&#10;OgIAAGRycy9lMm9Eb2MueG1sUEsBAi0ACgAAAAAAAAAhAEpHmj6qAwAAqgMAABQAAAAAAAAAAAAA&#10;AAAARgsAAGRycy9tZWRpYS9pbWFnZTgucG5nUEsBAi0AFAAGAAgAAAAhALvXo63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525FC2E" wp14:editId="37071A25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5" name="Dowolny kształt: kształ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B3ED348" id="Dowolny kształt: kształt 5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vcq+YUwHAACk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D482995" wp14:editId="6CEDF1C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4" name="Dowolny kształt: kształ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E2A85F9" id="Dowolny kształt: kształt 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9CE2EB1" w14:textId="77777777" w:rsidR="00003B5E" w:rsidRPr="008D57E8" w:rsidRDefault="00003B5E" w:rsidP="00003B5E"/>
              <w:p w14:paraId="45E1FF36" w14:textId="77777777" w:rsidR="00003B5E" w:rsidRPr="008D57E8" w:rsidRDefault="00003B5E" w:rsidP="00003B5E"/>
              <w:p w14:paraId="0A089C54" w14:textId="77777777" w:rsidR="00003B5E" w:rsidRPr="008D57E8" w:rsidRDefault="00003B5E" w:rsidP="00003B5E"/>
              <w:p w14:paraId="5357EC42" w14:textId="77777777" w:rsidR="00003B5E" w:rsidRPr="00095592" w:rsidRDefault="00003B5E" w:rsidP="00003B5E">
                <w:pPr>
                  <w:rPr>
                    <w:rFonts w:ascii="Cambria" w:hAnsi="Cambria"/>
                    <w:sz w:val="2"/>
                    <w:szCs w:val="2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6F0F6F2C" w14:textId="77777777" w:rsidR="00003B5E" w:rsidRPr="00AA0AA3" w:rsidRDefault="00003B5E" w:rsidP="00003B5E">
                <w:pPr>
                  <w:ind w:left="221"/>
                  <w:rPr>
                    <w:rFonts w:ascii="Cambria" w:hAnsi="Cambria"/>
                    <w:lang w:val="en-GB"/>
                  </w:rPr>
                </w:pPr>
                <w:r w:rsidRPr="00AA0AA3">
                  <w:rPr>
                    <w:rFonts w:ascii="Cambria" w:hAnsi="Cambria"/>
                    <w:lang w:val="de-DE"/>
                  </w:rPr>
                  <w:t xml:space="preserve"> </w:t>
                </w:r>
              </w:p>
            </w:tc>
          </w:tr>
        </w:tbl>
        <w:p w14:paraId="42CAC27F" w14:textId="77777777" w:rsidR="00003B5E" w:rsidRPr="00AA0AA3" w:rsidRDefault="00003B5E" w:rsidP="00003B5E">
          <w:pPr>
            <w:pStyle w:val="Nagwek"/>
            <w:rPr>
              <w:lang w:val="en-GB"/>
            </w:rPr>
          </w:pPr>
        </w:p>
        <w:p w14:paraId="779467E3" w14:textId="77777777" w:rsidR="00003B5E" w:rsidRPr="00B071CF" w:rsidRDefault="00003B5E" w:rsidP="00003B5E">
          <w:pPr>
            <w:rPr>
              <w:rFonts w:ascii="Cambria" w:hAnsi="Cambria"/>
            </w:rPr>
          </w:pPr>
        </w:p>
        <w:p w14:paraId="136262EF" w14:textId="77777777" w:rsidR="00003B5E" w:rsidRPr="00B071CF" w:rsidRDefault="00003B5E" w:rsidP="00003B5E">
          <w:pPr>
            <w:rPr>
              <w:rFonts w:ascii="Cambria" w:hAnsi="Cambria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07A1ADB" w14:textId="77777777" w:rsidR="00003B5E" w:rsidRPr="00B071CF" w:rsidRDefault="00003B5E" w:rsidP="00003B5E">
          <w:pPr>
            <w:rPr>
              <w:rFonts w:ascii="Cambria" w:hAnsi="Cambria"/>
              <w:lang w:val="en-GB"/>
            </w:rPr>
          </w:pPr>
          <w:r w:rsidRPr="00B071CF">
            <w:rPr>
              <w:rFonts w:ascii="Cambria" w:hAnsi="Cambria"/>
              <w:lang w:val="de-DE"/>
            </w:rPr>
            <w:t xml:space="preserve">  </w:t>
          </w:r>
        </w:p>
      </w:tc>
    </w:tr>
    <w:bookmarkEnd w:id="1"/>
  </w:tbl>
  <w:p w14:paraId="480CBEAB" w14:textId="77777777" w:rsidR="00B76DA3" w:rsidRPr="00003B5E" w:rsidRDefault="00B76DA3" w:rsidP="00003B5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03B5E"/>
    <w:rsid w:val="0008063E"/>
    <w:rsid w:val="00082A1D"/>
    <w:rsid w:val="00095592"/>
    <w:rsid w:val="000E391D"/>
    <w:rsid w:val="00124795"/>
    <w:rsid w:val="00126440"/>
    <w:rsid w:val="001763A0"/>
    <w:rsid w:val="001A4F60"/>
    <w:rsid w:val="001A5AD9"/>
    <w:rsid w:val="001B3169"/>
    <w:rsid w:val="001D4C23"/>
    <w:rsid w:val="002238F6"/>
    <w:rsid w:val="002722CE"/>
    <w:rsid w:val="0029173A"/>
    <w:rsid w:val="002D2EAE"/>
    <w:rsid w:val="003408D8"/>
    <w:rsid w:val="0037545A"/>
    <w:rsid w:val="003828B8"/>
    <w:rsid w:val="003F20EE"/>
    <w:rsid w:val="00421A83"/>
    <w:rsid w:val="00430C2F"/>
    <w:rsid w:val="00446581"/>
    <w:rsid w:val="00461135"/>
    <w:rsid w:val="004B2868"/>
    <w:rsid w:val="004E67A8"/>
    <w:rsid w:val="00535734"/>
    <w:rsid w:val="005E4084"/>
    <w:rsid w:val="005E6047"/>
    <w:rsid w:val="006244CC"/>
    <w:rsid w:val="006657E2"/>
    <w:rsid w:val="006B3AC9"/>
    <w:rsid w:val="006B3BA7"/>
    <w:rsid w:val="006C4B6B"/>
    <w:rsid w:val="007447CA"/>
    <w:rsid w:val="0074591E"/>
    <w:rsid w:val="00750B86"/>
    <w:rsid w:val="00770A26"/>
    <w:rsid w:val="007A13B5"/>
    <w:rsid w:val="007B262C"/>
    <w:rsid w:val="008851BF"/>
    <w:rsid w:val="00886BE3"/>
    <w:rsid w:val="00920347"/>
    <w:rsid w:val="00990836"/>
    <w:rsid w:val="00990A48"/>
    <w:rsid w:val="009F4335"/>
    <w:rsid w:val="009F5E17"/>
    <w:rsid w:val="00A603BA"/>
    <w:rsid w:val="00A8573C"/>
    <w:rsid w:val="00A875BF"/>
    <w:rsid w:val="00A87612"/>
    <w:rsid w:val="00B13364"/>
    <w:rsid w:val="00B54DFF"/>
    <w:rsid w:val="00B76DA3"/>
    <w:rsid w:val="00B805A9"/>
    <w:rsid w:val="00C076E2"/>
    <w:rsid w:val="00C13F5E"/>
    <w:rsid w:val="00D806C2"/>
    <w:rsid w:val="00DA1EB6"/>
    <w:rsid w:val="00DB5E69"/>
    <w:rsid w:val="00E121B1"/>
    <w:rsid w:val="00ED2CD1"/>
    <w:rsid w:val="00F01BC0"/>
    <w:rsid w:val="00F4279D"/>
    <w:rsid w:val="00F716BD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rsid w:val="00B76DA3"/>
  </w:style>
  <w:style w:type="paragraph" w:customStyle="1" w:styleId="Default">
    <w:name w:val="Default"/>
    <w:rsid w:val="00770A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2023-09-04T09:45:00Z</cp:lastPrinted>
  <dcterms:created xsi:type="dcterms:W3CDTF">2023-09-07T09:43:00Z</dcterms:created>
  <dcterms:modified xsi:type="dcterms:W3CDTF">2023-09-07T09:43:00Z</dcterms:modified>
</cp:coreProperties>
</file>