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91CA" w14:textId="795B117E" w:rsidR="00700769" w:rsidRPr="00700769" w:rsidRDefault="00700769" w:rsidP="00BB0CD1">
      <w:pPr>
        <w:pBdr>
          <w:bottom w:val="single" w:sz="12" w:space="1" w:color="auto"/>
        </w:pBdr>
        <w:spacing w:line="36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Pełna nazwa szkoły:___________________________________________________________</w:t>
      </w:r>
    </w:p>
    <w:p w14:paraId="25F258A4" w14:textId="1ED70D1A" w:rsidR="002C176A" w:rsidRDefault="002C176A" w:rsidP="00BB0CD1">
      <w:pPr>
        <w:pBdr>
          <w:bottom w:val="single" w:sz="12" w:space="1" w:color="auto"/>
        </w:pBdr>
        <w:spacing w:line="360" w:lineRule="auto"/>
        <w:rPr>
          <w:rFonts w:asciiTheme="majorHAnsi" w:hAnsiTheme="majorHAnsi" w:cstheme="majorHAnsi"/>
          <w:b/>
          <w:bCs/>
        </w:rPr>
      </w:pPr>
      <w:r w:rsidRPr="002C176A">
        <w:rPr>
          <w:rFonts w:asciiTheme="majorHAnsi" w:hAnsiTheme="majorHAnsi" w:cstheme="majorHAnsi"/>
          <w:b/>
          <w:bCs/>
        </w:rPr>
        <w:t>Grupa nr: _______________________</w:t>
      </w:r>
      <w:r w:rsidR="002671B0">
        <w:rPr>
          <w:rFonts w:asciiTheme="majorHAnsi" w:hAnsiTheme="majorHAnsi" w:cstheme="majorHAnsi"/>
          <w:b/>
          <w:bCs/>
        </w:rPr>
        <w:t xml:space="preserve">Klasy: </w:t>
      </w:r>
      <w:r w:rsidR="002671B0" w:rsidRPr="007816EE">
        <w:rPr>
          <w:rFonts w:asciiTheme="majorHAnsi" w:hAnsiTheme="majorHAnsi" w:cstheme="majorHAnsi"/>
        </w:rPr>
        <w:t>________</w:t>
      </w:r>
      <w:r w:rsidR="002671B0">
        <w:rPr>
          <w:rFonts w:asciiTheme="majorHAnsi" w:hAnsiTheme="majorHAnsi" w:cstheme="majorHAnsi"/>
        </w:rPr>
        <w:t>__</w:t>
      </w:r>
    </w:p>
    <w:p w14:paraId="7A553F03" w14:textId="29DE0A7C" w:rsidR="00167F1B" w:rsidRDefault="00167F1B" w:rsidP="00BB0CD1">
      <w:pPr>
        <w:pBdr>
          <w:bottom w:val="single" w:sz="12" w:space="1" w:color="auto"/>
        </w:pBdr>
        <w:spacing w:line="360" w:lineRule="auto"/>
        <w:rPr>
          <w:rFonts w:asciiTheme="majorHAnsi" w:hAnsiTheme="majorHAnsi" w:cstheme="majorHAnsi"/>
        </w:rPr>
      </w:pPr>
      <w:r w:rsidRPr="000272DF">
        <w:rPr>
          <w:rFonts w:asciiTheme="majorHAnsi" w:hAnsiTheme="majorHAnsi" w:cstheme="majorHAnsi"/>
          <w:b/>
          <w:bCs/>
        </w:rPr>
        <w:t>Nazwa zajęć:</w:t>
      </w:r>
      <w:r w:rsidR="00BB0CD1">
        <w:rPr>
          <w:rFonts w:asciiTheme="majorHAnsi" w:hAnsiTheme="majorHAnsi" w:cstheme="majorHAnsi"/>
        </w:rPr>
        <w:t xml:space="preserve"> </w:t>
      </w:r>
      <w:r w:rsidR="001F6A23">
        <w:rPr>
          <w:rFonts w:asciiTheme="majorHAnsi" w:hAnsiTheme="majorHAnsi" w:cstheme="majorHAnsi"/>
        </w:rPr>
        <w:t>Warsztatowe zajęcia z bezpieczeństwa na wodzie i ratownictwa morskiego</w:t>
      </w:r>
    </w:p>
    <w:p w14:paraId="6F661BF5" w14:textId="77777777" w:rsidR="001F6A23" w:rsidRDefault="001F6A23" w:rsidP="001F6A23">
      <w:pPr>
        <w:pBdr>
          <w:bottom w:val="single" w:sz="12" w:space="1" w:color="auto"/>
        </w:pBdr>
        <w:spacing w:line="360" w:lineRule="auto"/>
        <w:rPr>
          <w:rFonts w:asciiTheme="majorHAnsi" w:hAnsiTheme="majorHAnsi" w:cstheme="majorHAnsi"/>
        </w:rPr>
      </w:pPr>
      <w:r w:rsidRPr="00656FB7">
        <w:rPr>
          <w:rFonts w:asciiTheme="majorHAnsi" w:hAnsiTheme="majorHAnsi" w:cstheme="majorHAnsi"/>
          <w:b/>
          <w:bCs/>
        </w:rPr>
        <w:t>Data przeprowadzenia zajęć:</w:t>
      </w:r>
      <w:r w:rsidRPr="0065409E">
        <w:rPr>
          <w:rFonts w:asciiTheme="majorHAnsi" w:hAnsiTheme="majorHAnsi" w:cstheme="majorHAnsi"/>
          <w:b/>
          <w:bCs/>
          <w:vertAlign w:val="superscript"/>
        </w:rPr>
        <w:t xml:space="preserve"> </w:t>
      </w:r>
      <w:r>
        <w:rPr>
          <w:rFonts w:asciiTheme="majorHAnsi" w:hAnsiTheme="majorHAnsi" w:cstheme="majorHAnsi"/>
        </w:rPr>
        <w:t xml:space="preserve"> __</w:t>
      </w:r>
      <w:r w:rsidRPr="007816EE">
        <w:rPr>
          <w:rFonts w:asciiTheme="majorHAnsi" w:hAnsiTheme="majorHAnsi" w:cstheme="majorHAnsi"/>
        </w:rPr>
        <w:t>______________________</w:t>
      </w:r>
      <w:r>
        <w:rPr>
          <w:rFonts w:asciiTheme="majorHAnsi" w:hAnsiTheme="majorHAnsi" w:cstheme="majorHAnsi"/>
        </w:rPr>
        <w:t>__</w:t>
      </w:r>
    </w:p>
    <w:p w14:paraId="7079EE71" w14:textId="57379B3A" w:rsidR="00F14BAC" w:rsidRDefault="001F6A23" w:rsidP="001F6A23">
      <w:pPr>
        <w:pBdr>
          <w:bottom w:val="single" w:sz="12" w:space="1" w:color="auto"/>
        </w:pBdr>
        <w:spacing w:line="360" w:lineRule="auto"/>
        <w:rPr>
          <w:rFonts w:asciiTheme="majorHAnsi" w:hAnsiTheme="majorHAnsi" w:cstheme="majorHAnsi"/>
        </w:rPr>
      </w:pPr>
      <w:r w:rsidRPr="00D46E50">
        <w:rPr>
          <w:rFonts w:asciiTheme="majorHAnsi" w:hAnsiTheme="majorHAnsi" w:cstheme="majorHAnsi"/>
          <w:b/>
          <w:bCs/>
        </w:rPr>
        <w:t>Godziny realizacji zajęć:</w:t>
      </w:r>
      <w:r w:rsidR="0056559B">
        <w:rPr>
          <w:rFonts w:asciiTheme="majorHAnsi" w:hAnsiTheme="majorHAnsi" w:cstheme="majorHAnsi"/>
          <w:b/>
          <w:bCs/>
          <w:vertAlign w:val="superscript"/>
        </w:rPr>
        <w:t>1</w:t>
      </w:r>
      <w:r>
        <w:rPr>
          <w:rFonts w:asciiTheme="majorHAnsi" w:hAnsiTheme="majorHAnsi" w:cstheme="majorHAnsi"/>
        </w:rPr>
        <w:t xml:space="preserve"> </w:t>
      </w:r>
      <w:r w:rsidRPr="007B0C93">
        <w:rPr>
          <w:rFonts w:asciiTheme="majorHAnsi" w:hAnsiTheme="majorHAnsi" w:cstheme="majorHAnsi"/>
          <w:b/>
          <w:bCs/>
        </w:rPr>
        <w:t>od _____</w:t>
      </w:r>
      <w:r>
        <w:rPr>
          <w:rFonts w:asciiTheme="majorHAnsi" w:hAnsiTheme="majorHAnsi" w:cstheme="majorHAnsi"/>
          <w:b/>
          <w:bCs/>
        </w:rPr>
        <w:t xml:space="preserve"> </w:t>
      </w:r>
      <w:r w:rsidR="00CC58C7">
        <w:rPr>
          <w:rFonts w:asciiTheme="majorHAnsi" w:hAnsiTheme="majorHAnsi" w:cstheme="majorHAnsi"/>
          <w:b/>
          <w:bCs/>
        </w:rPr>
        <w:t xml:space="preserve">do </w:t>
      </w:r>
      <w:r w:rsidR="00CC58C7" w:rsidRPr="007B0C93">
        <w:rPr>
          <w:rFonts w:asciiTheme="majorHAnsi" w:hAnsiTheme="majorHAnsi" w:cstheme="majorHAnsi"/>
          <w:b/>
          <w:bCs/>
        </w:rPr>
        <w:t>_____</w:t>
      </w:r>
      <w:r w:rsidR="00CC58C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r w:rsidRPr="007B0C9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(</w:t>
      </w:r>
      <w:r w:rsidRPr="006C7DC9">
        <w:rPr>
          <w:rFonts w:asciiTheme="majorHAnsi" w:hAnsiTheme="majorHAnsi" w:cstheme="majorHAnsi"/>
          <w:b/>
          <w:bCs/>
        </w:rPr>
        <w:t>suma godzin:</w:t>
      </w:r>
      <w:r w:rsidRPr="00581F6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r w:rsidR="00B3700C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</w:rPr>
        <w:t>)</w:t>
      </w:r>
      <w:r w:rsidRPr="007816EE">
        <w:rPr>
          <w:rFonts w:asciiTheme="majorHAnsi" w:hAnsiTheme="majorHAnsi" w:cstheme="majorHAnsi"/>
        </w:rPr>
        <w:br/>
      </w:r>
      <w:r w:rsidRPr="00656FB7">
        <w:rPr>
          <w:rFonts w:asciiTheme="majorHAnsi" w:hAnsiTheme="majorHAnsi" w:cstheme="majorHAnsi"/>
          <w:b/>
          <w:bCs/>
        </w:rPr>
        <w:t>Imię i nazwisko prowadzącego</w:t>
      </w:r>
      <w:r w:rsidR="00D87618">
        <w:rPr>
          <w:rFonts w:asciiTheme="majorHAnsi" w:hAnsiTheme="majorHAnsi" w:cstheme="majorHAnsi"/>
          <w:b/>
          <w:bCs/>
        </w:rPr>
        <w:t xml:space="preserve"> </w:t>
      </w:r>
      <w:r w:rsidR="005B37D5">
        <w:rPr>
          <w:rFonts w:asciiTheme="majorHAnsi" w:hAnsiTheme="majorHAnsi" w:cstheme="majorHAnsi"/>
          <w:b/>
          <w:bCs/>
        </w:rPr>
        <w:t xml:space="preserve">- </w:t>
      </w:r>
      <w:r w:rsidR="00D87618">
        <w:rPr>
          <w:rFonts w:asciiTheme="majorHAnsi" w:hAnsiTheme="majorHAnsi" w:cstheme="majorHAnsi"/>
          <w:b/>
          <w:bCs/>
        </w:rPr>
        <w:t>ratownik</w:t>
      </w:r>
      <w:r w:rsidR="005B37D5">
        <w:rPr>
          <w:rFonts w:asciiTheme="majorHAnsi" w:hAnsiTheme="majorHAnsi" w:cstheme="majorHAnsi"/>
          <w:b/>
          <w:bCs/>
        </w:rPr>
        <w:t>a</w:t>
      </w:r>
      <w:r w:rsidR="00D87618">
        <w:rPr>
          <w:rFonts w:asciiTheme="majorHAnsi" w:hAnsiTheme="majorHAnsi" w:cstheme="majorHAnsi"/>
          <w:b/>
          <w:bCs/>
        </w:rPr>
        <w:t xml:space="preserve"> SAR</w:t>
      </w:r>
      <w:r w:rsidR="005B37D5">
        <w:rPr>
          <w:rFonts w:asciiTheme="majorHAnsi" w:hAnsiTheme="majorHAnsi" w:cstheme="majorHAnsi"/>
          <w:b/>
          <w:bCs/>
        </w:rPr>
        <w:t xml:space="preserve"> (DRUKOWANE LITERY)</w:t>
      </w:r>
      <w:r w:rsidRPr="00656FB7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Pr="007816EE">
        <w:rPr>
          <w:rFonts w:asciiTheme="majorHAnsi" w:hAnsiTheme="majorHAnsi" w:cstheme="majorHAnsi"/>
        </w:rPr>
        <w:t>_________________________________________________</w:t>
      </w:r>
    </w:p>
    <w:p w14:paraId="320F499C" w14:textId="4C368C77" w:rsidR="00656FB7" w:rsidRDefault="00656FB7" w:rsidP="00656FB7">
      <w:pPr>
        <w:pBdr>
          <w:bottom w:val="single" w:sz="12" w:space="1" w:color="auto"/>
        </w:pBd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14:paraId="7934D25C" w14:textId="4F650E07" w:rsidR="00167F1B" w:rsidRPr="00656FB7" w:rsidRDefault="00167F1B" w:rsidP="00656FB7">
      <w:pPr>
        <w:pBdr>
          <w:bottom w:val="single" w:sz="12" w:space="1" w:color="auto"/>
        </w:pBdr>
        <w:spacing w:line="360" w:lineRule="auto"/>
        <w:rPr>
          <w:rFonts w:asciiTheme="majorHAnsi" w:hAnsiTheme="majorHAnsi" w:cstheme="majorHAnsi"/>
          <w:b/>
          <w:bCs/>
        </w:rPr>
      </w:pPr>
      <w:r w:rsidRPr="00656FB7">
        <w:rPr>
          <w:rFonts w:asciiTheme="majorHAnsi" w:hAnsiTheme="majorHAnsi" w:cstheme="majorHAnsi"/>
          <w:b/>
          <w:bCs/>
          <w:sz w:val="26"/>
          <w:szCs w:val="26"/>
        </w:rPr>
        <w:t>Lista obecności</w:t>
      </w:r>
      <w:r w:rsidR="00656FB7" w:rsidRPr="00656FB7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49"/>
        <w:gridCol w:w="4449"/>
        <w:gridCol w:w="3969"/>
      </w:tblGrid>
      <w:tr w:rsidR="002671B0" w:rsidRPr="007816EE" w14:paraId="6C0AAFB2" w14:textId="18F5E9C7" w:rsidTr="002671B0">
        <w:trPr>
          <w:trHeight w:val="202"/>
        </w:trPr>
        <w:tc>
          <w:tcPr>
            <w:tcW w:w="649" w:type="dxa"/>
          </w:tcPr>
          <w:p w14:paraId="7A77016A" w14:textId="77777777" w:rsidR="002671B0" w:rsidRPr="00656FB7" w:rsidRDefault="002671B0" w:rsidP="00656FB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6FB7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4449" w:type="dxa"/>
          </w:tcPr>
          <w:p w14:paraId="75805DC3" w14:textId="77777777" w:rsidR="002671B0" w:rsidRDefault="002671B0" w:rsidP="001F6A2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6FB7">
              <w:rPr>
                <w:rFonts w:asciiTheme="majorHAnsi" w:hAnsiTheme="majorHAnsi" w:cstheme="majorHAnsi"/>
                <w:b/>
                <w:bCs/>
              </w:rPr>
              <w:t>Imię i nazwisko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ucznia</w:t>
            </w:r>
          </w:p>
          <w:p w14:paraId="5DD5F1E9" w14:textId="77777777" w:rsidR="002671B0" w:rsidRDefault="002671B0" w:rsidP="001F6A2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A23">
              <w:rPr>
                <w:rFonts w:asciiTheme="majorHAnsi" w:hAnsiTheme="majorHAnsi" w:cstheme="majorHAnsi"/>
                <w:b/>
                <w:bCs/>
              </w:rPr>
              <w:t>DRUKOWANE LITERY</w:t>
            </w:r>
          </w:p>
          <w:p w14:paraId="427E3239" w14:textId="67A594FA" w:rsidR="002671B0" w:rsidRPr="00656FB7" w:rsidRDefault="002671B0" w:rsidP="001F6A2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Proszę wpisać alfabetycznie</w:t>
            </w:r>
          </w:p>
        </w:tc>
        <w:tc>
          <w:tcPr>
            <w:tcW w:w="3969" w:type="dxa"/>
          </w:tcPr>
          <w:p w14:paraId="7E599224" w14:textId="7452DDF1" w:rsidR="002671B0" w:rsidRPr="00656FB7" w:rsidRDefault="002671B0" w:rsidP="00656FB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6FB7">
              <w:rPr>
                <w:rFonts w:asciiTheme="majorHAnsi" w:hAnsiTheme="majorHAnsi" w:cstheme="majorHAnsi"/>
                <w:b/>
                <w:bCs/>
              </w:rPr>
              <w:t>PESEL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ucznia</w:t>
            </w:r>
          </w:p>
        </w:tc>
      </w:tr>
      <w:tr w:rsidR="002671B0" w:rsidRPr="007816EE" w14:paraId="24E20F4F" w14:textId="47792D78" w:rsidTr="002671B0">
        <w:trPr>
          <w:trHeight w:val="202"/>
        </w:trPr>
        <w:tc>
          <w:tcPr>
            <w:tcW w:w="649" w:type="dxa"/>
          </w:tcPr>
          <w:p w14:paraId="71032DCE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449" w:type="dxa"/>
          </w:tcPr>
          <w:p w14:paraId="220138A4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3E6A859" w14:textId="1A020672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17884E06" w14:textId="31857BE7" w:rsidTr="002671B0">
        <w:trPr>
          <w:trHeight w:val="202"/>
        </w:trPr>
        <w:tc>
          <w:tcPr>
            <w:tcW w:w="649" w:type="dxa"/>
          </w:tcPr>
          <w:p w14:paraId="0F722005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449" w:type="dxa"/>
          </w:tcPr>
          <w:p w14:paraId="28431CE2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1B7E55E" w14:textId="480DF3F6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510714B7" w14:textId="358A01DF" w:rsidTr="002671B0">
        <w:trPr>
          <w:trHeight w:val="202"/>
        </w:trPr>
        <w:tc>
          <w:tcPr>
            <w:tcW w:w="649" w:type="dxa"/>
          </w:tcPr>
          <w:p w14:paraId="6325EB28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449" w:type="dxa"/>
          </w:tcPr>
          <w:p w14:paraId="40BB597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E63EE56" w14:textId="09868A7B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28A42D2F" w14:textId="0206F293" w:rsidTr="002671B0">
        <w:trPr>
          <w:trHeight w:val="202"/>
        </w:trPr>
        <w:tc>
          <w:tcPr>
            <w:tcW w:w="649" w:type="dxa"/>
          </w:tcPr>
          <w:p w14:paraId="17B2852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449" w:type="dxa"/>
          </w:tcPr>
          <w:p w14:paraId="36AAE663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55526CD" w14:textId="5A8AD833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09347211" w14:textId="61AEDE21" w:rsidTr="002671B0">
        <w:trPr>
          <w:trHeight w:val="197"/>
        </w:trPr>
        <w:tc>
          <w:tcPr>
            <w:tcW w:w="649" w:type="dxa"/>
          </w:tcPr>
          <w:p w14:paraId="3D663260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449" w:type="dxa"/>
          </w:tcPr>
          <w:p w14:paraId="14A75F99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40B386F" w14:textId="40F51532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158FDBE8" w14:textId="075E70FF" w:rsidTr="002671B0">
        <w:trPr>
          <w:trHeight w:val="202"/>
        </w:trPr>
        <w:tc>
          <w:tcPr>
            <w:tcW w:w="649" w:type="dxa"/>
          </w:tcPr>
          <w:p w14:paraId="3C089EDD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449" w:type="dxa"/>
          </w:tcPr>
          <w:p w14:paraId="31C34FF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CDF7BBE" w14:textId="101F47AE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2DDE4EC3" w14:textId="1C6FE43A" w:rsidTr="002671B0">
        <w:trPr>
          <w:trHeight w:val="202"/>
        </w:trPr>
        <w:tc>
          <w:tcPr>
            <w:tcW w:w="649" w:type="dxa"/>
          </w:tcPr>
          <w:p w14:paraId="4AF40615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449" w:type="dxa"/>
          </w:tcPr>
          <w:p w14:paraId="0E9A3351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CAF5C2D" w14:textId="734756D9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03A64FDE" w14:textId="2DA77999" w:rsidTr="002671B0">
        <w:trPr>
          <w:trHeight w:val="202"/>
        </w:trPr>
        <w:tc>
          <w:tcPr>
            <w:tcW w:w="649" w:type="dxa"/>
          </w:tcPr>
          <w:p w14:paraId="44805499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4449" w:type="dxa"/>
          </w:tcPr>
          <w:p w14:paraId="0A3A4F8C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A0A58CA" w14:textId="11356048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1B798999" w14:textId="0696B9A8" w:rsidTr="002671B0">
        <w:trPr>
          <w:trHeight w:val="202"/>
        </w:trPr>
        <w:tc>
          <w:tcPr>
            <w:tcW w:w="649" w:type="dxa"/>
          </w:tcPr>
          <w:p w14:paraId="1E529B3E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4449" w:type="dxa"/>
          </w:tcPr>
          <w:p w14:paraId="621A57B6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7A3D82E" w14:textId="7BC72D3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32718E84" w14:textId="11F4E38E" w:rsidTr="002671B0">
        <w:trPr>
          <w:trHeight w:val="202"/>
        </w:trPr>
        <w:tc>
          <w:tcPr>
            <w:tcW w:w="649" w:type="dxa"/>
          </w:tcPr>
          <w:p w14:paraId="20A0797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4449" w:type="dxa"/>
          </w:tcPr>
          <w:p w14:paraId="47609DA0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08BE355" w14:textId="684FCFBF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728F9FDE" w14:textId="45CB475C" w:rsidTr="002671B0">
        <w:trPr>
          <w:trHeight w:val="202"/>
        </w:trPr>
        <w:tc>
          <w:tcPr>
            <w:tcW w:w="649" w:type="dxa"/>
          </w:tcPr>
          <w:p w14:paraId="497525CF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4449" w:type="dxa"/>
          </w:tcPr>
          <w:p w14:paraId="2E385775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27FF480" w14:textId="67F47812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7F02C8D7" w14:textId="42A53EDF" w:rsidTr="002671B0">
        <w:trPr>
          <w:trHeight w:val="202"/>
        </w:trPr>
        <w:tc>
          <w:tcPr>
            <w:tcW w:w="649" w:type="dxa"/>
          </w:tcPr>
          <w:p w14:paraId="0AF4F665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4449" w:type="dxa"/>
          </w:tcPr>
          <w:p w14:paraId="729D4626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6990842" w14:textId="6712955C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4F6D1B75" w14:textId="6E1C18EA" w:rsidTr="002671B0">
        <w:trPr>
          <w:trHeight w:val="202"/>
        </w:trPr>
        <w:tc>
          <w:tcPr>
            <w:tcW w:w="649" w:type="dxa"/>
          </w:tcPr>
          <w:p w14:paraId="28DFEF25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4449" w:type="dxa"/>
          </w:tcPr>
          <w:p w14:paraId="31E62ED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69FC41F" w14:textId="399F23BA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5A9FCF2E" w14:textId="381CEB43" w:rsidTr="002671B0">
        <w:trPr>
          <w:trHeight w:val="202"/>
        </w:trPr>
        <w:tc>
          <w:tcPr>
            <w:tcW w:w="649" w:type="dxa"/>
          </w:tcPr>
          <w:p w14:paraId="27C338FD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4449" w:type="dxa"/>
          </w:tcPr>
          <w:p w14:paraId="076E0174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23A73D1" w14:textId="5AE82C2C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001AE4E2" w14:textId="1317486A" w:rsidTr="002671B0">
        <w:trPr>
          <w:trHeight w:val="197"/>
        </w:trPr>
        <w:tc>
          <w:tcPr>
            <w:tcW w:w="649" w:type="dxa"/>
          </w:tcPr>
          <w:p w14:paraId="3FDBEBEE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15.</w:t>
            </w:r>
          </w:p>
        </w:tc>
        <w:tc>
          <w:tcPr>
            <w:tcW w:w="4449" w:type="dxa"/>
          </w:tcPr>
          <w:p w14:paraId="72F6E99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56C47C9" w14:textId="7047AF24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0D54E20F" w14:textId="1AA9011F" w:rsidTr="002671B0">
        <w:trPr>
          <w:trHeight w:val="202"/>
        </w:trPr>
        <w:tc>
          <w:tcPr>
            <w:tcW w:w="649" w:type="dxa"/>
          </w:tcPr>
          <w:p w14:paraId="22CB5A5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4449" w:type="dxa"/>
          </w:tcPr>
          <w:p w14:paraId="6E5583D6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1AF94DD" w14:textId="503A1F99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34277005" w14:textId="7BAC2F03" w:rsidTr="002671B0">
        <w:trPr>
          <w:trHeight w:val="202"/>
        </w:trPr>
        <w:tc>
          <w:tcPr>
            <w:tcW w:w="649" w:type="dxa"/>
          </w:tcPr>
          <w:p w14:paraId="0C710BE1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4449" w:type="dxa"/>
          </w:tcPr>
          <w:p w14:paraId="67E17394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F1BE17C" w14:textId="4CCFD28E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7689051C" w14:textId="37330587" w:rsidTr="002671B0">
        <w:trPr>
          <w:trHeight w:val="202"/>
        </w:trPr>
        <w:tc>
          <w:tcPr>
            <w:tcW w:w="649" w:type="dxa"/>
          </w:tcPr>
          <w:p w14:paraId="68014FCC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4449" w:type="dxa"/>
          </w:tcPr>
          <w:p w14:paraId="155F391A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11E54D2" w14:textId="728AE72C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5AE42584" w14:textId="1D692F93" w:rsidTr="002671B0">
        <w:trPr>
          <w:trHeight w:val="202"/>
        </w:trPr>
        <w:tc>
          <w:tcPr>
            <w:tcW w:w="649" w:type="dxa"/>
          </w:tcPr>
          <w:p w14:paraId="0195FF5D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4449" w:type="dxa"/>
          </w:tcPr>
          <w:p w14:paraId="7272547F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7207171" w14:textId="2CDE4B76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597775DD" w14:textId="72B8F3FB" w:rsidTr="002671B0">
        <w:trPr>
          <w:trHeight w:val="202"/>
        </w:trPr>
        <w:tc>
          <w:tcPr>
            <w:tcW w:w="649" w:type="dxa"/>
          </w:tcPr>
          <w:p w14:paraId="7D802BAA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4449" w:type="dxa"/>
          </w:tcPr>
          <w:p w14:paraId="39181C7C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D09811C" w14:textId="4843745A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42C2174B" w14:textId="681A81C9" w:rsidTr="002671B0">
        <w:trPr>
          <w:trHeight w:val="197"/>
        </w:trPr>
        <w:tc>
          <w:tcPr>
            <w:tcW w:w="649" w:type="dxa"/>
          </w:tcPr>
          <w:p w14:paraId="56F19406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4449" w:type="dxa"/>
          </w:tcPr>
          <w:p w14:paraId="0CC883DF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377C5C0" w14:textId="7144949F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778D381F" w14:textId="6B8B9DB7" w:rsidTr="002671B0">
        <w:trPr>
          <w:trHeight w:val="202"/>
        </w:trPr>
        <w:tc>
          <w:tcPr>
            <w:tcW w:w="649" w:type="dxa"/>
          </w:tcPr>
          <w:p w14:paraId="2B046B0B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4449" w:type="dxa"/>
          </w:tcPr>
          <w:p w14:paraId="638B53D2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31B7C6C" w14:textId="68CA6A0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00C21389" w14:textId="1DBEFF42" w:rsidTr="002671B0">
        <w:trPr>
          <w:trHeight w:val="202"/>
        </w:trPr>
        <w:tc>
          <w:tcPr>
            <w:tcW w:w="649" w:type="dxa"/>
          </w:tcPr>
          <w:p w14:paraId="7FAEE9E8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4449" w:type="dxa"/>
          </w:tcPr>
          <w:p w14:paraId="74505D31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A142101" w14:textId="4F722721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442D7C58" w14:textId="6F713235" w:rsidTr="002671B0">
        <w:trPr>
          <w:trHeight w:val="202"/>
        </w:trPr>
        <w:tc>
          <w:tcPr>
            <w:tcW w:w="649" w:type="dxa"/>
          </w:tcPr>
          <w:p w14:paraId="30741283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4449" w:type="dxa"/>
          </w:tcPr>
          <w:p w14:paraId="6FF70337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2433B71" w14:textId="58CE8B0B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2671B0" w:rsidRPr="007816EE" w14:paraId="2DAD86E7" w14:textId="6E0500C4" w:rsidTr="002671B0">
        <w:trPr>
          <w:trHeight w:val="202"/>
        </w:trPr>
        <w:tc>
          <w:tcPr>
            <w:tcW w:w="649" w:type="dxa"/>
          </w:tcPr>
          <w:p w14:paraId="200814B0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4449" w:type="dxa"/>
          </w:tcPr>
          <w:p w14:paraId="710E59CF" w14:textId="77777777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4E984B0A" w14:textId="045F8F09" w:rsidR="002671B0" w:rsidRPr="007816EE" w:rsidRDefault="002671B0" w:rsidP="009F3ED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7611D8C6" w14:textId="77777777" w:rsidR="00F14BAC" w:rsidRDefault="00F14BAC" w:rsidP="00F14BAC">
      <w:pPr>
        <w:jc w:val="right"/>
        <w:rPr>
          <w:rFonts w:asciiTheme="majorHAnsi" w:hAnsiTheme="majorHAnsi" w:cstheme="majorHAnsi"/>
        </w:rPr>
      </w:pPr>
    </w:p>
    <w:p w14:paraId="1FDDCD7D" w14:textId="77777777" w:rsidR="00F14BAC" w:rsidRDefault="00F14BAC" w:rsidP="00F14BAC">
      <w:pPr>
        <w:jc w:val="right"/>
      </w:pPr>
    </w:p>
    <w:p w14:paraId="51D63244" w14:textId="77777777" w:rsidR="00F14BAC" w:rsidRDefault="00F14BAC" w:rsidP="00F14BAC">
      <w:pPr>
        <w:rPr>
          <w:rFonts w:asciiTheme="majorHAnsi" w:hAnsiTheme="majorHAnsi" w:cstheme="majorHAnsi"/>
        </w:rPr>
      </w:pPr>
    </w:p>
    <w:p w14:paraId="68F87DB8" w14:textId="0338737F" w:rsidR="00656FB7" w:rsidRDefault="00DE0411" w:rsidP="002671B0">
      <w:pPr>
        <w:pStyle w:val="Akapitzlist"/>
        <w:jc w:val="right"/>
      </w:pPr>
      <w:r w:rsidRPr="00F14BAC">
        <w:rPr>
          <w:rFonts w:asciiTheme="majorHAnsi" w:hAnsiTheme="majorHAnsi" w:cstheme="majorHAnsi"/>
        </w:rPr>
        <w:t>__________________________</w:t>
      </w:r>
    </w:p>
    <w:p w14:paraId="50AA953E" w14:textId="3CBFCD25" w:rsidR="00656FB7" w:rsidRPr="006C7DC9" w:rsidRDefault="00656FB7" w:rsidP="006C7DC9">
      <w:pPr>
        <w:jc w:val="right"/>
        <w:rPr>
          <w:sz w:val="18"/>
          <w:szCs w:val="18"/>
        </w:rPr>
      </w:pPr>
      <w:r w:rsidRPr="006C7DC9">
        <w:rPr>
          <w:sz w:val="18"/>
          <w:szCs w:val="18"/>
        </w:rPr>
        <w:t>(Data i podpis</w:t>
      </w:r>
      <w:r w:rsidR="002671B0">
        <w:rPr>
          <w:sz w:val="18"/>
          <w:szCs w:val="18"/>
        </w:rPr>
        <w:t xml:space="preserve"> ratownika SAR</w:t>
      </w:r>
      <w:r w:rsidRPr="006C7DC9">
        <w:rPr>
          <w:sz w:val="18"/>
          <w:szCs w:val="18"/>
        </w:rPr>
        <w:t>)</w:t>
      </w:r>
    </w:p>
    <w:p w14:paraId="06892B95" w14:textId="5759984B" w:rsidR="00656FB7" w:rsidRDefault="00656FB7" w:rsidP="006C7DC9">
      <w:pPr>
        <w:jc w:val="right"/>
      </w:pPr>
    </w:p>
    <w:p w14:paraId="233452AF" w14:textId="2954CA75" w:rsidR="00656FB7" w:rsidRDefault="00656FB7" w:rsidP="006C7DC9">
      <w:pPr>
        <w:jc w:val="right"/>
      </w:pPr>
    </w:p>
    <w:p w14:paraId="34E7BDE6" w14:textId="093F021B" w:rsidR="00656FB7" w:rsidRDefault="00656FB7" w:rsidP="006C7DC9">
      <w:pPr>
        <w:jc w:val="right"/>
      </w:pPr>
    </w:p>
    <w:p w14:paraId="51408D97" w14:textId="77777777" w:rsidR="00896F3B" w:rsidRDefault="00896F3B" w:rsidP="006C7DC9">
      <w:pPr>
        <w:jc w:val="right"/>
      </w:pPr>
    </w:p>
    <w:p w14:paraId="084FD9C9" w14:textId="57B2F1B2" w:rsidR="00656FB7" w:rsidRPr="00896F3B" w:rsidRDefault="00DE0411" w:rsidP="00896F3B">
      <w:pPr>
        <w:jc w:val="right"/>
        <w:rPr>
          <w:sz w:val="18"/>
          <w:szCs w:val="18"/>
        </w:rPr>
      </w:pPr>
      <w:bookmarkStart w:id="0" w:name="_Hlk97724260"/>
      <w:r>
        <w:rPr>
          <w:rFonts w:asciiTheme="majorHAnsi" w:hAnsiTheme="majorHAnsi" w:cstheme="majorHAnsi"/>
        </w:rPr>
        <w:t>__</w:t>
      </w:r>
      <w:r w:rsidRPr="007816EE">
        <w:rPr>
          <w:rFonts w:asciiTheme="majorHAnsi" w:hAnsiTheme="majorHAnsi" w:cstheme="majorHAnsi"/>
        </w:rPr>
        <w:t>______________________</w:t>
      </w:r>
      <w:r>
        <w:rPr>
          <w:rFonts w:asciiTheme="majorHAnsi" w:hAnsiTheme="majorHAnsi" w:cstheme="majorHAnsi"/>
        </w:rPr>
        <w:t>__</w:t>
      </w:r>
      <w:r w:rsidRPr="006C7DC9">
        <w:rPr>
          <w:sz w:val="18"/>
          <w:szCs w:val="18"/>
        </w:rPr>
        <w:t xml:space="preserve"> </w:t>
      </w:r>
      <w:bookmarkEnd w:id="0"/>
    </w:p>
    <w:p w14:paraId="3AC6D746" w14:textId="78BC1181" w:rsidR="00DE0411" w:rsidRPr="006C7DC9" w:rsidRDefault="00DE0411" w:rsidP="00DE0411">
      <w:pPr>
        <w:jc w:val="right"/>
        <w:rPr>
          <w:sz w:val="18"/>
          <w:szCs w:val="18"/>
        </w:rPr>
      </w:pPr>
      <w:r w:rsidRPr="006C7DC9">
        <w:rPr>
          <w:sz w:val="18"/>
          <w:szCs w:val="18"/>
        </w:rPr>
        <w:t>(Podpis Dyrektora szkoły</w:t>
      </w:r>
      <w:r w:rsidR="005B37D5">
        <w:rPr>
          <w:sz w:val="18"/>
          <w:szCs w:val="18"/>
        </w:rPr>
        <w:t>, potwierdzający obecność wskazanych w liście obecności uczniów</w:t>
      </w:r>
      <w:r w:rsidRPr="006C7DC9">
        <w:rPr>
          <w:sz w:val="18"/>
          <w:szCs w:val="18"/>
        </w:rPr>
        <w:t>)</w:t>
      </w:r>
    </w:p>
    <w:p w14:paraId="33BB1C17" w14:textId="2C315E6C" w:rsidR="00656FB7" w:rsidRDefault="00656FB7" w:rsidP="008C139A"/>
    <w:p w14:paraId="7D001452" w14:textId="07188BBF" w:rsidR="00656FB7" w:rsidRDefault="00656FB7" w:rsidP="008C139A"/>
    <w:p w14:paraId="7A7DD872" w14:textId="48E574D1" w:rsidR="00656FB7" w:rsidRDefault="00656FB7" w:rsidP="008C139A"/>
    <w:p w14:paraId="25BF42E1" w14:textId="35757A1F" w:rsidR="00656FB7" w:rsidRDefault="00656FB7" w:rsidP="008C139A"/>
    <w:p w14:paraId="39A4E69F" w14:textId="41706D83" w:rsidR="00896F3B" w:rsidRPr="004E7716" w:rsidRDefault="006C7DC9" w:rsidP="004E771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C7DC9">
        <w:rPr>
          <w:sz w:val="20"/>
          <w:szCs w:val="20"/>
        </w:rPr>
        <w:t xml:space="preserve">Np. od </w:t>
      </w:r>
      <w:r w:rsidR="001F6A23">
        <w:rPr>
          <w:sz w:val="20"/>
          <w:szCs w:val="20"/>
        </w:rPr>
        <w:t>10</w:t>
      </w:r>
      <w:r w:rsidRPr="006C7DC9">
        <w:rPr>
          <w:sz w:val="20"/>
          <w:szCs w:val="20"/>
        </w:rPr>
        <w:t>.00-</w:t>
      </w:r>
      <w:r w:rsidRPr="003778D6">
        <w:rPr>
          <w:sz w:val="20"/>
          <w:szCs w:val="20"/>
        </w:rPr>
        <w:t>1</w:t>
      </w:r>
      <w:r w:rsidR="001F6A23" w:rsidRPr="003778D6">
        <w:rPr>
          <w:sz w:val="20"/>
          <w:szCs w:val="20"/>
        </w:rPr>
        <w:t>4</w:t>
      </w:r>
      <w:r w:rsidRPr="003778D6">
        <w:rPr>
          <w:sz w:val="20"/>
          <w:szCs w:val="20"/>
        </w:rPr>
        <w:t xml:space="preserve">.00 </w:t>
      </w:r>
      <w:r w:rsidRPr="006C7DC9">
        <w:rPr>
          <w:sz w:val="20"/>
          <w:szCs w:val="20"/>
        </w:rPr>
        <w:t xml:space="preserve"> </w:t>
      </w:r>
    </w:p>
    <w:sectPr w:rsidR="00896F3B" w:rsidRPr="004E7716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6372" w14:textId="77777777" w:rsidR="0074723B" w:rsidRDefault="0074723B">
      <w:r>
        <w:separator/>
      </w:r>
    </w:p>
  </w:endnote>
  <w:endnote w:type="continuationSeparator" w:id="0">
    <w:p w14:paraId="25D09862" w14:textId="77777777" w:rsidR="0074723B" w:rsidRDefault="007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21D6" w14:textId="77777777" w:rsidR="006D275B" w:rsidRDefault="006D2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92C6" w14:textId="254CECF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A4BB" w14:textId="480A21A5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F846" w14:textId="77777777" w:rsidR="0074723B" w:rsidRDefault="0074723B">
      <w:r>
        <w:separator/>
      </w:r>
    </w:p>
  </w:footnote>
  <w:footnote w:type="continuationSeparator" w:id="0">
    <w:p w14:paraId="0261F3DF" w14:textId="77777777" w:rsidR="0074723B" w:rsidRDefault="0074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151" w14:textId="5BE10B03" w:rsidR="00E40C58" w:rsidRDefault="00000000">
    <w:pPr>
      <w:pStyle w:val="Nagwek"/>
    </w:pPr>
    <w:r>
      <w:rPr>
        <w:noProof/>
      </w:rPr>
      <w:pict w14:anchorId="63705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32626" o:spid="_x0000_s1035" type="#_x0000_t75" style="position:absolute;margin-left:0;margin-top:0;width:595.4pt;height:842.15pt;z-index:-251655680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D43" w14:textId="68346313" w:rsidR="00E40C58" w:rsidRDefault="00000000">
    <w:pPr>
      <w:pStyle w:val="Nagwek"/>
    </w:pPr>
    <w:r>
      <w:rPr>
        <w:noProof/>
      </w:rPr>
      <w:pict w14:anchorId="3CC9D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32627" o:spid="_x0000_s1036" type="#_x0000_t75" style="position:absolute;margin-left:0;margin-top:0;width:595.4pt;height:842.15pt;z-index:-251654656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2A2A" w14:textId="61595109" w:rsidR="007B2500" w:rsidRDefault="00000000">
    <w:pPr>
      <w:pStyle w:val="Nagwek"/>
    </w:pPr>
    <w:r>
      <w:rPr>
        <w:noProof/>
      </w:rPr>
      <w:pict w14:anchorId="3A86A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32625" o:spid="_x0000_s1034" type="#_x0000_t75" style="position:absolute;margin-left:0;margin-top:0;width:595.4pt;height:842.15pt;z-index:-251656704;mso-position-horizontal:center;mso-position-horizontal-relative:margin;mso-position-vertical:center;mso-position-vertical-relative:margin" o:allowincell="f">
          <v:imagedata r:id="rId1" o:title="PŻW listownik (17)"/>
          <w10:wrap anchorx="margin" anchory="margin"/>
        </v:shape>
      </w:pict>
    </w:r>
    <w:r w:rsidR="00C558F1">
      <w:rPr>
        <w:noProof/>
      </w:rPr>
      <w:drawing>
        <wp:anchor distT="0" distB="0" distL="114300" distR="114300" simplePos="0" relativeHeight="251658752" behindDoc="0" locked="0" layoutInCell="0" allowOverlap="1" wp14:anchorId="5A1D1520" wp14:editId="28C0411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B2"/>
    <w:multiLevelType w:val="hybridMultilevel"/>
    <w:tmpl w:val="346A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EBF"/>
    <w:multiLevelType w:val="hybridMultilevel"/>
    <w:tmpl w:val="EB06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806"/>
    <w:multiLevelType w:val="hybridMultilevel"/>
    <w:tmpl w:val="CE0C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6C8"/>
    <w:multiLevelType w:val="hybridMultilevel"/>
    <w:tmpl w:val="CA6C0BA0"/>
    <w:lvl w:ilvl="0" w:tplc="2FECD6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09538">
    <w:abstractNumId w:val="0"/>
  </w:num>
  <w:num w:numId="2" w16cid:durableId="690840533">
    <w:abstractNumId w:val="1"/>
  </w:num>
  <w:num w:numId="3" w16cid:durableId="1822312399">
    <w:abstractNumId w:val="2"/>
  </w:num>
  <w:num w:numId="4" w16cid:durableId="135026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151C9"/>
    <w:rsid w:val="000272DF"/>
    <w:rsid w:val="00061F20"/>
    <w:rsid w:val="00080D83"/>
    <w:rsid w:val="000D283E"/>
    <w:rsid w:val="00100DBB"/>
    <w:rsid w:val="00124D4A"/>
    <w:rsid w:val="00130B23"/>
    <w:rsid w:val="00140BBE"/>
    <w:rsid w:val="00167F1B"/>
    <w:rsid w:val="001B210F"/>
    <w:rsid w:val="001F6A23"/>
    <w:rsid w:val="00241C1F"/>
    <w:rsid w:val="002425AE"/>
    <w:rsid w:val="002671B0"/>
    <w:rsid w:val="00274F8B"/>
    <w:rsid w:val="002C176A"/>
    <w:rsid w:val="002C6347"/>
    <w:rsid w:val="00314011"/>
    <w:rsid w:val="00314D4E"/>
    <w:rsid w:val="00320AAC"/>
    <w:rsid w:val="00325198"/>
    <w:rsid w:val="0035482A"/>
    <w:rsid w:val="00356458"/>
    <w:rsid w:val="003619F2"/>
    <w:rsid w:val="00365820"/>
    <w:rsid w:val="003778D6"/>
    <w:rsid w:val="003945BC"/>
    <w:rsid w:val="003C554F"/>
    <w:rsid w:val="0040149C"/>
    <w:rsid w:val="00414478"/>
    <w:rsid w:val="004861BD"/>
    <w:rsid w:val="00492BD3"/>
    <w:rsid w:val="004B70BD"/>
    <w:rsid w:val="004E7716"/>
    <w:rsid w:val="0052111D"/>
    <w:rsid w:val="00525475"/>
    <w:rsid w:val="00537F26"/>
    <w:rsid w:val="0056559B"/>
    <w:rsid w:val="005760A9"/>
    <w:rsid w:val="00581F6F"/>
    <w:rsid w:val="00594464"/>
    <w:rsid w:val="005A0BC7"/>
    <w:rsid w:val="005B37D5"/>
    <w:rsid w:val="005D4E3E"/>
    <w:rsid w:val="00621F12"/>
    <w:rsid w:val="00622781"/>
    <w:rsid w:val="00640BFF"/>
    <w:rsid w:val="0065409E"/>
    <w:rsid w:val="00656FB7"/>
    <w:rsid w:val="0069621B"/>
    <w:rsid w:val="006C7DC9"/>
    <w:rsid w:val="006D275B"/>
    <w:rsid w:val="006F209E"/>
    <w:rsid w:val="00700769"/>
    <w:rsid w:val="00727F94"/>
    <w:rsid w:val="007337EB"/>
    <w:rsid w:val="00745D18"/>
    <w:rsid w:val="0074723B"/>
    <w:rsid w:val="00776530"/>
    <w:rsid w:val="00791E8E"/>
    <w:rsid w:val="007A0109"/>
    <w:rsid w:val="007B2500"/>
    <w:rsid w:val="007D61D6"/>
    <w:rsid w:val="007E1B19"/>
    <w:rsid w:val="007F3623"/>
    <w:rsid w:val="00821CBF"/>
    <w:rsid w:val="00827311"/>
    <w:rsid w:val="00834BB4"/>
    <w:rsid w:val="00835187"/>
    <w:rsid w:val="00845F0B"/>
    <w:rsid w:val="00856E3A"/>
    <w:rsid w:val="008945D9"/>
    <w:rsid w:val="00896F3B"/>
    <w:rsid w:val="008C139A"/>
    <w:rsid w:val="00997297"/>
    <w:rsid w:val="009A3C28"/>
    <w:rsid w:val="009A7120"/>
    <w:rsid w:val="009D71C1"/>
    <w:rsid w:val="009E5370"/>
    <w:rsid w:val="009F2CF0"/>
    <w:rsid w:val="00A04690"/>
    <w:rsid w:val="00A221F5"/>
    <w:rsid w:val="00A40DD3"/>
    <w:rsid w:val="00A549F5"/>
    <w:rsid w:val="00A8311B"/>
    <w:rsid w:val="00B01F08"/>
    <w:rsid w:val="00B16E8F"/>
    <w:rsid w:val="00B30401"/>
    <w:rsid w:val="00B3700C"/>
    <w:rsid w:val="00B6637D"/>
    <w:rsid w:val="00BB0CD1"/>
    <w:rsid w:val="00BB76D0"/>
    <w:rsid w:val="00BC363C"/>
    <w:rsid w:val="00C15180"/>
    <w:rsid w:val="00C168ED"/>
    <w:rsid w:val="00C558F1"/>
    <w:rsid w:val="00C62C24"/>
    <w:rsid w:val="00C635B6"/>
    <w:rsid w:val="00C70E58"/>
    <w:rsid w:val="00C75D76"/>
    <w:rsid w:val="00CA20F9"/>
    <w:rsid w:val="00CC263D"/>
    <w:rsid w:val="00CC58C7"/>
    <w:rsid w:val="00CE005B"/>
    <w:rsid w:val="00CF1A4A"/>
    <w:rsid w:val="00D0361A"/>
    <w:rsid w:val="00D30ADD"/>
    <w:rsid w:val="00D43A0D"/>
    <w:rsid w:val="00D46867"/>
    <w:rsid w:val="00D46E50"/>
    <w:rsid w:val="00D526F3"/>
    <w:rsid w:val="00D56F08"/>
    <w:rsid w:val="00D701AF"/>
    <w:rsid w:val="00D87618"/>
    <w:rsid w:val="00DC733E"/>
    <w:rsid w:val="00DE0411"/>
    <w:rsid w:val="00DF57BE"/>
    <w:rsid w:val="00E06500"/>
    <w:rsid w:val="00E2795C"/>
    <w:rsid w:val="00E40C58"/>
    <w:rsid w:val="00E57060"/>
    <w:rsid w:val="00E87616"/>
    <w:rsid w:val="00E92047"/>
    <w:rsid w:val="00EA5C16"/>
    <w:rsid w:val="00EF000D"/>
    <w:rsid w:val="00F14BAC"/>
    <w:rsid w:val="00F24F48"/>
    <w:rsid w:val="00F545A3"/>
    <w:rsid w:val="00F8133B"/>
    <w:rsid w:val="00FA6D9B"/>
    <w:rsid w:val="00FB5706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CE0428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167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106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Mackiewicz</cp:lastModifiedBy>
  <cp:revision>32</cp:revision>
  <cp:lastPrinted>2012-08-24T10:01:00Z</cp:lastPrinted>
  <dcterms:created xsi:type="dcterms:W3CDTF">2022-02-04T12:02:00Z</dcterms:created>
  <dcterms:modified xsi:type="dcterms:W3CDTF">2022-11-14T05:25:00Z</dcterms:modified>
</cp:coreProperties>
</file>