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C68" w14:textId="41168932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429BB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954"/>
      </w:tblGrid>
      <w:tr w:rsidR="00053927" w14:paraId="2CFAB1FC" w14:textId="77777777" w:rsidTr="00093F2E">
        <w:tc>
          <w:tcPr>
            <w:tcW w:w="9104" w:type="dxa"/>
            <w:shd w:val="clear" w:color="auto" w:fill="B4C6E7" w:themeFill="accent1" w:themeFillTint="66"/>
            <w:hideMark/>
          </w:tcPr>
          <w:p w14:paraId="7E267B82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55D203E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0AAA14D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093F2E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Uwaga</w:t>
            </w:r>
            <w:r w:rsidRPr="00093F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  <w:r w:rsidRPr="00093F2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Niniejsze </w:t>
            </w:r>
            <w:r w:rsidR="007A2C38" w:rsidRPr="00093F2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oświadczenie należy wypełnić w sytuacji</w:t>
            </w:r>
            <w:r w:rsidRPr="00093F2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, gdy </w:t>
            </w:r>
            <w:r w:rsidR="00B641BE" w:rsidRPr="00093F2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W</w:t>
            </w:r>
            <w:r w:rsidRPr="00093F2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ykonawc</w:t>
            </w:r>
            <w:r w:rsidR="00B641BE" w:rsidRPr="00093F2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y wspólnie ubiegają się o udzielenie zamówienia</w:t>
            </w:r>
            <w:r w:rsidRPr="00093F2E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288ACE11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3C243938" w14:textId="77777777" w:rsidTr="004F10A0">
        <w:tc>
          <w:tcPr>
            <w:tcW w:w="2269" w:type="dxa"/>
            <w:shd w:val="clear" w:color="auto" w:fill="auto"/>
          </w:tcPr>
          <w:p w14:paraId="70102605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68F8D15" w14:textId="77777777" w:rsidR="00A137C9" w:rsidRPr="00A2540E" w:rsidRDefault="00BF0E64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F0E6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doziemnej instalacji kanalizacji sanitarnej i deszczowej, wykonanie nawierzchni dróg wewnętrznych i parkingów oraz rewitalizacja terenów zielonych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BF0E64" w:rsidRPr="00A2540E" w14:paraId="1AE337F9" w14:textId="77777777" w:rsidTr="00505CCC">
        <w:tc>
          <w:tcPr>
            <w:tcW w:w="2269" w:type="dxa"/>
            <w:shd w:val="clear" w:color="auto" w:fill="auto"/>
          </w:tcPr>
          <w:p w14:paraId="54B3E3F9" w14:textId="77777777" w:rsidR="00BF0E64" w:rsidRPr="00A2540E" w:rsidRDefault="00BF0E64" w:rsidP="00505CCC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43D9E01" w14:textId="56AFA9F9" w:rsidR="00BF0E64" w:rsidRPr="00976276" w:rsidRDefault="00BF0E64" w:rsidP="00505CCC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762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WSCKZiU.2121.</w:t>
            </w:r>
            <w:r w:rsidR="008A509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</w:t>
            </w:r>
            <w:r w:rsidRPr="0097627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.2023</w:t>
            </w:r>
          </w:p>
        </w:tc>
      </w:tr>
    </w:tbl>
    <w:p w14:paraId="19E71A5C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1EAF929" w14:textId="7F57095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3E658D82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4059D61E" w14:textId="77777777" w:rsidTr="00093F2E">
        <w:tc>
          <w:tcPr>
            <w:tcW w:w="617" w:type="dxa"/>
            <w:shd w:val="clear" w:color="auto" w:fill="B4C6E7" w:themeFill="accent1" w:themeFillTint="66"/>
            <w:vAlign w:val="center"/>
          </w:tcPr>
          <w:p w14:paraId="58F2987B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B4C6E7" w:themeFill="accent1" w:themeFillTint="66"/>
            <w:vAlign w:val="center"/>
          </w:tcPr>
          <w:p w14:paraId="6DD081DE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B4C6E7" w:themeFill="accent1" w:themeFillTint="66"/>
            <w:vAlign w:val="center"/>
          </w:tcPr>
          <w:p w14:paraId="7313240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05FC4852" w14:textId="77777777" w:rsidTr="00A137C9">
        <w:tc>
          <w:tcPr>
            <w:tcW w:w="617" w:type="dxa"/>
            <w:shd w:val="clear" w:color="auto" w:fill="auto"/>
            <w:vAlign w:val="center"/>
          </w:tcPr>
          <w:p w14:paraId="517811F1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06552A9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0C50774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776322D4" w14:textId="77777777" w:rsidTr="00A137C9">
        <w:tc>
          <w:tcPr>
            <w:tcW w:w="617" w:type="dxa"/>
            <w:shd w:val="clear" w:color="auto" w:fill="auto"/>
            <w:vAlign w:val="center"/>
          </w:tcPr>
          <w:p w14:paraId="3A6F1262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522113F7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5A07C6D1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13C163A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F0E64" w:rsidRPr="00BF0E64">
        <w:rPr>
          <w:rFonts w:ascii="Arial" w:hAnsi="Arial" w:cs="Arial"/>
          <w:sz w:val="24"/>
          <w:szCs w:val="24"/>
        </w:rPr>
        <w:t>(</w:t>
      </w:r>
      <w:proofErr w:type="spellStart"/>
      <w:r w:rsidR="00BF0E64" w:rsidRPr="00BF0E64">
        <w:rPr>
          <w:rFonts w:ascii="Arial" w:hAnsi="Arial" w:cs="Arial"/>
          <w:sz w:val="24"/>
          <w:szCs w:val="24"/>
        </w:rPr>
        <w:t>t.j</w:t>
      </w:r>
      <w:proofErr w:type="spellEnd"/>
      <w:r w:rsidR="00BF0E64" w:rsidRPr="00BF0E64">
        <w:rPr>
          <w:rFonts w:ascii="Arial" w:hAnsi="Arial" w:cs="Arial"/>
          <w:sz w:val="24"/>
          <w:szCs w:val="24"/>
        </w:rPr>
        <w:t>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2DE0AF57" w14:textId="77777777" w:rsidTr="00093F2E">
        <w:tc>
          <w:tcPr>
            <w:tcW w:w="617" w:type="dxa"/>
            <w:shd w:val="clear" w:color="auto" w:fill="B4C6E7" w:themeFill="accent1" w:themeFillTint="66"/>
            <w:vAlign w:val="center"/>
          </w:tcPr>
          <w:p w14:paraId="692D889C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B4C6E7" w:themeFill="accent1" w:themeFillTint="66"/>
          </w:tcPr>
          <w:p w14:paraId="12DEA4D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B4C6E7" w:themeFill="accent1" w:themeFillTint="66"/>
            <w:vAlign w:val="center"/>
          </w:tcPr>
          <w:p w14:paraId="02666942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5F9E9842" w14:textId="77777777" w:rsidTr="00A137C9">
        <w:tc>
          <w:tcPr>
            <w:tcW w:w="617" w:type="dxa"/>
            <w:shd w:val="clear" w:color="auto" w:fill="auto"/>
            <w:vAlign w:val="center"/>
          </w:tcPr>
          <w:p w14:paraId="1FB3767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2D3DC1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54AF2EAD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6A18822C" w14:textId="77777777" w:rsidTr="00A137C9">
        <w:tc>
          <w:tcPr>
            <w:tcW w:w="617" w:type="dxa"/>
            <w:shd w:val="clear" w:color="auto" w:fill="auto"/>
            <w:vAlign w:val="center"/>
          </w:tcPr>
          <w:p w14:paraId="62440E0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67DA9AD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487275A8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946D183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CE06E46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52F200E9" w14:textId="77777777" w:rsidTr="004F10A0">
        <w:tc>
          <w:tcPr>
            <w:tcW w:w="2660" w:type="dxa"/>
            <w:shd w:val="clear" w:color="auto" w:fill="auto"/>
          </w:tcPr>
          <w:p w14:paraId="08F34B8D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8A604B6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140FA591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374F716F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DBF8D48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89BFAD1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F0E64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2919D472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861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DD59" w14:textId="77777777" w:rsidR="00861CAA" w:rsidRDefault="00861CAA" w:rsidP="00025386">
      <w:pPr>
        <w:spacing w:after="0" w:line="240" w:lineRule="auto"/>
      </w:pPr>
      <w:r>
        <w:separator/>
      </w:r>
    </w:p>
  </w:endnote>
  <w:endnote w:type="continuationSeparator" w:id="0">
    <w:p w14:paraId="28BB0143" w14:textId="77777777" w:rsidR="00861CAA" w:rsidRDefault="00861CA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79F" w14:textId="77777777" w:rsidR="00BF0E64" w:rsidRDefault="00BF0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32FF" w14:textId="3B185CF1" w:rsidR="00025386" w:rsidRDefault="000D57A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527139" wp14:editId="730C54A6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2BF8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7593EE6" w14:textId="2A907385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5CEC45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1B6F" w14:textId="77777777" w:rsidR="00BF0E64" w:rsidRDefault="00BF0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B071" w14:textId="77777777" w:rsidR="00861CAA" w:rsidRDefault="00861CAA" w:rsidP="00025386">
      <w:pPr>
        <w:spacing w:after="0" w:line="240" w:lineRule="auto"/>
      </w:pPr>
      <w:r>
        <w:separator/>
      </w:r>
    </w:p>
  </w:footnote>
  <w:footnote w:type="continuationSeparator" w:id="0">
    <w:p w14:paraId="0D82A6ED" w14:textId="77777777" w:rsidR="00861CAA" w:rsidRDefault="00861CA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0B56" w14:textId="77777777" w:rsidR="00BF0E64" w:rsidRDefault="00BF0E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179" w14:textId="77777777" w:rsidR="00BF0E64" w:rsidRDefault="00BF0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BF2" w14:textId="77777777" w:rsidR="00BF0E64" w:rsidRDefault="00BF0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6"/>
    <w:rsid w:val="00025386"/>
    <w:rsid w:val="000423B9"/>
    <w:rsid w:val="00053927"/>
    <w:rsid w:val="00084786"/>
    <w:rsid w:val="00093F2E"/>
    <w:rsid w:val="000D57A8"/>
    <w:rsid w:val="0016158F"/>
    <w:rsid w:val="001C2314"/>
    <w:rsid w:val="00213980"/>
    <w:rsid w:val="0024648D"/>
    <w:rsid w:val="003A486D"/>
    <w:rsid w:val="003C0A63"/>
    <w:rsid w:val="004374F2"/>
    <w:rsid w:val="00460705"/>
    <w:rsid w:val="00485239"/>
    <w:rsid w:val="004A0686"/>
    <w:rsid w:val="004E27D7"/>
    <w:rsid w:val="004F10A0"/>
    <w:rsid w:val="0055145C"/>
    <w:rsid w:val="005624D8"/>
    <w:rsid w:val="00620476"/>
    <w:rsid w:val="00657A47"/>
    <w:rsid w:val="006D3376"/>
    <w:rsid w:val="00745A44"/>
    <w:rsid w:val="007666D6"/>
    <w:rsid w:val="007A2C38"/>
    <w:rsid w:val="00824D73"/>
    <w:rsid w:val="00830970"/>
    <w:rsid w:val="00861CAA"/>
    <w:rsid w:val="0087706D"/>
    <w:rsid w:val="008833CF"/>
    <w:rsid w:val="008A5097"/>
    <w:rsid w:val="008B797E"/>
    <w:rsid w:val="008D442B"/>
    <w:rsid w:val="008F2498"/>
    <w:rsid w:val="0093388F"/>
    <w:rsid w:val="00976276"/>
    <w:rsid w:val="00A137C9"/>
    <w:rsid w:val="00A56A6F"/>
    <w:rsid w:val="00A87380"/>
    <w:rsid w:val="00AF4E90"/>
    <w:rsid w:val="00AF7375"/>
    <w:rsid w:val="00B641BE"/>
    <w:rsid w:val="00B77707"/>
    <w:rsid w:val="00BE3BCE"/>
    <w:rsid w:val="00BF0E64"/>
    <w:rsid w:val="00C429BB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BFEFE"/>
  <w15:chartTrackingRefBased/>
  <w15:docId w15:val="{64C09FB5-13AE-4F19-985C-29945BD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Przemysław Krawętkowski</cp:lastModifiedBy>
  <cp:revision>7</cp:revision>
  <dcterms:created xsi:type="dcterms:W3CDTF">2023-12-27T16:20:00Z</dcterms:created>
  <dcterms:modified xsi:type="dcterms:W3CDTF">2024-02-25T17:35:00Z</dcterms:modified>
</cp:coreProperties>
</file>