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2751" w14:textId="77777777" w:rsidR="00733758" w:rsidRDefault="00733758" w:rsidP="00733758">
      <w:pPr>
        <w:ind w:left="720" w:firstLine="708"/>
        <w:jc w:val="center"/>
        <w:rPr>
          <w:b/>
        </w:rPr>
      </w:pPr>
    </w:p>
    <w:p w14:paraId="4266E6AE" w14:textId="756DB894" w:rsidR="00733758" w:rsidRPr="00733758" w:rsidRDefault="00733758" w:rsidP="00733758">
      <w:pPr>
        <w:ind w:left="720" w:firstLine="708"/>
        <w:jc w:val="center"/>
        <w:rPr>
          <w:b/>
          <w:sz w:val="28"/>
          <w:szCs w:val="28"/>
          <w:u w:val="single"/>
        </w:rPr>
      </w:pPr>
      <w:r w:rsidRPr="00733758">
        <w:rPr>
          <w:sz w:val="28"/>
          <w:szCs w:val="28"/>
          <w:u w:val="single"/>
        </w:rPr>
        <w:t xml:space="preserve">Załącznik </w:t>
      </w:r>
      <w:r w:rsidR="00AA6662">
        <w:rPr>
          <w:sz w:val="28"/>
          <w:szCs w:val="28"/>
          <w:u w:val="single"/>
        </w:rPr>
        <w:t>B</w:t>
      </w:r>
      <w:r w:rsidRPr="00733758">
        <w:rPr>
          <w:sz w:val="28"/>
          <w:szCs w:val="28"/>
          <w:u w:val="single"/>
        </w:rPr>
        <w:t xml:space="preserve"> do SWZ</w:t>
      </w:r>
    </w:p>
    <w:p w14:paraId="75ED9CE4" w14:textId="77777777" w:rsidR="00733758" w:rsidRDefault="00733758" w:rsidP="00733758">
      <w:pPr>
        <w:ind w:left="720" w:firstLine="708"/>
        <w:jc w:val="center"/>
        <w:rPr>
          <w:b/>
        </w:rPr>
      </w:pPr>
    </w:p>
    <w:p w14:paraId="26810E92" w14:textId="4B525220" w:rsidR="00733758" w:rsidRDefault="00733758" w:rsidP="00733758">
      <w:pPr>
        <w:ind w:left="720" w:firstLine="708"/>
        <w:jc w:val="center"/>
        <w:rPr>
          <w:b/>
        </w:rPr>
      </w:pPr>
      <w:r>
        <w:rPr>
          <w:b/>
        </w:rPr>
        <w:t>W</w:t>
      </w:r>
      <w:r w:rsidRPr="00294262">
        <w:rPr>
          <w:b/>
        </w:rPr>
        <w:t>ykaz</w:t>
      </w:r>
      <w:r>
        <w:rPr>
          <w:b/>
        </w:rPr>
        <w:t xml:space="preserve">, </w:t>
      </w:r>
      <w:r w:rsidRPr="00294262">
        <w:rPr>
          <w:b/>
        </w:rPr>
        <w:t>parametry</w:t>
      </w:r>
      <w:r>
        <w:rPr>
          <w:b/>
        </w:rPr>
        <w:t xml:space="preserve"> i </w:t>
      </w:r>
      <w:r w:rsidR="00AA6662">
        <w:rPr>
          <w:b/>
        </w:rPr>
        <w:t>kalkulacja cenowa</w:t>
      </w:r>
      <w:r>
        <w:rPr>
          <w:b/>
        </w:rPr>
        <w:t xml:space="preserve"> dla poszczególnych pomieszczeń </w:t>
      </w:r>
      <w:r w:rsidRPr="00294262">
        <w:rPr>
          <w:b/>
        </w:rPr>
        <w:t xml:space="preserve"> proponowanych </w:t>
      </w:r>
      <w:r>
        <w:rPr>
          <w:b/>
        </w:rPr>
        <w:t>sy</w:t>
      </w:r>
      <w:r w:rsidR="00AA6662">
        <w:rPr>
          <w:b/>
        </w:rPr>
        <w:t>s</w:t>
      </w:r>
      <w:r>
        <w:rPr>
          <w:b/>
        </w:rPr>
        <w:t>temów</w:t>
      </w:r>
    </w:p>
    <w:p w14:paraId="03580551" w14:textId="7FB37EA4" w:rsidR="00733758" w:rsidRPr="00036510" w:rsidRDefault="00733758" w:rsidP="00733758">
      <w:pPr>
        <w:pStyle w:val="Akapitzlist"/>
        <w:spacing w:after="120" w:line="276" w:lineRule="auto"/>
        <w:ind w:left="720"/>
        <w:jc w:val="center"/>
        <w:rPr>
          <w:rFonts w:ascii="Times New Roman" w:hAnsi="Times New Roman"/>
          <w:b/>
          <w:sz w:val="24"/>
        </w:rPr>
      </w:pPr>
      <w:r w:rsidRPr="00036510">
        <w:rPr>
          <w:rFonts w:ascii="Times New Roman" w:hAnsi="Times New Roman"/>
          <w:b/>
          <w:sz w:val="24"/>
        </w:rPr>
        <w:t>instalacji klimatyzacji w pomieszczeniach oznaczonych numerami:  1.43, 1.47, 1.53 w budynku Centrum Badań Przyrodniczych (CBP ) UJ przy ul. Gronostajowa 3  w Krakowie oraz w pomieszczeniu oznaczonym numerem E0-28 w budynku Wydziału Chemii ( WCH) UJ przy ul. Gronostajowej 2 w Krakowie,</w:t>
      </w:r>
    </w:p>
    <w:p w14:paraId="125FE16E" w14:textId="77777777" w:rsidR="00733758" w:rsidRDefault="00733758" w:rsidP="00733758">
      <w:pPr>
        <w:jc w:val="center"/>
        <w:rPr>
          <w:b/>
        </w:rPr>
      </w:pPr>
    </w:p>
    <w:p w14:paraId="1BB0ED48" w14:textId="74AB8D5C" w:rsidR="00733758" w:rsidRPr="00294262" w:rsidRDefault="00733758" w:rsidP="00733758">
      <w:pPr>
        <w:jc w:val="both"/>
        <w:outlineLvl w:val="0"/>
        <w:rPr>
          <w:bCs/>
          <w:sz w:val="22"/>
          <w:szCs w:val="22"/>
        </w:rPr>
      </w:pPr>
      <w:r w:rsidRPr="00294262">
        <w:rPr>
          <w:bCs/>
          <w:sz w:val="22"/>
          <w:szCs w:val="22"/>
        </w:rPr>
        <w:t>Niniejszy załącznik zawiera wykaz oferowanych urządzeń z podaniem w sposób jednoznaczny i niebudzący wątpliwości zamawiającego nazwy (firmy) producenta oferowanych urządzeń, ich modelu</w:t>
      </w:r>
      <w:r w:rsidR="00A35C6E">
        <w:rPr>
          <w:bCs/>
          <w:sz w:val="22"/>
          <w:szCs w:val="22"/>
        </w:rPr>
        <w:t>,</w:t>
      </w:r>
      <w:r w:rsidRPr="00294262">
        <w:rPr>
          <w:bCs/>
          <w:sz w:val="22"/>
          <w:szCs w:val="22"/>
        </w:rPr>
        <w:t xml:space="preserve"> liczby sztuk</w:t>
      </w:r>
      <w:r w:rsidR="00A35C6E">
        <w:rPr>
          <w:bCs/>
          <w:sz w:val="22"/>
          <w:szCs w:val="22"/>
        </w:rPr>
        <w:t xml:space="preserve"> oraz wartości netto, brutto dla poszczególnych systemów</w:t>
      </w:r>
      <w:r w:rsidRPr="00294262">
        <w:rPr>
          <w:bCs/>
          <w:sz w:val="22"/>
          <w:szCs w:val="22"/>
        </w:rPr>
        <w:t>, z uwzględnieniem informacji i danych opisanych w treści Załącznik A do SWZ (tj. </w:t>
      </w:r>
      <w:r>
        <w:rPr>
          <w:bCs/>
          <w:sz w:val="22"/>
          <w:szCs w:val="22"/>
        </w:rPr>
        <w:t>opisu przedmiotu zamówienia, rysunków poglądowych, schematów montażowych, zdjęć</w:t>
      </w:r>
      <w:r w:rsidRPr="00294262">
        <w:rPr>
          <w:bCs/>
          <w:sz w:val="22"/>
          <w:szCs w:val="22"/>
        </w:rPr>
        <w:t>).</w:t>
      </w:r>
    </w:p>
    <w:p w14:paraId="6D8BB713" w14:textId="77777777" w:rsidR="00733758" w:rsidRPr="00294262" w:rsidRDefault="00733758" w:rsidP="00733758">
      <w:pPr>
        <w:jc w:val="both"/>
        <w:rPr>
          <w:b/>
          <w:sz w:val="22"/>
          <w:szCs w:val="22"/>
        </w:rPr>
      </w:pPr>
    </w:p>
    <w:p w14:paraId="23FB3E87" w14:textId="77777777" w:rsidR="00733758" w:rsidRPr="00F831BC" w:rsidRDefault="00733758" w:rsidP="00733758">
      <w:pPr>
        <w:jc w:val="both"/>
        <w:rPr>
          <w:sz w:val="22"/>
          <w:szCs w:val="22"/>
        </w:rPr>
      </w:pPr>
      <w:r w:rsidRPr="00294262">
        <w:rPr>
          <w:sz w:val="22"/>
          <w:szCs w:val="22"/>
        </w:rPr>
        <w:t xml:space="preserve">Równocześnie oświadczam, iż </w:t>
      </w:r>
      <w:r w:rsidRPr="00294262">
        <w:rPr>
          <w:bCs/>
          <w:sz w:val="22"/>
          <w:szCs w:val="22"/>
        </w:rPr>
        <w:t>oferowane przeze mnie urządzenia spełniają wymagane parametry techniczne i funkcjonalno-użytkowe oraz wszystkie wymagane aktualne normy, obowiązujące</w:t>
      </w:r>
      <w:r w:rsidRPr="00F831BC">
        <w:rPr>
          <w:bCs/>
          <w:sz w:val="22"/>
          <w:szCs w:val="22"/>
        </w:rPr>
        <w:t xml:space="preserve"> dyrektywy UE, a także posiadają niezbędne do ich użytkowania atesty i certyfikaty, wydane przez dedykowane do tego jednostki, w tym odpowiadają normom w zakresie bezpieczeństwa elektrycznego.</w:t>
      </w:r>
    </w:p>
    <w:p w14:paraId="789A86CC" w14:textId="77777777" w:rsidR="00733758" w:rsidRPr="00F831BC" w:rsidRDefault="00733758" w:rsidP="00733758">
      <w:pPr>
        <w:jc w:val="both"/>
        <w:rPr>
          <w:sz w:val="22"/>
          <w:szCs w:val="22"/>
        </w:rPr>
      </w:pPr>
    </w:p>
    <w:p w14:paraId="5B32446E" w14:textId="77777777" w:rsidR="00733758" w:rsidRPr="00F065D1" w:rsidRDefault="00733758" w:rsidP="00733758">
      <w:pPr>
        <w:jc w:val="both"/>
        <w:rPr>
          <w:bCs/>
          <w:sz w:val="22"/>
          <w:szCs w:val="22"/>
        </w:rPr>
      </w:pPr>
      <w:r w:rsidRPr="00F831BC">
        <w:rPr>
          <w:bCs/>
          <w:sz w:val="22"/>
          <w:szCs w:val="22"/>
        </w:rPr>
        <w:t>Zapewniam również, iż każde z oferowanych urządzeń posiada kartę DTR (tj. „Dokumentację techniczno-ruchową”), która zostanie dostarczona zamawiającemu na etapie realizacji zamówienia, przy ich odbiorze.</w:t>
      </w:r>
    </w:p>
    <w:p w14:paraId="26F9ADF9" w14:textId="4B7346A9" w:rsidR="00D31958" w:rsidRDefault="00D31958" w:rsidP="005A48BF">
      <w:pPr>
        <w:rPr>
          <w:b/>
          <w:sz w:val="36"/>
          <w:szCs w:val="36"/>
        </w:rPr>
      </w:pPr>
    </w:p>
    <w:tbl>
      <w:tblPr>
        <w:tblW w:w="10916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81"/>
        <w:gridCol w:w="1240"/>
        <w:gridCol w:w="3580"/>
        <w:gridCol w:w="670"/>
        <w:gridCol w:w="771"/>
        <w:gridCol w:w="740"/>
        <w:gridCol w:w="633"/>
        <w:gridCol w:w="1468"/>
      </w:tblGrid>
      <w:tr w:rsidR="00F95E6C" w:rsidRPr="005E6253" w14:paraId="65167C55" w14:textId="77777777" w:rsidTr="00545C82">
        <w:trPr>
          <w:trHeight w:val="300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A212" w14:textId="5F4359BF" w:rsidR="00F95E6C" w:rsidRPr="005E6253" w:rsidRDefault="00F95E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5E6C" w:rsidRPr="005E6253" w14:paraId="1AF6DAD4" w14:textId="77777777" w:rsidTr="00545C82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ACA305" w14:textId="77777777" w:rsidR="00F95E6C" w:rsidRPr="005E6253" w:rsidRDefault="00F95E6C">
            <w:pPr>
              <w:jc w:val="center"/>
              <w:rPr>
                <w:color w:val="000000"/>
                <w:sz w:val="18"/>
                <w:szCs w:val="18"/>
              </w:rPr>
            </w:pPr>
            <w:r w:rsidRPr="005E6253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F6BE00" w14:textId="4A7AD445" w:rsidR="00F95E6C" w:rsidRPr="005E6253" w:rsidRDefault="00C253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6253">
              <w:rPr>
                <w:b/>
                <w:bCs/>
                <w:color w:val="000000"/>
                <w:sz w:val="18"/>
                <w:szCs w:val="18"/>
              </w:rPr>
              <w:t>obiekt</w:t>
            </w:r>
            <w:r w:rsidR="00F95E6C" w:rsidRPr="005E625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8AEC39" w14:textId="61088147" w:rsidR="00F95E6C" w:rsidRPr="005E6253" w:rsidRDefault="00F44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6253">
              <w:rPr>
                <w:b/>
                <w:bCs/>
                <w:color w:val="000000"/>
                <w:sz w:val="18"/>
                <w:szCs w:val="18"/>
              </w:rPr>
              <w:t>P</w:t>
            </w:r>
            <w:r w:rsidR="00C753EC" w:rsidRPr="005E6253">
              <w:rPr>
                <w:b/>
                <w:bCs/>
                <w:color w:val="000000"/>
                <w:sz w:val="18"/>
                <w:szCs w:val="18"/>
              </w:rPr>
              <w:t>omiesz</w:t>
            </w:r>
            <w:r w:rsidRPr="005E6253">
              <w:rPr>
                <w:b/>
                <w:bCs/>
                <w:color w:val="000000"/>
                <w:sz w:val="18"/>
                <w:szCs w:val="18"/>
              </w:rPr>
              <w:t>czenie</w:t>
            </w:r>
          </w:p>
          <w:p w14:paraId="03E3CEE9" w14:textId="28D77FFA" w:rsidR="00F449B4" w:rsidRPr="005E6253" w:rsidRDefault="00F44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6253">
              <w:rPr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856A01" w14:textId="38958A0F" w:rsidR="00F95E6C" w:rsidRPr="005E6253" w:rsidRDefault="00F44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6253"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  <w:r w:rsidR="005E6253" w:rsidRPr="005E6253">
              <w:rPr>
                <w:b/>
                <w:bCs/>
                <w:color w:val="000000"/>
                <w:sz w:val="18"/>
                <w:szCs w:val="18"/>
              </w:rPr>
              <w:t xml:space="preserve"> typ/model/producent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413183" w14:textId="1E9140C2" w:rsidR="00F95E6C" w:rsidRPr="005E6253" w:rsidRDefault="00F44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6253">
              <w:rPr>
                <w:b/>
                <w:bCs/>
                <w:color w:val="000000"/>
                <w:sz w:val="18"/>
                <w:szCs w:val="18"/>
              </w:rPr>
              <w:t>I</w:t>
            </w:r>
            <w:r w:rsidR="00F95E6C" w:rsidRPr="005E6253">
              <w:rPr>
                <w:b/>
                <w:bCs/>
                <w:color w:val="000000"/>
                <w:sz w:val="18"/>
                <w:szCs w:val="18"/>
              </w:rPr>
              <w:t>lość</w:t>
            </w:r>
          </w:p>
          <w:p w14:paraId="7A408C64" w14:textId="2595CEDD" w:rsidR="00F449B4" w:rsidRPr="005E6253" w:rsidRDefault="00F44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6253">
              <w:rPr>
                <w:b/>
                <w:bCs/>
                <w:color w:val="000000"/>
                <w:sz w:val="18"/>
                <w:szCs w:val="18"/>
              </w:rPr>
              <w:t>[sztuk]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56C4FA" w14:textId="77777777" w:rsidR="00F95E6C" w:rsidRPr="005E6253" w:rsidRDefault="00F95E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6253">
              <w:rPr>
                <w:b/>
                <w:bCs/>
                <w:color w:val="000000"/>
                <w:sz w:val="18"/>
                <w:szCs w:val="18"/>
              </w:rPr>
              <w:t>cena jedn.</w:t>
            </w:r>
            <w:r w:rsidRPr="005E6253">
              <w:rPr>
                <w:b/>
                <w:bCs/>
                <w:color w:val="000000"/>
                <w:sz w:val="18"/>
                <w:szCs w:val="18"/>
              </w:rPr>
              <w:br/>
              <w:t>[netto]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CF6CFC" w14:textId="77777777" w:rsidR="00F95E6C" w:rsidRPr="005E6253" w:rsidRDefault="00F95E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6253">
              <w:rPr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5E6253">
              <w:rPr>
                <w:b/>
                <w:bCs/>
                <w:color w:val="000000"/>
                <w:sz w:val="18"/>
                <w:szCs w:val="18"/>
              </w:rPr>
              <w:br/>
              <w:t>[netto]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94C1F0" w14:textId="77777777" w:rsidR="00F95E6C" w:rsidRPr="005E6253" w:rsidRDefault="00F95E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6253">
              <w:rPr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E0C51F" w14:textId="77777777" w:rsidR="00F95E6C" w:rsidRPr="005E6253" w:rsidRDefault="00F95E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6253">
              <w:rPr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5E6253">
              <w:rPr>
                <w:b/>
                <w:bCs/>
                <w:color w:val="000000"/>
                <w:sz w:val="18"/>
                <w:szCs w:val="18"/>
              </w:rPr>
              <w:br/>
              <w:t>[brutto]</w:t>
            </w:r>
          </w:p>
        </w:tc>
      </w:tr>
      <w:tr w:rsidR="00C25344" w:rsidRPr="005E6253" w14:paraId="3416D800" w14:textId="77777777" w:rsidTr="00545C82">
        <w:trPr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38A0" w14:textId="43C5C594" w:rsidR="00C25344" w:rsidRPr="005E6253" w:rsidRDefault="00C25344">
            <w:pPr>
              <w:jc w:val="center"/>
              <w:rPr>
                <w:color w:val="000000"/>
                <w:sz w:val="20"/>
                <w:szCs w:val="20"/>
              </w:rPr>
            </w:pPr>
            <w:r w:rsidRPr="005E62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546F" w14:textId="1FA98EA4" w:rsidR="00C25344" w:rsidRPr="005E6253" w:rsidRDefault="00C25344">
            <w:pPr>
              <w:rPr>
                <w:sz w:val="18"/>
                <w:szCs w:val="18"/>
              </w:rPr>
            </w:pPr>
            <w:r w:rsidRPr="005E6253">
              <w:rPr>
                <w:sz w:val="18"/>
                <w:szCs w:val="18"/>
              </w:rPr>
              <w:t>Centrum Badań Przyrodniczych UJ przy ul. Gronostajowej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C592" w14:textId="5B0AD905" w:rsidR="00C25344" w:rsidRPr="005E6253" w:rsidRDefault="009C1674" w:rsidP="00F449B4">
            <w:pPr>
              <w:jc w:val="center"/>
              <w:rPr>
                <w:sz w:val="20"/>
                <w:szCs w:val="20"/>
              </w:rPr>
            </w:pPr>
            <w:r w:rsidRPr="005E6253">
              <w:rPr>
                <w:sz w:val="20"/>
                <w:szCs w:val="20"/>
              </w:rPr>
              <w:t>1.43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4E70" w14:textId="2B613B55" w:rsidR="008E42A6" w:rsidRDefault="008E42A6" w:rsidP="009C1674">
            <w:pPr>
              <w:rPr>
                <w:b/>
                <w:bCs/>
                <w:color w:val="000000"/>
                <w:sz w:val="18"/>
                <w:szCs w:val="18"/>
              </w:rPr>
            </w:pPr>
            <w:bookmarkStart w:id="0" w:name="_Hlk114656371"/>
            <w:r>
              <w:rPr>
                <w:b/>
                <w:bCs/>
                <w:color w:val="000000"/>
                <w:sz w:val="18"/>
                <w:szCs w:val="18"/>
              </w:rPr>
              <w:t>Dostawa i montaż:</w:t>
            </w:r>
          </w:p>
          <w:p w14:paraId="4C2DED97" w14:textId="77777777" w:rsidR="00EE3246" w:rsidRDefault="00EE3246" w:rsidP="009C1674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272A5AC9" w14:textId="6E63DA51" w:rsidR="009C1674" w:rsidRDefault="00733758" w:rsidP="009C16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6253">
              <w:rPr>
                <w:b/>
                <w:bCs/>
                <w:color w:val="000000"/>
                <w:sz w:val="18"/>
                <w:szCs w:val="18"/>
              </w:rPr>
              <w:t>typ/model/producent</w:t>
            </w:r>
          </w:p>
          <w:p w14:paraId="3BC23E79" w14:textId="112F0F97" w:rsidR="00733758" w:rsidRDefault="00733758" w:rsidP="009C167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……………………………………………….</w:t>
            </w:r>
          </w:p>
          <w:p w14:paraId="5575BFEA" w14:textId="11A746A9" w:rsidR="00D62270" w:rsidRPr="005E6253" w:rsidRDefault="00D62270" w:rsidP="009C1674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  <w:p w14:paraId="011C48B7" w14:textId="7D44D2A2" w:rsidR="009C1674" w:rsidRPr="005E6253" w:rsidRDefault="009C1674" w:rsidP="009C1674">
            <w:pPr>
              <w:rPr>
                <w:b/>
                <w:sz w:val="16"/>
                <w:szCs w:val="16"/>
              </w:rPr>
            </w:pPr>
            <w:r w:rsidRPr="005E6253">
              <w:rPr>
                <w:b/>
                <w:sz w:val="16"/>
                <w:szCs w:val="16"/>
              </w:rPr>
              <w:t>Dane techniczne systemu:</w:t>
            </w:r>
          </w:p>
          <w:bookmarkEnd w:id="0"/>
          <w:p w14:paraId="351E4842" w14:textId="594E813B" w:rsidR="009C1674" w:rsidRDefault="009C1674" w:rsidP="009C1674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 Wydajność chłodnicza</w:t>
            </w:r>
            <w:r w:rsidR="005E6253" w:rsidRPr="005E6253">
              <w:rPr>
                <w:sz w:val="16"/>
                <w:szCs w:val="16"/>
              </w:rPr>
              <w:t xml:space="preserve"> nie niższa niż</w:t>
            </w:r>
            <w:r w:rsidRPr="005E6253">
              <w:rPr>
                <w:sz w:val="16"/>
                <w:szCs w:val="16"/>
              </w:rPr>
              <w:t xml:space="preserve"> 6,7 kW</w:t>
            </w:r>
          </w:p>
          <w:p w14:paraId="33C0AB59" w14:textId="163F879E" w:rsidR="00D62270" w:rsidRPr="005E6253" w:rsidRDefault="00D62270" w:rsidP="009C1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65C6D328" w14:textId="18D47D02" w:rsidR="009C1674" w:rsidRDefault="009C1674" w:rsidP="009C1674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 Zakres chłodzenia</w:t>
            </w:r>
            <w:r w:rsidR="005E6253" w:rsidRPr="005E6253">
              <w:rPr>
                <w:sz w:val="16"/>
                <w:szCs w:val="16"/>
              </w:rPr>
              <w:t xml:space="preserve"> nie </w:t>
            </w:r>
            <w:r w:rsidR="00D62270">
              <w:rPr>
                <w:sz w:val="16"/>
                <w:szCs w:val="16"/>
              </w:rPr>
              <w:t>niższy</w:t>
            </w:r>
            <w:r w:rsidR="005E6253" w:rsidRPr="005E6253">
              <w:rPr>
                <w:sz w:val="16"/>
                <w:szCs w:val="16"/>
              </w:rPr>
              <w:t xml:space="preserve"> niż</w:t>
            </w:r>
            <w:r w:rsidRPr="005E6253">
              <w:rPr>
                <w:sz w:val="16"/>
                <w:szCs w:val="16"/>
              </w:rPr>
              <w:t xml:space="preserve"> 1,5-8,0 kW</w:t>
            </w:r>
          </w:p>
          <w:p w14:paraId="75C3DB73" w14:textId="0A98F7C7" w:rsidR="00D62270" w:rsidRPr="005E6253" w:rsidRDefault="00D62270" w:rsidP="009C1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179FA04E" w14:textId="296640B2" w:rsidR="009C1674" w:rsidRDefault="009C1674" w:rsidP="009C1674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Pobór mocy(min-nom-max) chłodzenie </w:t>
            </w:r>
            <w:r w:rsidR="005E6253" w:rsidRPr="005E6253">
              <w:rPr>
                <w:sz w:val="16"/>
                <w:szCs w:val="16"/>
              </w:rPr>
              <w:t>nie większy niż</w:t>
            </w:r>
            <w:r w:rsidRPr="005E6253">
              <w:rPr>
                <w:sz w:val="16"/>
                <w:szCs w:val="16"/>
              </w:rPr>
              <w:t xml:space="preserve">  0,31-2,44-2,85kW</w:t>
            </w:r>
          </w:p>
          <w:p w14:paraId="52CCB75E" w14:textId="7AA08F48" w:rsidR="00D62270" w:rsidRPr="005E6253" w:rsidRDefault="00D62270" w:rsidP="009C1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61D58861" w14:textId="385666B8" w:rsidR="009C1674" w:rsidRDefault="009C1674" w:rsidP="009C1674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EER </w:t>
            </w:r>
            <w:r w:rsidR="005E6253">
              <w:rPr>
                <w:sz w:val="16"/>
                <w:szCs w:val="16"/>
              </w:rPr>
              <w:t xml:space="preserve">nie </w:t>
            </w:r>
            <w:r w:rsidR="006D7C78">
              <w:rPr>
                <w:sz w:val="16"/>
                <w:szCs w:val="16"/>
              </w:rPr>
              <w:t>ni</w:t>
            </w:r>
            <w:r w:rsidR="005E6253">
              <w:rPr>
                <w:sz w:val="16"/>
                <w:szCs w:val="16"/>
              </w:rPr>
              <w:t>ższe niż</w:t>
            </w:r>
            <w:r w:rsidRPr="005E6253">
              <w:rPr>
                <w:sz w:val="16"/>
                <w:szCs w:val="16"/>
              </w:rPr>
              <w:t xml:space="preserve"> 2,75</w:t>
            </w:r>
          </w:p>
          <w:p w14:paraId="7A44E7DC" w14:textId="7F1CC111" w:rsidR="00D62270" w:rsidRPr="005E6253" w:rsidRDefault="00D62270" w:rsidP="009C1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…………………………………………………..</w:t>
            </w:r>
          </w:p>
          <w:p w14:paraId="57DDEC58" w14:textId="63A8DE3B" w:rsidR="009C1674" w:rsidRDefault="009C1674" w:rsidP="009C1674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SEER </w:t>
            </w:r>
            <w:r w:rsidR="005E6253">
              <w:rPr>
                <w:sz w:val="16"/>
                <w:szCs w:val="16"/>
              </w:rPr>
              <w:t xml:space="preserve">nie </w:t>
            </w:r>
            <w:r w:rsidR="006F7217">
              <w:rPr>
                <w:sz w:val="16"/>
                <w:szCs w:val="16"/>
              </w:rPr>
              <w:t>ni</w:t>
            </w:r>
            <w:r w:rsidR="005E6253">
              <w:rPr>
                <w:sz w:val="16"/>
                <w:szCs w:val="16"/>
              </w:rPr>
              <w:t>ższe niż</w:t>
            </w:r>
            <w:r w:rsidRPr="005E6253">
              <w:rPr>
                <w:sz w:val="16"/>
                <w:szCs w:val="16"/>
              </w:rPr>
              <w:t xml:space="preserve"> 5,73</w:t>
            </w:r>
          </w:p>
          <w:p w14:paraId="429A4271" w14:textId="69DE992D" w:rsidR="00D62270" w:rsidRPr="005E6253" w:rsidRDefault="00D62270" w:rsidP="009C1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………………………………………………….</w:t>
            </w:r>
          </w:p>
          <w:p w14:paraId="77C0D684" w14:textId="1BA73582" w:rsidR="009C1674" w:rsidRDefault="009C1674" w:rsidP="009C1674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Klasa efektywności energetycznej minimalna dla  chłodzenia /grzania </w:t>
            </w:r>
            <w:r w:rsidR="000C3886">
              <w:rPr>
                <w:sz w:val="16"/>
                <w:szCs w:val="16"/>
              </w:rPr>
              <w:t>min.</w:t>
            </w:r>
            <w:r w:rsidR="005E6253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A+/A+</w:t>
            </w:r>
          </w:p>
          <w:p w14:paraId="78BC6DC0" w14:textId="4125554E" w:rsidR="00D62270" w:rsidRPr="005E6253" w:rsidRDefault="00D62270" w:rsidP="009C1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</w:t>
            </w:r>
          </w:p>
          <w:p w14:paraId="3BF26B08" w14:textId="2A40B961" w:rsidR="009C1674" w:rsidRDefault="009C1674" w:rsidP="009C1674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-Sezonowe zużycie energii chłodzenie </w:t>
            </w:r>
            <w:r w:rsidR="008E42A6">
              <w:rPr>
                <w:sz w:val="16"/>
                <w:szCs w:val="16"/>
              </w:rPr>
              <w:t xml:space="preserve">nie większe niż </w:t>
            </w:r>
            <w:r w:rsidRPr="005E6253">
              <w:rPr>
                <w:sz w:val="16"/>
                <w:szCs w:val="16"/>
              </w:rPr>
              <w:t>409kWh/rok</w:t>
            </w:r>
          </w:p>
          <w:p w14:paraId="3945469D" w14:textId="337B6E15" w:rsidR="00D62270" w:rsidRPr="005E6253" w:rsidRDefault="00D62270" w:rsidP="009C1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</w:t>
            </w:r>
          </w:p>
          <w:p w14:paraId="5E00ED18" w14:textId="32019A3C" w:rsidR="009C1674" w:rsidRDefault="009C1674" w:rsidP="009C1674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-COP przy +7st.C</w:t>
            </w:r>
            <w:r w:rsidR="005E6253">
              <w:rPr>
                <w:sz w:val="16"/>
                <w:szCs w:val="16"/>
              </w:rPr>
              <w:t xml:space="preserve"> nie </w:t>
            </w:r>
            <w:r w:rsidR="00994977">
              <w:rPr>
                <w:sz w:val="16"/>
                <w:szCs w:val="16"/>
              </w:rPr>
              <w:t>ni</w:t>
            </w:r>
            <w:r w:rsidR="005E6253">
              <w:rPr>
                <w:sz w:val="16"/>
                <w:szCs w:val="16"/>
              </w:rPr>
              <w:t>ższe niż</w:t>
            </w:r>
            <w:r w:rsidRPr="005E6253">
              <w:rPr>
                <w:sz w:val="16"/>
                <w:szCs w:val="16"/>
              </w:rPr>
              <w:t xml:space="preserve"> 2,95</w:t>
            </w:r>
          </w:p>
          <w:p w14:paraId="6DE7CE43" w14:textId="7D1FC482" w:rsidR="00D62270" w:rsidRPr="005E6253" w:rsidRDefault="00D62270" w:rsidP="009C1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</w:t>
            </w:r>
          </w:p>
          <w:p w14:paraId="64948DBB" w14:textId="2A922E14" w:rsidR="009C1674" w:rsidRDefault="009C1674" w:rsidP="009C1674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SCOP  </w:t>
            </w:r>
            <w:r w:rsidR="005E6253">
              <w:rPr>
                <w:sz w:val="16"/>
                <w:szCs w:val="16"/>
              </w:rPr>
              <w:t>nie  niż</w:t>
            </w:r>
            <w:r w:rsidR="006F7217">
              <w:rPr>
                <w:sz w:val="16"/>
                <w:szCs w:val="16"/>
              </w:rPr>
              <w:t>sze</w:t>
            </w:r>
            <w:r w:rsidR="005E6253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4,01</w:t>
            </w:r>
          </w:p>
          <w:p w14:paraId="35D3C081" w14:textId="5B40FAB3" w:rsidR="00D62270" w:rsidRPr="005E6253" w:rsidRDefault="00D62270" w:rsidP="009C1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320E1ADF" w14:textId="77777777" w:rsidR="009C1674" w:rsidRPr="005E6253" w:rsidRDefault="009C1674" w:rsidP="009C1674">
            <w:pPr>
              <w:rPr>
                <w:b/>
                <w:bCs/>
                <w:sz w:val="16"/>
                <w:szCs w:val="16"/>
              </w:rPr>
            </w:pPr>
            <w:r w:rsidRPr="005E6253">
              <w:rPr>
                <w:b/>
                <w:bCs/>
                <w:sz w:val="16"/>
                <w:szCs w:val="16"/>
              </w:rPr>
              <w:t>Dane techniczne jednostka wewnętrzna:</w:t>
            </w:r>
          </w:p>
          <w:p w14:paraId="6229B1FB" w14:textId="727B471C" w:rsidR="009C1674" w:rsidRDefault="009C1674" w:rsidP="009C1674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 Przepływ powietrza przez jednostkę wewnętrzną (w/n):</w:t>
            </w:r>
            <w:r w:rsidR="005E6253">
              <w:rPr>
                <w:sz w:val="16"/>
                <w:szCs w:val="16"/>
              </w:rPr>
              <w:t xml:space="preserve">nie </w:t>
            </w:r>
            <w:r w:rsidR="006F7217">
              <w:rPr>
                <w:sz w:val="16"/>
                <w:szCs w:val="16"/>
              </w:rPr>
              <w:t>niższe</w:t>
            </w:r>
            <w:r w:rsidR="005E6253">
              <w:rPr>
                <w:sz w:val="16"/>
                <w:szCs w:val="16"/>
              </w:rPr>
              <w:t xml:space="preserve"> niż</w:t>
            </w:r>
            <w:r w:rsidRPr="005E6253">
              <w:rPr>
                <w:sz w:val="16"/>
                <w:szCs w:val="16"/>
              </w:rPr>
              <w:t xml:space="preserve"> 1040-680 m3/h</w:t>
            </w:r>
          </w:p>
          <w:p w14:paraId="0128D727" w14:textId="74BF9CA6" w:rsidR="00D62270" w:rsidRPr="005E6253" w:rsidRDefault="00D62270" w:rsidP="009C1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</w:t>
            </w:r>
          </w:p>
          <w:p w14:paraId="749DC345" w14:textId="75E9761A" w:rsidR="009C1674" w:rsidRDefault="009C1674" w:rsidP="009C1674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-Ciśnienie akustyczne </w:t>
            </w:r>
            <w:proofErr w:type="spellStart"/>
            <w:r w:rsidRPr="005E6253">
              <w:rPr>
                <w:sz w:val="16"/>
                <w:szCs w:val="16"/>
              </w:rPr>
              <w:t>dB</w:t>
            </w:r>
            <w:proofErr w:type="spellEnd"/>
            <w:r w:rsidRPr="005E6253">
              <w:rPr>
                <w:sz w:val="16"/>
                <w:szCs w:val="16"/>
              </w:rPr>
              <w:t xml:space="preserve">(A) </w:t>
            </w:r>
            <w:r w:rsidR="005E6253">
              <w:rPr>
                <w:sz w:val="16"/>
                <w:szCs w:val="16"/>
              </w:rPr>
              <w:t>nie wyższe niż</w:t>
            </w:r>
            <w:r w:rsidR="005E6253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45/41/35</w:t>
            </w:r>
          </w:p>
          <w:p w14:paraId="1864AF92" w14:textId="5934F16B" w:rsidR="00D62270" w:rsidRPr="005E6253" w:rsidRDefault="00D62270" w:rsidP="009C1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</w:t>
            </w:r>
          </w:p>
          <w:p w14:paraId="63592D25" w14:textId="36C79E7B" w:rsidR="009C1674" w:rsidRDefault="009C1674" w:rsidP="009C1674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lastRenderedPageBreak/>
              <w:t xml:space="preserve">- Moc akustyczna </w:t>
            </w:r>
            <w:proofErr w:type="spellStart"/>
            <w:r w:rsidRPr="005E6253">
              <w:rPr>
                <w:sz w:val="16"/>
                <w:szCs w:val="16"/>
              </w:rPr>
              <w:t>dB</w:t>
            </w:r>
            <w:proofErr w:type="spellEnd"/>
            <w:r w:rsidRPr="005E6253">
              <w:rPr>
                <w:sz w:val="16"/>
                <w:szCs w:val="16"/>
              </w:rPr>
              <w:t>(A)</w:t>
            </w:r>
            <w:r w:rsidR="005E6253">
              <w:rPr>
                <w:sz w:val="16"/>
                <w:szCs w:val="16"/>
              </w:rPr>
              <w:t xml:space="preserve"> nie wyższ</w:t>
            </w:r>
            <w:r w:rsidR="00D62270">
              <w:rPr>
                <w:sz w:val="16"/>
                <w:szCs w:val="16"/>
              </w:rPr>
              <w:t>a</w:t>
            </w:r>
            <w:r w:rsidR="005E6253">
              <w:rPr>
                <w:sz w:val="16"/>
                <w:szCs w:val="16"/>
              </w:rPr>
              <w:t xml:space="preserve"> niż</w:t>
            </w:r>
            <w:r w:rsidRPr="005E6253">
              <w:rPr>
                <w:sz w:val="16"/>
                <w:szCs w:val="16"/>
              </w:rPr>
              <w:t xml:space="preserve"> 60/56/50 </w:t>
            </w:r>
          </w:p>
          <w:p w14:paraId="2DA4EB4F" w14:textId="3514ADD9" w:rsidR="00D62270" w:rsidRPr="005E6253" w:rsidRDefault="00D62270" w:rsidP="009C1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6F25C0AD" w14:textId="2317ADA0" w:rsidR="009C1674" w:rsidRDefault="009C1674" w:rsidP="009C1674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-Wymiary</w:t>
            </w:r>
            <w:r w:rsidR="005E6253">
              <w:rPr>
                <w:sz w:val="16"/>
                <w:szCs w:val="16"/>
              </w:rPr>
              <w:t xml:space="preserve"> nie większe niż</w:t>
            </w:r>
            <w:r w:rsidRPr="005E6253">
              <w:rPr>
                <w:sz w:val="16"/>
                <w:szCs w:val="16"/>
              </w:rPr>
              <w:t xml:space="preserve"> 320x1050x250 mm</w:t>
            </w:r>
          </w:p>
          <w:p w14:paraId="5E6C9DE7" w14:textId="0D83FEA5" w:rsidR="00D62270" w:rsidRPr="005E6253" w:rsidRDefault="00D62270" w:rsidP="009C1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165D9DB1" w14:textId="10148965" w:rsidR="009C1674" w:rsidRDefault="009C1674" w:rsidP="009C1674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Waga </w:t>
            </w:r>
            <w:r w:rsidR="005E6253">
              <w:rPr>
                <w:sz w:val="16"/>
                <w:szCs w:val="16"/>
              </w:rPr>
              <w:t>nie</w:t>
            </w:r>
            <w:r w:rsidR="00D62270">
              <w:rPr>
                <w:sz w:val="16"/>
                <w:szCs w:val="16"/>
              </w:rPr>
              <w:t xml:space="preserve"> większa</w:t>
            </w:r>
            <w:r w:rsidR="005E6253">
              <w:rPr>
                <w:sz w:val="16"/>
                <w:szCs w:val="16"/>
              </w:rPr>
              <w:t xml:space="preserve"> niż</w:t>
            </w:r>
            <w:r w:rsidR="005E6253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14kg</w:t>
            </w:r>
          </w:p>
          <w:p w14:paraId="061CC670" w14:textId="623963BC" w:rsidR="00D62270" w:rsidRPr="005E6253" w:rsidRDefault="00D62270" w:rsidP="009C1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2077580F" w14:textId="77777777" w:rsidR="009C1674" w:rsidRPr="005E6253" w:rsidRDefault="009C1674" w:rsidP="009C1674">
            <w:pPr>
              <w:rPr>
                <w:b/>
                <w:bCs/>
                <w:sz w:val="16"/>
                <w:szCs w:val="16"/>
              </w:rPr>
            </w:pPr>
            <w:r w:rsidRPr="005E6253">
              <w:rPr>
                <w:b/>
                <w:bCs/>
                <w:sz w:val="16"/>
                <w:szCs w:val="16"/>
              </w:rPr>
              <w:t>Dane techniczne jednostka zewnętrzna:</w:t>
            </w:r>
          </w:p>
          <w:p w14:paraId="1D79F93D" w14:textId="5520A96A" w:rsidR="009C1674" w:rsidRDefault="009C1674" w:rsidP="009C1674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Przepływ powietrza: </w:t>
            </w:r>
            <w:r w:rsidR="00D62270">
              <w:rPr>
                <w:sz w:val="16"/>
                <w:szCs w:val="16"/>
              </w:rPr>
              <w:t xml:space="preserve">nie </w:t>
            </w:r>
            <w:r w:rsidR="008E42A6">
              <w:rPr>
                <w:sz w:val="16"/>
                <w:szCs w:val="16"/>
              </w:rPr>
              <w:t>mniej</w:t>
            </w:r>
            <w:r w:rsidR="00D62270">
              <w:rPr>
                <w:sz w:val="16"/>
                <w:szCs w:val="16"/>
              </w:rPr>
              <w:t>szy niż</w:t>
            </w:r>
            <w:r w:rsidRPr="005E6253">
              <w:rPr>
                <w:sz w:val="16"/>
                <w:szCs w:val="16"/>
              </w:rPr>
              <w:t xml:space="preserve"> 2700 m3/h,</w:t>
            </w:r>
          </w:p>
          <w:p w14:paraId="243B7DF3" w14:textId="2D3380B6" w:rsidR="00D62270" w:rsidRPr="005E6253" w:rsidRDefault="00D62270" w:rsidP="009C1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…………………………………………………..</w:t>
            </w:r>
          </w:p>
          <w:p w14:paraId="6B5B5F11" w14:textId="2BDD8D73" w:rsidR="009C1674" w:rsidRDefault="009C1674" w:rsidP="009C1674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Ciśnienie akustyczne (w): </w:t>
            </w:r>
            <w:r w:rsidR="000C3886">
              <w:rPr>
                <w:sz w:val="16"/>
                <w:szCs w:val="16"/>
              </w:rPr>
              <w:t>nie wyższe niż</w:t>
            </w:r>
            <w:r w:rsidRPr="005E6253">
              <w:rPr>
                <w:sz w:val="16"/>
                <w:szCs w:val="16"/>
              </w:rPr>
              <w:t xml:space="preserve"> 48/52 </w:t>
            </w:r>
            <w:proofErr w:type="spellStart"/>
            <w:r w:rsidRPr="005E6253">
              <w:rPr>
                <w:sz w:val="16"/>
                <w:szCs w:val="16"/>
              </w:rPr>
              <w:t>dB</w:t>
            </w:r>
            <w:proofErr w:type="spellEnd"/>
            <w:r w:rsidRPr="005E6253">
              <w:rPr>
                <w:sz w:val="16"/>
                <w:szCs w:val="16"/>
              </w:rPr>
              <w:t>,</w:t>
            </w:r>
          </w:p>
          <w:p w14:paraId="6D884B9E" w14:textId="141F9F53" w:rsidR="00D62270" w:rsidRPr="005E6253" w:rsidRDefault="00D62270" w:rsidP="009C1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</w:t>
            </w:r>
          </w:p>
          <w:p w14:paraId="2B5AFB13" w14:textId="5DBCB83B" w:rsidR="009C1674" w:rsidRDefault="009C1674" w:rsidP="009C1674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Moc akustyczna </w:t>
            </w:r>
            <w:r w:rsidR="000C3886">
              <w:rPr>
                <w:sz w:val="16"/>
                <w:szCs w:val="16"/>
              </w:rPr>
              <w:t>nie wyższ</w:t>
            </w:r>
            <w:r w:rsidR="00D62270">
              <w:rPr>
                <w:sz w:val="16"/>
                <w:szCs w:val="16"/>
              </w:rPr>
              <w:t>a</w:t>
            </w:r>
            <w:r w:rsidR="000C3886">
              <w:rPr>
                <w:sz w:val="16"/>
                <w:szCs w:val="16"/>
              </w:rPr>
              <w:t xml:space="preserve"> niż</w:t>
            </w:r>
            <w:r w:rsidR="000C3886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65/69</w:t>
            </w:r>
            <w:r w:rsidR="00D62270">
              <w:rPr>
                <w:sz w:val="16"/>
                <w:szCs w:val="16"/>
              </w:rPr>
              <w:t xml:space="preserve"> </w:t>
            </w:r>
            <w:proofErr w:type="spellStart"/>
            <w:r w:rsidR="00D62270">
              <w:rPr>
                <w:sz w:val="16"/>
                <w:szCs w:val="16"/>
              </w:rPr>
              <w:t>dB</w:t>
            </w:r>
            <w:proofErr w:type="spellEnd"/>
            <w:r w:rsidR="00D62270">
              <w:rPr>
                <w:sz w:val="16"/>
                <w:szCs w:val="16"/>
              </w:rPr>
              <w:t>(A)</w:t>
            </w:r>
          </w:p>
          <w:p w14:paraId="2BF48694" w14:textId="200A7A39" w:rsidR="00D62270" w:rsidRPr="005E6253" w:rsidRDefault="00D62270" w:rsidP="009C1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5C5ED0F5" w14:textId="1DBD3CCC" w:rsidR="009C1674" w:rsidRDefault="009C1674" w:rsidP="009C1674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Zakres pracy </w:t>
            </w:r>
            <w:r w:rsidR="000C3886">
              <w:rPr>
                <w:sz w:val="16"/>
                <w:szCs w:val="16"/>
              </w:rPr>
              <w:t xml:space="preserve">nie </w:t>
            </w:r>
            <w:r w:rsidR="00D62270">
              <w:rPr>
                <w:sz w:val="16"/>
                <w:szCs w:val="16"/>
              </w:rPr>
              <w:t>gorsz</w:t>
            </w:r>
            <w:r w:rsidR="000C3886">
              <w:rPr>
                <w:sz w:val="16"/>
                <w:szCs w:val="16"/>
              </w:rPr>
              <w:t>e niż</w:t>
            </w:r>
            <w:r w:rsidR="000C3886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-15 do +46st. C</w:t>
            </w:r>
          </w:p>
          <w:p w14:paraId="058CF2C1" w14:textId="4C9A3DFD" w:rsidR="00D62270" w:rsidRPr="005E6253" w:rsidRDefault="00D62270" w:rsidP="009C1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</w:t>
            </w:r>
          </w:p>
          <w:p w14:paraId="3C8324AA" w14:textId="7FD22EE1" w:rsidR="009C1674" w:rsidRDefault="009C1674" w:rsidP="009C1674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 Wymiary</w:t>
            </w:r>
            <w:r w:rsidR="000C3886">
              <w:rPr>
                <w:sz w:val="16"/>
                <w:szCs w:val="16"/>
              </w:rPr>
              <w:t xml:space="preserve"> nie większe niż</w:t>
            </w:r>
            <w:r w:rsidRPr="005E6253">
              <w:rPr>
                <w:sz w:val="16"/>
                <w:szCs w:val="16"/>
              </w:rPr>
              <w:t xml:space="preserve"> 550x780x290mm</w:t>
            </w:r>
          </w:p>
          <w:p w14:paraId="3D5D6699" w14:textId="703F1FC9" w:rsidR="00D62270" w:rsidRPr="005E6253" w:rsidRDefault="00D62270" w:rsidP="009C1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…………………………………………………..</w:t>
            </w:r>
          </w:p>
          <w:p w14:paraId="0E22698C" w14:textId="67CAD8D5" w:rsidR="009C1674" w:rsidRDefault="009C1674" w:rsidP="009C1674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Waga </w:t>
            </w:r>
            <w:r w:rsidR="000C3886">
              <w:rPr>
                <w:sz w:val="16"/>
                <w:szCs w:val="16"/>
              </w:rPr>
              <w:t>nie wyższ</w:t>
            </w:r>
            <w:r w:rsidR="00D62270">
              <w:rPr>
                <w:sz w:val="16"/>
                <w:szCs w:val="16"/>
              </w:rPr>
              <w:t>a</w:t>
            </w:r>
            <w:r w:rsidR="000C3886">
              <w:rPr>
                <w:sz w:val="16"/>
                <w:szCs w:val="16"/>
              </w:rPr>
              <w:t xml:space="preserve"> niż</w:t>
            </w:r>
            <w:r w:rsidR="000C3886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44kg</w:t>
            </w:r>
          </w:p>
          <w:p w14:paraId="6BED6394" w14:textId="1933777E" w:rsidR="00D62270" w:rsidRPr="005E6253" w:rsidRDefault="00D62270" w:rsidP="009C1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5937E6E4" w14:textId="77777777" w:rsidR="009C1674" w:rsidRPr="005E6253" w:rsidRDefault="009C1674" w:rsidP="009C1674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 Podwójna rotacja sprężarki DC</w:t>
            </w:r>
          </w:p>
          <w:p w14:paraId="50A19A29" w14:textId="77777777" w:rsidR="009C1674" w:rsidRPr="005E6253" w:rsidRDefault="009C1674" w:rsidP="009C1674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 połączenia rurowe 5/8 – 3/8 cal</w:t>
            </w:r>
          </w:p>
          <w:p w14:paraId="62A3EEDC" w14:textId="7A660FB8" w:rsidR="009C1674" w:rsidRDefault="009C1674" w:rsidP="009C1674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 Zasilanie elektryczne 220/240-1-50</w:t>
            </w:r>
          </w:p>
          <w:p w14:paraId="38760081" w14:textId="77738D6F" w:rsidR="006F7217" w:rsidRPr="005E6253" w:rsidRDefault="006F7217" w:rsidP="009C1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460F5134" w14:textId="77777777" w:rsidR="009C1674" w:rsidRPr="005E6253" w:rsidRDefault="009C1674" w:rsidP="009C1674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 Zabezpieczenie prądowe 20A</w:t>
            </w:r>
          </w:p>
          <w:p w14:paraId="54AB0537" w14:textId="61FBBF3B" w:rsidR="009C1674" w:rsidRPr="005E6253" w:rsidRDefault="009C1674" w:rsidP="009C1674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 Czynnik ekologiczny: R32</w:t>
            </w:r>
          </w:p>
          <w:p w14:paraId="11E43505" w14:textId="77777777" w:rsidR="009C1674" w:rsidRPr="005E6253" w:rsidRDefault="009C1674" w:rsidP="009C1674">
            <w:pPr>
              <w:rPr>
                <w:sz w:val="16"/>
                <w:szCs w:val="16"/>
              </w:rPr>
            </w:pPr>
          </w:p>
          <w:p w14:paraId="73234210" w14:textId="6F14A872" w:rsidR="00C25344" w:rsidRPr="005E6253" w:rsidRDefault="00C25344" w:rsidP="00545C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505B" w14:textId="698335E9" w:rsidR="00C25344" w:rsidRPr="005E6253" w:rsidRDefault="00F449B4">
            <w:pPr>
              <w:jc w:val="center"/>
              <w:rPr>
                <w:color w:val="000000"/>
                <w:sz w:val="20"/>
                <w:szCs w:val="20"/>
              </w:rPr>
            </w:pPr>
            <w:r w:rsidRPr="005E625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864D" w14:textId="77777777" w:rsidR="00C25344" w:rsidRPr="005E6253" w:rsidRDefault="00C25344">
            <w:pPr>
              <w:jc w:val="center"/>
              <w:rPr>
                <w:color w:val="000000"/>
                <w:sz w:val="20"/>
                <w:szCs w:val="20"/>
              </w:rPr>
            </w:pPr>
            <w:r w:rsidRPr="005E62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309B" w14:textId="77777777" w:rsidR="00C25344" w:rsidRPr="005E6253" w:rsidRDefault="00C25344">
            <w:pPr>
              <w:jc w:val="center"/>
              <w:rPr>
                <w:color w:val="000000"/>
                <w:sz w:val="20"/>
                <w:szCs w:val="20"/>
              </w:rPr>
            </w:pPr>
            <w:r w:rsidRPr="005E62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9515" w14:textId="77777777" w:rsidR="00C25344" w:rsidRPr="005E6253" w:rsidRDefault="00C25344">
            <w:pPr>
              <w:jc w:val="center"/>
              <w:rPr>
                <w:color w:val="000000"/>
                <w:sz w:val="20"/>
                <w:szCs w:val="20"/>
              </w:rPr>
            </w:pPr>
            <w:r w:rsidRPr="005E62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1A41" w14:textId="77777777" w:rsidR="00C25344" w:rsidRPr="005E6253" w:rsidRDefault="00C25344">
            <w:pPr>
              <w:jc w:val="center"/>
              <w:rPr>
                <w:color w:val="000000"/>
                <w:sz w:val="20"/>
                <w:szCs w:val="20"/>
              </w:rPr>
            </w:pPr>
            <w:r w:rsidRPr="005E62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5344" w:rsidRPr="005E6253" w14:paraId="363BCD30" w14:textId="77777777" w:rsidTr="00545C82">
        <w:trPr>
          <w:trHeight w:val="644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4E2B" w14:textId="1539AA84" w:rsidR="00C25344" w:rsidRPr="005E6253" w:rsidRDefault="00C25344">
            <w:pPr>
              <w:jc w:val="center"/>
              <w:rPr>
                <w:color w:val="000000"/>
                <w:sz w:val="16"/>
                <w:szCs w:val="16"/>
              </w:rPr>
            </w:pPr>
            <w:r w:rsidRPr="005E625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E8B41E" w14:textId="5AF820A9" w:rsidR="00C25344" w:rsidRPr="005E6253" w:rsidRDefault="00C25344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BD57" w14:textId="2B8DB113" w:rsidR="00C25344" w:rsidRPr="005E6253" w:rsidRDefault="00F449B4" w:rsidP="00F449B4">
            <w:pPr>
              <w:jc w:val="center"/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1.47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9C2F" w14:textId="77777777" w:rsidR="00EE3246" w:rsidRDefault="00EE3246" w:rsidP="00EE324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Dostawa i montaż:</w:t>
            </w:r>
          </w:p>
          <w:p w14:paraId="6EC59DA4" w14:textId="77777777" w:rsidR="00EE3246" w:rsidRDefault="00EE3246" w:rsidP="005E625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33426908" w14:textId="6276486E" w:rsidR="00733758" w:rsidRDefault="00733758" w:rsidP="005E62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6253">
              <w:rPr>
                <w:b/>
                <w:bCs/>
                <w:color w:val="000000"/>
                <w:sz w:val="18"/>
                <w:szCs w:val="18"/>
              </w:rPr>
              <w:t>typ/model/producent</w:t>
            </w:r>
          </w:p>
          <w:p w14:paraId="57536382" w14:textId="667BE6BA" w:rsidR="00733758" w:rsidRDefault="00733758" w:rsidP="005E62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……………………………………………….</w:t>
            </w:r>
          </w:p>
          <w:p w14:paraId="3A4F5220" w14:textId="5EFB3919" w:rsidR="00D62270" w:rsidRDefault="00D62270" w:rsidP="005E6253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……………………………………………….</w:t>
            </w:r>
          </w:p>
          <w:p w14:paraId="4AE9F895" w14:textId="3CCD83B4" w:rsidR="005E6253" w:rsidRPr="005E6253" w:rsidRDefault="005E6253" w:rsidP="005E6253">
            <w:pPr>
              <w:rPr>
                <w:b/>
                <w:sz w:val="16"/>
                <w:szCs w:val="16"/>
              </w:rPr>
            </w:pPr>
            <w:r w:rsidRPr="005E6253">
              <w:rPr>
                <w:b/>
                <w:sz w:val="16"/>
                <w:szCs w:val="16"/>
              </w:rPr>
              <w:t>Dane techniczne systemu:</w:t>
            </w:r>
          </w:p>
          <w:p w14:paraId="0CF24E4A" w14:textId="2ACC6695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Wydajność chłodnicza </w:t>
            </w:r>
            <w:r w:rsidR="000C3886">
              <w:rPr>
                <w:sz w:val="16"/>
                <w:szCs w:val="16"/>
              </w:rPr>
              <w:t xml:space="preserve">nie </w:t>
            </w:r>
            <w:r w:rsidR="00D62270">
              <w:rPr>
                <w:sz w:val="16"/>
                <w:szCs w:val="16"/>
              </w:rPr>
              <w:t>mniejsza</w:t>
            </w:r>
            <w:r w:rsidR="000C3886">
              <w:rPr>
                <w:sz w:val="16"/>
                <w:szCs w:val="16"/>
              </w:rPr>
              <w:t xml:space="preserve"> niż</w:t>
            </w:r>
            <w:r w:rsidR="000C3886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2,5 kW</w:t>
            </w:r>
          </w:p>
          <w:p w14:paraId="7E882616" w14:textId="21FE0194" w:rsidR="00D62270" w:rsidRPr="005E6253" w:rsidRDefault="00D62270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………………………………………………….</w:t>
            </w:r>
          </w:p>
          <w:p w14:paraId="46B21E69" w14:textId="288F3ED8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Zakres chłodzenia </w:t>
            </w:r>
            <w:r w:rsidR="000C3886">
              <w:rPr>
                <w:sz w:val="16"/>
                <w:szCs w:val="16"/>
              </w:rPr>
              <w:t xml:space="preserve">nie </w:t>
            </w:r>
            <w:r w:rsidR="00D62270">
              <w:rPr>
                <w:sz w:val="16"/>
                <w:szCs w:val="16"/>
              </w:rPr>
              <w:t>niższy</w:t>
            </w:r>
            <w:r w:rsidR="000C3886">
              <w:rPr>
                <w:sz w:val="16"/>
                <w:szCs w:val="16"/>
              </w:rPr>
              <w:t xml:space="preserve"> niż</w:t>
            </w:r>
            <w:r w:rsidR="000C3886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0,9-3,0 kW</w:t>
            </w:r>
          </w:p>
          <w:p w14:paraId="1A6AA12A" w14:textId="28F3DDA2" w:rsidR="00D62270" w:rsidRPr="005E6253" w:rsidRDefault="00D62270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…………………………………………………..</w:t>
            </w:r>
          </w:p>
          <w:p w14:paraId="3A457E75" w14:textId="2E8A474D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Pobór mocy(min-nom-max) chłodzenie   </w:t>
            </w:r>
            <w:r w:rsidR="000C3886">
              <w:rPr>
                <w:sz w:val="16"/>
                <w:szCs w:val="16"/>
              </w:rPr>
              <w:t>nie wyższe niż</w:t>
            </w:r>
            <w:r w:rsidR="000C3886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0,25-0,61-0,82kW</w:t>
            </w:r>
          </w:p>
          <w:p w14:paraId="09DE1856" w14:textId="378065E5" w:rsidR="00D62270" w:rsidRPr="005E6253" w:rsidRDefault="00D62270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17111FF4" w14:textId="172876FA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EER  </w:t>
            </w:r>
            <w:r w:rsidR="000C3886">
              <w:rPr>
                <w:sz w:val="16"/>
                <w:szCs w:val="16"/>
              </w:rPr>
              <w:t xml:space="preserve">nie </w:t>
            </w:r>
            <w:r w:rsidR="006D7C78">
              <w:rPr>
                <w:sz w:val="16"/>
                <w:szCs w:val="16"/>
              </w:rPr>
              <w:t>ni</w:t>
            </w:r>
            <w:r w:rsidR="000C3886">
              <w:rPr>
                <w:sz w:val="16"/>
                <w:szCs w:val="16"/>
              </w:rPr>
              <w:t>ższe niż</w:t>
            </w:r>
            <w:r w:rsidR="000C3886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4,10</w:t>
            </w:r>
          </w:p>
          <w:p w14:paraId="318BF7C4" w14:textId="66804FC9" w:rsidR="00D62270" w:rsidRPr="005E6253" w:rsidRDefault="00D62270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07039821" w14:textId="61927048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SEER  </w:t>
            </w:r>
            <w:r w:rsidR="000C3886">
              <w:rPr>
                <w:sz w:val="16"/>
                <w:szCs w:val="16"/>
              </w:rPr>
              <w:t xml:space="preserve">nie </w:t>
            </w:r>
            <w:r w:rsidR="006F7217">
              <w:rPr>
                <w:sz w:val="16"/>
                <w:szCs w:val="16"/>
              </w:rPr>
              <w:t>ni</w:t>
            </w:r>
            <w:r w:rsidR="000C3886">
              <w:rPr>
                <w:sz w:val="16"/>
                <w:szCs w:val="16"/>
              </w:rPr>
              <w:t>ższe niż</w:t>
            </w:r>
            <w:r w:rsidR="000C3886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6,36</w:t>
            </w:r>
          </w:p>
          <w:p w14:paraId="02C4706A" w14:textId="0E69DBEF" w:rsidR="00D62270" w:rsidRPr="005E6253" w:rsidRDefault="00D62270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</w:t>
            </w:r>
          </w:p>
          <w:p w14:paraId="2FEFDE37" w14:textId="65A9E3B6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Klasa efektywności energetycznej minimalna dla  chłodzenia /grzania </w:t>
            </w:r>
            <w:r w:rsidR="000C3886">
              <w:rPr>
                <w:sz w:val="16"/>
                <w:szCs w:val="16"/>
              </w:rPr>
              <w:t>min</w:t>
            </w:r>
            <w:r w:rsidR="000C3886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A++/A+</w:t>
            </w:r>
            <w:r w:rsidR="008E42A6">
              <w:rPr>
                <w:sz w:val="16"/>
                <w:szCs w:val="16"/>
              </w:rPr>
              <w:t xml:space="preserve"> nie gorsze niż</w:t>
            </w:r>
          </w:p>
          <w:p w14:paraId="0B502BD5" w14:textId="23D58EEC" w:rsidR="00D62270" w:rsidRPr="005E6253" w:rsidRDefault="00D62270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202CAE9C" w14:textId="52D8ACFB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-Sezonowe zużycie energii chłodzenie </w:t>
            </w:r>
            <w:r w:rsidR="000C3886">
              <w:rPr>
                <w:sz w:val="16"/>
                <w:szCs w:val="16"/>
              </w:rPr>
              <w:t>nie wyższe niż</w:t>
            </w:r>
            <w:r w:rsidR="000C3886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138 kWh/rok</w:t>
            </w:r>
          </w:p>
          <w:p w14:paraId="5D70EA54" w14:textId="1DB0D9AD" w:rsidR="00D62270" w:rsidRPr="005E6253" w:rsidRDefault="00D62270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</w:t>
            </w:r>
          </w:p>
          <w:p w14:paraId="6D336D36" w14:textId="0EF4537B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-COP przy +7st.C </w:t>
            </w:r>
            <w:r w:rsidR="000C3886">
              <w:rPr>
                <w:sz w:val="16"/>
                <w:szCs w:val="16"/>
              </w:rPr>
              <w:t xml:space="preserve">nie </w:t>
            </w:r>
            <w:r w:rsidR="00994977">
              <w:rPr>
                <w:sz w:val="16"/>
                <w:szCs w:val="16"/>
              </w:rPr>
              <w:t>ni</w:t>
            </w:r>
            <w:r w:rsidR="000C3886">
              <w:rPr>
                <w:sz w:val="16"/>
                <w:szCs w:val="16"/>
              </w:rPr>
              <w:t>ższe niż</w:t>
            </w:r>
            <w:r w:rsidR="000C3886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4,00</w:t>
            </w:r>
          </w:p>
          <w:p w14:paraId="7CAB6EE8" w14:textId="06B1C678" w:rsidR="00D62270" w:rsidRPr="005E6253" w:rsidRDefault="00D62270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……………………………………………………….</w:t>
            </w:r>
          </w:p>
          <w:p w14:paraId="68F1A8F3" w14:textId="44C30D93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SCOP  </w:t>
            </w:r>
            <w:r w:rsidR="000C3886">
              <w:rPr>
                <w:sz w:val="16"/>
                <w:szCs w:val="16"/>
              </w:rPr>
              <w:t xml:space="preserve">nie </w:t>
            </w:r>
            <w:r w:rsidR="006F7217">
              <w:rPr>
                <w:sz w:val="16"/>
                <w:szCs w:val="16"/>
              </w:rPr>
              <w:t>niższe</w:t>
            </w:r>
            <w:r w:rsidR="000C3886">
              <w:rPr>
                <w:sz w:val="16"/>
                <w:szCs w:val="16"/>
              </w:rPr>
              <w:t xml:space="preserve"> niż</w:t>
            </w:r>
            <w:r w:rsidR="000C3886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4,10</w:t>
            </w:r>
          </w:p>
          <w:p w14:paraId="40AEEDA8" w14:textId="39958DB4" w:rsidR="00D62270" w:rsidRPr="005E6253" w:rsidRDefault="00D62270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</w:t>
            </w:r>
          </w:p>
          <w:p w14:paraId="19EB67B1" w14:textId="77777777" w:rsidR="005E6253" w:rsidRPr="005E6253" w:rsidRDefault="005E6253" w:rsidP="005E6253">
            <w:pPr>
              <w:rPr>
                <w:b/>
                <w:bCs/>
                <w:sz w:val="16"/>
                <w:szCs w:val="16"/>
              </w:rPr>
            </w:pPr>
            <w:r w:rsidRPr="005E6253">
              <w:rPr>
                <w:b/>
                <w:bCs/>
                <w:sz w:val="16"/>
                <w:szCs w:val="16"/>
              </w:rPr>
              <w:t>Dane techniczne jednostka wewnętrzna:</w:t>
            </w:r>
          </w:p>
          <w:p w14:paraId="76F5BCFA" w14:textId="61ACA6A8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 Przepływ powietrza przez jednostkę wewnętrzną (w/n):</w:t>
            </w:r>
            <w:r w:rsidR="000C3886">
              <w:rPr>
                <w:sz w:val="16"/>
                <w:szCs w:val="16"/>
              </w:rPr>
              <w:t xml:space="preserve"> nie </w:t>
            </w:r>
            <w:r w:rsidR="006F7217">
              <w:rPr>
                <w:sz w:val="16"/>
                <w:szCs w:val="16"/>
              </w:rPr>
              <w:t>niższe</w:t>
            </w:r>
            <w:r w:rsidR="000C3886">
              <w:rPr>
                <w:sz w:val="16"/>
                <w:szCs w:val="16"/>
              </w:rPr>
              <w:t xml:space="preserve"> niż</w:t>
            </w:r>
            <w:r w:rsidRPr="005E6253">
              <w:rPr>
                <w:sz w:val="16"/>
                <w:szCs w:val="16"/>
              </w:rPr>
              <w:t xml:space="preserve"> 670/450 m3/h</w:t>
            </w:r>
          </w:p>
          <w:p w14:paraId="37826761" w14:textId="19CAE0FD" w:rsidR="006F7217" w:rsidRPr="005E6253" w:rsidRDefault="006F7217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</w:t>
            </w:r>
          </w:p>
          <w:p w14:paraId="4C5FAE31" w14:textId="1725FFB6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-Ciśnienie akustyczne </w:t>
            </w:r>
            <w:proofErr w:type="spellStart"/>
            <w:r w:rsidRPr="005E6253">
              <w:rPr>
                <w:sz w:val="16"/>
                <w:szCs w:val="16"/>
              </w:rPr>
              <w:t>dB</w:t>
            </w:r>
            <w:proofErr w:type="spellEnd"/>
            <w:r w:rsidRPr="005E6253">
              <w:rPr>
                <w:sz w:val="16"/>
                <w:szCs w:val="16"/>
              </w:rPr>
              <w:t xml:space="preserve">(A) </w:t>
            </w:r>
            <w:r w:rsidR="000C3886">
              <w:rPr>
                <w:sz w:val="16"/>
                <w:szCs w:val="16"/>
              </w:rPr>
              <w:t>nie wyższe niż</w:t>
            </w:r>
            <w:r w:rsidR="000C3886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40/34/29</w:t>
            </w:r>
          </w:p>
          <w:p w14:paraId="27CFACA1" w14:textId="399DF4AC" w:rsidR="006F7217" w:rsidRPr="005E6253" w:rsidRDefault="006F7217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0DAA72E2" w14:textId="7BC02FB7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Moc akustyczna </w:t>
            </w:r>
            <w:proofErr w:type="spellStart"/>
            <w:r w:rsidRPr="005E6253">
              <w:rPr>
                <w:sz w:val="16"/>
                <w:szCs w:val="16"/>
              </w:rPr>
              <w:t>dB</w:t>
            </w:r>
            <w:proofErr w:type="spellEnd"/>
            <w:r w:rsidRPr="005E6253">
              <w:rPr>
                <w:sz w:val="16"/>
                <w:szCs w:val="16"/>
              </w:rPr>
              <w:t xml:space="preserve">(A) </w:t>
            </w:r>
            <w:r w:rsidR="000C3886">
              <w:rPr>
                <w:sz w:val="16"/>
                <w:szCs w:val="16"/>
              </w:rPr>
              <w:t>nie wyższe niż</w:t>
            </w:r>
            <w:r w:rsidR="000C3886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55/49/44</w:t>
            </w:r>
          </w:p>
          <w:p w14:paraId="16F37964" w14:textId="0FD82DED" w:rsidR="006F7217" w:rsidRPr="005E6253" w:rsidRDefault="006F7217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5F05FCD9" w14:textId="7366A001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-Wymiary </w:t>
            </w:r>
            <w:r w:rsidR="000C3886">
              <w:rPr>
                <w:sz w:val="16"/>
                <w:szCs w:val="16"/>
              </w:rPr>
              <w:t xml:space="preserve">nie większe niż </w:t>
            </w:r>
            <w:r w:rsidRPr="005E6253">
              <w:rPr>
                <w:sz w:val="16"/>
                <w:szCs w:val="16"/>
              </w:rPr>
              <w:t>290x798x230 mm</w:t>
            </w:r>
          </w:p>
          <w:p w14:paraId="43154E6F" w14:textId="446D4606" w:rsidR="006F7217" w:rsidRPr="005E6253" w:rsidRDefault="006F7217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03C20C3E" w14:textId="0D107BDF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 Waga</w:t>
            </w:r>
            <w:r w:rsidR="000C3886">
              <w:rPr>
                <w:sz w:val="16"/>
                <w:szCs w:val="16"/>
              </w:rPr>
              <w:t xml:space="preserve"> nie wyższ</w:t>
            </w:r>
            <w:r w:rsidR="008E42A6">
              <w:rPr>
                <w:sz w:val="16"/>
                <w:szCs w:val="16"/>
              </w:rPr>
              <w:t>a</w:t>
            </w:r>
            <w:r w:rsidR="000C3886">
              <w:rPr>
                <w:sz w:val="16"/>
                <w:szCs w:val="16"/>
              </w:rPr>
              <w:t xml:space="preserve"> niż</w:t>
            </w:r>
            <w:r w:rsidRPr="005E6253">
              <w:rPr>
                <w:sz w:val="16"/>
                <w:szCs w:val="16"/>
              </w:rPr>
              <w:t xml:space="preserve"> 10kg</w:t>
            </w:r>
          </w:p>
          <w:p w14:paraId="18B5F69F" w14:textId="5D40D8DC" w:rsidR="006F7217" w:rsidRPr="005E6253" w:rsidRDefault="006F7217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465C6038" w14:textId="77777777" w:rsidR="005E6253" w:rsidRPr="005E6253" w:rsidRDefault="005E6253" w:rsidP="005E6253">
            <w:pPr>
              <w:rPr>
                <w:b/>
                <w:bCs/>
                <w:sz w:val="16"/>
                <w:szCs w:val="16"/>
              </w:rPr>
            </w:pPr>
            <w:r w:rsidRPr="005E6253">
              <w:rPr>
                <w:b/>
                <w:bCs/>
                <w:sz w:val="16"/>
                <w:szCs w:val="16"/>
              </w:rPr>
              <w:t>Dane techniczne jednostka zewnętrzna:</w:t>
            </w:r>
          </w:p>
          <w:p w14:paraId="60E418F0" w14:textId="553BE8B8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Przepływ powietrza: </w:t>
            </w:r>
            <w:r w:rsidR="000C3886">
              <w:rPr>
                <w:sz w:val="16"/>
                <w:szCs w:val="16"/>
              </w:rPr>
              <w:t xml:space="preserve">nie </w:t>
            </w:r>
            <w:r w:rsidR="006F7217">
              <w:rPr>
                <w:sz w:val="16"/>
                <w:szCs w:val="16"/>
              </w:rPr>
              <w:t>niższy</w:t>
            </w:r>
            <w:r w:rsidR="000C3886">
              <w:rPr>
                <w:sz w:val="16"/>
                <w:szCs w:val="16"/>
              </w:rPr>
              <w:t xml:space="preserve"> niż</w:t>
            </w:r>
            <w:r w:rsidRPr="005E6253">
              <w:rPr>
                <w:sz w:val="16"/>
                <w:szCs w:val="16"/>
              </w:rPr>
              <w:t xml:space="preserve"> 1800 m3/h,</w:t>
            </w:r>
          </w:p>
          <w:p w14:paraId="0B108328" w14:textId="1B698FD9" w:rsidR="006F7217" w:rsidRPr="005E6253" w:rsidRDefault="006F7217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299D8BCD" w14:textId="765BAE89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Ciśnienie akustyczne (w):  </w:t>
            </w:r>
            <w:r w:rsidR="000C3886">
              <w:rPr>
                <w:sz w:val="16"/>
                <w:szCs w:val="16"/>
              </w:rPr>
              <w:t>nie wyższe niż</w:t>
            </w:r>
            <w:r w:rsidR="000C3886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 xml:space="preserve">46/47 </w:t>
            </w:r>
            <w:proofErr w:type="spellStart"/>
            <w:r w:rsidRPr="005E6253">
              <w:rPr>
                <w:sz w:val="16"/>
                <w:szCs w:val="16"/>
              </w:rPr>
              <w:t>dB</w:t>
            </w:r>
            <w:proofErr w:type="spellEnd"/>
            <w:r w:rsidRPr="005E6253">
              <w:rPr>
                <w:sz w:val="16"/>
                <w:szCs w:val="16"/>
              </w:rPr>
              <w:t>,</w:t>
            </w:r>
          </w:p>
          <w:p w14:paraId="3643B9DA" w14:textId="604FFF42" w:rsidR="006F7217" w:rsidRPr="005E6253" w:rsidRDefault="006F7217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</w:t>
            </w:r>
          </w:p>
          <w:p w14:paraId="1C08FE6F" w14:textId="78006742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Moc akustyczna </w:t>
            </w:r>
            <w:r w:rsidR="000C3886">
              <w:rPr>
                <w:sz w:val="16"/>
                <w:szCs w:val="16"/>
              </w:rPr>
              <w:t>nie wyższe niż</w:t>
            </w:r>
            <w:r w:rsidR="000C3886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61/62</w:t>
            </w:r>
            <w:r w:rsidR="000C3886">
              <w:rPr>
                <w:sz w:val="16"/>
                <w:szCs w:val="16"/>
              </w:rPr>
              <w:t xml:space="preserve"> </w:t>
            </w:r>
            <w:proofErr w:type="spellStart"/>
            <w:r w:rsidR="000C3886">
              <w:rPr>
                <w:sz w:val="16"/>
                <w:szCs w:val="16"/>
              </w:rPr>
              <w:t>dB</w:t>
            </w:r>
            <w:proofErr w:type="spellEnd"/>
            <w:r w:rsidR="000C3886">
              <w:rPr>
                <w:sz w:val="16"/>
                <w:szCs w:val="16"/>
              </w:rPr>
              <w:t>(A)</w:t>
            </w:r>
          </w:p>
          <w:p w14:paraId="4286387A" w14:textId="582BD2CC" w:rsidR="006F7217" w:rsidRPr="005E6253" w:rsidRDefault="006F7217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20159C54" w14:textId="66975976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Zakres pracy </w:t>
            </w:r>
            <w:r w:rsidR="006F7217">
              <w:rPr>
                <w:sz w:val="16"/>
                <w:szCs w:val="16"/>
              </w:rPr>
              <w:t>min</w:t>
            </w:r>
            <w:r w:rsidR="000C3886" w:rsidRPr="005E6253">
              <w:rPr>
                <w:sz w:val="16"/>
                <w:szCs w:val="16"/>
              </w:rPr>
              <w:t xml:space="preserve"> </w:t>
            </w:r>
            <w:r w:rsidR="008E42A6">
              <w:rPr>
                <w:sz w:val="16"/>
                <w:szCs w:val="16"/>
              </w:rPr>
              <w:t xml:space="preserve">nie gorzej niż </w:t>
            </w:r>
            <w:r w:rsidRPr="005E6253">
              <w:rPr>
                <w:sz w:val="16"/>
                <w:szCs w:val="16"/>
              </w:rPr>
              <w:t>-15 do +46st. C</w:t>
            </w:r>
          </w:p>
          <w:p w14:paraId="2F05D48B" w14:textId="7A9361C4" w:rsidR="006F7217" w:rsidRPr="005E6253" w:rsidRDefault="006F7217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</w:t>
            </w:r>
          </w:p>
          <w:p w14:paraId="781AF83C" w14:textId="031A9644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Wymiary </w:t>
            </w:r>
            <w:r w:rsidR="000C3886">
              <w:rPr>
                <w:sz w:val="16"/>
                <w:szCs w:val="16"/>
              </w:rPr>
              <w:t xml:space="preserve">nie większe niż </w:t>
            </w:r>
            <w:r w:rsidRPr="005E6253">
              <w:rPr>
                <w:sz w:val="16"/>
                <w:szCs w:val="16"/>
              </w:rPr>
              <w:t>550x780x290mm</w:t>
            </w:r>
          </w:p>
          <w:p w14:paraId="2E035E22" w14:textId="1E2C057E" w:rsidR="006F7217" w:rsidRPr="005E6253" w:rsidRDefault="006F7217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</w:t>
            </w:r>
          </w:p>
          <w:p w14:paraId="3DB21F11" w14:textId="19DB7516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Waga </w:t>
            </w:r>
            <w:r w:rsidR="000C3886">
              <w:rPr>
                <w:sz w:val="16"/>
                <w:szCs w:val="16"/>
              </w:rPr>
              <w:t>nie wyższa niż</w:t>
            </w:r>
            <w:r w:rsidR="000C3886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33kg</w:t>
            </w:r>
          </w:p>
          <w:p w14:paraId="13279D52" w14:textId="3FF34222" w:rsidR="006F7217" w:rsidRPr="005E6253" w:rsidRDefault="006F7217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……………………………………………………..</w:t>
            </w:r>
          </w:p>
          <w:p w14:paraId="755EA005" w14:textId="77777777" w:rsidR="005E6253" w:rsidRP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 Podwójna rotacja sprężarki DC</w:t>
            </w:r>
          </w:p>
          <w:p w14:paraId="4A2DDFA5" w14:textId="77777777" w:rsidR="005E6253" w:rsidRP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 połączenia rurowe 3/8 – 1/4 cal</w:t>
            </w:r>
          </w:p>
          <w:p w14:paraId="5CE99249" w14:textId="723CDE53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 Zasilanie elektryczne 220/240-1-50</w:t>
            </w:r>
          </w:p>
          <w:p w14:paraId="242A1D66" w14:textId="167FC7B2" w:rsidR="006F7217" w:rsidRPr="005E6253" w:rsidRDefault="006F7217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</w:t>
            </w:r>
          </w:p>
          <w:p w14:paraId="079DD017" w14:textId="77777777" w:rsidR="005E6253" w:rsidRP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 Zabezpieczenie prądowe 16A</w:t>
            </w:r>
          </w:p>
          <w:p w14:paraId="4C44C677" w14:textId="77777777" w:rsidR="005E6253" w:rsidRP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 Czynnik ekologiczny: R32</w:t>
            </w:r>
          </w:p>
          <w:p w14:paraId="5C366F4C" w14:textId="60D623EA" w:rsidR="00C25344" w:rsidRPr="005E6253" w:rsidRDefault="00C25344" w:rsidP="00545C82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89565" w14:textId="7F2DBB63" w:rsidR="00C25344" w:rsidRPr="005E6253" w:rsidRDefault="00F449B4">
            <w:pPr>
              <w:jc w:val="center"/>
              <w:rPr>
                <w:color w:val="000000"/>
                <w:sz w:val="20"/>
                <w:szCs w:val="20"/>
              </w:rPr>
            </w:pPr>
            <w:r w:rsidRPr="005E625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14E9" w14:textId="35DFAF43" w:rsidR="00C25344" w:rsidRPr="005E6253" w:rsidRDefault="00C253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2AF3" w14:textId="03F3AA7A" w:rsidR="00C25344" w:rsidRPr="005E6253" w:rsidRDefault="00C253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934E" w14:textId="5E7685B0" w:rsidR="00C25344" w:rsidRPr="005E6253" w:rsidRDefault="00C253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E7CF" w14:textId="355D7C4E" w:rsidR="00C25344" w:rsidRPr="005E6253" w:rsidRDefault="00C253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5344" w:rsidRPr="005E6253" w14:paraId="08534588" w14:textId="77777777" w:rsidTr="00545C82">
        <w:trPr>
          <w:trHeight w:val="62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52197" w14:textId="604F4512" w:rsidR="00C25344" w:rsidRPr="005E6253" w:rsidRDefault="00C25344">
            <w:pPr>
              <w:jc w:val="center"/>
              <w:rPr>
                <w:color w:val="000000"/>
                <w:sz w:val="16"/>
                <w:szCs w:val="16"/>
              </w:rPr>
            </w:pPr>
            <w:r w:rsidRPr="005E625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536D" w14:textId="36AFC8B5" w:rsidR="00C25344" w:rsidRPr="005E6253" w:rsidRDefault="00C25344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77EE" w14:textId="4ACC0EE4" w:rsidR="00C25344" w:rsidRPr="005E6253" w:rsidRDefault="00F449B4" w:rsidP="00F449B4">
            <w:pPr>
              <w:jc w:val="center"/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1.53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BDEA7" w14:textId="77777777" w:rsidR="00EE3246" w:rsidRDefault="00EE3246" w:rsidP="005E625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4C9973C6" w14:textId="36F71A95" w:rsidR="00EE3246" w:rsidRDefault="00EE3246" w:rsidP="00EE324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Dostawa i montaż:</w:t>
            </w:r>
          </w:p>
          <w:p w14:paraId="40C39CC0" w14:textId="77777777" w:rsidR="00EE3246" w:rsidRDefault="00EE3246" w:rsidP="00EE3246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42DDC457" w14:textId="0C9D7771" w:rsidR="00733758" w:rsidRDefault="00733758" w:rsidP="005E62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6253">
              <w:rPr>
                <w:b/>
                <w:bCs/>
                <w:color w:val="000000"/>
                <w:sz w:val="18"/>
                <w:szCs w:val="18"/>
              </w:rPr>
              <w:t>typ/model/producent</w:t>
            </w:r>
          </w:p>
          <w:p w14:paraId="2E60B5C5" w14:textId="77777777" w:rsidR="008E42A6" w:rsidRDefault="00733758" w:rsidP="005E62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……………………………………………….</w:t>
            </w:r>
          </w:p>
          <w:p w14:paraId="5593F0E0" w14:textId="11BCCF70" w:rsidR="00733758" w:rsidRDefault="008E42A6" w:rsidP="005E6253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……………………………………………….</w:t>
            </w:r>
            <w:r w:rsidR="00733758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  <w:p w14:paraId="0A52F4E6" w14:textId="0E85ECE5" w:rsidR="005E6253" w:rsidRPr="005E6253" w:rsidRDefault="005E6253" w:rsidP="005E6253">
            <w:pPr>
              <w:rPr>
                <w:b/>
                <w:sz w:val="16"/>
                <w:szCs w:val="16"/>
              </w:rPr>
            </w:pPr>
            <w:r w:rsidRPr="005E6253">
              <w:rPr>
                <w:b/>
                <w:sz w:val="16"/>
                <w:szCs w:val="16"/>
              </w:rPr>
              <w:t>Dane techniczne systemu:</w:t>
            </w:r>
          </w:p>
          <w:p w14:paraId="2B89E0CA" w14:textId="3777EE21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Wydajność chłodnicza </w:t>
            </w:r>
            <w:r w:rsidR="000C3886">
              <w:rPr>
                <w:sz w:val="16"/>
                <w:szCs w:val="16"/>
              </w:rPr>
              <w:t xml:space="preserve">nie </w:t>
            </w:r>
            <w:r w:rsidR="006F7217">
              <w:rPr>
                <w:sz w:val="16"/>
                <w:szCs w:val="16"/>
              </w:rPr>
              <w:t>ni</w:t>
            </w:r>
            <w:r w:rsidR="000C3886">
              <w:rPr>
                <w:sz w:val="16"/>
                <w:szCs w:val="16"/>
              </w:rPr>
              <w:t>ższ</w:t>
            </w:r>
            <w:r w:rsidR="006F7217">
              <w:rPr>
                <w:sz w:val="16"/>
                <w:szCs w:val="16"/>
              </w:rPr>
              <w:t>a</w:t>
            </w:r>
            <w:r w:rsidR="000C3886">
              <w:rPr>
                <w:sz w:val="16"/>
                <w:szCs w:val="16"/>
              </w:rPr>
              <w:t xml:space="preserve"> niż</w:t>
            </w:r>
            <w:r w:rsidR="000C3886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9,5 kW</w:t>
            </w:r>
          </w:p>
          <w:p w14:paraId="0EF73924" w14:textId="2633BF2F" w:rsidR="006F7217" w:rsidRPr="005E6253" w:rsidRDefault="006F7217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</w:t>
            </w:r>
          </w:p>
          <w:p w14:paraId="638178ED" w14:textId="21FE27AD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Zakres chłodzenia </w:t>
            </w:r>
            <w:r w:rsidR="000C3886">
              <w:rPr>
                <w:sz w:val="16"/>
                <w:szCs w:val="16"/>
              </w:rPr>
              <w:t xml:space="preserve">nie </w:t>
            </w:r>
            <w:r w:rsidR="006F7217">
              <w:rPr>
                <w:sz w:val="16"/>
                <w:szCs w:val="16"/>
              </w:rPr>
              <w:t>ni</w:t>
            </w:r>
            <w:r w:rsidR="000C3886">
              <w:rPr>
                <w:sz w:val="16"/>
                <w:szCs w:val="16"/>
              </w:rPr>
              <w:t>ższ</w:t>
            </w:r>
            <w:r w:rsidR="006F7217">
              <w:rPr>
                <w:sz w:val="16"/>
                <w:szCs w:val="16"/>
              </w:rPr>
              <w:t>y</w:t>
            </w:r>
            <w:r w:rsidR="000C3886">
              <w:rPr>
                <w:sz w:val="16"/>
                <w:szCs w:val="16"/>
              </w:rPr>
              <w:t xml:space="preserve"> niż</w:t>
            </w:r>
            <w:r w:rsidR="000C3886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3,0-11,2 kW</w:t>
            </w:r>
          </w:p>
          <w:p w14:paraId="2E44E6F9" w14:textId="64D7D885" w:rsidR="006F7217" w:rsidRPr="005E6253" w:rsidRDefault="006F7217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…………………………………………………..</w:t>
            </w:r>
          </w:p>
          <w:p w14:paraId="79090A3D" w14:textId="0434695A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Pobór mocy(min-nom-max) chłodzenie   </w:t>
            </w:r>
            <w:r w:rsidR="000C3886" w:rsidRPr="000C3886">
              <w:rPr>
                <w:sz w:val="16"/>
                <w:szCs w:val="16"/>
              </w:rPr>
              <w:t xml:space="preserve">nie wyższe niż </w:t>
            </w:r>
            <w:r w:rsidRPr="005E6253">
              <w:rPr>
                <w:sz w:val="16"/>
                <w:szCs w:val="16"/>
              </w:rPr>
              <w:t>0,60-2,95-4,1kW</w:t>
            </w:r>
          </w:p>
          <w:p w14:paraId="69BA607C" w14:textId="6FFBCB9C" w:rsidR="006F7217" w:rsidRPr="005E6253" w:rsidRDefault="006F7217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………………………………………………………..</w:t>
            </w:r>
          </w:p>
          <w:p w14:paraId="6ADAC6CF" w14:textId="00362525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EER </w:t>
            </w:r>
            <w:r w:rsidR="000C3886">
              <w:rPr>
                <w:sz w:val="16"/>
                <w:szCs w:val="16"/>
              </w:rPr>
              <w:t xml:space="preserve">nie </w:t>
            </w:r>
            <w:r w:rsidR="006D7C78">
              <w:rPr>
                <w:sz w:val="16"/>
                <w:szCs w:val="16"/>
              </w:rPr>
              <w:t>ni</w:t>
            </w:r>
            <w:r w:rsidR="000C3886">
              <w:rPr>
                <w:sz w:val="16"/>
                <w:szCs w:val="16"/>
              </w:rPr>
              <w:t>ższe niż</w:t>
            </w:r>
            <w:r w:rsidRPr="005E6253">
              <w:rPr>
                <w:sz w:val="16"/>
                <w:szCs w:val="16"/>
              </w:rPr>
              <w:t xml:space="preserve"> 3,22</w:t>
            </w:r>
          </w:p>
          <w:p w14:paraId="200F15FA" w14:textId="470D51A7" w:rsidR="006F7217" w:rsidRPr="005E6253" w:rsidRDefault="006F7217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………………………………………………………..</w:t>
            </w:r>
          </w:p>
          <w:p w14:paraId="6609EEC1" w14:textId="650240C4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SEER  </w:t>
            </w:r>
            <w:r w:rsidR="000C3886">
              <w:rPr>
                <w:sz w:val="16"/>
                <w:szCs w:val="16"/>
              </w:rPr>
              <w:t xml:space="preserve">nie </w:t>
            </w:r>
            <w:r w:rsidR="006F7217">
              <w:rPr>
                <w:sz w:val="16"/>
                <w:szCs w:val="16"/>
              </w:rPr>
              <w:t>ni</w:t>
            </w:r>
            <w:r w:rsidR="000C3886">
              <w:rPr>
                <w:sz w:val="16"/>
                <w:szCs w:val="16"/>
              </w:rPr>
              <w:t>ższe niż</w:t>
            </w:r>
            <w:r w:rsidR="000C3886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5,86</w:t>
            </w:r>
          </w:p>
          <w:p w14:paraId="227B9BE3" w14:textId="2FE883D0" w:rsidR="006F7217" w:rsidRPr="005E6253" w:rsidRDefault="006F7217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</w:t>
            </w:r>
          </w:p>
          <w:p w14:paraId="2619502F" w14:textId="4D580811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Klasa efektywności energetycznej minimalna dla  chłodzenia /grzania </w:t>
            </w:r>
            <w:r w:rsidR="008E42A6">
              <w:rPr>
                <w:sz w:val="16"/>
                <w:szCs w:val="16"/>
              </w:rPr>
              <w:t xml:space="preserve">nie mniej </w:t>
            </w:r>
            <w:proofErr w:type="spellStart"/>
            <w:r w:rsidR="008E42A6">
              <w:rPr>
                <w:sz w:val="16"/>
                <w:szCs w:val="16"/>
              </w:rPr>
              <w:t>niż</w:t>
            </w:r>
            <w:r w:rsidR="000C3886">
              <w:rPr>
                <w:sz w:val="16"/>
                <w:szCs w:val="16"/>
              </w:rPr>
              <w:t>.</w:t>
            </w:r>
            <w:r w:rsidRPr="005E6253">
              <w:rPr>
                <w:sz w:val="16"/>
                <w:szCs w:val="16"/>
              </w:rPr>
              <w:t>A</w:t>
            </w:r>
            <w:proofErr w:type="spellEnd"/>
            <w:r w:rsidRPr="005E6253">
              <w:rPr>
                <w:sz w:val="16"/>
                <w:szCs w:val="16"/>
              </w:rPr>
              <w:t>+/A+</w:t>
            </w:r>
          </w:p>
          <w:p w14:paraId="02D0D31E" w14:textId="45125569" w:rsidR="006F7217" w:rsidRPr="005E6253" w:rsidRDefault="006F7217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3425EE65" w14:textId="6B637F13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-Sezonowe zużycie energii chłodzenie </w:t>
            </w:r>
            <w:r w:rsidR="000C3886">
              <w:rPr>
                <w:sz w:val="16"/>
                <w:szCs w:val="16"/>
              </w:rPr>
              <w:t>nie wyższe niż</w:t>
            </w:r>
            <w:r w:rsidR="000C3886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567 kWh/rok</w:t>
            </w:r>
          </w:p>
          <w:p w14:paraId="630EE540" w14:textId="28CB7966" w:rsidR="006F7217" w:rsidRPr="005E6253" w:rsidRDefault="006F7217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………………………………………………………..</w:t>
            </w:r>
          </w:p>
          <w:p w14:paraId="2E3771EF" w14:textId="3E63CB3F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Zakres chłodzenia (min-max) </w:t>
            </w:r>
            <w:r w:rsidR="008E42A6">
              <w:rPr>
                <w:sz w:val="16"/>
                <w:szCs w:val="16"/>
              </w:rPr>
              <w:t xml:space="preserve">nie gorzej niż </w:t>
            </w:r>
            <w:r w:rsidRPr="005E6253">
              <w:rPr>
                <w:sz w:val="16"/>
                <w:szCs w:val="16"/>
              </w:rPr>
              <w:t>3,0-13,0kW</w:t>
            </w:r>
          </w:p>
          <w:p w14:paraId="24B929D6" w14:textId="2D98C84A" w:rsidR="006F7217" w:rsidRPr="005E6253" w:rsidRDefault="006F7217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</w:t>
            </w:r>
          </w:p>
          <w:p w14:paraId="201A9E1D" w14:textId="29A19109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-COP przy +7st.C</w:t>
            </w:r>
            <w:r w:rsidR="000C3886">
              <w:rPr>
                <w:sz w:val="16"/>
                <w:szCs w:val="16"/>
              </w:rPr>
              <w:t xml:space="preserve"> nie </w:t>
            </w:r>
            <w:r w:rsidR="00994977">
              <w:rPr>
                <w:sz w:val="16"/>
                <w:szCs w:val="16"/>
              </w:rPr>
              <w:t>ni</w:t>
            </w:r>
            <w:r w:rsidR="000C3886">
              <w:rPr>
                <w:sz w:val="16"/>
                <w:szCs w:val="16"/>
              </w:rPr>
              <w:t>ższe niż</w:t>
            </w:r>
            <w:r w:rsidRPr="005E6253">
              <w:rPr>
                <w:sz w:val="16"/>
                <w:szCs w:val="16"/>
              </w:rPr>
              <w:t xml:space="preserve"> 3,81</w:t>
            </w:r>
          </w:p>
          <w:p w14:paraId="5FA6953A" w14:textId="3F1987E0" w:rsidR="008E42A6" w:rsidRPr="005E6253" w:rsidRDefault="008E42A6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38309288" w14:textId="517E6175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SCOP  </w:t>
            </w:r>
            <w:r w:rsidR="000C3886">
              <w:rPr>
                <w:sz w:val="16"/>
                <w:szCs w:val="16"/>
              </w:rPr>
              <w:t xml:space="preserve">nie </w:t>
            </w:r>
            <w:r w:rsidR="006F7217">
              <w:rPr>
                <w:sz w:val="16"/>
                <w:szCs w:val="16"/>
              </w:rPr>
              <w:t>niższe</w:t>
            </w:r>
            <w:r w:rsidR="000C3886">
              <w:rPr>
                <w:sz w:val="16"/>
                <w:szCs w:val="16"/>
              </w:rPr>
              <w:t xml:space="preserve"> niż</w:t>
            </w:r>
            <w:r w:rsidR="000C3886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4,27</w:t>
            </w:r>
          </w:p>
          <w:p w14:paraId="786DB179" w14:textId="3BC7A2A2" w:rsidR="008E42A6" w:rsidRPr="005E6253" w:rsidRDefault="008E42A6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</w:t>
            </w:r>
          </w:p>
          <w:p w14:paraId="3A7236A3" w14:textId="77777777" w:rsidR="005E6253" w:rsidRPr="005E6253" w:rsidRDefault="005E6253" w:rsidP="005E6253">
            <w:pPr>
              <w:rPr>
                <w:b/>
                <w:bCs/>
                <w:sz w:val="16"/>
                <w:szCs w:val="16"/>
              </w:rPr>
            </w:pPr>
            <w:r w:rsidRPr="005E6253">
              <w:rPr>
                <w:b/>
                <w:bCs/>
                <w:sz w:val="16"/>
                <w:szCs w:val="16"/>
              </w:rPr>
              <w:t>Dane techniczne jednostka wewnętrzna:</w:t>
            </w:r>
          </w:p>
          <w:p w14:paraId="4AA6CCC7" w14:textId="07CEB895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Przepływ powietrza przez jednostkę wewnętrzną (w/n): </w:t>
            </w:r>
            <w:r w:rsidR="000C3886">
              <w:rPr>
                <w:sz w:val="16"/>
                <w:szCs w:val="16"/>
              </w:rPr>
              <w:t xml:space="preserve">nie </w:t>
            </w:r>
            <w:r w:rsidR="008E42A6">
              <w:rPr>
                <w:sz w:val="16"/>
                <w:szCs w:val="16"/>
              </w:rPr>
              <w:t>niższy</w:t>
            </w:r>
            <w:r w:rsidR="000C3886">
              <w:rPr>
                <w:sz w:val="16"/>
                <w:szCs w:val="16"/>
              </w:rPr>
              <w:t xml:space="preserve"> niż</w:t>
            </w:r>
            <w:r w:rsidR="000C3886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1860/1020 m3/h</w:t>
            </w:r>
          </w:p>
          <w:p w14:paraId="23C28088" w14:textId="71B68732" w:rsidR="008E42A6" w:rsidRPr="005E6253" w:rsidRDefault="008E42A6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  <w:p w14:paraId="7C0AC5A8" w14:textId="208BE17B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-Ciśnienie akustyczne </w:t>
            </w:r>
            <w:proofErr w:type="spellStart"/>
            <w:r w:rsidRPr="005E6253">
              <w:rPr>
                <w:sz w:val="16"/>
                <w:szCs w:val="16"/>
              </w:rPr>
              <w:t>dB</w:t>
            </w:r>
            <w:proofErr w:type="spellEnd"/>
            <w:r w:rsidRPr="005E6253">
              <w:rPr>
                <w:sz w:val="16"/>
                <w:szCs w:val="16"/>
              </w:rPr>
              <w:t>(A)</w:t>
            </w:r>
            <w:r w:rsidR="000C3886">
              <w:rPr>
                <w:sz w:val="16"/>
                <w:szCs w:val="16"/>
              </w:rPr>
              <w:t xml:space="preserve"> nie wyższe niż</w:t>
            </w:r>
            <w:r w:rsidRPr="005E6253">
              <w:rPr>
                <w:sz w:val="16"/>
                <w:szCs w:val="16"/>
              </w:rPr>
              <w:t xml:space="preserve"> 44/38/32</w:t>
            </w:r>
          </w:p>
          <w:p w14:paraId="3155EBC0" w14:textId="7BD7775B" w:rsidR="008E42A6" w:rsidRPr="005E6253" w:rsidRDefault="008E42A6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………………………………………………….</w:t>
            </w:r>
          </w:p>
          <w:p w14:paraId="444DB64B" w14:textId="140AD56C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Moc akustyczna </w:t>
            </w:r>
            <w:proofErr w:type="spellStart"/>
            <w:r w:rsidRPr="005E6253">
              <w:rPr>
                <w:sz w:val="16"/>
                <w:szCs w:val="16"/>
              </w:rPr>
              <w:t>dB</w:t>
            </w:r>
            <w:proofErr w:type="spellEnd"/>
            <w:r w:rsidRPr="005E6253">
              <w:rPr>
                <w:sz w:val="16"/>
                <w:szCs w:val="16"/>
              </w:rPr>
              <w:t xml:space="preserve">(A) </w:t>
            </w:r>
            <w:r w:rsidR="000C3886">
              <w:rPr>
                <w:sz w:val="16"/>
                <w:szCs w:val="16"/>
              </w:rPr>
              <w:t>nie wyższe niż</w:t>
            </w:r>
            <w:r w:rsidR="000C3886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59/47</w:t>
            </w:r>
          </w:p>
          <w:p w14:paraId="7EAA5158" w14:textId="6BF6086F" w:rsidR="008E42A6" w:rsidRPr="005E6253" w:rsidRDefault="008E42A6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…………………………………………………..</w:t>
            </w:r>
          </w:p>
          <w:p w14:paraId="74572340" w14:textId="58AE73C0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-Wymiary </w:t>
            </w:r>
            <w:r w:rsidR="000C3886">
              <w:rPr>
                <w:sz w:val="16"/>
                <w:szCs w:val="16"/>
              </w:rPr>
              <w:t xml:space="preserve">nie większe niż </w:t>
            </w:r>
            <w:r w:rsidRPr="005E6253">
              <w:rPr>
                <w:sz w:val="16"/>
                <w:szCs w:val="16"/>
              </w:rPr>
              <w:t>235x1586x690 mm</w:t>
            </w:r>
          </w:p>
          <w:p w14:paraId="379B6D09" w14:textId="2A761790" w:rsidR="008E42A6" w:rsidRPr="005E6253" w:rsidRDefault="008E42A6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</w:t>
            </w:r>
          </w:p>
          <w:p w14:paraId="4DF03D71" w14:textId="050D39F9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Waga </w:t>
            </w:r>
            <w:r w:rsidR="008E42A6">
              <w:rPr>
                <w:sz w:val="16"/>
                <w:szCs w:val="16"/>
              </w:rPr>
              <w:t xml:space="preserve">nie więcej niż </w:t>
            </w:r>
            <w:r w:rsidRPr="005E6253">
              <w:rPr>
                <w:sz w:val="16"/>
                <w:szCs w:val="16"/>
              </w:rPr>
              <w:t>37kg</w:t>
            </w:r>
          </w:p>
          <w:p w14:paraId="3F70E7CD" w14:textId="4582927A" w:rsidR="008E42A6" w:rsidRPr="005E6253" w:rsidRDefault="008E42A6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</w:t>
            </w:r>
          </w:p>
          <w:p w14:paraId="1472072C" w14:textId="77777777" w:rsidR="005E6253" w:rsidRPr="005E6253" w:rsidRDefault="005E6253" w:rsidP="005E6253">
            <w:pPr>
              <w:rPr>
                <w:b/>
                <w:bCs/>
                <w:sz w:val="16"/>
                <w:szCs w:val="16"/>
              </w:rPr>
            </w:pPr>
            <w:r w:rsidRPr="005E6253">
              <w:rPr>
                <w:b/>
                <w:bCs/>
                <w:sz w:val="16"/>
                <w:szCs w:val="16"/>
              </w:rPr>
              <w:t>Dane techniczne jednostka zewnętrzna:</w:t>
            </w:r>
          </w:p>
          <w:p w14:paraId="7589E4C5" w14:textId="255D407C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Przepływ powietrza: </w:t>
            </w:r>
            <w:r w:rsidR="000C3886">
              <w:rPr>
                <w:sz w:val="16"/>
                <w:szCs w:val="16"/>
              </w:rPr>
              <w:t xml:space="preserve">nie </w:t>
            </w:r>
            <w:r w:rsidR="008E42A6">
              <w:rPr>
                <w:sz w:val="16"/>
                <w:szCs w:val="16"/>
              </w:rPr>
              <w:t>ni</w:t>
            </w:r>
            <w:r w:rsidR="000C3886">
              <w:rPr>
                <w:sz w:val="16"/>
                <w:szCs w:val="16"/>
              </w:rPr>
              <w:t>ższe niż</w:t>
            </w:r>
            <w:r w:rsidRPr="005E6253">
              <w:rPr>
                <w:sz w:val="16"/>
                <w:szCs w:val="16"/>
              </w:rPr>
              <w:t xml:space="preserve"> 4080 m3/h,</w:t>
            </w:r>
          </w:p>
          <w:p w14:paraId="057FA021" w14:textId="53300E71" w:rsidR="008E42A6" w:rsidRPr="005E6253" w:rsidRDefault="008E42A6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461A45D6" w14:textId="75A6D54C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Ciśnienie akustyczne (w):  </w:t>
            </w:r>
            <w:r w:rsidR="000C3886">
              <w:rPr>
                <w:sz w:val="16"/>
                <w:szCs w:val="16"/>
              </w:rPr>
              <w:t>nie wyższe niż</w:t>
            </w:r>
            <w:r w:rsidR="000C3886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 xml:space="preserve">54/57 </w:t>
            </w:r>
            <w:proofErr w:type="spellStart"/>
            <w:r w:rsidRPr="005E6253">
              <w:rPr>
                <w:sz w:val="16"/>
                <w:szCs w:val="16"/>
              </w:rPr>
              <w:t>dB</w:t>
            </w:r>
            <w:proofErr w:type="spellEnd"/>
            <w:r w:rsidRPr="005E6253">
              <w:rPr>
                <w:sz w:val="16"/>
                <w:szCs w:val="16"/>
              </w:rPr>
              <w:t>,</w:t>
            </w:r>
          </w:p>
          <w:p w14:paraId="1C51B30E" w14:textId="623C608E" w:rsidR="008E42A6" w:rsidRPr="005E6253" w:rsidRDefault="008E42A6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</w:t>
            </w:r>
          </w:p>
          <w:p w14:paraId="78F60EB6" w14:textId="41511AC0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Moc akustyczna </w:t>
            </w:r>
            <w:r w:rsidR="000C3886">
              <w:rPr>
                <w:sz w:val="16"/>
                <w:szCs w:val="16"/>
              </w:rPr>
              <w:t>db(A) nie wyższe niż</w:t>
            </w:r>
            <w:r w:rsidR="000C3886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70/74</w:t>
            </w:r>
          </w:p>
          <w:p w14:paraId="5F7C188E" w14:textId="24126C6B" w:rsidR="008E42A6" w:rsidRPr="005E6253" w:rsidRDefault="008E42A6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129F5282" w14:textId="283CD772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 Zakres pracy</w:t>
            </w:r>
            <w:r w:rsidR="008E42A6">
              <w:rPr>
                <w:sz w:val="16"/>
                <w:szCs w:val="16"/>
              </w:rPr>
              <w:t xml:space="preserve"> nie gorszy niż</w:t>
            </w:r>
            <w:r w:rsidR="000C3886">
              <w:rPr>
                <w:sz w:val="16"/>
                <w:szCs w:val="16"/>
              </w:rPr>
              <w:t xml:space="preserve">. </w:t>
            </w:r>
            <w:r w:rsidRPr="005E6253">
              <w:rPr>
                <w:sz w:val="16"/>
                <w:szCs w:val="16"/>
              </w:rPr>
              <w:t>-15 do +46st. C</w:t>
            </w:r>
          </w:p>
          <w:p w14:paraId="39407905" w14:textId="1C0F95D2" w:rsidR="008E42A6" w:rsidRPr="005E6253" w:rsidRDefault="008E42A6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……………………………………………………….</w:t>
            </w:r>
          </w:p>
          <w:p w14:paraId="052CF868" w14:textId="1CF35948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Wymiary </w:t>
            </w:r>
            <w:r w:rsidR="000C3886">
              <w:rPr>
                <w:sz w:val="16"/>
                <w:szCs w:val="16"/>
              </w:rPr>
              <w:t xml:space="preserve">nie większe niż </w:t>
            </w:r>
            <w:r w:rsidRPr="005E6253">
              <w:rPr>
                <w:sz w:val="16"/>
                <w:szCs w:val="16"/>
              </w:rPr>
              <w:t>890x900x320mm</w:t>
            </w:r>
          </w:p>
          <w:p w14:paraId="3EB4EE48" w14:textId="329FC1E6" w:rsidR="008E42A6" w:rsidRPr="005E6253" w:rsidRDefault="008E42A6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29426395" w14:textId="310A2CB1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Waga </w:t>
            </w:r>
            <w:r w:rsidR="00733758">
              <w:rPr>
                <w:sz w:val="16"/>
                <w:szCs w:val="16"/>
              </w:rPr>
              <w:t>nie wyższa niż</w:t>
            </w:r>
            <w:r w:rsidR="00733758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68kg</w:t>
            </w:r>
            <w:r w:rsidR="008E42A6">
              <w:rPr>
                <w:sz w:val="16"/>
                <w:szCs w:val="16"/>
              </w:rPr>
              <w:t>\</w:t>
            </w:r>
          </w:p>
          <w:p w14:paraId="6E615924" w14:textId="3D8B22A1" w:rsidR="008E42A6" w:rsidRPr="005E6253" w:rsidRDefault="008E42A6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</w:t>
            </w:r>
          </w:p>
          <w:p w14:paraId="72F30EA3" w14:textId="77777777" w:rsidR="005E6253" w:rsidRP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 Podwójna rotacja sprężarki DC</w:t>
            </w:r>
          </w:p>
          <w:p w14:paraId="7185764D" w14:textId="77777777" w:rsidR="005E6253" w:rsidRP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 połączenia rurowe 5/8 – 3/8 cal</w:t>
            </w:r>
          </w:p>
          <w:p w14:paraId="2818682D" w14:textId="1DBC61BE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 Zasilanie elektryczne 220/240-1-50</w:t>
            </w:r>
          </w:p>
          <w:p w14:paraId="5EFE7509" w14:textId="4B01C34B" w:rsidR="008E42A6" w:rsidRPr="005E6253" w:rsidRDefault="008E42A6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……………………………………………………….</w:t>
            </w:r>
          </w:p>
          <w:p w14:paraId="4B615818" w14:textId="77777777" w:rsidR="005E6253" w:rsidRP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 Zabezpieczenie prądowe 25A</w:t>
            </w:r>
          </w:p>
          <w:p w14:paraId="707D7113" w14:textId="77777777" w:rsidR="005E6253" w:rsidRP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 Czynnik ekologiczny: R32</w:t>
            </w:r>
          </w:p>
          <w:p w14:paraId="1767D65F" w14:textId="77777777" w:rsidR="005E6253" w:rsidRPr="005E6253" w:rsidRDefault="005E6253" w:rsidP="005E6253">
            <w:pPr>
              <w:shd w:val="clear" w:color="auto" w:fill="FFFFFF"/>
              <w:rPr>
                <w:sz w:val="16"/>
                <w:szCs w:val="16"/>
              </w:rPr>
            </w:pPr>
          </w:p>
          <w:p w14:paraId="3444BEB4" w14:textId="5709A378" w:rsidR="00C25344" w:rsidRPr="005E6253" w:rsidRDefault="00C25344" w:rsidP="00545C82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BFAE" w14:textId="187AD3A2" w:rsidR="00C25344" w:rsidRPr="005E6253" w:rsidRDefault="00F449B4">
            <w:pPr>
              <w:jc w:val="center"/>
              <w:rPr>
                <w:color w:val="000000"/>
                <w:sz w:val="20"/>
                <w:szCs w:val="20"/>
              </w:rPr>
            </w:pPr>
            <w:r w:rsidRPr="005E62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4A34" w14:textId="1AB0A92B" w:rsidR="00C25344" w:rsidRPr="005E6253" w:rsidRDefault="00C253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9E7B" w14:textId="1ABE8994" w:rsidR="00C25344" w:rsidRPr="005E6253" w:rsidRDefault="00C253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BC9D" w14:textId="563DC515" w:rsidR="00C25344" w:rsidRPr="005E6253" w:rsidRDefault="00C253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840B" w14:textId="122CA835" w:rsidR="00C25344" w:rsidRPr="005E6253" w:rsidRDefault="00C253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5E6C" w:rsidRPr="005E6253" w14:paraId="32FFF9DD" w14:textId="77777777" w:rsidTr="00545C82">
        <w:trPr>
          <w:trHeight w:val="70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6DEA" w14:textId="5C19A971" w:rsidR="00F95E6C" w:rsidRPr="005E6253" w:rsidRDefault="00F95E6C">
            <w:pPr>
              <w:jc w:val="center"/>
              <w:rPr>
                <w:color w:val="000000"/>
                <w:sz w:val="16"/>
                <w:szCs w:val="16"/>
              </w:rPr>
            </w:pPr>
            <w:r w:rsidRPr="005E6253">
              <w:rPr>
                <w:color w:val="000000"/>
                <w:sz w:val="16"/>
                <w:szCs w:val="16"/>
              </w:rPr>
              <w:t> </w:t>
            </w:r>
            <w:r w:rsidR="00C25344" w:rsidRPr="005E625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7743" w14:textId="12F82BC8" w:rsidR="00F95E6C" w:rsidRPr="005E6253" w:rsidRDefault="00C25344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Wydział Chemii ul. Gronostajowa 2.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033C" w14:textId="06EEAF7A" w:rsidR="00F95E6C" w:rsidRPr="005E6253" w:rsidRDefault="00F449B4" w:rsidP="00F449B4">
            <w:pPr>
              <w:jc w:val="center"/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E0-28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21974" w14:textId="77777777" w:rsidR="00EE3246" w:rsidRDefault="00EE3246" w:rsidP="00EE324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Dostawa i montaż:</w:t>
            </w:r>
          </w:p>
          <w:p w14:paraId="06E7BA48" w14:textId="77777777" w:rsidR="00EE3246" w:rsidRDefault="00EE3246" w:rsidP="005E625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2E188726" w14:textId="35FB5B3B" w:rsidR="00733758" w:rsidRDefault="00733758" w:rsidP="005E62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6253">
              <w:rPr>
                <w:b/>
                <w:bCs/>
                <w:color w:val="000000"/>
                <w:sz w:val="18"/>
                <w:szCs w:val="18"/>
              </w:rPr>
              <w:t>typ/model/producent</w:t>
            </w:r>
          </w:p>
          <w:p w14:paraId="653C97A2" w14:textId="0F3F1F89" w:rsidR="00733758" w:rsidRDefault="00733758" w:rsidP="005E62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……………………………………………….</w:t>
            </w:r>
          </w:p>
          <w:p w14:paraId="03A98D89" w14:textId="394DBD5E" w:rsidR="00733758" w:rsidRDefault="00733758" w:rsidP="005E6253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………………………………………………</w:t>
            </w:r>
          </w:p>
          <w:p w14:paraId="2B5B3EB6" w14:textId="70D81E8A" w:rsidR="005E6253" w:rsidRPr="005E6253" w:rsidRDefault="005E6253" w:rsidP="005E6253">
            <w:pPr>
              <w:rPr>
                <w:b/>
                <w:sz w:val="16"/>
                <w:szCs w:val="16"/>
              </w:rPr>
            </w:pPr>
            <w:r w:rsidRPr="005E6253">
              <w:rPr>
                <w:b/>
                <w:sz w:val="16"/>
                <w:szCs w:val="16"/>
              </w:rPr>
              <w:t>Dane techniczne systemu:</w:t>
            </w:r>
          </w:p>
          <w:p w14:paraId="66818DFA" w14:textId="2EBBA0A7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Wydajność chłodnicza </w:t>
            </w:r>
            <w:r w:rsidR="00733758">
              <w:rPr>
                <w:sz w:val="16"/>
                <w:szCs w:val="16"/>
              </w:rPr>
              <w:t xml:space="preserve">nie </w:t>
            </w:r>
            <w:r w:rsidR="008E42A6">
              <w:rPr>
                <w:sz w:val="16"/>
                <w:szCs w:val="16"/>
              </w:rPr>
              <w:t>niższa</w:t>
            </w:r>
            <w:r w:rsidR="00733758">
              <w:rPr>
                <w:sz w:val="16"/>
                <w:szCs w:val="16"/>
              </w:rPr>
              <w:t xml:space="preserve"> niż</w:t>
            </w:r>
            <w:r w:rsidR="00733758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9,5 kW</w:t>
            </w:r>
          </w:p>
          <w:p w14:paraId="55843C0F" w14:textId="350DA043" w:rsidR="00733758" w:rsidRPr="005E6253" w:rsidRDefault="00733758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………………………………………………….</w:t>
            </w:r>
          </w:p>
          <w:p w14:paraId="1330A310" w14:textId="3D66DDFA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 Zakres chłodzenia</w:t>
            </w:r>
            <w:r w:rsidR="00733758">
              <w:rPr>
                <w:sz w:val="16"/>
                <w:szCs w:val="16"/>
              </w:rPr>
              <w:t xml:space="preserve"> nie </w:t>
            </w:r>
            <w:r w:rsidR="008E42A6">
              <w:rPr>
                <w:sz w:val="16"/>
                <w:szCs w:val="16"/>
              </w:rPr>
              <w:t>gorzej niż</w:t>
            </w:r>
            <w:r w:rsidRPr="005E6253">
              <w:rPr>
                <w:sz w:val="16"/>
                <w:szCs w:val="16"/>
              </w:rPr>
              <w:t xml:space="preserve"> 3,0-11,2 kW</w:t>
            </w:r>
          </w:p>
          <w:p w14:paraId="6CE74336" w14:textId="34ADC4A5" w:rsidR="00733758" w:rsidRPr="005E6253" w:rsidRDefault="00733758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………………………………………………….</w:t>
            </w:r>
          </w:p>
          <w:p w14:paraId="4BEC5E39" w14:textId="095DC53D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Pobór mocy(min-nom-max) chłodzenie  </w:t>
            </w:r>
            <w:r w:rsidR="00733758">
              <w:rPr>
                <w:sz w:val="16"/>
                <w:szCs w:val="16"/>
              </w:rPr>
              <w:t>nie wyższe niż</w:t>
            </w:r>
            <w:r w:rsidRPr="005E6253">
              <w:rPr>
                <w:sz w:val="16"/>
                <w:szCs w:val="16"/>
              </w:rPr>
              <w:t xml:space="preserve"> 0,60-2,97-4,30kW</w:t>
            </w:r>
          </w:p>
          <w:p w14:paraId="6D6459B9" w14:textId="44AEB159" w:rsidR="00733758" w:rsidRPr="005E6253" w:rsidRDefault="00733758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</w:t>
            </w:r>
          </w:p>
          <w:p w14:paraId="45E7A080" w14:textId="3F3FCD2E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EER  </w:t>
            </w:r>
            <w:r w:rsidR="00733758">
              <w:rPr>
                <w:sz w:val="16"/>
                <w:szCs w:val="16"/>
              </w:rPr>
              <w:t xml:space="preserve">nie </w:t>
            </w:r>
            <w:r w:rsidR="006D7C78">
              <w:rPr>
                <w:sz w:val="16"/>
                <w:szCs w:val="16"/>
              </w:rPr>
              <w:t>ni</w:t>
            </w:r>
            <w:r w:rsidR="00733758">
              <w:rPr>
                <w:sz w:val="16"/>
                <w:szCs w:val="16"/>
              </w:rPr>
              <w:t>ższe niż</w:t>
            </w:r>
            <w:r w:rsidR="00733758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3,20</w:t>
            </w:r>
          </w:p>
          <w:p w14:paraId="491D0EB8" w14:textId="5AF45B1E" w:rsidR="00733758" w:rsidRPr="005E6253" w:rsidRDefault="00733758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</w:t>
            </w:r>
          </w:p>
          <w:p w14:paraId="620528A3" w14:textId="79CC3472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SEER  </w:t>
            </w:r>
            <w:r w:rsidR="00733758">
              <w:rPr>
                <w:sz w:val="16"/>
                <w:szCs w:val="16"/>
              </w:rPr>
              <w:t xml:space="preserve">nie </w:t>
            </w:r>
            <w:r w:rsidR="006F7217">
              <w:rPr>
                <w:sz w:val="16"/>
                <w:szCs w:val="16"/>
              </w:rPr>
              <w:t>ni</w:t>
            </w:r>
            <w:r w:rsidR="00733758">
              <w:rPr>
                <w:sz w:val="16"/>
                <w:szCs w:val="16"/>
              </w:rPr>
              <w:t>ższe niż</w:t>
            </w:r>
            <w:r w:rsidR="00733758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6,10</w:t>
            </w:r>
          </w:p>
          <w:p w14:paraId="38DE575A" w14:textId="4427B83D" w:rsidR="00733758" w:rsidRPr="005E6253" w:rsidRDefault="00733758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………………………………………………….</w:t>
            </w:r>
          </w:p>
          <w:p w14:paraId="7AF4E2C2" w14:textId="4D35A16D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Klasa efektywności energetycznej minimalna dla  chłodzenia /grzania </w:t>
            </w:r>
            <w:r w:rsidR="00733758">
              <w:rPr>
                <w:sz w:val="16"/>
                <w:szCs w:val="16"/>
              </w:rPr>
              <w:t xml:space="preserve"> </w:t>
            </w:r>
            <w:r w:rsidR="008E42A6">
              <w:rPr>
                <w:sz w:val="16"/>
                <w:szCs w:val="16"/>
              </w:rPr>
              <w:t>nie gorzej niz</w:t>
            </w:r>
            <w:r w:rsidR="00733758">
              <w:rPr>
                <w:sz w:val="16"/>
                <w:szCs w:val="16"/>
              </w:rPr>
              <w:t xml:space="preserve">. </w:t>
            </w:r>
            <w:r w:rsidRPr="005E6253">
              <w:rPr>
                <w:sz w:val="16"/>
                <w:szCs w:val="16"/>
              </w:rPr>
              <w:t>A++/A+</w:t>
            </w:r>
          </w:p>
          <w:p w14:paraId="54C2844A" w14:textId="2ED9352C" w:rsidR="00733758" w:rsidRPr="005E6253" w:rsidRDefault="00733758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1FAC1BBF" w14:textId="5DD9AAA8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-Sezonowe zużycie energii chłodzenie </w:t>
            </w:r>
            <w:r w:rsidR="00733758">
              <w:rPr>
                <w:sz w:val="16"/>
                <w:szCs w:val="16"/>
              </w:rPr>
              <w:t>nie wyższe niż</w:t>
            </w:r>
            <w:r w:rsidR="00733758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545 kWh/rok</w:t>
            </w:r>
          </w:p>
          <w:p w14:paraId="0274C86D" w14:textId="7DB1DCC4" w:rsidR="00733758" w:rsidRPr="005E6253" w:rsidRDefault="00733758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</w:t>
            </w:r>
          </w:p>
          <w:p w14:paraId="28B13E30" w14:textId="7AC634C5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-COP przy +7st.C </w:t>
            </w:r>
            <w:r w:rsidR="00733758">
              <w:rPr>
                <w:sz w:val="16"/>
                <w:szCs w:val="16"/>
              </w:rPr>
              <w:t xml:space="preserve">nie </w:t>
            </w:r>
            <w:r w:rsidR="00994977">
              <w:rPr>
                <w:sz w:val="16"/>
                <w:szCs w:val="16"/>
              </w:rPr>
              <w:t>ni</w:t>
            </w:r>
            <w:r w:rsidR="00733758">
              <w:rPr>
                <w:sz w:val="16"/>
                <w:szCs w:val="16"/>
              </w:rPr>
              <w:t>ższe niż</w:t>
            </w:r>
            <w:r w:rsidR="00733758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3,23</w:t>
            </w:r>
          </w:p>
          <w:p w14:paraId="648D8A7B" w14:textId="53168F7E" w:rsidR="00733758" w:rsidRPr="005E6253" w:rsidRDefault="00733758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32AB7C13" w14:textId="34429BF7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SCOP  </w:t>
            </w:r>
            <w:r w:rsidR="00733758">
              <w:rPr>
                <w:sz w:val="16"/>
                <w:szCs w:val="16"/>
              </w:rPr>
              <w:t xml:space="preserve">nie </w:t>
            </w:r>
            <w:r w:rsidR="006F7217">
              <w:rPr>
                <w:sz w:val="16"/>
                <w:szCs w:val="16"/>
              </w:rPr>
              <w:t>niższe</w:t>
            </w:r>
            <w:r w:rsidR="00733758">
              <w:rPr>
                <w:sz w:val="16"/>
                <w:szCs w:val="16"/>
              </w:rPr>
              <w:t xml:space="preserve"> niż</w:t>
            </w:r>
            <w:r w:rsidR="00733758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4,20</w:t>
            </w:r>
          </w:p>
          <w:p w14:paraId="44B300CC" w14:textId="79BD47A1" w:rsidR="00733758" w:rsidRPr="005E6253" w:rsidRDefault="00733758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77C3A710" w14:textId="77777777" w:rsidR="005E6253" w:rsidRPr="005E6253" w:rsidRDefault="005E6253" w:rsidP="005E6253">
            <w:pPr>
              <w:rPr>
                <w:b/>
                <w:bCs/>
                <w:sz w:val="16"/>
                <w:szCs w:val="16"/>
              </w:rPr>
            </w:pPr>
            <w:r w:rsidRPr="005E6253">
              <w:rPr>
                <w:b/>
                <w:bCs/>
                <w:sz w:val="16"/>
                <w:szCs w:val="16"/>
              </w:rPr>
              <w:t>Dane techniczne jednostka wewnętrzna:</w:t>
            </w:r>
          </w:p>
          <w:p w14:paraId="27ECF990" w14:textId="2C2568AB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Przepływ powietrza przez jednostkę wewnętrzną (w/n): </w:t>
            </w:r>
            <w:r w:rsidR="00733758">
              <w:rPr>
                <w:sz w:val="16"/>
                <w:szCs w:val="16"/>
              </w:rPr>
              <w:t xml:space="preserve">nie </w:t>
            </w:r>
            <w:r w:rsidR="008E42A6">
              <w:rPr>
                <w:sz w:val="16"/>
                <w:szCs w:val="16"/>
              </w:rPr>
              <w:t>mniejszy</w:t>
            </w:r>
            <w:r w:rsidR="00733758">
              <w:rPr>
                <w:sz w:val="16"/>
                <w:szCs w:val="16"/>
              </w:rPr>
              <w:t xml:space="preserve"> niż</w:t>
            </w:r>
            <w:r w:rsidRPr="005E6253">
              <w:rPr>
                <w:sz w:val="16"/>
                <w:szCs w:val="16"/>
              </w:rPr>
              <w:t>1610/1180 m3/h</w:t>
            </w:r>
          </w:p>
          <w:p w14:paraId="45CABE4A" w14:textId="065DB5EF" w:rsidR="00733758" w:rsidRPr="005E6253" w:rsidRDefault="00733758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…………………. </w:t>
            </w:r>
            <w:r w:rsidR="00D62270">
              <w:rPr>
                <w:sz w:val="16"/>
                <w:szCs w:val="16"/>
              </w:rPr>
              <w:t>…………………………….</w:t>
            </w:r>
          </w:p>
          <w:p w14:paraId="492EE0C1" w14:textId="54194766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-Ciśnienie akustyczne </w:t>
            </w:r>
            <w:proofErr w:type="spellStart"/>
            <w:r w:rsidRPr="005E6253">
              <w:rPr>
                <w:sz w:val="16"/>
                <w:szCs w:val="16"/>
              </w:rPr>
              <w:t>dB</w:t>
            </w:r>
            <w:proofErr w:type="spellEnd"/>
            <w:r w:rsidRPr="005E6253">
              <w:rPr>
                <w:sz w:val="16"/>
                <w:szCs w:val="16"/>
              </w:rPr>
              <w:t xml:space="preserve">(A) </w:t>
            </w:r>
            <w:r w:rsidR="00733758">
              <w:rPr>
                <w:sz w:val="16"/>
                <w:szCs w:val="16"/>
              </w:rPr>
              <w:t>nie wyższe niż</w:t>
            </w:r>
            <w:r w:rsidR="00733758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49/45/41</w:t>
            </w:r>
          </w:p>
          <w:p w14:paraId="68D4E905" w14:textId="5FAB4F81" w:rsidR="00D62270" w:rsidRPr="005E6253" w:rsidRDefault="00D62270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…………………………………………………..</w:t>
            </w:r>
          </w:p>
          <w:p w14:paraId="267124FB" w14:textId="171EA388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Moc akustyczna </w:t>
            </w:r>
            <w:proofErr w:type="spellStart"/>
            <w:r w:rsidRPr="005E6253">
              <w:rPr>
                <w:sz w:val="16"/>
                <w:szCs w:val="16"/>
              </w:rPr>
              <w:t>dB</w:t>
            </w:r>
            <w:proofErr w:type="spellEnd"/>
            <w:r w:rsidRPr="005E6253">
              <w:rPr>
                <w:sz w:val="16"/>
                <w:szCs w:val="16"/>
              </w:rPr>
              <w:t xml:space="preserve">(A) </w:t>
            </w:r>
            <w:r w:rsidR="00733758">
              <w:rPr>
                <w:sz w:val="16"/>
                <w:szCs w:val="16"/>
              </w:rPr>
              <w:t>nie wyższ</w:t>
            </w:r>
            <w:r w:rsidR="00D62270">
              <w:rPr>
                <w:sz w:val="16"/>
                <w:szCs w:val="16"/>
              </w:rPr>
              <w:t>a</w:t>
            </w:r>
            <w:r w:rsidR="00733758">
              <w:rPr>
                <w:sz w:val="16"/>
                <w:szCs w:val="16"/>
              </w:rPr>
              <w:t xml:space="preserve"> niż</w:t>
            </w:r>
            <w:r w:rsidR="00733758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64/60/56</w:t>
            </w:r>
          </w:p>
          <w:p w14:paraId="4743A840" w14:textId="59B1C9CD" w:rsidR="00D62270" w:rsidRPr="005E6253" w:rsidRDefault="00D62270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5DA474FE" w14:textId="4A05D679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-Wymiary </w:t>
            </w:r>
            <w:r w:rsidR="00733758">
              <w:rPr>
                <w:sz w:val="16"/>
                <w:szCs w:val="16"/>
              </w:rPr>
              <w:t>nie większ</w:t>
            </w:r>
            <w:r w:rsidR="00D62270">
              <w:rPr>
                <w:sz w:val="16"/>
                <w:szCs w:val="16"/>
              </w:rPr>
              <w:t>e</w:t>
            </w:r>
            <w:r w:rsidR="00733758">
              <w:rPr>
                <w:sz w:val="16"/>
                <w:szCs w:val="16"/>
              </w:rPr>
              <w:t xml:space="preserve"> niż </w:t>
            </w:r>
            <w:r w:rsidRPr="005E6253">
              <w:rPr>
                <w:sz w:val="16"/>
                <w:szCs w:val="16"/>
              </w:rPr>
              <w:t>348x1200x280 mm</w:t>
            </w:r>
          </w:p>
          <w:p w14:paraId="5D01B35A" w14:textId="26D4CED1" w:rsidR="00D62270" w:rsidRPr="005E6253" w:rsidRDefault="00D62270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………………………………………………….</w:t>
            </w:r>
          </w:p>
          <w:p w14:paraId="09291CE1" w14:textId="4EB8A948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Waga </w:t>
            </w:r>
            <w:r w:rsidR="008E42A6">
              <w:rPr>
                <w:sz w:val="16"/>
                <w:szCs w:val="16"/>
              </w:rPr>
              <w:t xml:space="preserve">nie więcej niż </w:t>
            </w:r>
            <w:r w:rsidRPr="005E6253">
              <w:rPr>
                <w:sz w:val="16"/>
                <w:szCs w:val="16"/>
              </w:rPr>
              <w:t>19kg</w:t>
            </w:r>
          </w:p>
          <w:p w14:paraId="4FFDB954" w14:textId="065735FC" w:rsidR="00D62270" w:rsidRPr="005E6253" w:rsidRDefault="00D62270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</w:t>
            </w:r>
          </w:p>
          <w:p w14:paraId="094586BC" w14:textId="77777777" w:rsidR="005E6253" w:rsidRPr="005E6253" w:rsidRDefault="005E6253" w:rsidP="005E6253">
            <w:pPr>
              <w:rPr>
                <w:b/>
                <w:bCs/>
                <w:sz w:val="16"/>
                <w:szCs w:val="16"/>
              </w:rPr>
            </w:pPr>
            <w:r w:rsidRPr="005E6253">
              <w:rPr>
                <w:b/>
                <w:bCs/>
                <w:sz w:val="16"/>
                <w:szCs w:val="16"/>
              </w:rPr>
              <w:t>Dane techniczne jednostka zewnętrzna:</w:t>
            </w:r>
          </w:p>
          <w:p w14:paraId="4B4E871B" w14:textId="72FA383E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Przepływ powietrza: </w:t>
            </w:r>
            <w:r w:rsidR="00733758">
              <w:rPr>
                <w:sz w:val="16"/>
                <w:szCs w:val="16"/>
              </w:rPr>
              <w:t>nie</w:t>
            </w:r>
            <w:r w:rsidR="008E42A6">
              <w:rPr>
                <w:sz w:val="16"/>
                <w:szCs w:val="16"/>
              </w:rPr>
              <w:t xml:space="preserve"> mniej </w:t>
            </w:r>
            <w:r w:rsidR="00733758">
              <w:rPr>
                <w:sz w:val="16"/>
                <w:szCs w:val="16"/>
              </w:rPr>
              <w:t xml:space="preserve"> niż</w:t>
            </w:r>
            <w:r w:rsidR="00733758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4080 m3/h,</w:t>
            </w:r>
          </w:p>
          <w:p w14:paraId="604ABF80" w14:textId="64B0B4F9" w:rsidR="00D62270" w:rsidRPr="005E6253" w:rsidRDefault="00D62270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…………………………………………………..</w:t>
            </w:r>
          </w:p>
          <w:p w14:paraId="1EA1E21D" w14:textId="6A1B950A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Ciśnienie akustyczne (w):  </w:t>
            </w:r>
            <w:r w:rsidR="00733758">
              <w:rPr>
                <w:sz w:val="16"/>
                <w:szCs w:val="16"/>
              </w:rPr>
              <w:t>nie wyższe niż</w:t>
            </w:r>
            <w:r w:rsidR="00733758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 xml:space="preserve">54/57 </w:t>
            </w:r>
            <w:proofErr w:type="spellStart"/>
            <w:r w:rsidRPr="005E6253">
              <w:rPr>
                <w:sz w:val="16"/>
                <w:szCs w:val="16"/>
              </w:rPr>
              <w:t>dB</w:t>
            </w:r>
            <w:proofErr w:type="spellEnd"/>
            <w:r w:rsidRPr="005E6253">
              <w:rPr>
                <w:sz w:val="16"/>
                <w:szCs w:val="16"/>
              </w:rPr>
              <w:t>,</w:t>
            </w:r>
          </w:p>
          <w:p w14:paraId="3F317FA4" w14:textId="06CADA11" w:rsidR="00D62270" w:rsidRPr="005E6253" w:rsidRDefault="00D62270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…………………………………………………..</w:t>
            </w:r>
          </w:p>
          <w:p w14:paraId="436C3B11" w14:textId="2F1C7AB8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Moc akustyczna </w:t>
            </w:r>
            <w:proofErr w:type="spellStart"/>
            <w:r w:rsidR="00733758">
              <w:rPr>
                <w:sz w:val="16"/>
                <w:szCs w:val="16"/>
              </w:rPr>
              <w:t>dB</w:t>
            </w:r>
            <w:proofErr w:type="spellEnd"/>
            <w:r w:rsidR="00733758">
              <w:rPr>
                <w:sz w:val="16"/>
                <w:szCs w:val="16"/>
              </w:rPr>
              <w:t>(A) nie wyższe niż</w:t>
            </w:r>
            <w:r w:rsidR="00733758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70/74</w:t>
            </w:r>
          </w:p>
          <w:p w14:paraId="729CB5B0" w14:textId="4C72986E" w:rsidR="00D62270" w:rsidRPr="005E6253" w:rsidRDefault="00D62270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…………………………………………………..</w:t>
            </w:r>
          </w:p>
          <w:p w14:paraId="2A22CE6C" w14:textId="638DCAB4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Zakres pracy </w:t>
            </w:r>
            <w:r w:rsidR="00733758">
              <w:rPr>
                <w:sz w:val="16"/>
                <w:szCs w:val="16"/>
              </w:rPr>
              <w:t xml:space="preserve"> min. </w:t>
            </w:r>
            <w:r w:rsidR="008E42A6">
              <w:rPr>
                <w:sz w:val="16"/>
                <w:szCs w:val="16"/>
              </w:rPr>
              <w:t xml:space="preserve">Nie gorzej niż </w:t>
            </w:r>
            <w:r w:rsidRPr="005E6253">
              <w:rPr>
                <w:sz w:val="16"/>
                <w:szCs w:val="16"/>
              </w:rPr>
              <w:t>-15 do +46st. C</w:t>
            </w:r>
          </w:p>
          <w:p w14:paraId="56583204" w14:textId="4FBE1525" w:rsidR="00D62270" w:rsidRPr="005E6253" w:rsidRDefault="00D62270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</w:t>
            </w:r>
          </w:p>
          <w:p w14:paraId="1455D782" w14:textId="4A3E0B60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Wymiary </w:t>
            </w:r>
            <w:r w:rsidR="00733758">
              <w:rPr>
                <w:sz w:val="16"/>
                <w:szCs w:val="16"/>
              </w:rPr>
              <w:t xml:space="preserve">nie większe niż </w:t>
            </w:r>
            <w:r w:rsidRPr="005E6253">
              <w:rPr>
                <w:sz w:val="16"/>
                <w:szCs w:val="16"/>
              </w:rPr>
              <w:t>890x900x320mm</w:t>
            </w:r>
          </w:p>
          <w:p w14:paraId="49474109" w14:textId="16DC8F5B" w:rsidR="00D62270" w:rsidRPr="005E6253" w:rsidRDefault="00D62270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3C395AA3" w14:textId="73E9E0D9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 xml:space="preserve">- Waga </w:t>
            </w:r>
            <w:r w:rsidR="00733758">
              <w:rPr>
                <w:sz w:val="16"/>
                <w:szCs w:val="16"/>
              </w:rPr>
              <w:t>nie wyższ</w:t>
            </w:r>
            <w:r w:rsidR="008E42A6">
              <w:rPr>
                <w:sz w:val="16"/>
                <w:szCs w:val="16"/>
              </w:rPr>
              <w:t>a</w:t>
            </w:r>
            <w:r w:rsidR="00733758">
              <w:rPr>
                <w:sz w:val="16"/>
                <w:szCs w:val="16"/>
              </w:rPr>
              <w:t xml:space="preserve"> niż</w:t>
            </w:r>
            <w:r w:rsidR="00733758" w:rsidRPr="005E6253">
              <w:rPr>
                <w:sz w:val="16"/>
                <w:szCs w:val="16"/>
              </w:rPr>
              <w:t xml:space="preserve"> </w:t>
            </w:r>
            <w:r w:rsidRPr="005E6253">
              <w:rPr>
                <w:sz w:val="16"/>
                <w:szCs w:val="16"/>
              </w:rPr>
              <w:t>68kg</w:t>
            </w:r>
          </w:p>
          <w:p w14:paraId="5544694E" w14:textId="7217F137" w:rsidR="00D62270" w:rsidRPr="005E6253" w:rsidRDefault="00D62270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7F56F2D5" w14:textId="1B8DB814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 Podwójna rotacja sprężarki DC</w:t>
            </w:r>
          </w:p>
          <w:p w14:paraId="26DB9CBA" w14:textId="01786B7E" w:rsidR="00D62270" w:rsidRPr="005E6253" w:rsidRDefault="00D62270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45AECA7E" w14:textId="77777777" w:rsidR="005E6253" w:rsidRP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 połączenia rurowe 5/8 – 3/8 cal</w:t>
            </w:r>
          </w:p>
          <w:p w14:paraId="5D9B1A04" w14:textId="03C06950" w:rsid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 Zasilanie elektryczne 220/240-1-50</w:t>
            </w:r>
          </w:p>
          <w:p w14:paraId="0794DFCF" w14:textId="20A5BC21" w:rsidR="00D62270" w:rsidRPr="005E6253" w:rsidRDefault="00D62270" w:rsidP="005E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2241E7EB" w14:textId="77777777" w:rsidR="005E6253" w:rsidRP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 Zabezpieczenie prądowe 25A</w:t>
            </w:r>
          </w:p>
          <w:p w14:paraId="556ADB64" w14:textId="77777777" w:rsidR="005E6253" w:rsidRPr="005E6253" w:rsidRDefault="005E6253" w:rsidP="005E6253">
            <w:pPr>
              <w:rPr>
                <w:sz w:val="16"/>
                <w:szCs w:val="16"/>
              </w:rPr>
            </w:pPr>
            <w:r w:rsidRPr="005E6253">
              <w:rPr>
                <w:sz w:val="16"/>
                <w:szCs w:val="16"/>
              </w:rPr>
              <w:t>- Czynnik ekologiczny: R32</w:t>
            </w:r>
          </w:p>
          <w:p w14:paraId="7F6F6DEE" w14:textId="77777777" w:rsidR="005E6253" w:rsidRPr="005E6253" w:rsidRDefault="005E6253" w:rsidP="005E6253">
            <w:pPr>
              <w:shd w:val="clear" w:color="auto" w:fill="FFFFFF"/>
              <w:rPr>
                <w:sz w:val="16"/>
                <w:szCs w:val="16"/>
              </w:rPr>
            </w:pPr>
          </w:p>
          <w:p w14:paraId="5A95C99F" w14:textId="27D10D2F" w:rsidR="00F95E6C" w:rsidRPr="005E6253" w:rsidRDefault="00F95E6C" w:rsidP="00545C82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4B4C6" w14:textId="3B159B55" w:rsidR="00F95E6C" w:rsidRPr="005E6253" w:rsidRDefault="00F449B4">
            <w:pPr>
              <w:jc w:val="center"/>
              <w:rPr>
                <w:color w:val="000000"/>
                <w:sz w:val="20"/>
                <w:szCs w:val="20"/>
              </w:rPr>
            </w:pPr>
            <w:r w:rsidRPr="005E625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EBDF" w14:textId="0273F158" w:rsidR="00F95E6C" w:rsidRPr="005E6253" w:rsidRDefault="00F95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0789E" w14:textId="2494FB28" w:rsidR="00F95E6C" w:rsidRPr="005E6253" w:rsidRDefault="00F95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1E7E" w14:textId="45ECB2D2" w:rsidR="00F95E6C" w:rsidRPr="005E6253" w:rsidRDefault="00F95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E7A20" w14:textId="0BE0B0D6" w:rsidR="00F95E6C" w:rsidRPr="005E6253" w:rsidRDefault="00F95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5E6C" w:rsidRPr="005E6253" w14:paraId="7C4A3435" w14:textId="77777777" w:rsidTr="00FA43D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E671" w14:textId="77777777" w:rsidR="00F95E6C" w:rsidRPr="005E6253" w:rsidRDefault="00F95E6C">
            <w:pPr>
              <w:rPr>
                <w:color w:val="000000"/>
                <w:sz w:val="16"/>
                <w:szCs w:val="16"/>
              </w:rPr>
            </w:pPr>
            <w:r w:rsidRPr="005E62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6EB7" w14:textId="77777777" w:rsidR="00F95E6C" w:rsidRPr="005E6253" w:rsidRDefault="00F95E6C">
            <w:pPr>
              <w:rPr>
                <w:color w:val="000000"/>
                <w:sz w:val="16"/>
                <w:szCs w:val="16"/>
              </w:rPr>
            </w:pPr>
            <w:r w:rsidRPr="005E62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5174" w14:textId="77777777" w:rsidR="00F95E6C" w:rsidRPr="005E6253" w:rsidRDefault="00F95E6C">
            <w:pPr>
              <w:rPr>
                <w:color w:val="000000"/>
                <w:sz w:val="16"/>
                <w:szCs w:val="16"/>
              </w:rPr>
            </w:pPr>
            <w:r w:rsidRPr="005E62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82FD" w14:textId="77777777" w:rsidR="00F95E6C" w:rsidRPr="005E6253" w:rsidRDefault="00F95E6C">
            <w:pPr>
              <w:rPr>
                <w:color w:val="000000"/>
                <w:sz w:val="16"/>
                <w:szCs w:val="16"/>
              </w:rPr>
            </w:pPr>
            <w:r w:rsidRPr="005E6253">
              <w:rPr>
                <w:color w:val="000000"/>
                <w:sz w:val="16"/>
                <w:szCs w:val="16"/>
              </w:rPr>
              <w:t>suma: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186D" w14:textId="3CEDF67A" w:rsidR="00F95E6C" w:rsidRPr="005E6253" w:rsidRDefault="00FA43D1">
            <w:pPr>
              <w:jc w:val="right"/>
              <w:rPr>
                <w:color w:val="000000"/>
                <w:sz w:val="20"/>
                <w:szCs w:val="20"/>
              </w:rPr>
            </w:pPr>
            <w:r w:rsidRPr="005E62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D261" w14:textId="22C8C33E" w:rsidR="00F95E6C" w:rsidRPr="005E6253" w:rsidRDefault="00F95E6C">
            <w:pPr>
              <w:rPr>
                <w:color w:val="000000"/>
                <w:sz w:val="20"/>
                <w:szCs w:val="20"/>
              </w:rPr>
            </w:pPr>
            <w:r w:rsidRPr="005E6253">
              <w:rPr>
                <w:color w:val="000000"/>
                <w:sz w:val="20"/>
                <w:szCs w:val="20"/>
              </w:rPr>
              <w:t> </w:t>
            </w:r>
            <w:r w:rsidR="00FA43D1" w:rsidRPr="005E6253">
              <w:rPr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C9B3" w14:textId="77777777" w:rsidR="00F95E6C" w:rsidRPr="005E6253" w:rsidRDefault="00F95E6C">
            <w:pPr>
              <w:rPr>
                <w:color w:val="000000"/>
                <w:sz w:val="20"/>
                <w:szCs w:val="20"/>
              </w:rPr>
            </w:pPr>
            <w:r w:rsidRPr="005E62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B89C" w14:textId="0AF6E8C9" w:rsidR="00F95E6C" w:rsidRPr="005E6253" w:rsidRDefault="00F95E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17C1" w14:textId="77777777" w:rsidR="00F95E6C" w:rsidRPr="005E6253" w:rsidRDefault="00F95E6C">
            <w:pPr>
              <w:rPr>
                <w:color w:val="000000"/>
                <w:sz w:val="20"/>
                <w:szCs w:val="20"/>
              </w:rPr>
            </w:pPr>
            <w:r w:rsidRPr="005E62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5E6C" w:rsidRPr="005E6253" w14:paraId="1619E45A" w14:textId="77777777" w:rsidTr="00545C82">
        <w:trPr>
          <w:trHeight w:val="315"/>
        </w:trPr>
        <w:tc>
          <w:tcPr>
            <w:tcW w:w="9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C113" w14:textId="2E1D1DB4" w:rsidR="00F95E6C" w:rsidRPr="005E6253" w:rsidRDefault="00C609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6253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="00F95E6C" w:rsidRPr="005E6253">
              <w:rPr>
                <w:b/>
                <w:bCs/>
                <w:color w:val="000000"/>
                <w:sz w:val="20"/>
                <w:szCs w:val="20"/>
              </w:rPr>
              <w:t>azem: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DE6E" w14:textId="77777777" w:rsidR="00F95E6C" w:rsidRPr="005E6253" w:rsidRDefault="00F95E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2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2371A38B" w14:textId="51DD0445" w:rsidR="0005040F" w:rsidRPr="005E6253" w:rsidRDefault="00CD5B57" w:rsidP="005A48BF">
      <w:pPr>
        <w:rPr>
          <w:b/>
          <w:sz w:val="36"/>
          <w:szCs w:val="36"/>
        </w:rPr>
      </w:pPr>
      <w:r w:rsidRPr="005E6253">
        <w:rPr>
          <w:b/>
          <w:sz w:val="36"/>
          <w:szCs w:val="36"/>
        </w:rPr>
        <w:tab/>
      </w:r>
      <w:r w:rsidRPr="005E6253">
        <w:rPr>
          <w:b/>
          <w:sz w:val="36"/>
          <w:szCs w:val="36"/>
        </w:rPr>
        <w:tab/>
      </w:r>
      <w:r w:rsidRPr="005E6253">
        <w:rPr>
          <w:b/>
          <w:sz w:val="36"/>
          <w:szCs w:val="36"/>
        </w:rPr>
        <w:tab/>
      </w:r>
      <w:r w:rsidRPr="005E6253">
        <w:rPr>
          <w:b/>
          <w:sz w:val="36"/>
          <w:szCs w:val="36"/>
        </w:rPr>
        <w:tab/>
      </w:r>
    </w:p>
    <w:sectPr w:rsidR="0005040F" w:rsidRPr="005E6253" w:rsidSect="005A48BF">
      <w:pgSz w:w="11906" w:h="16838"/>
      <w:pgMar w:top="851" w:right="1417" w:bottom="1276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B8E2" w14:textId="77777777" w:rsidR="007D3018" w:rsidRDefault="007D3018" w:rsidP="00B86C65">
      <w:r>
        <w:separator/>
      </w:r>
    </w:p>
  </w:endnote>
  <w:endnote w:type="continuationSeparator" w:id="0">
    <w:p w14:paraId="2132713A" w14:textId="77777777" w:rsidR="007D3018" w:rsidRDefault="007D3018" w:rsidP="00B8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C37B" w14:textId="77777777" w:rsidR="007D3018" w:rsidRDefault="007D3018" w:rsidP="00B86C65">
      <w:r>
        <w:separator/>
      </w:r>
    </w:p>
  </w:footnote>
  <w:footnote w:type="continuationSeparator" w:id="0">
    <w:p w14:paraId="4583E80F" w14:textId="77777777" w:rsidR="007D3018" w:rsidRDefault="007D3018" w:rsidP="00B86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01A"/>
    <w:multiLevelType w:val="multilevel"/>
    <w:tmpl w:val="6524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14C81"/>
    <w:multiLevelType w:val="hybridMultilevel"/>
    <w:tmpl w:val="614C23D8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DF6D2C"/>
    <w:multiLevelType w:val="hybridMultilevel"/>
    <w:tmpl w:val="C6623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66F3"/>
    <w:multiLevelType w:val="hybridMultilevel"/>
    <w:tmpl w:val="A4C0E7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B713D0"/>
    <w:multiLevelType w:val="hybridMultilevel"/>
    <w:tmpl w:val="9FDC2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21B80"/>
    <w:multiLevelType w:val="hybridMultilevel"/>
    <w:tmpl w:val="140C8F04"/>
    <w:lvl w:ilvl="0" w:tplc="B3007B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C305E"/>
    <w:multiLevelType w:val="hybridMultilevel"/>
    <w:tmpl w:val="45DA53AA"/>
    <w:lvl w:ilvl="0" w:tplc="1AEADF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B295F"/>
    <w:multiLevelType w:val="multilevel"/>
    <w:tmpl w:val="D20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D12176"/>
    <w:multiLevelType w:val="multilevel"/>
    <w:tmpl w:val="3F9A5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A956CC1"/>
    <w:multiLevelType w:val="hybridMultilevel"/>
    <w:tmpl w:val="0038AD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E3670C"/>
    <w:multiLevelType w:val="hybridMultilevel"/>
    <w:tmpl w:val="096483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E77802"/>
    <w:multiLevelType w:val="hybridMultilevel"/>
    <w:tmpl w:val="69323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A35A2"/>
    <w:multiLevelType w:val="multilevel"/>
    <w:tmpl w:val="086C84C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1EC1B35"/>
    <w:multiLevelType w:val="hybridMultilevel"/>
    <w:tmpl w:val="539AB08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0F">
      <w:start w:val="1"/>
      <w:numFmt w:val="decimal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5805CEB"/>
    <w:multiLevelType w:val="hybridMultilevel"/>
    <w:tmpl w:val="0C149DAC"/>
    <w:lvl w:ilvl="0" w:tplc="DBE8E6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8967A8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A5073E4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32339"/>
    <w:multiLevelType w:val="hybridMultilevel"/>
    <w:tmpl w:val="DE60A3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B440A56"/>
    <w:multiLevelType w:val="multilevel"/>
    <w:tmpl w:val="4D26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036D3"/>
    <w:multiLevelType w:val="hybridMultilevel"/>
    <w:tmpl w:val="E99ED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E4FFC"/>
    <w:multiLevelType w:val="hybridMultilevel"/>
    <w:tmpl w:val="8FD08F9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D5116B"/>
    <w:multiLevelType w:val="hybridMultilevel"/>
    <w:tmpl w:val="B5DC6C84"/>
    <w:lvl w:ilvl="0" w:tplc="B49430B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E010D"/>
    <w:multiLevelType w:val="hybridMultilevel"/>
    <w:tmpl w:val="FFD080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A35B49"/>
    <w:multiLevelType w:val="hybridMultilevel"/>
    <w:tmpl w:val="1DC45598"/>
    <w:lvl w:ilvl="0" w:tplc="3FC86410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1F1653"/>
    <w:multiLevelType w:val="hybridMultilevel"/>
    <w:tmpl w:val="33E8CFA4"/>
    <w:lvl w:ilvl="0" w:tplc="AE6601BE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C2E7B"/>
    <w:multiLevelType w:val="hybridMultilevel"/>
    <w:tmpl w:val="C9EA92F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5E34E0A"/>
    <w:multiLevelType w:val="hybridMultilevel"/>
    <w:tmpl w:val="2ECCC50C"/>
    <w:lvl w:ilvl="0" w:tplc="AC862756">
      <w:start w:val="10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8452B"/>
    <w:multiLevelType w:val="multilevel"/>
    <w:tmpl w:val="6B1A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D470BA"/>
    <w:multiLevelType w:val="hybridMultilevel"/>
    <w:tmpl w:val="9BA0D6B6"/>
    <w:lvl w:ilvl="0" w:tplc="932472FC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47DFB"/>
    <w:multiLevelType w:val="hybridMultilevel"/>
    <w:tmpl w:val="C66239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E0586"/>
    <w:multiLevelType w:val="multilevel"/>
    <w:tmpl w:val="2268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5D208D"/>
    <w:multiLevelType w:val="hybridMultilevel"/>
    <w:tmpl w:val="B5A290C2"/>
    <w:lvl w:ilvl="0" w:tplc="E8967A8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E5AE71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BC21BBC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453606"/>
    <w:multiLevelType w:val="hybridMultilevel"/>
    <w:tmpl w:val="9D94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61A48"/>
    <w:multiLevelType w:val="hybridMultilevel"/>
    <w:tmpl w:val="CB26F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F12FB"/>
    <w:multiLevelType w:val="hybridMultilevel"/>
    <w:tmpl w:val="923EED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C2230F"/>
    <w:multiLevelType w:val="hybridMultilevel"/>
    <w:tmpl w:val="F1C25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15AD8"/>
    <w:multiLevelType w:val="multilevel"/>
    <w:tmpl w:val="ABC4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C51219"/>
    <w:multiLevelType w:val="hybridMultilevel"/>
    <w:tmpl w:val="D3D2BD6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6301654F"/>
    <w:multiLevelType w:val="hybridMultilevel"/>
    <w:tmpl w:val="9FDA1E5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39231A1"/>
    <w:multiLevelType w:val="hybridMultilevel"/>
    <w:tmpl w:val="3DAC7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C370CE"/>
    <w:multiLevelType w:val="hybridMultilevel"/>
    <w:tmpl w:val="A258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B15D7"/>
    <w:multiLevelType w:val="hybridMultilevel"/>
    <w:tmpl w:val="B8402260"/>
    <w:lvl w:ilvl="0" w:tplc="936876CA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34005"/>
    <w:multiLevelType w:val="hybridMultilevel"/>
    <w:tmpl w:val="6832B062"/>
    <w:lvl w:ilvl="0" w:tplc="B9708FA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81AC7"/>
    <w:multiLevelType w:val="hybridMultilevel"/>
    <w:tmpl w:val="CFCEA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5464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9FE4765"/>
    <w:multiLevelType w:val="hybridMultilevel"/>
    <w:tmpl w:val="24E27C42"/>
    <w:lvl w:ilvl="0" w:tplc="4F9C6BE8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C10E0"/>
    <w:multiLevelType w:val="hybridMultilevel"/>
    <w:tmpl w:val="49EA287A"/>
    <w:lvl w:ilvl="0" w:tplc="08DAF03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35762">
    <w:abstractNumId w:val="14"/>
  </w:num>
  <w:num w:numId="2" w16cid:durableId="503206690">
    <w:abstractNumId w:val="29"/>
  </w:num>
  <w:num w:numId="3" w16cid:durableId="918372162">
    <w:abstractNumId w:val="30"/>
  </w:num>
  <w:num w:numId="4" w16cid:durableId="987057897">
    <w:abstractNumId w:val="35"/>
  </w:num>
  <w:num w:numId="5" w16cid:durableId="1950501186">
    <w:abstractNumId w:val="21"/>
  </w:num>
  <w:num w:numId="6" w16cid:durableId="318769802">
    <w:abstractNumId w:val="4"/>
  </w:num>
  <w:num w:numId="7" w16cid:durableId="155852464">
    <w:abstractNumId w:val="1"/>
  </w:num>
  <w:num w:numId="8" w16cid:durableId="308093371">
    <w:abstractNumId w:val="13"/>
  </w:num>
  <w:num w:numId="9" w16cid:durableId="1790464172">
    <w:abstractNumId w:val="31"/>
  </w:num>
  <w:num w:numId="10" w16cid:durableId="656149955">
    <w:abstractNumId w:val="37"/>
  </w:num>
  <w:num w:numId="11" w16cid:durableId="1932930729">
    <w:abstractNumId w:val="9"/>
  </w:num>
  <w:num w:numId="12" w16cid:durableId="1088178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1836619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4599419">
    <w:abstractNumId w:val="23"/>
  </w:num>
  <w:num w:numId="15" w16cid:durableId="11549560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01798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5678415">
    <w:abstractNumId w:val="3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6008094">
    <w:abstractNumId w:val="3"/>
  </w:num>
  <w:num w:numId="19" w16cid:durableId="446776086">
    <w:abstractNumId w:val="32"/>
  </w:num>
  <w:num w:numId="20" w16cid:durableId="2007661889">
    <w:abstractNumId w:val="41"/>
  </w:num>
  <w:num w:numId="21" w16cid:durableId="265119505">
    <w:abstractNumId w:val="18"/>
  </w:num>
  <w:num w:numId="22" w16cid:durableId="2147039255">
    <w:abstractNumId w:val="22"/>
  </w:num>
  <w:num w:numId="23" w16cid:durableId="1297368993">
    <w:abstractNumId w:val="36"/>
  </w:num>
  <w:num w:numId="24" w16cid:durableId="2016759779">
    <w:abstractNumId w:val="0"/>
  </w:num>
  <w:num w:numId="25" w16cid:durableId="334768041">
    <w:abstractNumId w:val="10"/>
  </w:num>
  <w:num w:numId="26" w16cid:durableId="1091971970">
    <w:abstractNumId w:val="5"/>
  </w:num>
  <w:num w:numId="27" w16cid:durableId="479612493">
    <w:abstractNumId w:val="12"/>
  </w:num>
  <w:num w:numId="28" w16cid:durableId="1131827721">
    <w:abstractNumId w:val="19"/>
  </w:num>
  <w:num w:numId="29" w16cid:durableId="1234242748">
    <w:abstractNumId w:val="24"/>
  </w:num>
  <w:num w:numId="30" w16cid:durableId="2102557374">
    <w:abstractNumId w:val="20"/>
  </w:num>
  <w:num w:numId="31" w16cid:durableId="2007245999">
    <w:abstractNumId w:val="43"/>
  </w:num>
  <w:num w:numId="32" w16cid:durableId="75519136">
    <w:abstractNumId w:val="26"/>
  </w:num>
  <w:num w:numId="33" w16cid:durableId="1023475738">
    <w:abstractNumId w:val="40"/>
  </w:num>
  <w:num w:numId="34" w16cid:durableId="1698701049">
    <w:abstractNumId w:val="42"/>
  </w:num>
  <w:num w:numId="35" w16cid:durableId="1434780910">
    <w:abstractNumId w:val="17"/>
  </w:num>
  <w:num w:numId="36" w16cid:durableId="861360988">
    <w:abstractNumId w:val="38"/>
  </w:num>
  <w:num w:numId="37" w16cid:durableId="1085372764">
    <w:abstractNumId w:val="8"/>
  </w:num>
  <w:num w:numId="38" w16cid:durableId="1065490532">
    <w:abstractNumId w:val="39"/>
  </w:num>
  <w:num w:numId="39" w16cid:durableId="819231672">
    <w:abstractNumId w:val="11"/>
  </w:num>
  <w:num w:numId="40" w16cid:durableId="1128207405">
    <w:abstractNumId w:val="15"/>
  </w:num>
  <w:num w:numId="41" w16cid:durableId="1283879006">
    <w:abstractNumId w:val="33"/>
  </w:num>
  <w:num w:numId="42" w16cid:durableId="97918059">
    <w:abstractNumId w:val="6"/>
  </w:num>
  <w:num w:numId="43" w16cid:durableId="1623413686">
    <w:abstractNumId w:val="2"/>
  </w:num>
  <w:num w:numId="44" w16cid:durableId="1438476657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82"/>
    <w:rsid w:val="00003883"/>
    <w:rsid w:val="00023B14"/>
    <w:rsid w:val="00030A07"/>
    <w:rsid w:val="00040C89"/>
    <w:rsid w:val="00041492"/>
    <w:rsid w:val="00045E93"/>
    <w:rsid w:val="0005040F"/>
    <w:rsid w:val="000B0AA0"/>
    <w:rsid w:val="000B2659"/>
    <w:rsid w:val="000C16D8"/>
    <w:rsid w:val="000C3886"/>
    <w:rsid w:val="000C542D"/>
    <w:rsid w:val="000F12D9"/>
    <w:rsid w:val="000F69E5"/>
    <w:rsid w:val="001005BE"/>
    <w:rsid w:val="00117B57"/>
    <w:rsid w:val="00117CF3"/>
    <w:rsid w:val="00121F07"/>
    <w:rsid w:val="0012426A"/>
    <w:rsid w:val="00124533"/>
    <w:rsid w:val="00131DD7"/>
    <w:rsid w:val="00142506"/>
    <w:rsid w:val="00146392"/>
    <w:rsid w:val="00147A09"/>
    <w:rsid w:val="001541D4"/>
    <w:rsid w:val="00162DCA"/>
    <w:rsid w:val="001642E7"/>
    <w:rsid w:val="00171A39"/>
    <w:rsid w:val="00172412"/>
    <w:rsid w:val="001728EA"/>
    <w:rsid w:val="001729FA"/>
    <w:rsid w:val="0017386B"/>
    <w:rsid w:val="00176577"/>
    <w:rsid w:val="00190A39"/>
    <w:rsid w:val="00192A49"/>
    <w:rsid w:val="00197B40"/>
    <w:rsid w:val="001A25AF"/>
    <w:rsid w:val="001A4C3E"/>
    <w:rsid w:val="001A6351"/>
    <w:rsid w:val="001C299A"/>
    <w:rsid w:val="001C491D"/>
    <w:rsid w:val="001D089C"/>
    <w:rsid w:val="001D7735"/>
    <w:rsid w:val="001D7ED8"/>
    <w:rsid w:val="001F2DC0"/>
    <w:rsid w:val="001F56EB"/>
    <w:rsid w:val="002013D9"/>
    <w:rsid w:val="00217AC1"/>
    <w:rsid w:val="002339B0"/>
    <w:rsid w:val="00233BEC"/>
    <w:rsid w:val="00235750"/>
    <w:rsid w:val="00247284"/>
    <w:rsid w:val="00251BFD"/>
    <w:rsid w:val="00256C82"/>
    <w:rsid w:val="00266B2E"/>
    <w:rsid w:val="00295104"/>
    <w:rsid w:val="00297976"/>
    <w:rsid w:val="002A32A4"/>
    <w:rsid w:val="002A7DB6"/>
    <w:rsid w:val="002B1B7F"/>
    <w:rsid w:val="002B4603"/>
    <w:rsid w:val="002B5640"/>
    <w:rsid w:val="002B59D9"/>
    <w:rsid w:val="002E75AB"/>
    <w:rsid w:val="002F0123"/>
    <w:rsid w:val="002F3446"/>
    <w:rsid w:val="00306D9B"/>
    <w:rsid w:val="00307528"/>
    <w:rsid w:val="00312F98"/>
    <w:rsid w:val="00312FCC"/>
    <w:rsid w:val="00314F6C"/>
    <w:rsid w:val="00324291"/>
    <w:rsid w:val="00326A13"/>
    <w:rsid w:val="00334162"/>
    <w:rsid w:val="00335521"/>
    <w:rsid w:val="00335C53"/>
    <w:rsid w:val="00355C00"/>
    <w:rsid w:val="00356CD1"/>
    <w:rsid w:val="0036163C"/>
    <w:rsid w:val="00363061"/>
    <w:rsid w:val="003672FB"/>
    <w:rsid w:val="00376703"/>
    <w:rsid w:val="00386992"/>
    <w:rsid w:val="00386F15"/>
    <w:rsid w:val="003A0B19"/>
    <w:rsid w:val="003C3EC5"/>
    <w:rsid w:val="003C6366"/>
    <w:rsid w:val="003D0DB6"/>
    <w:rsid w:val="003D455B"/>
    <w:rsid w:val="003D4EF1"/>
    <w:rsid w:val="003F294F"/>
    <w:rsid w:val="004155D3"/>
    <w:rsid w:val="00416DF2"/>
    <w:rsid w:val="00426C4A"/>
    <w:rsid w:val="004429B3"/>
    <w:rsid w:val="004453EB"/>
    <w:rsid w:val="004506B6"/>
    <w:rsid w:val="004619D0"/>
    <w:rsid w:val="004621AF"/>
    <w:rsid w:val="00485C66"/>
    <w:rsid w:val="00495400"/>
    <w:rsid w:val="004A218B"/>
    <w:rsid w:val="004B44AB"/>
    <w:rsid w:val="004C5E61"/>
    <w:rsid w:val="004C7FBB"/>
    <w:rsid w:val="004E2B59"/>
    <w:rsid w:val="004E3BCE"/>
    <w:rsid w:val="004E3F1A"/>
    <w:rsid w:val="004E4296"/>
    <w:rsid w:val="004E4477"/>
    <w:rsid w:val="00520A09"/>
    <w:rsid w:val="005267E6"/>
    <w:rsid w:val="00527767"/>
    <w:rsid w:val="005306A3"/>
    <w:rsid w:val="005307D0"/>
    <w:rsid w:val="00545C82"/>
    <w:rsid w:val="00546F2C"/>
    <w:rsid w:val="00551971"/>
    <w:rsid w:val="00554F02"/>
    <w:rsid w:val="00566D63"/>
    <w:rsid w:val="00567298"/>
    <w:rsid w:val="005878CD"/>
    <w:rsid w:val="00591177"/>
    <w:rsid w:val="00596AE1"/>
    <w:rsid w:val="005A48BF"/>
    <w:rsid w:val="005B41BC"/>
    <w:rsid w:val="005B5E60"/>
    <w:rsid w:val="005C6B8B"/>
    <w:rsid w:val="005D3855"/>
    <w:rsid w:val="005E6253"/>
    <w:rsid w:val="005E6B04"/>
    <w:rsid w:val="005E755B"/>
    <w:rsid w:val="00606F15"/>
    <w:rsid w:val="00610DE6"/>
    <w:rsid w:val="00613960"/>
    <w:rsid w:val="006170DB"/>
    <w:rsid w:val="0062133E"/>
    <w:rsid w:val="00621FF2"/>
    <w:rsid w:val="006223F6"/>
    <w:rsid w:val="00625FB1"/>
    <w:rsid w:val="00632298"/>
    <w:rsid w:val="00640C64"/>
    <w:rsid w:val="006463D0"/>
    <w:rsid w:val="006468FD"/>
    <w:rsid w:val="006474A3"/>
    <w:rsid w:val="00647542"/>
    <w:rsid w:val="00654F82"/>
    <w:rsid w:val="006563DB"/>
    <w:rsid w:val="00661C5F"/>
    <w:rsid w:val="00665619"/>
    <w:rsid w:val="0066569E"/>
    <w:rsid w:val="00676634"/>
    <w:rsid w:val="00690DC9"/>
    <w:rsid w:val="00691D11"/>
    <w:rsid w:val="00696A4E"/>
    <w:rsid w:val="006C7F89"/>
    <w:rsid w:val="006D3A8E"/>
    <w:rsid w:val="006D4C8E"/>
    <w:rsid w:val="006D54D5"/>
    <w:rsid w:val="006D78E6"/>
    <w:rsid w:val="006D7C78"/>
    <w:rsid w:val="006F1FD5"/>
    <w:rsid w:val="006F7217"/>
    <w:rsid w:val="007013ED"/>
    <w:rsid w:val="00703500"/>
    <w:rsid w:val="00704D2E"/>
    <w:rsid w:val="00714E85"/>
    <w:rsid w:val="00716D5A"/>
    <w:rsid w:val="007173DF"/>
    <w:rsid w:val="00733758"/>
    <w:rsid w:val="007362F1"/>
    <w:rsid w:val="00741733"/>
    <w:rsid w:val="007423AF"/>
    <w:rsid w:val="00751ABF"/>
    <w:rsid w:val="0075324C"/>
    <w:rsid w:val="0076456F"/>
    <w:rsid w:val="00781242"/>
    <w:rsid w:val="00792399"/>
    <w:rsid w:val="007B1320"/>
    <w:rsid w:val="007B5F13"/>
    <w:rsid w:val="007C3075"/>
    <w:rsid w:val="007D3018"/>
    <w:rsid w:val="007F3C83"/>
    <w:rsid w:val="007F5452"/>
    <w:rsid w:val="00801DC6"/>
    <w:rsid w:val="008065A1"/>
    <w:rsid w:val="00812566"/>
    <w:rsid w:val="00813F7E"/>
    <w:rsid w:val="00821C60"/>
    <w:rsid w:val="008236AE"/>
    <w:rsid w:val="00826C33"/>
    <w:rsid w:val="00827056"/>
    <w:rsid w:val="0082708B"/>
    <w:rsid w:val="008314B2"/>
    <w:rsid w:val="00835151"/>
    <w:rsid w:val="008408EA"/>
    <w:rsid w:val="00841726"/>
    <w:rsid w:val="00846315"/>
    <w:rsid w:val="00847104"/>
    <w:rsid w:val="00852EEE"/>
    <w:rsid w:val="00860559"/>
    <w:rsid w:val="00860E55"/>
    <w:rsid w:val="00862AD9"/>
    <w:rsid w:val="00874A0C"/>
    <w:rsid w:val="00875112"/>
    <w:rsid w:val="0087647F"/>
    <w:rsid w:val="00883F9E"/>
    <w:rsid w:val="008A254B"/>
    <w:rsid w:val="008A6283"/>
    <w:rsid w:val="008B5382"/>
    <w:rsid w:val="008C5CC3"/>
    <w:rsid w:val="008C6EB9"/>
    <w:rsid w:val="008E42A6"/>
    <w:rsid w:val="008E6767"/>
    <w:rsid w:val="008E7AE8"/>
    <w:rsid w:val="00900080"/>
    <w:rsid w:val="00900F50"/>
    <w:rsid w:val="00933308"/>
    <w:rsid w:val="00940DB8"/>
    <w:rsid w:val="009576E6"/>
    <w:rsid w:val="00977E3C"/>
    <w:rsid w:val="0098592A"/>
    <w:rsid w:val="00986AA3"/>
    <w:rsid w:val="00991814"/>
    <w:rsid w:val="00994977"/>
    <w:rsid w:val="009957C2"/>
    <w:rsid w:val="00996AD5"/>
    <w:rsid w:val="0099746C"/>
    <w:rsid w:val="009A189D"/>
    <w:rsid w:val="009B5728"/>
    <w:rsid w:val="009B6362"/>
    <w:rsid w:val="009B7B79"/>
    <w:rsid w:val="009C1674"/>
    <w:rsid w:val="009C38A0"/>
    <w:rsid w:val="009C6A7A"/>
    <w:rsid w:val="00A0241E"/>
    <w:rsid w:val="00A2066A"/>
    <w:rsid w:val="00A2422C"/>
    <w:rsid w:val="00A338AC"/>
    <w:rsid w:val="00A35C6E"/>
    <w:rsid w:val="00A41713"/>
    <w:rsid w:val="00A4308C"/>
    <w:rsid w:val="00A43839"/>
    <w:rsid w:val="00A47CE8"/>
    <w:rsid w:val="00A56D19"/>
    <w:rsid w:val="00A56FC1"/>
    <w:rsid w:val="00A62319"/>
    <w:rsid w:val="00A661A7"/>
    <w:rsid w:val="00A85F6D"/>
    <w:rsid w:val="00A93A4A"/>
    <w:rsid w:val="00A9441E"/>
    <w:rsid w:val="00A960A4"/>
    <w:rsid w:val="00AA585B"/>
    <w:rsid w:val="00AA6662"/>
    <w:rsid w:val="00AB04E5"/>
    <w:rsid w:val="00AB087A"/>
    <w:rsid w:val="00AB2E17"/>
    <w:rsid w:val="00AC48FE"/>
    <w:rsid w:val="00AD5692"/>
    <w:rsid w:val="00AF40DF"/>
    <w:rsid w:val="00AF546E"/>
    <w:rsid w:val="00B0143C"/>
    <w:rsid w:val="00B07FF0"/>
    <w:rsid w:val="00B13AA4"/>
    <w:rsid w:val="00B40F94"/>
    <w:rsid w:val="00B45777"/>
    <w:rsid w:val="00B51574"/>
    <w:rsid w:val="00B86C65"/>
    <w:rsid w:val="00B908FC"/>
    <w:rsid w:val="00BA07D3"/>
    <w:rsid w:val="00BA1B62"/>
    <w:rsid w:val="00BC06E7"/>
    <w:rsid w:val="00BC3F19"/>
    <w:rsid w:val="00BC731C"/>
    <w:rsid w:val="00BE2185"/>
    <w:rsid w:val="00BE3511"/>
    <w:rsid w:val="00BF4FD4"/>
    <w:rsid w:val="00C2477C"/>
    <w:rsid w:val="00C25344"/>
    <w:rsid w:val="00C3080D"/>
    <w:rsid w:val="00C357CC"/>
    <w:rsid w:val="00C46678"/>
    <w:rsid w:val="00C609F3"/>
    <w:rsid w:val="00C70E62"/>
    <w:rsid w:val="00C73C0D"/>
    <w:rsid w:val="00C753EC"/>
    <w:rsid w:val="00C82138"/>
    <w:rsid w:val="00C85B2B"/>
    <w:rsid w:val="00C92BEE"/>
    <w:rsid w:val="00CB0254"/>
    <w:rsid w:val="00CB3583"/>
    <w:rsid w:val="00CB4329"/>
    <w:rsid w:val="00CB6FBF"/>
    <w:rsid w:val="00CC3390"/>
    <w:rsid w:val="00CD5B57"/>
    <w:rsid w:val="00CE17D6"/>
    <w:rsid w:val="00CE4CEB"/>
    <w:rsid w:val="00CF0FBC"/>
    <w:rsid w:val="00CF3C98"/>
    <w:rsid w:val="00D0750F"/>
    <w:rsid w:val="00D13010"/>
    <w:rsid w:val="00D21E91"/>
    <w:rsid w:val="00D31958"/>
    <w:rsid w:val="00D54497"/>
    <w:rsid w:val="00D56ABD"/>
    <w:rsid w:val="00D62270"/>
    <w:rsid w:val="00D82B0D"/>
    <w:rsid w:val="00D830D0"/>
    <w:rsid w:val="00D87AD7"/>
    <w:rsid w:val="00D903ED"/>
    <w:rsid w:val="00D96449"/>
    <w:rsid w:val="00DB428E"/>
    <w:rsid w:val="00DC42EF"/>
    <w:rsid w:val="00DD572B"/>
    <w:rsid w:val="00DD5971"/>
    <w:rsid w:val="00DE4780"/>
    <w:rsid w:val="00E139EF"/>
    <w:rsid w:val="00E22F73"/>
    <w:rsid w:val="00E238CF"/>
    <w:rsid w:val="00E24BB4"/>
    <w:rsid w:val="00E27220"/>
    <w:rsid w:val="00E275EA"/>
    <w:rsid w:val="00E33BE7"/>
    <w:rsid w:val="00E44280"/>
    <w:rsid w:val="00E53239"/>
    <w:rsid w:val="00E55A52"/>
    <w:rsid w:val="00E576EB"/>
    <w:rsid w:val="00E61A69"/>
    <w:rsid w:val="00E62908"/>
    <w:rsid w:val="00E840C9"/>
    <w:rsid w:val="00EB3A35"/>
    <w:rsid w:val="00EC607C"/>
    <w:rsid w:val="00EE3246"/>
    <w:rsid w:val="00EF61F6"/>
    <w:rsid w:val="00F13257"/>
    <w:rsid w:val="00F14645"/>
    <w:rsid w:val="00F355D4"/>
    <w:rsid w:val="00F35EA2"/>
    <w:rsid w:val="00F3619E"/>
    <w:rsid w:val="00F36F9E"/>
    <w:rsid w:val="00F43DF8"/>
    <w:rsid w:val="00F449B4"/>
    <w:rsid w:val="00F53381"/>
    <w:rsid w:val="00F5759F"/>
    <w:rsid w:val="00F60039"/>
    <w:rsid w:val="00F672E7"/>
    <w:rsid w:val="00F71C1A"/>
    <w:rsid w:val="00F752E7"/>
    <w:rsid w:val="00F831FA"/>
    <w:rsid w:val="00F95E6C"/>
    <w:rsid w:val="00FA43D1"/>
    <w:rsid w:val="00FC3D70"/>
    <w:rsid w:val="00FC50B8"/>
    <w:rsid w:val="00FC60C8"/>
    <w:rsid w:val="00FE24C3"/>
    <w:rsid w:val="00FE63A4"/>
    <w:rsid w:val="00FF18FD"/>
    <w:rsid w:val="00FF39D9"/>
    <w:rsid w:val="00FF4CA7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31793"/>
  <w15:docId w15:val="{53A2C337-25C5-4C2D-B5DA-A5EE504D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C65"/>
  </w:style>
  <w:style w:type="paragraph" w:styleId="Stopka">
    <w:name w:val="footer"/>
    <w:basedOn w:val="Normalny"/>
    <w:link w:val="StopkaZnak"/>
    <w:uiPriority w:val="99"/>
    <w:unhideWhenUsed/>
    <w:rsid w:val="00B86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C65"/>
  </w:style>
  <w:style w:type="paragraph" w:styleId="Tekstdymka">
    <w:name w:val="Balloon Text"/>
    <w:basedOn w:val="Normalny"/>
    <w:link w:val="TekstdymkaZnak"/>
    <w:uiPriority w:val="99"/>
    <w:semiHidden/>
    <w:unhideWhenUsed/>
    <w:rsid w:val="00B86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13D9"/>
    <w:rPr>
      <w:color w:val="0000FF" w:themeColor="hyperlink"/>
      <w:u w:val="single"/>
    </w:rPr>
  </w:style>
  <w:style w:type="paragraph" w:styleId="Akapitzlist">
    <w:name w:val="List Paragraph"/>
    <w:aliases w:val="CW_Lista,Wypunktowanie,L1,Numerowanie,Akapit z listą BS,wypunktowanie,sw tekst,Adresat stanowisko,Akapit z punktorem 1,Akapit z listą numerowaną,Podsis rysunku,lp1,Bullet List,FooterText,numbered,Paragraphe de liste1,Data wydania"/>
    <w:basedOn w:val="Normalny"/>
    <w:link w:val="AkapitzlistZnak"/>
    <w:uiPriority w:val="99"/>
    <w:qFormat/>
    <w:rsid w:val="00654F82"/>
    <w:pPr>
      <w:spacing w:line="360" w:lineRule="auto"/>
      <w:ind w:left="708"/>
    </w:pPr>
    <w:rPr>
      <w:rFonts w:ascii="Verdana" w:hAnsi="Verdana"/>
      <w:sz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sw tekst Znak,Adresat stanowisko Znak,Akapit z punktorem 1 Znak,Akapit z listą numerowaną Znak,Podsis rysunku Znak,lp1 Znak"/>
    <w:link w:val="Akapitzlist"/>
    <w:uiPriority w:val="99"/>
    <w:qFormat/>
    <w:locked/>
    <w:rsid w:val="00654F82"/>
    <w:rPr>
      <w:rFonts w:ascii="Verdana" w:eastAsia="Times New Roman" w:hAnsi="Verdana" w:cs="Times New Roman"/>
      <w:sz w:val="20"/>
      <w:szCs w:val="24"/>
      <w:lang w:eastAsia="pl-PL"/>
    </w:rPr>
  </w:style>
  <w:style w:type="paragraph" w:styleId="Bezodstpw">
    <w:name w:val="No Spacing"/>
    <w:uiPriority w:val="1"/>
    <w:qFormat/>
    <w:rsid w:val="00654F8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C299A"/>
  </w:style>
  <w:style w:type="table" w:styleId="Tabela-Siatka">
    <w:name w:val="Table Grid"/>
    <w:basedOn w:val="Standardowy"/>
    <w:rsid w:val="001C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17D6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495400"/>
    <w:rPr>
      <w:rFonts w:ascii="Segoe UI" w:hAnsi="Segoe UI" w:cs="Segoe UI" w:hint="default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46F2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48F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A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A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A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B3A35"/>
    <w:rPr>
      <w:i/>
      <w:iCs/>
    </w:rPr>
  </w:style>
  <w:style w:type="paragraph" w:customStyle="1" w:styleId="Default">
    <w:name w:val="Default"/>
    <w:rsid w:val="00312F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2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Desktop\papier%20z%20logo%20U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ACF5-A6E2-4502-83B7-38033EE3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z logo UJ</Template>
  <TotalTime>58</TotalTime>
  <Pages>4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Jolanta Borsa</cp:lastModifiedBy>
  <cp:revision>8</cp:revision>
  <cp:lastPrinted>2022-09-21T08:00:00Z</cp:lastPrinted>
  <dcterms:created xsi:type="dcterms:W3CDTF">2023-01-20T08:45:00Z</dcterms:created>
  <dcterms:modified xsi:type="dcterms:W3CDTF">2023-01-20T11:54:00Z</dcterms:modified>
</cp:coreProperties>
</file>