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B8" w:rsidRPr="00AB4B1C" w:rsidRDefault="00755BB8" w:rsidP="0066254B">
      <w:pPr>
        <w:pStyle w:val="BodyText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Załącznik nr 3</w:t>
      </w:r>
    </w:p>
    <w:p w:rsidR="00755BB8" w:rsidRDefault="00755BB8" w:rsidP="0066254B">
      <w:pPr>
        <w:pStyle w:val="BodyText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55BB8" w:rsidRPr="00AB4B1C" w:rsidRDefault="00755BB8" w:rsidP="0066254B">
      <w:pPr>
        <w:pStyle w:val="BodyText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55BB8" w:rsidRPr="00AB4B1C" w:rsidRDefault="00755BB8" w:rsidP="00565257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755BB8" w:rsidRPr="00AB4B1C" w:rsidRDefault="00755BB8" w:rsidP="00565257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755BB8" w:rsidRPr="00AB4B1C" w:rsidRDefault="00755BB8" w:rsidP="00565257">
      <w:pPr>
        <w:pStyle w:val="FootnoteText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55BB8" w:rsidRPr="00AB4B1C" w:rsidRDefault="00755BB8" w:rsidP="00565257">
      <w:pPr>
        <w:pStyle w:val="FootnoteText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55BB8" w:rsidRPr="00AB4B1C" w:rsidRDefault="00755BB8" w:rsidP="00565257">
      <w:pPr>
        <w:pStyle w:val="FootnoteText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755BB8" w:rsidRPr="00AB4B1C" w:rsidRDefault="00755BB8" w:rsidP="00565257">
      <w:pPr>
        <w:pStyle w:val="FootnoteText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755BB8" w:rsidRPr="0057081A" w:rsidRDefault="00755BB8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Pr="00234C86">
        <w:rPr>
          <w:rFonts w:cs="Calibri"/>
          <w:b/>
          <w:color w:val="000000"/>
        </w:rPr>
        <w:t>„</w:t>
      </w:r>
      <w:r>
        <w:rPr>
          <w:rFonts w:cs="Calibri"/>
          <w:b/>
          <w:color w:val="000000"/>
        </w:rPr>
        <w:t>Wykonanie usługi w zakresie prac elektrycznych związanych z organizacją ,,Dożynek Gminnych  2023 odbywających się w miejscowości Kotliska  w dniu 2.09.2023”</w:t>
      </w:r>
    </w:p>
    <w:p w:rsidR="00755BB8" w:rsidRPr="00AB4B1C" w:rsidRDefault="00755BB8" w:rsidP="00565257">
      <w:pPr>
        <w:pStyle w:val="FootnoteText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55BB8" w:rsidRPr="00AB4B1C" w:rsidRDefault="00755BB8" w:rsidP="00565257">
      <w:pPr>
        <w:pStyle w:val="Normal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:rsidR="00755BB8" w:rsidRPr="00AB4B1C" w:rsidRDefault="00755BB8" w:rsidP="00565257">
      <w:pPr>
        <w:pStyle w:val="Normal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55BB8" w:rsidRPr="00AB4B1C" w:rsidRDefault="00755BB8" w:rsidP="00565257">
      <w:pPr>
        <w:shd w:val="clear" w:color="auto" w:fill="FFFFFF"/>
        <w:rPr>
          <w:rFonts w:cs="Calibri"/>
          <w:i/>
        </w:rPr>
      </w:pPr>
    </w:p>
    <w:p w:rsidR="00755BB8" w:rsidRPr="00AB4B1C" w:rsidRDefault="00755BB8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:rsidR="00755BB8" w:rsidRPr="00AB4B1C" w:rsidRDefault="00755BB8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:rsidR="00755BB8" w:rsidRPr="0066254B" w:rsidRDefault="00755BB8" w:rsidP="0066254B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55BB8" w:rsidRPr="0066254B" w:rsidRDefault="00755BB8" w:rsidP="00565257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:rsidR="00755BB8" w:rsidRPr="0066254B" w:rsidRDefault="00755BB8">
      <w:pPr>
        <w:rPr>
          <w:rFonts w:cs="Calibri"/>
        </w:rPr>
      </w:pPr>
      <w:r>
        <w:rPr>
          <w:rFonts w:cs="Calibri"/>
        </w:rPr>
        <w:t>*niepotrzebne skreślić</w:t>
      </w:r>
    </w:p>
    <w:sectPr w:rsidR="00755BB8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B8" w:rsidRDefault="00755BB8" w:rsidP="00551B28">
      <w:pPr>
        <w:spacing w:after="0" w:line="240" w:lineRule="auto"/>
      </w:pPr>
      <w:r>
        <w:separator/>
      </w:r>
    </w:p>
  </w:endnote>
  <w:endnote w:type="continuationSeparator" w:id="0">
    <w:p w:rsidR="00755BB8" w:rsidRDefault="00755BB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B8" w:rsidRDefault="00755BB8" w:rsidP="00551B28">
      <w:pPr>
        <w:spacing w:after="0" w:line="240" w:lineRule="auto"/>
      </w:pPr>
      <w:r>
        <w:separator/>
      </w:r>
    </w:p>
  </w:footnote>
  <w:footnote w:type="continuationSeparator" w:id="0">
    <w:p w:rsidR="00755BB8" w:rsidRDefault="00755BB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FE0"/>
    <w:rsid w:val="000115D7"/>
    <w:rsid w:val="00011ADC"/>
    <w:rsid w:val="00013ACE"/>
    <w:rsid w:val="00025462"/>
    <w:rsid w:val="00037EE5"/>
    <w:rsid w:val="00042A6A"/>
    <w:rsid w:val="00044450"/>
    <w:rsid w:val="000E78AD"/>
    <w:rsid w:val="000F037D"/>
    <w:rsid w:val="000F47B6"/>
    <w:rsid w:val="00105E15"/>
    <w:rsid w:val="001347C8"/>
    <w:rsid w:val="00137E23"/>
    <w:rsid w:val="00147BD2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1969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46944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55BB8"/>
    <w:rsid w:val="007840EA"/>
    <w:rsid w:val="007A03DF"/>
    <w:rsid w:val="007B0107"/>
    <w:rsid w:val="007B112C"/>
    <w:rsid w:val="007B3915"/>
    <w:rsid w:val="007B75F5"/>
    <w:rsid w:val="007F1622"/>
    <w:rsid w:val="007F20FC"/>
    <w:rsid w:val="007F3CB1"/>
    <w:rsid w:val="00824D1B"/>
    <w:rsid w:val="008816BE"/>
    <w:rsid w:val="008A7971"/>
    <w:rsid w:val="008B6507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938FF"/>
    <w:rsid w:val="00DA14F5"/>
    <w:rsid w:val="00DB1219"/>
    <w:rsid w:val="00DD6132"/>
    <w:rsid w:val="00DE614F"/>
    <w:rsid w:val="00E061CE"/>
    <w:rsid w:val="00E17260"/>
    <w:rsid w:val="00E322C8"/>
    <w:rsid w:val="00E42B65"/>
    <w:rsid w:val="00E54C1D"/>
    <w:rsid w:val="00E56D68"/>
    <w:rsid w:val="00E9353F"/>
    <w:rsid w:val="00E94001"/>
    <w:rsid w:val="00EA07DE"/>
    <w:rsid w:val="00EC0360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1B2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link w:val="NormalWebChar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WebChar">
    <w:name w:val="Normal (Web) Char"/>
    <w:link w:val="Normal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130</Words>
  <Characters>784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Adam Kozdrowicz</cp:lastModifiedBy>
  <cp:revision>4</cp:revision>
  <cp:lastPrinted>2022-10-31T13:37:00Z</cp:lastPrinted>
  <dcterms:created xsi:type="dcterms:W3CDTF">2023-08-16T07:38:00Z</dcterms:created>
  <dcterms:modified xsi:type="dcterms:W3CDTF">2023-08-16T07:58:00Z</dcterms:modified>
</cp:coreProperties>
</file>