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72DE" w14:textId="77777777" w:rsidR="008F07DC" w:rsidRDefault="008F07DC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14:paraId="255633D0" w14:textId="3F412258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5238EE" w:rsidRPr="005238E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410445" w14:textId="764DA67A" w:rsidR="00CE7AFF" w:rsidRDefault="00CE7AFF" w:rsidP="00CE7AFF"/>
    <w:p w14:paraId="5FB1D19F" w14:textId="77777777" w:rsidR="00CE7AFF" w:rsidRPr="00CE7AFF" w:rsidRDefault="00CE7AFF" w:rsidP="00CE7A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814CDE1" w14:textId="77777777" w:rsidTr="005844F6">
        <w:tc>
          <w:tcPr>
            <w:tcW w:w="9104" w:type="dxa"/>
            <w:shd w:val="clear" w:color="auto" w:fill="F2F2F2"/>
          </w:tcPr>
          <w:p w14:paraId="7EB81BF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23E14DB" w14:textId="77777777" w:rsidR="00CE7AFF" w:rsidRDefault="00CE7AFF" w:rsidP="00CE7AFF">
      <w:pPr>
        <w:spacing w:after="40"/>
        <w:ind w:left="4678"/>
        <w:rPr>
          <w:b/>
          <w:sz w:val="22"/>
          <w:szCs w:val="22"/>
        </w:rPr>
      </w:pPr>
    </w:p>
    <w:p w14:paraId="3F5ED464" w14:textId="686C6A7C" w:rsidR="00CE7AFF" w:rsidRDefault="00CE7AFF" w:rsidP="00CE7AFF">
      <w:pPr>
        <w:spacing w:after="40"/>
        <w:ind w:left="4678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 xml:space="preserve">Powiat Ostrowski, </w:t>
      </w:r>
    </w:p>
    <w:p w14:paraId="3406CC9B" w14:textId="77777777" w:rsidR="00CE7AFF" w:rsidRDefault="00CE7AFF" w:rsidP="00CE7AFF">
      <w:pPr>
        <w:spacing w:after="40"/>
        <w:ind w:left="4678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 xml:space="preserve">Zespół Szkół Ekonomicznych </w:t>
      </w:r>
    </w:p>
    <w:p w14:paraId="03E42CB4" w14:textId="77777777" w:rsidR="00CE7AFF" w:rsidRPr="00D21112" w:rsidRDefault="00CE7AFF" w:rsidP="00CE7AFF">
      <w:pPr>
        <w:spacing w:after="40"/>
        <w:ind w:left="4678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>im. Józefa Gniazdowskiego</w:t>
      </w:r>
    </w:p>
    <w:p w14:paraId="6393B96C" w14:textId="77777777" w:rsidR="00CE7AFF" w:rsidRPr="00D21112" w:rsidRDefault="00CE7AFF" w:rsidP="00CE7AFF">
      <w:pPr>
        <w:ind w:left="4678"/>
        <w:rPr>
          <w:sz w:val="22"/>
          <w:szCs w:val="22"/>
        </w:rPr>
      </w:pPr>
      <w:r w:rsidRPr="00404B17">
        <w:rPr>
          <w:sz w:val="22"/>
          <w:szCs w:val="22"/>
        </w:rPr>
        <w:t>Partyzancka</w:t>
      </w:r>
      <w:r w:rsidRPr="00D21112">
        <w:rPr>
          <w:sz w:val="22"/>
          <w:szCs w:val="22"/>
        </w:rPr>
        <w:t xml:space="preserve"> </w:t>
      </w:r>
      <w:r w:rsidRPr="00404B17">
        <w:rPr>
          <w:sz w:val="22"/>
          <w:szCs w:val="22"/>
        </w:rPr>
        <w:t>29</w:t>
      </w:r>
    </w:p>
    <w:p w14:paraId="353D61BE" w14:textId="77777777" w:rsidR="00CE7AFF" w:rsidRPr="00D21112" w:rsidRDefault="00CE7AFF" w:rsidP="00CE7AFF">
      <w:pPr>
        <w:ind w:left="4678"/>
        <w:rPr>
          <w:sz w:val="22"/>
          <w:szCs w:val="22"/>
        </w:rPr>
      </w:pPr>
      <w:r w:rsidRPr="00404B17">
        <w:rPr>
          <w:sz w:val="22"/>
          <w:szCs w:val="22"/>
        </w:rPr>
        <w:t>63-400</w:t>
      </w:r>
      <w:r w:rsidRPr="00D21112">
        <w:rPr>
          <w:sz w:val="22"/>
          <w:szCs w:val="22"/>
        </w:rPr>
        <w:t xml:space="preserve"> </w:t>
      </w:r>
      <w:r w:rsidRPr="00404B17">
        <w:rPr>
          <w:sz w:val="22"/>
          <w:szCs w:val="22"/>
        </w:rPr>
        <w:t>Ostrów Wielkopolski</w:t>
      </w:r>
    </w:p>
    <w:p w14:paraId="512B2F24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617D997" w14:textId="0590CFF0" w:rsidR="002E612D" w:rsidRPr="00CE7AFF" w:rsidRDefault="002E612D" w:rsidP="00CE7AFF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21756D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5238EE" w:rsidRPr="005238EE">
        <w:rPr>
          <w:sz w:val="22"/>
          <w:szCs w:val="22"/>
        </w:rPr>
        <w:t xml:space="preserve"> podstawowy</w:t>
      </w:r>
      <w:r w:rsidR="00CE7AFF">
        <w:rPr>
          <w:sz w:val="22"/>
          <w:szCs w:val="22"/>
        </w:rPr>
        <w:t xml:space="preserve">m bez negocjacji zgodnym z art. 275 </w:t>
      </w:r>
      <w:r w:rsidR="008F07DC">
        <w:rPr>
          <w:sz w:val="22"/>
          <w:szCs w:val="22"/>
        </w:rPr>
        <w:t>pkt</w:t>
      </w:r>
      <w:r w:rsidR="00CE7AFF">
        <w:rPr>
          <w:sz w:val="22"/>
          <w:szCs w:val="22"/>
        </w:rPr>
        <w:t>.1 ustawy Prawo Zamówień Publicznych z 11 września 2019 r.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r w:rsidR="00AA39D6" w:rsidRPr="00525EFF">
        <w:rPr>
          <w:sz w:val="22"/>
          <w:szCs w:val="22"/>
        </w:rPr>
        <w:t>”</w:t>
      </w:r>
      <w:r w:rsidR="005238EE" w:rsidRPr="005238EE">
        <w:rPr>
          <w:b/>
          <w:sz w:val="22"/>
          <w:szCs w:val="22"/>
        </w:rPr>
        <w:t>Modernizacja korytarza drugiego piętra budynku Zespołu S</w:t>
      </w:r>
      <w:r w:rsidR="00CE7AFF">
        <w:rPr>
          <w:b/>
          <w:sz w:val="22"/>
          <w:szCs w:val="22"/>
        </w:rPr>
        <w:t>z</w:t>
      </w:r>
      <w:r w:rsidR="005238EE" w:rsidRPr="005238EE">
        <w:rPr>
          <w:b/>
          <w:sz w:val="22"/>
          <w:szCs w:val="22"/>
        </w:rPr>
        <w:t>kół Ekonomicznych im. Józefa Gniazdowskiego w Ostrowie Wielkopolskim</w:t>
      </w:r>
      <w:r w:rsidR="00AA39D6" w:rsidRPr="00525EFF">
        <w:rPr>
          <w:sz w:val="22"/>
          <w:szCs w:val="22"/>
        </w:rPr>
        <w:t>”</w:t>
      </w:r>
    </w:p>
    <w:p w14:paraId="6C035D55" w14:textId="31858526"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A51CFC1" w14:textId="77777777" w:rsidR="0021756D" w:rsidRPr="00525EFF" w:rsidRDefault="0021756D" w:rsidP="003B769C">
      <w:pPr>
        <w:spacing w:after="120" w:line="276" w:lineRule="auto"/>
        <w:jc w:val="both"/>
        <w:rPr>
          <w:sz w:val="22"/>
          <w:szCs w:val="22"/>
        </w:rPr>
      </w:pPr>
    </w:p>
    <w:p w14:paraId="5820654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DD99E0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090081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74DFE0C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094731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A100D6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00C511C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BFAF8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3BE8BF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A772B6D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390527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2B9BC3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8B79A9D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8C9E87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E6E3A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3C8B1F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6B34DE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47C1759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5602C98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59B9137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C1EEE8D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AAE8497" w14:textId="1E424FCD" w:rsidR="00B9086B" w:rsidRPr="008F07DC" w:rsidRDefault="0090352F" w:rsidP="008F07D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1. </w:t>
      </w:r>
      <w:r w:rsidR="006D09E0" w:rsidRPr="0097776D">
        <w:rPr>
          <w:sz w:val="22"/>
        </w:rPr>
        <w:t xml:space="preserve">Cena oferty </w:t>
      </w:r>
      <w:r w:rsidR="00B9086B" w:rsidRPr="008F07DC">
        <w:rPr>
          <w:sz w:val="22"/>
        </w:rPr>
        <w:t>wraz z należnym podatkiem VAT, wynosi kwotę:</w:t>
      </w:r>
    </w:p>
    <w:p w14:paraId="1F30B067" w14:textId="0C1D25C9" w:rsidR="006B63D6" w:rsidRDefault="0097776D" w:rsidP="00CE7AFF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 brutto.</w:t>
      </w:r>
    </w:p>
    <w:p w14:paraId="31752A8F" w14:textId="140B1953" w:rsidR="00CE7AFF" w:rsidRDefault="0090352F" w:rsidP="0021756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2. </w:t>
      </w:r>
      <w:r w:rsidR="00CE7AFF">
        <w:rPr>
          <w:sz w:val="22"/>
        </w:rPr>
        <w:t>Okres gwarancji wynosi:</w:t>
      </w:r>
      <w:r w:rsidR="0021756D">
        <w:rPr>
          <w:sz w:val="22"/>
        </w:rPr>
        <w:t xml:space="preserve"> ………………………….. (proszę wybrać zgodnie z kryteri</w:t>
      </w:r>
      <w:r>
        <w:rPr>
          <w:sz w:val="22"/>
        </w:rPr>
        <w:t>um</w:t>
      </w:r>
      <w:r w:rsidR="0021756D">
        <w:rPr>
          <w:sz w:val="22"/>
        </w:rPr>
        <w:t xml:space="preserve"> opisanym w SWZ </w:t>
      </w:r>
      <w:r>
        <w:rPr>
          <w:sz w:val="22"/>
        </w:rPr>
        <w:t xml:space="preserve">i </w:t>
      </w:r>
      <w:r w:rsidR="0021756D">
        <w:rPr>
          <w:sz w:val="22"/>
        </w:rPr>
        <w:t xml:space="preserve">z następujących możliwości: </w:t>
      </w:r>
      <w:r w:rsidR="00CE7AFF">
        <w:rPr>
          <w:sz w:val="22"/>
        </w:rPr>
        <w:t>24 miesiące,</w:t>
      </w:r>
      <w:r w:rsidR="0021756D">
        <w:rPr>
          <w:sz w:val="22"/>
        </w:rPr>
        <w:t xml:space="preserve"> </w:t>
      </w:r>
      <w:r w:rsidR="00CE7AFF">
        <w:rPr>
          <w:sz w:val="22"/>
        </w:rPr>
        <w:t xml:space="preserve">36 miesięcy, </w:t>
      </w:r>
      <w:r w:rsidR="00F5016C">
        <w:rPr>
          <w:sz w:val="22"/>
        </w:rPr>
        <w:t>48</w:t>
      </w:r>
      <w:r w:rsidR="00CE7AFF">
        <w:rPr>
          <w:sz w:val="22"/>
        </w:rPr>
        <w:t xml:space="preserve"> miesięcy</w:t>
      </w:r>
      <w:r w:rsidR="0021756D">
        <w:rPr>
          <w:sz w:val="22"/>
        </w:rPr>
        <w:t>).</w:t>
      </w:r>
    </w:p>
    <w:p w14:paraId="29EC1E5C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6255791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412BCF3" w14:textId="40735B89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</w:t>
      </w:r>
      <w:r w:rsidR="0021756D">
        <w:rPr>
          <w:sz w:val="22"/>
        </w:rPr>
        <w:t xml:space="preserve"> wraz z załącznikami i dokumentami postępowania</w:t>
      </w:r>
      <w:r w:rsidRPr="0097776D">
        <w:rPr>
          <w:sz w:val="22"/>
        </w:rPr>
        <w:t xml:space="preserve"> i uznajemy się za związanych określonymi w niej zasadami;</w:t>
      </w:r>
    </w:p>
    <w:p w14:paraId="5DE77118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14:paraId="12EA961D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C8D9BB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B550597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9AC83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000BE6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796359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929B1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ACF944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673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AE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F34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D08B81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19D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5A3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0B2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6E2E8A9" w14:textId="248B6646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21756D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22A86A21" w14:textId="5F5397BE" w:rsidR="0021756D" w:rsidRPr="0097776D" w:rsidRDefault="0021756D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B747E2">
        <w:rPr>
          <w:sz w:val="22"/>
        </w:rPr>
        <w:t>w cenie naszej oferty zostały uwzględnione wszystkie koszty wynikające z wykonania zamówienia i realizacji przyszłego świadczenia umownego</w:t>
      </w:r>
      <w:r>
        <w:rPr>
          <w:sz w:val="22"/>
        </w:rPr>
        <w:t>;</w:t>
      </w:r>
    </w:p>
    <w:p w14:paraId="3A047F0D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598AF687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3208CF5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2CC6CC4" w14:textId="12DF3FA8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21756D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07758C4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3931094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4FC8E9FB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FCB9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633BA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5163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6228E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41E7312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2E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9C6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243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059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3A1309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50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93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597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3C8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9D2862B" w14:textId="77777777" w:rsidR="005238EE" w:rsidRPr="00AF4AC3" w:rsidRDefault="005238EE" w:rsidP="005238EE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1C7213FD" w14:textId="553F56D3" w:rsidR="007D475B" w:rsidRPr="007D475B" w:rsidRDefault="005238EE" w:rsidP="005238EE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E55483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F7587D5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AE8D5B0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0E4FEB80" w14:textId="77777777" w:rsidTr="00DC336F">
        <w:tc>
          <w:tcPr>
            <w:tcW w:w="2551" w:type="dxa"/>
            <w:shd w:val="clear" w:color="auto" w:fill="auto"/>
            <w:vAlign w:val="center"/>
          </w:tcPr>
          <w:p w14:paraId="115A9C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C3592D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BBFA8FD" w14:textId="77777777" w:rsidTr="00DC336F">
        <w:tc>
          <w:tcPr>
            <w:tcW w:w="2551" w:type="dxa"/>
            <w:shd w:val="clear" w:color="auto" w:fill="auto"/>
            <w:vAlign w:val="center"/>
          </w:tcPr>
          <w:p w14:paraId="2B0A3E5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306ED0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B856E98" w14:textId="77777777" w:rsidTr="00DC336F">
        <w:tc>
          <w:tcPr>
            <w:tcW w:w="2551" w:type="dxa"/>
            <w:shd w:val="clear" w:color="auto" w:fill="auto"/>
            <w:vAlign w:val="center"/>
          </w:tcPr>
          <w:p w14:paraId="02C2D96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14:paraId="081A7EF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5D4D915" w14:textId="77777777" w:rsidTr="00DC336F">
        <w:tc>
          <w:tcPr>
            <w:tcW w:w="2551" w:type="dxa"/>
            <w:shd w:val="clear" w:color="auto" w:fill="auto"/>
            <w:vAlign w:val="center"/>
          </w:tcPr>
          <w:p w14:paraId="48F0BC2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66E703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3198DD50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06F0201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DACC631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3C19DE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34B95236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44939F22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E4CBA0F" w14:textId="77777777" w:rsidR="0097776D" w:rsidRPr="00E55483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Cs/>
          <w:sz w:val="22"/>
          <w:szCs w:val="22"/>
        </w:rPr>
      </w:pPr>
      <w:r w:rsidRPr="00E55483">
        <w:rPr>
          <w:iCs/>
          <w:sz w:val="18"/>
          <w:szCs w:val="18"/>
        </w:rPr>
        <w:t>(podpis osoby uprawnionej do składania oświadczeń</w:t>
      </w:r>
      <w:r w:rsidR="007D475B" w:rsidRPr="00E55483">
        <w:rPr>
          <w:iCs/>
          <w:sz w:val="18"/>
          <w:szCs w:val="18"/>
        </w:rPr>
        <w:t xml:space="preserve"> </w:t>
      </w:r>
      <w:r w:rsidRPr="00E55483">
        <w:rPr>
          <w:iCs/>
          <w:sz w:val="18"/>
          <w:szCs w:val="18"/>
        </w:rPr>
        <w:t xml:space="preserve"> woli w imieniu Wykonawcy)</w:t>
      </w:r>
    </w:p>
    <w:sectPr w:rsidR="0097776D" w:rsidRPr="00E55483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45D73" w14:textId="77777777" w:rsidR="00A36D4E" w:rsidRDefault="00A36D4E" w:rsidP="00FF57EE">
      <w:r>
        <w:separator/>
      </w:r>
    </w:p>
  </w:endnote>
  <w:endnote w:type="continuationSeparator" w:id="0">
    <w:p w14:paraId="230F201B" w14:textId="77777777" w:rsidR="00A36D4E" w:rsidRDefault="00A36D4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80B7" w14:textId="77777777" w:rsidR="00A36D4E" w:rsidRDefault="00A36D4E" w:rsidP="00FF57EE">
      <w:r>
        <w:separator/>
      </w:r>
    </w:p>
  </w:footnote>
  <w:footnote w:type="continuationSeparator" w:id="0">
    <w:p w14:paraId="711766B0" w14:textId="77777777" w:rsidR="00A36D4E" w:rsidRDefault="00A36D4E" w:rsidP="00FF57EE">
      <w:r>
        <w:continuationSeparator/>
      </w:r>
    </w:p>
  </w:footnote>
  <w:footnote w:id="1">
    <w:p w14:paraId="02649C5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8CDEA4D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EA2771F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9C0C75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AD123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51A11402" w14:textId="77777777" w:rsidR="005238EE" w:rsidRDefault="005238EE" w:rsidP="00523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362C" w14:textId="77777777" w:rsidR="008F07DC" w:rsidRDefault="008F07DC">
    <w:pPr>
      <w:pStyle w:val="Nagwek"/>
      <w:rPr>
        <w:sz w:val="20"/>
        <w:szCs w:val="20"/>
      </w:rPr>
    </w:pPr>
  </w:p>
  <w:p w14:paraId="69CB81D8" w14:textId="77777777" w:rsidR="008F07DC" w:rsidRDefault="008F07DC">
    <w:pPr>
      <w:pStyle w:val="Nagwek"/>
      <w:rPr>
        <w:sz w:val="20"/>
        <w:szCs w:val="20"/>
      </w:rPr>
    </w:pPr>
  </w:p>
  <w:p w14:paraId="784831A7" w14:textId="4EBDFE24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5238EE">
      <w:rPr>
        <w:sz w:val="20"/>
        <w:szCs w:val="20"/>
      </w:rPr>
      <w:t>ZSE 203.</w:t>
    </w:r>
    <w:r w:rsidR="008F07DC">
      <w:rPr>
        <w:sz w:val="20"/>
        <w:szCs w:val="20"/>
      </w:rPr>
      <w:t>2</w:t>
    </w:r>
    <w:r w:rsidR="005238EE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856"/>
    <w:multiLevelType w:val="hybridMultilevel"/>
    <w:tmpl w:val="D5D873D8"/>
    <w:lvl w:ilvl="0" w:tplc="D0001B2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C7"/>
    <w:rsid w:val="001063D3"/>
    <w:rsid w:val="001C7D84"/>
    <w:rsid w:val="0021756D"/>
    <w:rsid w:val="002214DB"/>
    <w:rsid w:val="00267D1F"/>
    <w:rsid w:val="0028274E"/>
    <w:rsid w:val="002E612D"/>
    <w:rsid w:val="003B769C"/>
    <w:rsid w:val="004D5A42"/>
    <w:rsid w:val="005238EE"/>
    <w:rsid w:val="00525EFF"/>
    <w:rsid w:val="005844F6"/>
    <w:rsid w:val="005F6F5F"/>
    <w:rsid w:val="006B63D6"/>
    <w:rsid w:val="006C11DC"/>
    <w:rsid w:val="006C641D"/>
    <w:rsid w:val="006D09E0"/>
    <w:rsid w:val="007D475B"/>
    <w:rsid w:val="007E331F"/>
    <w:rsid w:val="00871EE2"/>
    <w:rsid w:val="008F07DC"/>
    <w:rsid w:val="0090352F"/>
    <w:rsid w:val="00914C46"/>
    <w:rsid w:val="009312B4"/>
    <w:rsid w:val="0097776D"/>
    <w:rsid w:val="00983D1D"/>
    <w:rsid w:val="009D75A8"/>
    <w:rsid w:val="00A36D4E"/>
    <w:rsid w:val="00A50E18"/>
    <w:rsid w:val="00AA39D6"/>
    <w:rsid w:val="00AE2ACB"/>
    <w:rsid w:val="00AF4AC3"/>
    <w:rsid w:val="00B47637"/>
    <w:rsid w:val="00B9086B"/>
    <w:rsid w:val="00BC4F99"/>
    <w:rsid w:val="00C22F7D"/>
    <w:rsid w:val="00CB30C7"/>
    <w:rsid w:val="00CE3AE6"/>
    <w:rsid w:val="00CE7AFF"/>
    <w:rsid w:val="00D554C7"/>
    <w:rsid w:val="00DC336F"/>
    <w:rsid w:val="00E55483"/>
    <w:rsid w:val="00F134D5"/>
    <w:rsid w:val="00F31EAC"/>
    <w:rsid w:val="00F5016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16D6"/>
  <w15:chartTrackingRefBased/>
  <w15:docId w15:val="{5E5250BF-09A9-4B24-BB83-9365C6F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256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5</cp:revision>
  <dcterms:created xsi:type="dcterms:W3CDTF">2021-03-23T14:16:00Z</dcterms:created>
  <dcterms:modified xsi:type="dcterms:W3CDTF">2021-04-12T09:27:00Z</dcterms:modified>
</cp:coreProperties>
</file>