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541" w14:textId="47F6DFE9" w:rsidR="003E14E7" w:rsidRPr="00621E13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621E13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34A68" w:rsidRPr="00621E13">
        <w:rPr>
          <w:rFonts w:eastAsia="Calibri" w:cs="Arial"/>
          <w:b/>
          <w:color w:val="auto"/>
          <w:spacing w:val="0"/>
          <w:szCs w:val="20"/>
        </w:rPr>
        <w:t>7</w:t>
      </w:r>
      <w:r w:rsidR="003E14E7" w:rsidRPr="00621E13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621E13">
        <w:rPr>
          <w:rFonts w:eastAsia="Calibri" w:cs="Arial"/>
          <w:b/>
          <w:color w:val="auto"/>
          <w:spacing w:val="0"/>
          <w:szCs w:val="20"/>
        </w:rPr>
        <w:t>do SWZ</w:t>
      </w:r>
    </w:p>
    <w:p w14:paraId="331C2408" w14:textId="53698CD8" w:rsidR="003E14E7" w:rsidRPr="00621E13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621E13">
        <w:rPr>
          <w:rFonts w:eastAsia="Calibri" w:cs="Arial"/>
          <w:color w:val="auto"/>
          <w:spacing w:val="0"/>
          <w:szCs w:val="20"/>
        </w:rPr>
        <w:t>Nr sprawy:</w:t>
      </w:r>
      <w:r w:rsidRPr="00621E13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621E13">
        <w:rPr>
          <w:rFonts w:eastAsia="Calibri" w:cs="Tahoma"/>
          <w:b/>
          <w:color w:val="auto"/>
          <w:spacing w:val="0"/>
          <w:szCs w:val="20"/>
        </w:rPr>
        <w:t>P</w:t>
      </w:r>
      <w:r w:rsidRPr="00621E13">
        <w:rPr>
          <w:rFonts w:eastAsia="Calibri" w:cs="Tahoma"/>
          <w:b/>
          <w:color w:val="auto"/>
          <w:spacing w:val="0"/>
          <w:szCs w:val="20"/>
        </w:rPr>
        <w:t>O.271</w:t>
      </w:r>
      <w:r w:rsidR="00995FAE">
        <w:rPr>
          <w:rFonts w:eastAsia="Calibri" w:cs="Tahoma"/>
          <w:b/>
          <w:color w:val="auto"/>
          <w:spacing w:val="0"/>
          <w:szCs w:val="20"/>
        </w:rPr>
        <w:t>.</w:t>
      </w:r>
      <w:r w:rsidR="00517381">
        <w:rPr>
          <w:rFonts w:eastAsia="Calibri" w:cs="Tahoma"/>
          <w:b/>
          <w:color w:val="auto"/>
          <w:spacing w:val="0"/>
          <w:szCs w:val="20"/>
        </w:rPr>
        <w:t>69</w:t>
      </w:r>
      <w:r w:rsidR="00995FAE">
        <w:rPr>
          <w:rFonts w:eastAsia="Calibri" w:cs="Tahoma"/>
          <w:b/>
          <w:color w:val="auto"/>
          <w:spacing w:val="0"/>
          <w:szCs w:val="20"/>
        </w:rPr>
        <w:t>.</w:t>
      </w:r>
      <w:r w:rsidRPr="00621E13">
        <w:rPr>
          <w:rFonts w:eastAsia="Calibri" w:cs="Tahoma"/>
          <w:b/>
          <w:color w:val="auto"/>
          <w:spacing w:val="0"/>
          <w:szCs w:val="20"/>
        </w:rPr>
        <w:t>202</w:t>
      </w:r>
      <w:r w:rsidR="00BB290B">
        <w:rPr>
          <w:rFonts w:eastAsia="Calibri" w:cs="Tahoma"/>
          <w:b/>
          <w:color w:val="auto"/>
          <w:spacing w:val="0"/>
          <w:szCs w:val="20"/>
        </w:rPr>
        <w:t>3</w:t>
      </w:r>
    </w:p>
    <w:p w14:paraId="599F2371" w14:textId="77777777" w:rsidR="003E14E7" w:rsidRPr="00621E13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621E13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1F8C67" w14:textId="77777777" w:rsidR="003E14E7" w:rsidRPr="00621E13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621E13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A5A29E7" w14:textId="77777777" w:rsidR="003E14E7" w:rsidRPr="00621E13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0065EA1" w14:textId="77777777" w:rsidR="001409C0" w:rsidRPr="00621E13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F692CEB" w14:textId="0D8FEDD4" w:rsidR="00692A9D" w:rsidRPr="00621E13" w:rsidRDefault="001409C0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</w:t>
      </w:r>
      <w:r w:rsidR="00B93DB8"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 </w:t>
      </w: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art. 125 ust. 1 PZP</w:t>
      </w:r>
    </w:p>
    <w:p w14:paraId="20ECF277" w14:textId="77777777" w:rsidR="00692A9D" w:rsidRPr="00621E13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D1E7075" w14:textId="77777777" w:rsidR="003E14E7" w:rsidRPr="00621E13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CA88656" w14:textId="48962AEA" w:rsidR="00BD10F9" w:rsidRPr="00C035DC" w:rsidRDefault="00BD10F9" w:rsidP="00BD10F9">
      <w:pPr>
        <w:spacing w:before="120" w:after="120" w:line="240" w:lineRule="auto"/>
        <w:jc w:val="center"/>
        <w:rPr>
          <w:b/>
        </w:rPr>
      </w:pPr>
      <w:bookmarkStart w:id="0" w:name="_Hlk78963963"/>
      <w:bookmarkStart w:id="1" w:name="_Hlk78889416"/>
      <w:r w:rsidRPr="00C035DC">
        <w:rPr>
          <w:b/>
        </w:rPr>
        <w:t>„</w:t>
      </w:r>
      <w:r w:rsidR="00517381" w:rsidRPr="00517381">
        <w:rPr>
          <w:b/>
          <w:i/>
          <w:iCs/>
          <w:color w:val="000000"/>
          <w:sz w:val="18"/>
        </w:rPr>
        <w:t>Dostawa materiałów zużywalnych MOCVD z podziałem na 4 części dla Grupy Badawczej EPI-MAT</w:t>
      </w:r>
      <w:r w:rsidRPr="00BE1B23">
        <w:rPr>
          <w:b/>
        </w:rPr>
        <w:t>”</w:t>
      </w:r>
    </w:p>
    <w:bookmarkEnd w:id="0"/>
    <w:bookmarkEnd w:id="1"/>
    <w:p w14:paraId="75A07B0D" w14:textId="4C9873D5" w:rsidR="00692A9D" w:rsidRPr="00692A9D" w:rsidRDefault="00692A9D" w:rsidP="00FA50E2">
      <w:pPr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289D8A8D" w14:textId="77777777" w:rsidR="00692A9D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3ED8FB32" w14:textId="77777777" w:rsidR="005B4E28" w:rsidRPr="005B4E28" w:rsidRDefault="005B4E28" w:rsidP="005B4E2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25297AF1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435E37DB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1091B144" w14:textId="77777777" w:rsidR="00692A9D" w:rsidRDefault="005B4E28" w:rsidP="005B4E2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404A35F9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A057B1A" w14:textId="77777777"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F5098FE" w14:textId="77777777"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0A2E8E" w14:textId="77777777"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A8AEB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144687F" w14:textId="3A8242EE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24E88B7" w14:textId="09DFAFAC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65630F22" w14:textId="77777777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E2884E9" w14:textId="337FA561" w:rsidR="00B93DB8" w:rsidRDefault="00B93DB8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3646E673" w14:textId="47298467" w:rsidR="00692A9D" w:rsidRPr="00346951" w:rsidRDefault="0041559E" w:rsidP="00FA50E2">
      <w:pPr>
        <w:spacing w:after="0" w:line="240" w:lineRule="auto"/>
        <w:rPr>
          <w:rFonts w:eastAsia="Times New Roman" w:cs="Arial"/>
          <w:b/>
          <w:bCs/>
          <w:color w:val="0070C0"/>
          <w:sz w:val="18"/>
          <w:szCs w:val="18"/>
          <w:lang w:eastAsia="pl-PL"/>
        </w:rPr>
      </w:pPr>
      <w:r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>Oświadczenie</w:t>
      </w:r>
      <w:r w:rsidR="00B93DB8"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 xml:space="preserve"> musi być opatrzon</w:t>
      </w:r>
      <w:r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>e</w:t>
      </w:r>
      <w:r w:rsidR="00B93DB8"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 xml:space="preserve"> przez osobę lub osoby uprawnione do reprezentowania Wykonawcy kwalifikowanym podpisem elektronicznym</w:t>
      </w:r>
    </w:p>
    <w:sectPr w:rsidR="00692A9D" w:rsidRPr="00346951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EC72" w14:textId="77777777" w:rsidR="00C24719" w:rsidRDefault="00C24719" w:rsidP="006747BD">
      <w:pPr>
        <w:spacing w:after="0" w:line="240" w:lineRule="auto"/>
      </w:pPr>
      <w:r>
        <w:separator/>
      </w:r>
    </w:p>
  </w:endnote>
  <w:endnote w:type="continuationSeparator" w:id="0">
    <w:p w14:paraId="2C319D9F" w14:textId="77777777" w:rsidR="00C24719" w:rsidRDefault="00C2471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743"/>
    </w:tblGrid>
    <w:tr w:rsidR="00517381" w14:paraId="4CB6E513" w14:textId="77777777" w:rsidTr="00A635DF">
      <w:tc>
        <w:tcPr>
          <w:tcW w:w="2410" w:type="dxa"/>
          <w:tcBorders>
            <w:right w:val="single" w:sz="12" w:space="0" w:color="7F7F7F" w:themeColor="background2" w:themeTint="80"/>
          </w:tcBorders>
        </w:tcPr>
        <w:p w14:paraId="2C78469D" w14:textId="77777777" w:rsidR="00517381" w:rsidRDefault="00517381" w:rsidP="00517381">
          <w:pPr>
            <w:pStyle w:val="Stopka"/>
            <w:ind w:left="-247" w:firstLine="247"/>
          </w:pPr>
          <w:r>
            <w:rPr>
              <w:noProof/>
            </w:rPr>
            <w:drawing>
              <wp:anchor distT="0" distB="0" distL="114300" distR="114300" simplePos="0" relativeHeight="251676672" behindDoc="0" locked="0" layoutInCell="1" allowOverlap="1" wp14:anchorId="1F7EE2EB" wp14:editId="61D4231E">
                <wp:simplePos x="0" y="0"/>
                <wp:positionH relativeFrom="column">
                  <wp:posOffset>-73025</wp:posOffset>
                </wp:positionH>
                <wp:positionV relativeFrom="paragraph">
                  <wp:posOffset>-46355</wp:posOffset>
                </wp:positionV>
                <wp:extent cx="1436827" cy="450850"/>
                <wp:effectExtent l="0" t="0" r="0" b="6350"/>
                <wp:wrapNone/>
                <wp:docPr id="800134771" name="Obraz 800134771" descr="Obraz zawierający ptak, kurczak, kogut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ptak, kurczak, kogut, design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827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43" w:type="dxa"/>
          <w:tcBorders>
            <w:top w:val="nil"/>
            <w:left w:val="single" w:sz="12" w:space="0" w:color="7F7F7F" w:themeColor="background2" w:themeTint="80"/>
            <w:bottom w:val="nil"/>
          </w:tcBorders>
          <w:vAlign w:val="center"/>
        </w:tcPr>
        <w:p w14:paraId="1D39C7E9" w14:textId="77777777" w:rsidR="00517381" w:rsidRPr="009C15F5" w:rsidRDefault="00517381" w:rsidP="00517381">
          <w:pPr>
            <w:pStyle w:val="Stopka"/>
            <w:rPr>
              <w:b w:val="0"/>
              <w:bCs/>
              <w:sz w:val="12"/>
              <w:szCs w:val="12"/>
            </w:rPr>
          </w:pPr>
          <w:r w:rsidRPr="00EB74DB">
            <w:rPr>
              <w:b w:val="0"/>
              <w:bCs/>
              <w:sz w:val="12"/>
              <w:szCs w:val="12"/>
            </w:rPr>
            <w:t xml:space="preserve">Projekt </w:t>
          </w:r>
          <w:r>
            <w:rPr>
              <w:b w:val="0"/>
              <w:bCs/>
              <w:sz w:val="12"/>
              <w:szCs w:val="12"/>
            </w:rPr>
            <w:t>pn. „</w:t>
          </w:r>
          <w:r w:rsidRPr="004B5387">
            <w:rPr>
              <w:b w:val="0"/>
              <w:bCs/>
              <w:sz w:val="12"/>
              <w:szCs w:val="12"/>
            </w:rPr>
            <w:t xml:space="preserve">Wysokowydajne tranzystory </w:t>
          </w:r>
          <w:proofErr w:type="spellStart"/>
          <w:r w:rsidRPr="004B5387">
            <w:rPr>
              <w:b w:val="0"/>
              <w:bCs/>
              <w:sz w:val="12"/>
              <w:szCs w:val="12"/>
            </w:rPr>
            <w:t>AlGaN</w:t>
          </w:r>
          <w:proofErr w:type="spellEnd"/>
          <w:r w:rsidRPr="004B5387">
            <w:rPr>
              <w:b w:val="0"/>
              <w:bCs/>
              <w:sz w:val="12"/>
              <w:szCs w:val="12"/>
            </w:rPr>
            <w:t>/</w:t>
          </w:r>
          <w:proofErr w:type="spellStart"/>
          <w:r w:rsidRPr="004B5387">
            <w:rPr>
              <w:b w:val="0"/>
              <w:bCs/>
              <w:sz w:val="12"/>
              <w:szCs w:val="12"/>
            </w:rPr>
            <w:t>GaN</w:t>
          </w:r>
          <w:proofErr w:type="spellEnd"/>
          <w:r w:rsidRPr="004B5387">
            <w:rPr>
              <w:b w:val="0"/>
              <w:bCs/>
              <w:sz w:val="12"/>
              <w:szCs w:val="12"/>
            </w:rPr>
            <w:t>-HEMT wykonywane hybrydową technologią MBE-MOVPE</w:t>
          </w:r>
          <w:r w:rsidRPr="00E32395">
            <w:rPr>
              <w:b w:val="0"/>
              <w:bCs/>
              <w:sz w:val="12"/>
              <w:szCs w:val="12"/>
            </w:rPr>
            <w:t>"</w:t>
          </w:r>
          <w:r>
            <w:rPr>
              <w:b w:val="0"/>
              <w:bCs/>
              <w:sz w:val="12"/>
              <w:szCs w:val="12"/>
            </w:rPr>
            <w:t xml:space="preserve"> dofinansowano ze środków budżetu państwa, dotacja celowa przyznawana instytutom działającym w ramach Sieci Badawczej Łukasiewicz na podstawie umowy nr 2</w:t>
          </w:r>
          <w:r w:rsidRPr="00EB74DB">
            <w:rPr>
              <w:b w:val="0"/>
              <w:bCs/>
              <w:sz w:val="12"/>
              <w:szCs w:val="12"/>
            </w:rPr>
            <w:t>/Ł-PORT/CŁ/2021</w:t>
          </w:r>
        </w:p>
      </w:tc>
    </w:tr>
  </w:tbl>
  <w:p w14:paraId="2A2BF56A" w14:textId="675B166D" w:rsidR="004F5805" w:rsidRPr="00D40690" w:rsidRDefault="004F5805" w:rsidP="00D40690">
    <w:pPr>
      <w:pStyle w:val="Stopka"/>
    </w:pPr>
  </w:p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45B" w14:textId="77777777" w:rsidR="00C24719" w:rsidRDefault="00C24719" w:rsidP="006747BD">
      <w:pPr>
        <w:spacing w:after="0" w:line="240" w:lineRule="auto"/>
      </w:pPr>
      <w:r>
        <w:separator/>
      </w:r>
    </w:p>
  </w:footnote>
  <w:footnote w:type="continuationSeparator" w:id="0">
    <w:p w14:paraId="2A422B8E" w14:textId="77777777" w:rsidR="00C24719" w:rsidRDefault="00C2471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761754">
    <w:abstractNumId w:val="9"/>
  </w:num>
  <w:num w:numId="2" w16cid:durableId="688216223">
    <w:abstractNumId w:val="8"/>
  </w:num>
  <w:num w:numId="3" w16cid:durableId="1219321696">
    <w:abstractNumId w:val="3"/>
  </w:num>
  <w:num w:numId="4" w16cid:durableId="164708316">
    <w:abstractNumId w:val="2"/>
  </w:num>
  <w:num w:numId="5" w16cid:durableId="253560574">
    <w:abstractNumId w:val="1"/>
  </w:num>
  <w:num w:numId="6" w16cid:durableId="816914610">
    <w:abstractNumId w:val="0"/>
  </w:num>
  <w:num w:numId="7" w16cid:durableId="835999879">
    <w:abstractNumId w:val="7"/>
  </w:num>
  <w:num w:numId="8" w16cid:durableId="1893030830">
    <w:abstractNumId w:val="6"/>
  </w:num>
  <w:num w:numId="9" w16cid:durableId="406270024">
    <w:abstractNumId w:val="5"/>
  </w:num>
  <w:num w:numId="10" w16cid:durableId="1433626149">
    <w:abstractNumId w:val="4"/>
  </w:num>
  <w:num w:numId="11" w16cid:durableId="8262443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34A68"/>
    <w:rsid w:val="00240EF8"/>
    <w:rsid w:val="0024374D"/>
    <w:rsid w:val="002828A2"/>
    <w:rsid w:val="002D0B65"/>
    <w:rsid w:val="002D48BE"/>
    <w:rsid w:val="002F4540"/>
    <w:rsid w:val="00335F9F"/>
    <w:rsid w:val="00346951"/>
    <w:rsid w:val="00346C00"/>
    <w:rsid w:val="00354A18"/>
    <w:rsid w:val="00367E97"/>
    <w:rsid w:val="003B4621"/>
    <w:rsid w:val="003E14E7"/>
    <w:rsid w:val="003F4BA3"/>
    <w:rsid w:val="0041559E"/>
    <w:rsid w:val="00443E1F"/>
    <w:rsid w:val="004F5805"/>
    <w:rsid w:val="004F5B7F"/>
    <w:rsid w:val="00517381"/>
    <w:rsid w:val="00526CDD"/>
    <w:rsid w:val="00551D4E"/>
    <w:rsid w:val="005B4E28"/>
    <w:rsid w:val="005D102F"/>
    <w:rsid w:val="005D1495"/>
    <w:rsid w:val="00621E13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557C5"/>
    <w:rsid w:val="00895ABF"/>
    <w:rsid w:val="008C1729"/>
    <w:rsid w:val="008C75DD"/>
    <w:rsid w:val="008F027B"/>
    <w:rsid w:val="008F209D"/>
    <w:rsid w:val="00910A74"/>
    <w:rsid w:val="009334B5"/>
    <w:rsid w:val="00934299"/>
    <w:rsid w:val="00995FAE"/>
    <w:rsid w:val="009D4C4D"/>
    <w:rsid w:val="00A36F46"/>
    <w:rsid w:val="00A4666C"/>
    <w:rsid w:val="00A52C29"/>
    <w:rsid w:val="00AC5AD2"/>
    <w:rsid w:val="00AC6252"/>
    <w:rsid w:val="00B11E32"/>
    <w:rsid w:val="00B61F8A"/>
    <w:rsid w:val="00B80C72"/>
    <w:rsid w:val="00B86E08"/>
    <w:rsid w:val="00B93DB8"/>
    <w:rsid w:val="00BA1915"/>
    <w:rsid w:val="00BB007F"/>
    <w:rsid w:val="00BB290B"/>
    <w:rsid w:val="00BD10F9"/>
    <w:rsid w:val="00BD2E4D"/>
    <w:rsid w:val="00C24719"/>
    <w:rsid w:val="00C736D5"/>
    <w:rsid w:val="00D005B3"/>
    <w:rsid w:val="00D06D36"/>
    <w:rsid w:val="00D17059"/>
    <w:rsid w:val="00D40690"/>
    <w:rsid w:val="00D963AF"/>
    <w:rsid w:val="00DA52A1"/>
    <w:rsid w:val="00DE62F5"/>
    <w:rsid w:val="00E16E36"/>
    <w:rsid w:val="00E36132"/>
    <w:rsid w:val="00E573FF"/>
    <w:rsid w:val="00EA011A"/>
    <w:rsid w:val="00EB3D6D"/>
    <w:rsid w:val="00ED7972"/>
    <w:rsid w:val="00EE493C"/>
    <w:rsid w:val="00EF14B5"/>
    <w:rsid w:val="00F33E09"/>
    <w:rsid w:val="00F424FA"/>
    <w:rsid w:val="00F76B97"/>
    <w:rsid w:val="00F85F35"/>
    <w:rsid w:val="00FA50E2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</cp:lastModifiedBy>
  <cp:revision>16</cp:revision>
  <cp:lastPrinted>2021-03-26T09:10:00Z</cp:lastPrinted>
  <dcterms:created xsi:type="dcterms:W3CDTF">2022-03-15T09:05:00Z</dcterms:created>
  <dcterms:modified xsi:type="dcterms:W3CDTF">2023-07-04T05:17:00Z</dcterms:modified>
</cp:coreProperties>
</file>