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B9" w:rsidRPr="005323FB" w:rsidRDefault="005323FB" w:rsidP="00D977B9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  <w:r w:rsidRPr="005323FB">
        <w:rPr>
          <w:rFonts w:ascii="Times New Roman" w:hAnsi="Times New Roman"/>
          <w:b/>
          <w:sz w:val="24"/>
          <w:szCs w:val="24"/>
          <w:lang w:eastAsia="pl-PL"/>
        </w:rPr>
        <w:t>Załącznik nr 9</w:t>
      </w:r>
      <w:r w:rsidR="004618B3" w:rsidRPr="005323FB">
        <w:rPr>
          <w:rFonts w:ascii="Times New Roman" w:hAnsi="Times New Roman"/>
          <w:b/>
          <w:sz w:val="24"/>
          <w:szCs w:val="24"/>
          <w:lang w:eastAsia="pl-PL"/>
        </w:rPr>
        <w:t>.I</w:t>
      </w:r>
      <w:r w:rsidR="00213C61" w:rsidRPr="005323FB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253782" w:rsidRPr="005323FB">
        <w:rPr>
          <w:rFonts w:ascii="Times New Roman" w:hAnsi="Times New Roman"/>
          <w:b/>
          <w:sz w:val="28"/>
          <w:szCs w:val="28"/>
          <w:lang w:eastAsia="pl-PL"/>
        </w:rPr>
        <w:t>.do SWZ</w:t>
      </w:r>
    </w:p>
    <w:p w:rsidR="00213C61" w:rsidRPr="00F3518B" w:rsidRDefault="00213C61" w:rsidP="00213C61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213C61" w:rsidRPr="00F3518B" w:rsidRDefault="00213C61" w:rsidP="00213C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sz w:val="24"/>
          <w:szCs w:val="24"/>
          <w:lang w:eastAsia="pl-PL"/>
        </w:rPr>
        <w:t>OPIS</w:t>
      </w:r>
      <w:r w:rsidR="004618B3" w:rsidRPr="00F3518B">
        <w:rPr>
          <w:rFonts w:ascii="Times New Roman" w:hAnsi="Times New Roman"/>
          <w:b/>
          <w:sz w:val="24"/>
          <w:szCs w:val="24"/>
          <w:lang w:eastAsia="pl-PL"/>
        </w:rPr>
        <w:t xml:space="preserve"> PRZEDMIOTU ZAMÓWIENIA – Cz. II</w:t>
      </w:r>
      <w:r w:rsidRPr="00F3518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213C61" w:rsidRPr="00F3518B" w:rsidRDefault="00213C61" w:rsidP="00213C61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Wielofunkcyjna Hala Sportowa przy ul. Drogosza 2 w Kielcach</w:t>
      </w:r>
    </w:p>
    <w:p w:rsidR="00213C61" w:rsidRPr="00F3518B" w:rsidRDefault="00213C61" w:rsidP="00213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546127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a/ do usług porządkowych, </w:t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sprzątania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oraz dezynfekcji </w:t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>świadczonych codziennie należy: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obowiązek wykonywania prac związanych z utrzymaniem czystości  we wszystkich pomieszczeń wewnątrz budynku Hali Legion</w:t>
      </w:r>
      <w:r w:rsidR="004618B3" w:rsidRPr="00F3518B">
        <w:rPr>
          <w:rFonts w:ascii="Times New Roman" w:hAnsi="Times New Roman"/>
          <w:sz w:val="24"/>
          <w:szCs w:val="24"/>
          <w:lang w:eastAsia="pl-PL"/>
        </w:rPr>
        <w:t>ów zgodnie z załącznikiem nr 6.</w:t>
      </w:r>
      <w:r w:rsidR="00F8220C" w:rsidRPr="00F3518B">
        <w:rPr>
          <w:rFonts w:ascii="Times New Roman" w:hAnsi="Times New Roman"/>
          <w:sz w:val="24"/>
          <w:szCs w:val="24"/>
          <w:lang w:eastAsia="pl-PL"/>
        </w:rPr>
        <w:t>IIa)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zabezpieczenie środków czystości: (papier toaletowy, ręczniki papierowe mydło, worki na śmieci, środki dezynfekujące do sanitariatów, płyny do mycia podłóg, mebli, sprzętu komputerowego, ścian, okien, szyb, siedzisk na widowni itp.)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Codzienne prace porządkowe wewnątrz obiektu należy prowadzić w godzinach: od 7.</w:t>
      </w:r>
      <w:r w:rsidR="00131049" w:rsidRPr="00F3518B">
        <w:rPr>
          <w:rFonts w:ascii="Times New Roman" w:hAnsi="Times New Roman"/>
          <w:b/>
          <w:i/>
          <w:sz w:val="24"/>
          <w:szCs w:val="24"/>
          <w:lang w:eastAsia="pl-PL"/>
        </w:rPr>
        <w:t>00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 do 1</w:t>
      </w:r>
      <w:r w:rsidR="00EC6DA2" w:rsidRPr="00F3518B">
        <w:rPr>
          <w:rFonts w:ascii="Times New Roman" w:hAnsi="Times New Roman"/>
          <w:b/>
          <w:i/>
          <w:sz w:val="24"/>
          <w:szCs w:val="24"/>
          <w:lang w:eastAsia="pl-PL"/>
        </w:rPr>
        <w:t>5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 w:rsidR="00131049" w:rsidRPr="00F3518B">
        <w:rPr>
          <w:rFonts w:ascii="Times New Roman" w:hAnsi="Times New Roman"/>
          <w:b/>
          <w:i/>
          <w:sz w:val="24"/>
          <w:szCs w:val="24"/>
          <w:lang w:eastAsia="pl-PL"/>
        </w:rPr>
        <w:t>0</w:t>
      </w:r>
      <w:r w:rsidR="00EC1B35"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0 ( 8 godzin) 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Do wykonania prac codziennych Zamawiający wymaga co najmniej 2-ch pracowników jednocześnie, każdego dnia, w w/w godzinach, w dniach funkcjonowania Hali 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( średnio: 5 dni w tygodniu. )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EF5470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b/ do usług porządkowych, </w:t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sprzątania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oraz dezynfekcji </w:t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związanych z organizacją imprez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br/>
      </w:r>
      <w:bookmarkStart w:id="0" w:name="_GoBack"/>
      <w:bookmarkEnd w:id="0"/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>i meczów należy</w:t>
      </w:r>
      <w:r w:rsidR="00213C61" w:rsidRPr="00F3518B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sprzątanie trybun i wycieranie wszystkich siedzisk w przeddzień imprezy i po imprezie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sprzątanie wszystkich sanitariatów, szatni, korytarzy i innych pomieszczeń  znajdujących  się na  terenie Hali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 - utrzymanie czystości w czasie imprezy w sanitariatach, holach i korytarzach,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 - zabezpieczenie środków czystości w sanitariatach (papier toaletowy, ręczniki   papierowe mydło)</w:t>
      </w: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sprzątanie całości obszaru Hali bezzwłocznie po zakończeniu imprezy,</w:t>
      </w: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Do wykonania prac porządkowych związanych z organizacją imprez Zamawiający</w:t>
      </w:r>
      <w:r w:rsidRPr="00F3518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wymaga co najmniej 2-ch pracowników jednocześnie </w:t>
      </w:r>
      <w:r w:rsidRPr="00F3518B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w dniu imprezy</w:t>
      </w:r>
      <w:r w:rsidR="000F6FF9"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 od godz. 7.</w:t>
      </w:r>
      <w:r w:rsidR="00131049" w:rsidRPr="00F3518B">
        <w:rPr>
          <w:rFonts w:ascii="Times New Roman" w:hAnsi="Times New Roman"/>
          <w:b/>
          <w:i/>
          <w:sz w:val="24"/>
          <w:szCs w:val="24"/>
          <w:lang w:eastAsia="pl-PL"/>
        </w:rPr>
        <w:t>0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0 do czasu jej zakończenia.</w:t>
      </w: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Po </w:t>
      </w:r>
      <w:r w:rsidRPr="00F3518B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zakończonej imprezie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 Zamawiający wymaga taką ilość osób aby</w:t>
      </w:r>
      <w:r w:rsidRPr="00F3518B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maksymalny czas na uprzątnięcie hali nie przekroczył 8 godzin od chwili zakończenia  imprezy.</w:t>
      </w:r>
      <w:r w:rsidRPr="00F3518B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:rsidR="00213C61" w:rsidRPr="00F3518B" w:rsidRDefault="00213C61" w:rsidP="00213C61">
      <w:pPr>
        <w:spacing w:after="0" w:line="240" w:lineRule="auto"/>
        <w:rPr>
          <w:i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Przewidywana liczba imprez ( sportowych, artystycznych i innych)  w okre</w:t>
      </w:r>
      <w:r w:rsidR="007D44C2">
        <w:rPr>
          <w:rFonts w:ascii="Times New Roman" w:hAnsi="Times New Roman"/>
          <w:b/>
          <w:i/>
          <w:sz w:val="24"/>
          <w:szCs w:val="24"/>
          <w:lang w:eastAsia="pl-PL"/>
        </w:rPr>
        <w:t xml:space="preserve">sie 12 miesięcy wynosi około </w:t>
      </w:r>
      <w:r w:rsidR="007D44C2" w:rsidRPr="005323FB">
        <w:rPr>
          <w:rFonts w:ascii="Times New Roman" w:hAnsi="Times New Roman"/>
          <w:b/>
          <w:i/>
          <w:sz w:val="24"/>
          <w:szCs w:val="24"/>
          <w:lang w:eastAsia="pl-PL"/>
        </w:rPr>
        <w:t>5</w:t>
      </w:r>
      <w:r w:rsidR="006C4553" w:rsidRPr="005323FB">
        <w:rPr>
          <w:rFonts w:ascii="Times New Roman" w:hAnsi="Times New Roman"/>
          <w:b/>
          <w:i/>
          <w:sz w:val="24"/>
          <w:szCs w:val="24"/>
          <w:lang w:eastAsia="pl-PL"/>
        </w:rPr>
        <w:t>5</w:t>
      </w:r>
      <w:r w:rsidRPr="005323FB">
        <w:rPr>
          <w:rFonts w:ascii="Times New Roman" w:hAnsi="Times New Roman"/>
          <w:b/>
          <w:i/>
          <w:sz w:val="24"/>
          <w:szCs w:val="24"/>
          <w:lang w:eastAsia="pl-PL"/>
        </w:rPr>
        <w:t xml:space="preserve">  imprez</w:t>
      </w:r>
      <w:r w:rsidR="00B32BC1" w:rsidRPr="005323FB">
        <w:rPr>
          <w:rFonts w:ascii="Times New Roman" w:hAnsi="Times New Roman"/>
          <w:b/>
          <w:i/>
          <w:sz w:val="24"/>
          <w:szCs w:val="24"/>
          <w:lang w:eastAsia="pl-PL"/>
        </w:rPr>
        <w:t xml:space="preserve"> ( +/-3)  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 w:cs="Times New Roman"/>
          <w:b/>
          <w:i/>
          <w:sz w:val="24"/>
          <w:szCs w:val="24"/>
        </w:rPr>
        <w:t>Średnia il</w:t>
      </w:r>
      <w:r w:rsidR="00A61444" w:rsidRPr="00F3518B">
        <w:rPr>
          <w:rFonts w:ascii="Times New Roman" w:hAnsi="Times New Roman" w:cs="Times New Roman"/>
          <w:b/>
          <w:i/>
          <w:sz w:val="24"/>
          <w:szCs w:val="24"/>
        </w:rPr>
        <w:t xml:space="preserve">ość uczestników imprez wynosi około </w:t>
      </w:r>
      <w:r w:rsidR="00131049" w:rsidRPr="00F3518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61444" w:rsidRPr="00F3518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F3518B">
        <w:rPr>
          <w:rFonts w:ascii="Times New Roman" w:hAnsi="Times New Roman" w:cs="Times New Roman"/>
          <w:b/>
          <w:i/>
          <w:sz w:val="24"/>
          <w:szCs w:val="24"/>
        </w:rPr>
        <w:t>00 osób.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bCs/>
          <w:sz w:val="24"/>
          <w:szCs w:val="24"/>
          <w:lang w:eastAsia="pl-PL"/>
        </w:rPr>
        <w:t>c</w:t>
      </w:r>
      <w:r w:rsidRPr="00F3518B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) do usług świadczonych okresowo należy</w:t>
      </w:r>
      <w:r w:rsidRPr="00F3518B">
        <w:rPr>
          <w:rFonts w:ascii="Times New Roman" w:hAnsi="Times New Roman"/>
          <w:sz w:val="24"/>
          <w:szCs w:val="24"/>
          <w:u w:val="single"/>
          <w:lang w:eastAsia="pl-PL"/>
        </w:rPr>
        <w:t xml:space="preserve"> :</w:t>
      </w:r>
      <w:r w:rsidRPr="00F3518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pranie wykładzin dywanowych w pomieszczeniach biurowych w razie potrzeby, średnio 2 razy w roku.</w:t>
      </w:r>
    </w:p>
    <w:p w:rsidR="00022439" w:rsidRPr="00F3518B" w:rsidRDefault="00213C61" w:rsidP="00F8220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mycie okien i szyb w miejscach trudnodostępnych usytuowanych wysoko tj. szyby na arenie głównej, oraz szyby elewacyjne z zewnątrz o łącznej powierzchni  1000 m</w:t>
      </w:r>
      <w:r w:rsidRPr="00F3518B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F3518B">
        <w:rPr>
          <w:rFonts w:ascii="Times New Roman" w:hAnsi="Times New Roman"/>
          <w:sz w:val="24"/>
          <w:szCs w:val="24"/>
          <w:lang w:eastAsia="pl-PL"/>
        </w:rPr>
        <w:t>, przynajmniej 1 raz w roku, a w pozostałych po</w:t>
      </w:r>
      <w:r w:rsidR="00F8220C" w:rsidRPr="00F3518B">
        <w:rPr>
          <w:rFonts w:ascii="Times New Roman" w:hAnsi="Times New Roman"/>
          <w:sz w:val="24"/>
          <w:szCs w:val="24"/>
          <w:lang w:eastAsia="pl-PL"/>
        </w:rPr>
        <w:t>mieszczeniach  1 raz w miesiącu</w:t>
      </w:r>
    </w:p>
    <w:p w:rsidR="00022439" w:rsidRPr="00F3518B" w:rsidRDefault="00022439" w:rsidP="0002243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- w okresie </w:t>
      </w:r>
      <w:r w:rsidRPr="005323FB">
        <w:rPr>
          <w:rFonts w:ascii="Times New Roman" w:hAnsi="Times New Roman"/>
          <w:sz w:val="24"/>
          <w:szCs w:val="24"/>
          <w:lang w:eastAsia="pl-PL"/>
        </w:rPr>
        <w:t>zimowym</w:t>
      </w:r>
      <w:r w:rsidR="00F8220C" w:rsidRPr="005323FB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F41754" w:rsidRPr="005323FB">
        <w:rPr>
          <w:rFonts w:ascii="Times New Roman" w:hAnsi="Times New Roman"/>
          <w:b/>
          <w:sz w:val="24"/>
          <w:szCs w:val="24"/>
          <w:lang w:eastAsia="pl-PL"/>
        </w:rPr>
        <w:t>styczeń, luty oraz</w:t>
      </w:r>
      <w:r w:rsidR="00F41754" w:rsidRPr="005323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323FB">
        <w:rPr>
          <w:rFonts w:ascii="Times New Roman" w:hAnsi="Times New Roman"/>
          <w:b/>
          <w:sz w:val="24"/>
          <w:szCs w:val="24"/>
          <w:lang w:eastAsia="pl-PL"/>
        </w:rPr>
        <w:t>grudzień</w:t>
      </w:r>
      <w:r w:rsidR="00F8220C" w:rsidRPr="005323F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F41754" w:rsidRPr="005323FB">
        <w:rPr>
          <w:rFonts w:ascii="Times New Roman" w:hAnsi="Times New Roman"/>
          <w:b/>
          <w:sz w:val="24"/>
          <w:szCs w:val="24"/>
          <w:lang w:eastAsia="pl-PL"/>
        </w:rPr>
        <w:t>2022</w:t>
      </w:r>
      <w:r w:rsidR="000B0557" w:rsidRPr="005323FB">
        <w:rPr>
          <w:rFonts w:ascii="Times New Roman" w:hAnsi="Times New Roman"/>
          <w:b/>
          <w:sz w:val="24"/>
          <w:szCs w:val="24"/>
          <w:lang w:eastAsia="pl-PL"/>
        </w:rPr>
        <w:t>r</w:t>
      </w:r>
      <w:r w:rsidR="003927E4" w:rsidRPr="005323FB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="00137412" w:rsidRPr="005323FB">
        <w:rPr>
          <w:rFonts w:ascii="Times New Roman" w:hAnsi="Times New Roman"/>
          <w:b/>
          <w:sz w:val="24"/>
          <w:szCs w:val="24"/>
          <w:lang w:eastAsia="pl-PL"/>
        </w:rPr>
        <w:t>*</w:t>
      </w:r>
      <w:r w:rsidRPr="005323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8220C" w:rsidRPr="005323FB">
        <w:rPr>
          <w:rFonts w:ascii="Times New Roman" w:hAnsi="Times New Roman"/>
          <w:sz w:val="24"/>
          <w:szCs w:val="24"/>
          <w:lang w:eastAsia="pl-PL"/>
        </w:rPr>
        <w:t>)</w:t>
      </w:r>
      <w:r w:rsidRPr="005323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3518B">
        <w:rPr>
          <w:rFonts w:ascii="Times New Roman" w:hAnsi="Times New Roman"/>
          <w:sz w:val="24"/>
          <w:szCs w:val="24"/>
          <w:lang w:eastAsia="pl-PL"/>
        </w:rPr>
        <w:t>odśnieżanie ciągów komunikacyjnych przy opadach śniegu w taki sposób aby stale była drożność chodników, ciągów pieszych, parkingów oraz dróg w całym Zespole Obiektów Sportowych przy ul. Drogosza ( Hali Legionów, Stadionu l. a., Hotelu Maraton)</w:t>
      </w:r>
    </w:p>
    <w:p w:rsidR="00213C61" w:rsidRPr="00F3518B" w:rsidRDefault="00213C61" w:rsidP="00137412">
      <w:pPr>
        <w:spacing w:line="240" w:lineRule="auto"/>
        <w:rPr>
          <w:rFonts w:ascii="Calibri" w:hAnsi="Calibri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- w okresie zimowym posypywanie środkami antypoślizgowymi ( piasek, sól itp.) parkingów, wjazdów, dróg pożarowych , ciągów pieszych na terenie całej nieruchomości Zespołu Obiektów Sportowych przy ul. Drogosza ( Hali Legionów, Stadionu </w:t>
      </w:r>
      <w:proofErr w:type="spellStart"/>
      <w:r w:rsidRPr="00F3518B">
        <w:rPr>
          <w:rFonts w:ascii="Times New Roman" w:hAnsi="Times New Roman"/>
          <w:sz w:val="24"/>
          <w:szCs w:val="24"/>
          <w:lang w:eastAsia="pl-PL"/>
        </w:rPr>
        <w:t>l.a</w:t>
      </w:r>
      <w:proofErr w:type="spellEnd"/>
      <w:r w:rsidRPr="00F3518B">
        <w:rPr>
          <w:rFonts w:ascii="Times New Roman" w:hAnsi="Times New Roman"/>
          <w:sz w:val="24"/>
          <w:szCs w:val="24"/>
          <w:lang w:eastAsia="pl-PL"/>
        </w:rPr>
        <w:t>., Hotelu Maraton)</w:t>
      </w:r>
    </w:p>
    <w:p w:rsidR="00BA4D9D" w:rsidRDefault="00BA4D9D" w:rsidP="00BA4D9D">
      <w:pPr>
        <w:spacing w:after="0" w:line="240" w:lineRule="auto"/>
        <w:outlineLvl w:val="0"/>
        <w:rPr>
          <w:rFonts w:ascii="Times New Roman" w:hAnsi="Times New Roman"/>
          <w:i/>
          <w:lang w:eastAsia="pl-PL"/>
        </w:rPr>
      </w:pPr>
      <w:r w:rsidRPr="00D977B9">
        <w:rPr>
          <w:rFonts w:ascii="Times New Roman" w:hAnsi="Times New Roman"/>
          <w:i/>
          <w:lang w:eastAsia="pl-PL"/>
        </w:rPr>
        <w:t>*) wymieniony okres jest okresem umownym na potrzeby wystawienia faktur miesięcznych.</w:t>
      </w:r>
    </w:p>
    <w:p w:rsidR="00D977B9" w:rsidRPr="00D977B9" w:rsidRDefault="00D977B9" w:rsidP="00BA4D9D">
      <w:pPr>
        <w:spacing w:after="0" w:line="240" w:lineRule="auto"/>
        <w:outlineLvl w:val="0"/>
        <w:rPr>
          <w:rFonts w:ascii="Times New Roman" w:hAnsi="Times New Roman"/>
          <w:i/>
          <w:lang w:eastAsia="pl-PL"/>
        </w:rPr>
      </w:pPr>
    </w:p>
    <w:p w:rsidR="00BA4D9D" w:rsidRPr="00D977B9" w:rsidRDefault="00D977B9" w:rsidP="00BA4D9D">
      <w:pPr>
        <w:spacing w:after="0" w:line="240" w:lineRule="auto"/>
        <w:outlineLvl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 xml:space="preserve"> </w:t>
      </w:r>
    </w:p>
    <w:p w:rsidR="00BA4D9D" w:rsidRPr="00D977B9" w:rsidRDefault="00BA4D9D" w:rsidP="004618B3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  <w:r w:rsidRPr="00D977B9">
        <w:rPr>
          <w:rFonts w:ascii="Times New Roman" w:hAnsi="Times New Roman"/>
          <w:i/>
          <w:lang w:eastAsia="pl-PL"/>
        </w:rPr>
        <w:t>Na potrzeby wykonania usługi odśnieżania okresem zimowym jest okres w którym występują opady  śniegu, tworzenie się lodu na podłożu, wymagające odśnieżania i skuwania lodu</w:t>
      </w:r>
      <w:r w:rsidRPr="00D977B9">
        <w:rPr>
          <w:rFonts w:ascii="Times New Roman" w:hAnsi="Times New Roman"/>
          <w:b/>
          <w:lang w:eastAsia="pl-PL"/>
        </w:rPr>
        <w:t xml:space="preserve">.  </w:t>
      </w:r>
    </w:p>
    <w:p w:rsidR="004618B3" w:rsidRPr="00F3518B" w:rsidRDefault="004618B3" w:rsidP="004618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rPr>
          <w:rFonts w:ascii="Calibri" w:hAnsi="Calibri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Szczegółowy zakres  usług  zawiera </w:t>
      </w:r>
      <w:r w:rsidRPr="00F3518B">
        <w:rPr>
          <w:rFonts w:ascii="Times New Roman" w:hAnsi="Times New Roman"/>
          <w:b/>
          <w:sz w:val="24"/>
          <w:szCs w:val="24"/>
          <w:lang w:eastAsia="pl-PL"/>
        </w:rPr>
        <w:t xml:space="preserve">Załącznik </w:t>
      </w:r>
      <w:r w:rsidR="005323FB">
        <w:rPr>
          <w:rFonts w:ascii="Times New Roman" w:hAnsi="Times New Roman"/>
          <w:b/>
          <w:sz w:val="24"/>
          <w:szCs w:val="24"/>
          <w:lang w:eastAsia="pl-PL"/>
        </w:rPr>
        <w:t>nr 9</w:t>
      </w:r>
      <w:r w:rsidR="004618B3" w:rsidRPr="00F3518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="004618B3" w:rsidRPr="005323FB">
        <w:rPr>
          <w:rFonts w:ascii="Times New Roman" w:hAnsi="Times New Roman"/>
          <w:b/>
          <w:sz w:val="24"/>
          <w:szCs w:val="24"/>
          <w:lang w:eastAsia="pl-PL"/>
        </w:rPr>
        <w:t>II</w:t>
      </w:r>
      <w:r w:rsidR="000372B4" w:rsidRPr="005323FB">
        <w:rPr>
          <w:rFonts w:ascii="Times New Roman" w:hAnsi="Times New Roman"/>
          <w:b/>
          <w:sz w:val="24"/>
          <w:szCs w:val="24"/>
          <w:lang w:eastAsia="pl-PL"/>
        </w:rPr>
        <w:t>a</w:t>
      </w:r>
      <w:proofErr w:type="spellEnd"/>
      <w:r w:rsidR="000372B4" w:rsidRPr="005323FB">
        <w:rPr>
          <w:rFonts w:ascii="Times New Roman" w:hAnsi="Times New Roman"/>
          <w:b/>
          <w:sz w:val="24"/>
          <w:szCs w:val="24"/>
          <w:lang w:eastAsia="pl-PL"/>
        </w:rPr>
        <w:t xml:space="preserve">) </w:t>
      </w:r>
      <w:r w:rsidR="00F85AF3" w:rsidRPr="005323FB">
        <w:rPr>
          <w:rFonts w:ascii="Times New Roman" w:hAnsi="Times New Roman"/>
          <w:b/>
          <w:sz w:val="24"/>
          <w:szCs w:val="24"/>
          <w:lang w:eastAsia="pl-PL"/>
        </w:rPr>
        <w:t>do SWZ</w:t>
      </w:r>
      <w:r w:rsidRPr="005323F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A4D9D" w:rsidRPr="00F3518B" w:rsidRDefault="00BA4D9D" w:rsidP="00BA4D9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F3518B">
        <w:rPr>
          <w:rFonts w:ascii="Times New Roman" w:hAnsi="Times New Roman"/>
          <w:b/>
          <w:sz w:val="28"/>
          <w:szCs w:val="28"/>
          <w:u w:val="single"/>
          <w:lang w:eastAsia="pl-PL"/>
        </w:rPr>
        <w:t xml:space="preserve">Dodatkowe informacje dot. warunków realizacji zamówienia </w:t>
      </w:r>
    </w:p>
    <w:p w:rsidR="00BA4D9D" w:rsidRPr="00F3518B" w:rsidRDefault="00BA4D9D" w:rsidP="00BA4D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A4D9D" w:rsidRPr="00F3518B" w:rsidRDefault="00BA4D9D" w:rsidP="00BA4D9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sz w:val="24"/>
          <w:szCs w:val="24"/>
          <w:lang w:eastAsia="pl-PL"/>
        </w:rPr>
        <w:t>Harmonogramy prac uwzgledniające bieżące potrzeby na obiektach będą  ustalane na 2-3  dni przed ich rozpoczęciem.</w:t>
      </w:r>
    </w:p>
    <w:p w:rsidR="00BA4D9D" w:rsidRPr="00F3518B" w:rsidRDefault="00BA4D9D" w:rsidP="00BA4D9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sz w:val="24"/>
          <w:szCs w:val="24"/>
          <w:lang w:eastAsia="pl-PL"/>
        </w:rPr>
        <w:t>Pracownicy Wykonawcy  zobowiązani  są do zgłoszenia / odnotowania u kierownika obiektu swojej obecności  na obiekcie zarówno w momencie  podjęcia pracy  jak i zakończenia.</w:t>
      </w:r>
    </w:p>
    <w:p w:rsidR="00BA4D9D" w:rsidRPr="00F3518B" w:rsidRDefault="00BA4D9D" w:rsidP="00BA4D9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sz w:val="24"/>
          <w:szCs w:val="24"/>
          <w:lang w:eastAsia="pl-PL"/>
        </w:rPr>
        <w:t>Usuwanie odpadów:</w:t>
      </w:r>
    </w:p>
    <w:p w:rsidR="00BA4D9D" w:rsidRPr="00F3518B" w:rsidRDefault="00BA4D9D" w:rsidP="00BA4D9D">
      <w:pPr>
        <w:spacing w:after="0" w:line="240" w:lineRule="auto"/>
        <w:ind w:left="34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Nieczystości stałe będą składowane w pojemnikach na odpady  ustawionych na terenach obiektów MOSiR  przez  Wykonawcę wywożącego odpady z nieruchomości w Kielcach.</w:t>
      </w:r>
    </w:p>
    <w:p w:rsidR="00BA4D9D" w:rsidRPr="00F3518B" w:rsidRDefault="00BA4D9D" w:rsidP="00BA4D9D">
      <w:pPr>
        <w:spacing w:after="0" w:line="240" w:lineRule="auto"/>
        <w:ind w:firstLine="340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Na wymienionych obiektach Zamawiający  prowadzi segregację odpadów.</w:t>
      </w:r>
    </w:p>
    <w:p w:rsidR="00BA4D9D" w:rsidRPr="00F3518B" w:rsidRDefault="00BA4D9D" w:rsidP="00BA4D9D">
      <w:pPr>
        <w:spacing w:after="0" w:line="240" w:lineRule="auto"/>
        <w:ind w:left="284" w:hanging="284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4. Na potrzeby wykonania prac porządkowych Wykonawca zabezpiecza we własnym zakresie   i przechowuje na obiektach Zamawiającego wszystkie środki i sprawne urządzenia do wykonywania czynności, w tym w szczególności :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 - ręczniki papierowe , papier toaletowy,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-  worki na śmieci, 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 mydło do mycia rąk, środki dezynfekujące do sanitariatów</w:t>
      </w:r>
    </w:p>
    <w:p w:rsidR="00BA4D9D" w:rsidRPr="00F3518B" w:rsidRDefault="00BA4D9D" w:rsidP="00BA4D9D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-  płyny do mycia podłóg, mebli, sprzętu komputerowego, ścian, okien, szyb, siedzisk na widowni 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płyny/ proszki  do czyszczenia dywanów, wykładzin, tapicerek..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odkurzacze,</w:t>
      </w:r>
    </w:p>
    <w:p w:rsidR="00BA4D9D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maszynę do mycia podłóg, posadzek.</w:t>
      </w:r>
    </w:p>
    <w:p w:rsidR="00FF157E" w:rsidRPr="00F3518B" w:rsidRDefault="00FF157E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F157E">
        <w:rPr>
          <w:rFonts w:ascii="Times New Roman" w:hAnsi="Times New Roman"/>
          <w:sz w:val="24"/>
          <w:szCs w:val="24"/>
          <w:lang w:eastAsia="pl-PL"/>
        </w:rPr>
        <w:t>- dostawy piasku i soli do posypywania podłoża.</w:t>
      </w:r>
    </w:p>
    <w:p w:rsidR="00BA4D9D" w:rsidRPr="00F3518B" w:rsidRDefault="00BA4D9D" w:rsidP="00BA4D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5. Zamawiający zapewnia:</w:t>
      </w:r>
    </w:p>
    <w:p w:rsidR="00BA4D9D" w:rsidRPr="00F3518B" w:rsidRDefault="00BA4D9D" w:rsidP="00BA4D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 nieodpłatnie pomieszczenia do przechowywania środków higienicznych i czystości oraz sprzętu na terenie danych lokalizacji objętych usługą porządkowo czystościową;</w:t>
      </w:r>
    </w:p>
    <w:p w:rsidR="00BA4D9D" w:rsidRPr="00F3518B" w:rsidRDefault="00BA4D9D" w:rsidP="00BA4D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A4D9D" w:rsidRPr="00F3518B" w:rsidRDefault="00BA4D9D" w:rsidP="00BA4D9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B40D9B" w:rsidRDefault="00B40D9B" w:rsidP="00B40D9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F5132D">
        <w:rPr>
          <w:rFonts w:ascii="Times New Roman" w:hAnsi="Times New Roman"/>
          <w:b/>
          <w:sz w:val="24"/>
          <w:szCs w:val="24"/>
          <w:lang w:eastAsia="pl-PL"/>
        </w:rPr>
        <w:t>lość stałych pracownik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ów pracujących na obiekcie dla </w:t>
      </w:r>
      <w:r w:rsidRPr="00F5132D">
        <w:rPr>
          <w:rFonts w:ascii="Times New Roman" w:hAnsi="Times New Roman"/>
          <w:b/>
          <w:sz w:val="24"/>
          <w:szCs w:val="24"/>
          <w:lang w:eastAsia="pl-PL"/>
        </w:rPr>
        <w:t>kalkulacj</w:t>
      </w:r>
      <w:r>
        <w:rPr>
          <w:rFonts w:ascii="Times New Roman" w:hAnsi="Times New Roman"/>
          <w:b/>
          <w:sz w:val="24"/>
          <w:szCs w:val="24"/>
          <w:lang w:eastAsia="pl-PL"/>
        </w:rPr>
        <w:t>i zużycia środków higienicznych:</w:t>
      </w:r>
    </w:p>
    <w:p w:rsidR="00B40D9B" w:rsidRPr="00B40D9B" w:rsidRDefault="00B40D9B" w:rsidP="00B40D9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B40D9B">
        <w:rPr>
          <w:rFonts w:ascii="Times New Roman" w:hAnsi="Times New Roman"/>
          <w:sz w:val="24"/>
          <w:szCs w:val="24"/>
          <w:lang w:eastAsia="pl-PL"/>
        </w:rPr>
        <w:t>Na Wielofunkcyjnej Hali Sportowej przy ul. Drogosza 2 w Kielcach pracuje 15 pracowników biurowych  ( pracowników MOSiR Kielce oraz kl</w:t>
      </w:r>
      <w:r w:rsidR="00115B00">
        <w:rPr>
          <w:rFonts w:ascii="Times New Roman" w:hAnsi="Times New Roman"/>
          <w:sz w:val="24"/>
          <w:szCs w:val="24"/>
          <w:lang w:eastAsia="pl-PL"/>
        </w:rPr>
        <w:t xml:space="preserve">ubu sportowego </w:t>
      </w:r>
      <w:r w:rsidR="00115B00" w:rsidRPr="00115B00">
        <w:rPr>
          <w:rFonts w:ascii="Times New Roman" w:hAnsi="Times New Roman"/>
          <w:sz w:val="24"/>
          <w:szCs w:val="24"/>
          <w:lang w:eastAsia="pl-PL"/>
        </w:rPr>
        <w:t>Łomża Industria Kielce</w:t>
      </w:r>
      <w:r w:rsidR="00115B0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40D9B">
        <w:rPr>
          <w:rFonts w:ascii="Times New Roman" w:hAnsi="Times New Roman"/>
          <w:sz w:val="24"/>
          <w:szCs w:val="24"/>
          <w:lang w:eastAsia="pl-PL"/>
        </w:rPr>
        <w:t>) oraz 20 osób związanych bezpośr</w:t>
      </w:r>
      <w:r w:rsidR="00115B00">
        <w:rPr>
          <w:rFonts w:ascii="Times New Roman" w:hAnsi="Times New Roman"/>
          <w:sz w:val="24"/>
          <w:szCs w:val="24"/>
          <w:lang w:eastAsia="pl-PL"/>
        </w:rPr>
        <w:t xml:space="preserve">ednio z klubem </w:t>
      </w:r>
      <w:r w:rsidR="00115B00" w:rsidRPr="00115B00">
        <w:rPr>
          <w:rFonts w:ascii="Times New Roman" w:hAnsi="Times New Roman"/>
          <w:sz w:val="24"/>
          <w:szCs w:val="24"/>
          <w:lang w:eastAsia="pl-PL"/>
        </w:rPr>
        <w:t>Łomża Industria Kielce</w:t>
      </w:r>
    </w:p>
    <w:p w:rsidR="00B40D9B" w:rsidRPr="00B40D9B" w:rsidRDefault="00B40D9B" w:rsidP="00B40D9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B40D9B">
        <w:rPr>
          <w:rFonts w:ascii="Times New Roman" w:hAnsi="Times New Roman"/>
          <w:sz w:val="24"/>
          <w:szCs w:val="24"/>
          <w:lang w:eastAsia="pl-PL"/>
        </w:rPr>
        <w:t>( sportowcy, sztab szkoleniowy).</w:t>
      </w:r>
    </w:p>
    <w:p w:rsidR="00B40D9B" w:rsidRPr="00C11805" w:rsidRDefault="00B40D9B" w:rsidP="00B40D9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terenie obiektu znajduje się </w:t>
      </w:r>
      <w:r w:rsidRPr="00B40D9B">
        <w:rPr>
          <w:rFonts w:ascii="Times New Roman" w:hAnsi="Times New Roman"/>
          <w:sz w:val="24"/>
          <w:szCs w:val="24"/>
          <w:lang w:eastAsia="pl-PL"/>
        </w:rPr>
        <w:t>6 koszy 60 litrowych oraz 14 koszy 20 litrowych.</w:t>
      </w: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37412" w:rsidRPr="00F3518B" w:rsidRDefault="00137412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37412" w:rsidRPr="00F3518B" w:rsidRDefault="00137412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37412" w:rsidRPr="00F3518B" w:rsidRDefault="00137412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37412" w:rsidRPr="00F3518B" w:rsidRDefault="00137412" w:rsidP="00137412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137412" w:rsidRPr="00F3518B" w:rsidRDefault="00137412" w:rsidP="0013741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137412" w:rsidRPr="00F3518B" w:rsidRDefault="00137412" w:rsidP="0013741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137412" w:rsidRPr="00F3518B" w:rsidRDefault="00137412" w:rsidP="0013741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F90B81" w:rsidRPr="00F3518B" w:rsidRDefault="00F90B8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426F3F" w:rsidRDefault="00426F3F" w:rsidP="00213C6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277DC" w:rsidRDefault="001277DC" w:rsidP="00213C6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13C61" w:rsidRPr="00F3518B" w:rsidRDefault="005323FB" w:rsidP="00213C6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9</w:t>
      </w:r>
      <w:r w:rsidR="004618B3"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="00213C61"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II.a).</w:t>
      </w:r>
    </w:p>
    <w:p w:rsidR="00213C61" w:rsidRPr="00F3518B" w:rsidRDefault="00213C61" w:rsidP="00213C6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SZCZEGÓŁOWY ZAKRES USŁUG SPRZĄTANIA</w:t>
      </w:r>
    </w:p>
    <w:p w:rsidR="00213C61" w:rsidRPr="00F3518B" w:rsidRDefault="00213C61" w:rsidP="00213C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sz w:val="24"/>
          <w:szCs w:val="24"/>
          <w:lang w:eastAsia="pl-PL"/>
        </w:rPr>
        <w:t>dot.   Wielofunkcyjnej Hali Legionów ul. Drogosza 2</w:t>
      </w:r>
    </w:p>
    <w:p w:rsidR="00213C61" w:rsidRPr="00F3518B" w:rsidRDefault="00213C61" w:rsidP="00213C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13C61" w:rsidRPr="00426F3F" w:rsidRDefault="00213C61" w:rsidP="00426F3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I. Zakres prac porządkowych wewnątrz obiektu:</w:t>
      </w:r>
    </w:p>
    <w:tbl>
      <w:tblPr>
        <w:tblW w:w="1060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256"/>
        <w:gridCol w:w="1417"/>
        <w:gridCol w:w="851"/>
        <w:gridCol w:w="1276"/>
        <w:gridCol w:w="2101"/>
      </w:tblGrid>
      <w:tr w:rsidR="00F3518B" w:rsidRPr="00426F3F" w:rsidTr="00426F3F">
        <w:trPr>
          <w:trHeight w:val="30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3308EE" w:rsidRDefault="003308EE" w:rsidP="003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08EE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POZIOM 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powierzchnia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posadzka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częstotliwość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WIATROŁAP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FOYER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SCHODOWA+ DŹWIG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 OKRYĆ WIERZCHNICH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 OKRYĆ WIERZCHNICH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KASA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POMIESZCZENIE DOZORU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tarket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BUFET CZASOWY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MĘSKIE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MĘSKIEGO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DLA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KORYTARZ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żywica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SZATNIA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SĘDZIÓW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ŁAZIENKA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HALL WEJŚCIOWY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MĘSKIEGO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MĘSKIE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DLA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DAMSKIEGO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DAMSKIE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SAUNA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SAUNY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ODNOWA BIOLOGICZNA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KORYTARZ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żywica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ARENA TRENINGOWA - MODUŁ 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1296,21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mondo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POKÓJ TRENERA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ŁAZIENKA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ARTYSTÓW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ŁAZIENKA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KORYTARZ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żywica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HALL WEJŚCIOWY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MĘSKIEGO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MĘSKIE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DLA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DAMSKIEGO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DAMSKIE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KORYTARZ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żywica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DAMSKIEGO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DAMSKIE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KASA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- POWIERZCHNIA I POZIOMU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2879,62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POZIOM 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KLATKA SCHODOWA+PLATFORMA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FOYER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418,14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BUFET CZASOWY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MĘSKIE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MĘSKIEGO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DLA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KULUARY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146,77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KOMUNIKACJA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TRYBUNY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367,13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beton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 i 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SIŁOWNIA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gumolit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FITNESS – sala konferencyjna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tarket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 i 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TRYBUNY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357,95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beton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 i 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KOMUNIKACJA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KULUARY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146,77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DAMSKIEGO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DAMSKIE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BIUROWY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BIUROWY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BIUROWY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BUFET CZASOWY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POMIESZCZENIA VIP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141,98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Panele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RAZEM-POWIERZCHNIA II POZIOMU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2414,11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POZIOM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KLATKA SCHODOWA+PLATFORMA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KOMUNIKACJA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REŻYSERKA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TRYBUNY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400,93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beton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426F3F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 i po </w:t>
            </w:r>
            <w:r w:rsidR="0031600C" w:rsidRPr="00426F3F">
              <w:rPr>
                <w:rFonts w:ascii="Times New Roman" w:eastAsia="Times New Roman" w:hAnsi="Times New Roman" w:cs="Times New Roman"/>
                <w:lang w:eastAsia="pl-PL"/>
              </w:rPr>
              <w:t>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TRYBUNY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400,93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beton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 i 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KOMUNIKACJA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90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RAZEM-POWIERZCHNIA III POZIOMU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880,38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4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90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POWIERZCHNIA POZIOMÓW:</w:t>
            </w:r>
            <w:r w:rsidR="009033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I-III 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6174,11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213C61" w:rsidRPr="00426F3F" w:rsidRDefault="00213C61" w:rsidP="00213C6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pl-PL"/>
        </w:rPr>
      </w:pPr>
    </w:p>
    <w:p w:rsidR="00213C61" w:rsidRPr="00426F3F" w:rsidRDefault="00213C61" w:rsidP="00213C6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pl-PL"/>
        </w:rPr>
      </w:pPr>
      <w:r w:rsidRPr="00426F3F">
        <w:rPr>
          <w:rFonts w:ascii="Times New Roman" w:eastAsia="Calibri" w:hAnsi="Times New Roman" w:cs="Times New Roman"/>
          <w:b/>
          <w:lang w:eastAsia="pl-PL"/>
        </w:rPr>
        <w:t>II. Zakres prac porządkowych na zewnątrz obiektu:</w:t>
      </w:r>
    </w:p>
    <w:p w:rsidR="00213C61" w:rsidRPr="00426F3F" w:rsidRDefault="00213C61" w:rsidP="00213C61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tbl>
      <w:tblPr>
        <w:tblW w:w="10556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509"/>
        <w:gridCol w:w="1521"/>
        <w:gridCol w:w="3855"/>
      </w:tblGrid>
      <w:tr w:rsidR="00F3518B" w:rsidRPr="00426F3F" w:rsidTr="006619D6">
        <w:trPr>
          <w:trHeight w:val="291"/>
        </w:trPr>
        <w:tc>
          <w:tcPr>
            <w:tcW w:w="671" w:type="dxa"/>
            <w:shd w:val="clear" w:color="auto" w:fill="EAF1DD" w:themeFill="accent3" w:themeFillTint="33"/>
          </w:tcPr>
          <w:p w:rsidR="00213C61" w:rsidRPr="00426F3F" w:rsidRDefault="003308EE" w:rsidP="0021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4509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213C61" w:rsidRPr="00426F3F" w:rsidRDefault="00213C61" w:rsidP="0021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213C61" w:rsidRPr="00426F3F" w:rsidRDefault="00213C61" w:rsidP="00966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Powierzchnia</w:t>
            </w:r>
          </w:p>
          <w:p w:rsidR="00213C61" w:rsidRPr="00426F3F" w:rsidRDefault="00213C61" w:rsidP="00966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m</w:t>
            </w:r>
            <w:r w:rsidRPr="00426F3F"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213C61" w:rsidRPr="00426F3F" w:rsidRDefault="00213C61" w:rsidP="0021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Częstotliwość</w:t>
            </w:r>
          </w:p>
        </w:tc>
      </w:tr>
      <w:tr w:rsidR="00F3518B" w:rsidRPr="00426F3F" w:rsidTr="006619D6">
        <w:trPr>
          <w:trHeight w:val="1086"/>
        </w:trPr>
        <w:tc>
          <w:tcPr>
            <w:tcW w:w="671" w:type="dxa"/>
            <w:tcBorders>
              <w:bottom w:val="single" w:sz="4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509" w:type="dxa"/>
            <w:tcBorders>
              <w:bottom w:val="single" w:sz="4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Chodniki, place przed i za halą, parkingi przed i za halą, droga pożarowa wokół hali.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6953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Odśnieżanie:</w:t>
            </w: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- przy opadach śniegu w taki sposób aby stale była drożność, chodników,</w:t>
            </w:r>
            <w:r w:rsidR="00022439" w:rsidRPr="00426F3F">
              <w:rPr>
                <w:rFonts w:ascii="Times New Roman" w:eastAsia="Calibri" w:hAnsi="Times New Roman" w:cs="Times New Roman"/>
                <w:lang w:eastAsia="pl-PL"/>
              </w:rPr>
              <w:t xml:space="preserve"> parkingów oraz drogi pożarowej</w:t>
            </w:r>
          </w:p>
        </w:tc>
      </w:tr>
      <w:tr w:rsidR="00F3518B" w:rsidRPr="00426F3F" w:rsidTr="006619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671" w:type="dxa"/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4509" w:type="dxa"/>
            <w:tcBorders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Chodniki i parking przed Hotelem Maraton Wjazd na stadion lekkoatletyczny oraz chodniki, plac i parkingi przed wejściem na stadion.</w:t>
            </w: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300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Odśnieżanie</w:t>
            </w: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- przy opadach śniegu w taki sposób aby stale była drożność chodników, parkingów oraz drogi</w:t>
            </w:r>
          </w:p>
        </w:tc>
      </w:tr>
      <w:tr w:rsidR="00F3518B" w:rsidRPr="00426F3F" w:rsidTr="006619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1" w:type="dxa"/>
          </w:tcPr>
          <w:p w:rsidR="00213C61" w:rsidRPr="00426F3F" w:rsidRDefault="00BA4C35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509" w:type="dxa"/>
            <w:tcBorders>
              <w:right w:val="single" w:sz="12" w:space="0" w:color="auto"/>
            </w:tcBorders>
          </w:tcPr>
          <w:p w:rsidR="00213C61" w:rsidRPr="00426F3F" w:rsidRDefault="00213C61" w:rsidP="00AB7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Mycie okien i szyb trudnodostępnych usytuowanych wysoko tj. szyby elewacyjne na zewnątrz.</w:t>
            </w:r>
            <w:r w:rsidR="00AB74B7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022439" w:rsidRPr="00426F3F">
              <w:rPr>
                <w:rFonts w:ascii="Times New Roman" w:hAnsi="Times New Roman" w:cs="Times New Roman"/>
              </w:rPr>
              <w:t>oraz</w:t>
            </w:r>
            <w:r w:rsidR="00022439" w:rsidRPr="00426F3F">
              <w:t xml:space="preserve"> </w:t>
            </w:r>
            <w:r w:rsidR="00022439" w:rsidRPr="00426F3F">
              <w:rPr>
                <w:rFonts w:ascii="Times New Roman" w:eastAsia="Calibri" w:hAnsi="Times New Roman" w:cs="Times New Roman"/>
                <w:lang w:eastAsia="pl-PL"/>
              </w:rPr>
              <w:t>szyby na arenie głównej</w:t>
            </w: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213C61" w:rsidRPr="00426F3F" w:rsidRDefault="00022439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1000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- przynajmniej 1 raz w roku</w:t>
            </w:r>
          </w:p>
        </w:tc>
      </w:tr>
    </w:tbl>
    <w:p w:rsidR="00213C61" w:rsidRPr="00F3518B" w:rsidRDefault="00213C61" w:rsidP="00213C61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2516B9" w:rsidRPr="00F3518B" w:rsidRDefault="002516B9"/>
    <w:sectPr w:rsidR="002516B9" w:rsidRPr="00F3518B" w:rsidSect="001277DC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95AC4D7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103A"/>
    <w:multiLevelType w:val="hybridMultilevel"/>
    <w:tmpl w:val="9F6CA296"/>
    <w:lvl w:ilvl="0" w:tplc="BEE258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3D84"/>
    <w:multiLevelType w:val="hybridMultilevel"/>
    <w:tmpl w:val="0BA2A5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796"/>
    <w:multiLevelType w:val="multilevel"/>
    <w:tmpl w:val="95AC4D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61"/>
    <w:rsid w:val="00022439"/>
    <w:rsid w:val="00031B3A"/>
    <w:rsid w:val="000372B4"/>
    <w:rsid w:val="0008655C"/>
    <w:rsid w:val="000B0557"/>
    <w:rsid w:val="000F6FF9"/>
    <w:rsid w:val="00115B00"/>
    <w:rsid w:val="001277DC"/>
    <w:rsid w:val="00131049"/>
    <w:rsid w:val="00137412"/>
    <w:rsid w:val="001D4E9B"/>
    <w:rsid w:val="00213C61"/>
    <w:rsid w:val="002516B9"/>
    <w:rsid w:val="00253782"/>
    <w:rsid w:val="002C4131"/>
    <w:rsid w:val="0031600C"/>
    <w:rsid w:val="003308EE"/>
    <w:rsid w:val="003927E4"/>
    <w:rsid w:val="003C5923"/>
    <w:rsid w:val="00426F3F"/>
    <w:rsid w:val="004618B3"/>
    <w:rsid w:val="0046742F"/>
    <w:rsid w:val="005323FB"/>
    <w:rsid w:val="00546127"/>
    <w:rsid w:val="006619D6"/>
    <w:rsid w:val="006C413A"/>
    <w:rsid w:val="006C4553"/>
    <w:rsid w:val="00713C55"/>
    <w:rsid w:val="0078580E"/>
    <w:rsid w:val="00793992"/>
    <w:rsid w:val="007D44C2"/>
    <w:rsid w:val="0082779B"/>
    <w:rsid w:val="0090336C"/>
    <w:rsid w:val="00942DF2"/>
    <w:rsid w:val="0096612D"/>
    <w:rsid w:val="009B32EC"/>
    <w:rsid w:val="009B42A4"/>
    <w:rsid w:val="00A61444"/>
    <w:rsid w:val="00A752D3"/>
    <w:rsid w:val="00AB74B7"/>
    <w:rsid w:val="00B25965"/>
    <w:rsid w:val="00B32BC1"/>
    <w:rsid w:val="00B40D9B"/>
    <w:rsid w:val="00BA4C35"/>
    <w:rsid w:val="00BA4D9D"/>
    <w:rsid w:val="00C90928"/>
    <w:rsid w:val="00D2597D"/>
    <w:rsid w:val="00D977B9"/>
    <w:rsid w:val="00DD43AA"/>
    <w:rsid w:val="00E13499"/>
    <w:rsid w:val="00E44DFF"/>
    <w:rsid w:val="00EC1B35"/>
    <w:rsid w:val="00EC6DA2"/>
    <w:rsid w:val="00EF5470"/>
    <w:rsid w:val="00F3518B"/>
    <w:rsid w:val="00F41754"/>
    <w:rsid w:val="00F8220C"/>
    <w:rsid w:val="00F85AF3"/>
    <w:rsid w:val="00F90B81"/>
    <w:rsid w:val="00FB63EC"/>
    <w:rsid w:val="00FC37CD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36C1-02C5-4EFA-B945-2BFDD7DF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13C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3C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13C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213C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3C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13C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3C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rsid w:val="00213C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99"/>
    <w:qFormat/>
    <w:rsid w:val="00213C61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semiHidden/>
    <w:unhideWhenUsed/>
    <w:rsid w:val="00213C61"/>
  </w:style>
  <w:style w:type="numbering" w:customStyle="1" w:styleId="Bezlisty11">
    <w:name w:val="Bez listy11"/>
    <w:next w:val="Bezlisty"/>
    <w:uiPriority w:val="99"/>
    <w:semiHidden/>
    <w:unhideWhenUsed/>
    <w:rsid w:val="00213C61"/>
  </w:style>
  <w:style w:type="numbering" w:customStyle="1" w:styleId="Bezlisty111">
    <w:name w:val="Bez listy111"/>
    <w:next w:val="Bezlisty"/>
    <w:semiHidden/>
    <w:unhideWhenUsed/>
    <w:rsid w:val="00213C61"/>
  </w:style>
  <w:style w:type="paragraph" w:styleId="Stopka">
    <w:name w:val="footer"/>
    <w:basedOn w:val="Normalny"/>
    <w:link w:val="StopkaZnak"/>
    <w:uiPriority w:val="99"/>
    <w:rsid w:val="00213C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13C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13C61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13C61"/>
    <w:pPr>
      <w:spacing w:after="0" w:line="240" w:lineRule="auto"/>
      <w:ind w:left="1496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3C6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3C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13C61"/>
    <w:pPr>
      <w:spacing w:after="0" w:line="240" w:lineRule="auto"/>
      <w:ind w:left="561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213C6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13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3C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uiPriority w:val="99"/>
    <w:rsid w:val="00213C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3C6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C6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213C61"/>
  </w:style>
  <w:style w:type="paragraph" w:customStyle="1" w:styleId="pkt1">
    <w:name w:val="pkt1"/>
    <w:basedOn w:val="pkt"/>
    <w:uiPriority w:val="99"/>
    <w:rsid w:val="00213C61"/>
    <w:pPr>
      <w:ind w:left="850" w:hanging="425"/>
    </w:pPr>
    <w:rPr>
      <w:szCs w:val="20"/>
    </w:rPr>
  </w:style>
  <w:style w:type="paragraph" w:styleId="Bezodstpw">
    <w:name w:val="No Spacing"/>
    <w:uiPriority w:val="99"/>
    <w:qFormat/>
    <w:rsid w:val="00213C6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213C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61"/>
  </w:style>
  <w:style w:type="numbering" w:customStyle="1" w:styleId="Bezlisty2">
    <w:name w:val="Bez listy2"/>
    <w:next w:val="Bezlisty"/>
    <w:semiHidden/>
    <w:unhideWhenUsed/>
    <w:rsid w:val="00213C61"/>
  </w:style>
  <w:style w:type="table" w:customStyle="1" w:styleId="Tabela-Siatka1">
    <w:name w:val="Tabela - Siatka1"/>
    <w:basedOn w:val="Standardowy"/>
    <w:next w:val="Tabela-Siatka"/>
    <w:uiPriority w:val="99"/>
    <w:rsid w:val="00213C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13C61"/>
  </w:style>
  <w:style w:type="paragraph" w:styleId="Mapadokumentu">
    <w:name w:val="Document Map"/>
    <w:basedOn w:val="Normalny"/>
    <w:link w:val="MapadokumentuZnak"/>
    <w:uiPriority w:val="99"/>
    <w:semiHidden/>
    <w:rsid w:val="00213C61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13C61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Bezlisty4">
    <w:name w:val="Bez listy4"/>
    <w:next w:val="Bezlisty"/>
    <w:uiPriority w:val="99"/>
    <w:semiHidden/>
    <w:unhideWhenUsed/>
    <w:rsid w:val="00213C61"/>
  </w:style>
  <w:style w:type="numbering" w:customStyle="1" w:styleId="Bezlisty5">
    <w:name w:val="Bez listy5"/>
    <w:next w:val="Bezlisty"/>
    <w:uiPriority w:val="99"/>
    <w:semiHidden/>
    <w:unhideWhenUsed/>
    <w:rsid w:val="00213C61"/>
  </w:style>
  <w:style w:type="character" w:styleId="Pogrubienie">
    <w:name w:val="Strong"/>
    <w:basedOn w:val="Domylnaczcionkaakapitu"/>
    <w:uiPriority w:val="22"/>
    <w:qFormat/>
    <w:rsid w:val="00213C61"/>
    <w:rPr>
      <w:b/>
      <w:bCs/>
    </w:rPr>
  </w:style>
  <w:style w:type="numbering" w:customStyle="1" w:styleId="Bezlisty6">
    <w:name w:val="Bez listy6"/>
    <w:next w:val="Bezlisty"/>
    <w:uiPriority w:val="99"/>
    <w:semiHidden/>
    <w:unhideWhenUsed/>
    <w:rsid w:val="00213C61"/>
  </w:style>
  <w:style w:type="character" w:styleId="UyteHipercze">
    <w:name w:val="FollowedHyperlink"/>
    <w:basedOn w:val="Domylnaczcionkaakapitu"/>
    <w:uiPriority w:val="99"/>
    <w:semiHidden/>
    <w:unhideWhenUsed/>
    <w:rsid w:val="0031600C"/>
    <w:rPr>
      <w:color w:val="954F72"/>
      <w:u w:val="single"/>
    </w:rPr>
  </w:style>
  <w:style w:type="paragraph" w:customStyle="1" w:styleId="font5">
    <w:name w:val="font5"/>
    <w:basedOn w:val="Normalny"/>
    <w:rsid w:val="0031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31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31600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1600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1600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31600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1600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1600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1600C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31600C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1600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160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160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3160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31600C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160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7EE1-B847-48DC-BEDF-7F7B6E7F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6A048EBC</Template>
  <TotalTime>15</TotalTime>
  <Pages>5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9</cp:revision>
  <dcterms:created xsi:type="dcterms:W3CDTF">2021-10-28T12:14:00Z</dcterms:created>
  <dcterms:modified xsi:type="dcterms:W3CDTF">2022-11-07T10:46:00Z</dcterms:modified>
</cp:coreProperties>
</file>