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1C" w:rsidRPr="000D1B27" w:rsidRDefault="00C0711C" w:rsidP="004E257D">
      <w:pPr>
        <w:spacing w:after="0" w:line="360" w:lineRule="auto"/>
        <w:jc w:val="right"/>
        <w:rPr>
          <w:rFonts w:asciiTheme="majorHAnsi" w:hAnsiTheme="majorHAnsi"/>
          <w:b/>
          <w:bCs/>
          <w:iCs/>
          <w:shd w:val="clear" w:color="auto" w:fill="FFFFFF" w:themeFill="background1"/>
        </w:rPr>
      </w:pPr>
    </w:p>
    <w:p w:rsidR="00C0711C" w:rsidRPr="000D1B27" w:rsidRDefault="005B2243" w:rsidP="00C0711C">
      <w:pPr>
        <w:keepNext/>
        <w:spacing w:line="360" w:lineRule="auto"/>
        <w:jc w:val="center"/>
        <w:rPr>
          <w:rFonts w:asciiTheme="majorHAnsi" w:hAnsiTheme="majorHAnsi"/>
          <w:b/>
          <w:bCs/>
          <w:iCs/>
          <w:color w:val="00B050"/>
          <w:u w:val="single"/>
        </w:rPr>
      </w:pPr>
      <w:r w:rsidRPr="000D1B27">
        <w:rPr>
          <w:rFonts w:asciiTheme="majorHAnsi" w:hAnsiTheme="majorHAnsi"/>
          <w:b/>
          <w:bCs/>
          <w:iCs/>
          <w:color w:val="00B050"/>
          <w:u w:val="single"/>
        </w:rPr>
        <w:t xml:space="preserve">Wypełniany </w:t>
      </w:r>
      <w:r w:rsidR="000D1B27" w:rsidRPr="000D1B27">
        <w:rPr>
          <w:rFonts w:asciiTheme="majorHAnsi" w:hAnsiTheme="majorHAnsi"/>
          <w:b/>
          <w:bCs/>
          <w:iCs/>
          <w:color w:val="00B050"/>
          <w:u w:val="single"/>
        </w:rPr>
        <w:t xml:space="preserve">i przesyłany </w:t>
      </w:r>
      <w:r w:rsidRPr="000D1B27">
        <w:rPr>
          <w:rFonts w:asciiTheme="majorHAnsi" w:hAnsiTheme="majorHAnsi"/>
          <w:b/>
          <w:bCs/>
          <w:iCs/>
          <w:color w:val="00B050"/>
          <w:u w:val="single"/>
        </w:rPr>
        <w:t>na wniosek Zamawiającego</w:t>
      </w:r>
    </w:p>
    <w:p w:rsidR="000D1B27" w:rsidRPr="000D1B27" w:rsidRDefault="000D1B27" w:rsidP="00C0711C">
      <w:pPr>
        <w:keepNext/>
        <w:spacing w:line="360" w:lineRule="auto"/>
        <w:jc w:val="center"/>
        <w:rPr>
          <w:rFonts w:asciiTheme="majorHAnsi" w:hAnsiTheme="majorHAnsi"/>
          <w:b/>
          <w:bCs/>
          <w:iCs/>
          <w:color w:val="00B050"/>
          <w:u w:val="single"/>
        </w:rPr>
      </w:pPr>
    </w:p>
    <w:p w:rsidR="00C0711C" w:rsidRPr="000D1B27" w:rsidRDefault="00C0711C" w:rsidP="00C0711C">
      <w:pPr>
        <w:spacing w:line="360" w:lineRule="auto"/>
        <w:ind w:firstLine="708"/>
        <w:jc w:val="right"/>
        <w:rPr>
          <w:rFonts w:asciiTheme="majorHAnsi" w:hAnsiTheme="majorHAnsi"/>
          <w:b/>
          <w:i/>
          <w:iCs/>
        </w:rPr>
      </w:pPr>
      <w:r w:rsidRPr="000D1B27">
        <w:rPr>
          <w:rFonts w:asciiTheme="majorHAnsi" w:hAnsiTheme="majorHAnsi"/>
          <w:b/>
          <w:bCs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2D964" wp14:editId="74EA90A4">
                <wp:simplePos x="0" y="0"/>
                <wp:positionH relativeFrom="column">
                  <wp:posOffset>-333647</wp:posOffset>
                </wp:positionH>
                <wp:positionV relativeFrom="paragraph">
                  <wp:posOffset>-236130</wp:posOffset>
                </wp:positionV>
                <wp:extent cx="1828800" cy="80010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14A" w:rsidRDefault="00F1214A" w:rsidP="00C0711C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F1214A" w:rsidRDefault="00F1214A" w:rsidP="00C0711C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F1214A" w:rsidRDefault="00F1214A" w:rsidP="00C0711C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26.25pt;margin-top:-18.6pt;width:2in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">
                <v:textbox>
                  <w:txbxContent>
                    <w:p w:rsidR="00F1214A" w:rsidRDefault="00F1214A" w:rsidP="00C0711C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F1214A" w:rsidRDefault="00F1214A" w:rsidP="00C0711C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F1214A" w:rsidRDefault="00F1214A" w:rsidP="00C0711C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   )</w:t>
                      </w:r>
                    </w:p>
                  </w:txbxContent>
                </v:textbox>
              </v:shape>
            </w:pict>
          </mc:Fallback>
        </mc:AlternateContent>
      </w:r>
      <w:r w:rsidRPr="000D1B27">
        <w:rPr>
          <w:rFonts w:asciiTheme="majorHAnsi" w:hAnsiTheme="majorHAnsi"/>
          <w:b/>
          <w:iCs/>
        </w:rPr>
        <w:t xml:space="preserve">Załącznik nr </w:t>
      </w:r>
      <w:r w:rsidR="009A0301" w:rsidRPr="000D1B27">
        <w:rPr>
          <w:rFonts w:asciiTheme="majorHAnsi" w:hAnsiTheme="majorHAnsi"/>
          <w:b/>
          <w:iCs/>
        </w:rPr>
        <w:t>4</w:t>
      </w:r>
      <w:r w:rsidRPr="000D1B27">
        <w:rPr>
          <w:rFonts w:asciiTheme="majorHAnsi" w:hAnsiTheme="majorHAnsi"/>
          <w:b/>
          <w:iCs/>
        </w:rPr>
        <w:t xml:space="preserve">  </w:t>
      </w:r>
    </w:p>
    <w:p w:rsidR="00C0711C" w:rsidRPr="000D1B27" w:rsidRDefault="00C0711C" w:rsidP="00C0711C">
      <w:pPr>
        <w:pStyle w:val="Nagwek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sz w:val="23"/>
          <w:szCs w:val="23"/>
        </w:rPr>
      </w:pPr>
    </w:p>
    <w:p w:rsidR="00F1214A" w:rsidRDefault="00F1214A" w:rsidP="009A0301">
      <w:pPr>
        <w:pStyle w:val="Bezodstpw"/>
        <w:jc w:val="center"/>
        <w:rPr>
          <w:rFonts w:asciiTheme="majorHAnsi" w:hAnsiTheme="majorHAnsi"/>
        </w:rPr>
      </w:pPr>
    </w:p>
    <w:p w:rsidR="00C0711C" w:rsidRPr="000D1B27" w:rsidRDefault="009A0301" w:rsidP="009A0301">
      <w:pPr>
        <w:pStyle w:val="Bezodstpw"/>
        <w:jc w:val="center"/>
        <w:rPr>
          <w:rFonts w:asciiTheme="majorHAnsi" w:hAnsiTheme="majorHAnsi"/>
        </w:rPr>
      </w:pPr>
      <w:r w:rsidRPr="000D1B27">
        <w:rPr>
          <w:rFonts w:asciiTheme="majorHAnsi" w:hAnsiTheme="majorHAnsi"/>
        </w:rPr>
        <w:t xml:space="preserve">WYKAZ ZREALIZOWANYCH USŁUG </w:t>
      </w:r>
    </w:p>
    <w:p w:rsidR="009A0301" w:rsidRPr="000D1B27" w:rsidRDefault="009A0301" w:rsidP="009A0301">
      <w:pPr>
        <w:pStyle w:val="Bezodstpw"/>
        <w:jc w:val="center"/>
        <w:rPr>
          <w:rStyle w:val="postbody"/>
          <w:rFonts w:asciiTheme="majorHAnsi" w:hAnsiTheme="majorHAnsi"/>
        </w:rPr>
      </w:pPr>
      <w:r w:rsidRPr="000D1B27">
        <w:rPr>
          <w:rFonts w:asciiTheme="majorHAnsi" w:hAnsiTheme="majorHAnsi"/>
        </w:rPr>
        <w:t xml:space="preserve">NA POTWIERDZENIE DOŚWIADCZENIA W </w:t>
      </w:r>
      <w:r w:rsidRPr="000D1B27">
        <w:rPr>
          <w:rStyle w:val="postbody"/>
          <w:rFonts w:asciiTheme="majorHAnsi" w:hAnsiTheme="majorHAnsi"/>
        </w:rPr>
        <w:t xml:space="preserve">KONSERWACJI CENTRAL TELEFONICZNYCH </w:t>
      </w:r>
    </w:p>
    <w:p w:rsidR="00C0711C" w:rsidRPr="000D1B27" w:rsidRDefault="009A0301" w:rsidP="009A0301">
      <w:pPr>
        <w:pStyle w:val="Bezodstpw"/>
        <w:jc w:val="center"/>
        <w:rPr>
          <w:rFonts w:asciiTheme="majorHAnsi" w:hAnsiTheme="majorHAnsi"/>
        </w:rPr>
      </w:pPr>
      <w:r w:rsidRPr="000D1B27">
        <w:rPr>
          <w:rStyle w:val="postbody"/>
          <w:rFonts w:asciiTheme="majorHAnsi" w:hAnsiTheme="majorHAnsi"/>
        </w:rPr>
        <w:t>FIRMY NORTEL/AVAYA</w:t>
      </w:r>
    </w:p>
    <w:p w:rsidR="00C0711C" w:rsidRPr="000D1B27" w:rsidRDefault="00C0711C" w:rsidP="00C0711C">
      <w:pPr>
        <w:pStyle w:val="Nagwek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bCs/>
          <w:iCs/>
        </w:rPr>
      </w:pPr>
      <w:r w:rsidRPr="000D1B27">
        <w:rPr>
          <w:rFonts w:asciiTheme="majorHAnsi" w:hAnsiTheme="majorHAnsi"/>
          <w:b/>
        </w:rPr>
        <w:t xml:space="preserve">ZNAK SPRAWY </w:t>
      </w:r>
      <w:r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WSA</w:t>
      </w:r>
      <w:r w:rsidR="009A0301"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-</w:t>
      </w:r>
      <w:r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ZP</w:t>
      </w:r>
      <w:r w:rsidR="009A0301"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-</w:t>
      </w:r>
      <w:r w:rsidR="005C34D9"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PP</w:t>
      </w:r>
      <w:r w:rsidR="009A0301"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-</w:t>
      </w:r>
      <w:r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0</w:t>
      </w:r>
      <w:r w:rsidR="005C34D9"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1</w:t>
      </w:r>
      <w:r w:rsidR="009A0301"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-</w:t>
      </w:r>
      <w:r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20</w:t>
      </w:r>
      <w:r w:rsidR="009A0301"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2</w:t>
      </w:r>
      <w:r w:rsidR="005C34D9"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2</w:t>
      </w:r>
      <w:r w:rsidRPr="000D1B27">
        <w:rPr>
          <w:rFonts w:asciiTheme="majorHAnsi" w:hAnsiTheme="majorHAnsi"/>
          <w:b/>
          <w:bCs/>
          <w:iCs/>
        </w:rPr>
        <w:t xml:space="preserve">        </w:t>
      </w:r>
    </w:p>
    <w:p w:rsidR="00C0711C" w:rsidRPr="000D1B27" w:rsidRDefault="00C0711C" w:rsidP="00C0711C">
      <w:pPr>
        <w:pStyle w:val="Nagwek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sz w:val="23"/>
          <w:szCs w:val="23"/>
        </w:rPr>
      </w:pPr>
    </w:p>
    <w:tbl>
      <w:tblPr>
        <w:tblW w:w="92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923"/>
        <w:gridCol w:w="3752"/>
        <w:gridCol w:w="1369"/>
        <w:gridCol w:w="1663"/>
      </w:tblGrid>
      <w:tr w:rsidR="00C0711C" w:rsidRPr="000D1B27" w:rsidTr="00F1214A">
        <w:trPr>
          <w:cantSplit/>
          <w:trHeight w:val="736"/>
          <w:jc w:val="center"/>
        </w:trPr>
        <w:tc>
          <w:tcPr>
            <w:tcW w:w="58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0711C" w:rsidRPr="000D1B27" w:rsidRDefault="00C0711C" w:rsidP="000D1B2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>l.p.</w:t>
            </w:r>
          </w:p>
        </w:tc>
        <w:tc>
          <w:tcPr>
            <w:tcW w:w="192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0711C" w:rsidRPr="000D1B27" w:rsidRDefault="000D1B27" w:rsidP="000D1B2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>Pełna n</w:t>
            </w:r>
            <w:r w:rsidR="00C0711C" w:rsidRPr="000D1B27">
              <w:rPr>
                <w:rFonts w:asciiTheme="majorHAnsi" w:hAnsiTheme="majorHAnsi"/>
                <w:b/>
                <w:sz w:val="18"/>
                <w:szCs w:val="18"/>
              </w:rPr>
              <w:t xml:space="preserve">azwa </w:t>
            </w: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 xml:space="preserve">podmiotu dla którego była realizowana usługa </w:t>
            </w:r>
            <w:r w:rsidR="00C0711C" w:rsidRPr="000D1B27">
              <w:rPr>
                <w:rFonts w:asciiTheme="majorHAnsi" w:hAnsiTheme="majorHAnsi"/>
                <w:b/>
                <w:sz w:val="18"/>
                <w:szCs w:val="18"/>
              </w:rPr>
              <w:br/>
            </w: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 xml:space="preserve">oraz </w:t>
            </w:r>
            <w:r w:rsidR="00C0711C" w:rsidRPr="000D1B27">
              <w:rPr>
                <w:rFonts w:asciiTheme="majorHAnsi" w:hAnsiTheme="majorHAnsi"/>
                <w:b/>
                <w:sz w:val="18"/>
                <w:szCs w:val="18"/>
              </w:rPr>
              <w:t>adres</w:t>
            </w:r>
          </w:p>
        </w:tc>
        <w:tc>
          <w:tcPr>
            <w:tcW w:w="375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0711C" w:rsidRPr="000D1B27" w:rsidRDefault="00C0711C" w:rsidP="000D1B2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>Opis</w:t>
            </w:r>
            <w:r w:rsidR="009A0301" w:rsidRPr="000D1B27">
              <w:rPr>
                <w:rFonts w:asciiTheme="majorHAnsi" w:hAnsiTheme="majorHAnsi"/>
                <w:b/>
                <w:sz w:val="18"/>
                <w:szCs w:val="18"/>
              </w:rPr>
              <w:t xml:space="preserve"> oraz </w:t>
            </w: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 xml:space="preserve"> miejsce wykonywania zadania</w:t>
            </w:r>
          </w:p>
        </w:tc>
        <w:tc>
          <w:tcPr>
            <w:tcW w:w="136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A0301" w:rsidRPr="000D1B27" w:rsidRDefault="009A0301" w:rsidP="000D1B2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0711C" w:rsidRPr="000D1B27" w:rsidRDefault="00C0711C" w:rsidP="000D1B27">
            <w:pPr>
              <w:jc w:val="center"/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</w:pP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 xml:space="preserve">Wartość </w:t>
            </w:r>
            <w:r w:rsidR="009A0301" w:rsidRPr="000D1B27">
              <w:rPr>
                <w:rFonts w:asciiTheme="majorHAnsi" w:hAnsiTheme="majorHAnsi"/>
                <w:b/>
                <w:sz w:val="18"/>
                <w:szCs w:val="18"/>
              </w:rPr>
              <w:t>usługi</w:t>
            </w:r>
          </w:p>
          <w:p w:rsidR="00C0711C" w:rsidRPr="000D1B27" w:rsidRDefault="00C0711C" w:rsidP="000D1B2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1B2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(brutto)</w:t>
            </w:r>
          </w:p>
        </w:tc>
        <w:tc>
          <w:tcPr>
            <w:tcW w:w="166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0711C" w:rsidRPr="000D1B27" w:rsidRDefault="00C0711C" w:rsidP="000D1B2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>Czas realizacji (data rozpoczęcia-data zakończenia)</w:t>
            </w:r>
          </w:p>
        </w:tc>
      </w:tr>
      <w:tr w:rsidR="00C0711C" w:rsidRPr="000D1B27" w:rsidTr="00F1214A">
        <w:trPr>
          <w:cantSplit/>
          <w:trHeight w:val="139"/>
          <w:jc w:val="center"/>
        </w:trPr>
        <w:tc>
          <w:tcPr>
            <w:tcW w:w="587" w:type="dxa"/>
            <w:tcBorders>
              <w:top w:val="single" w:sz="6" w:space="0" w:color="auto"/>
            </w:tcBorders>
          </w:tcPr>
          <w:p w:rsidR="00C0711C" w:rsidRPr="000D1B27" w:rsidRDefault="00C0711C" w:rsidP="00746196">
            <w:pPr>
              <w:jc w:val="center"/>
              <w:rPr>
                <w:rFonts w:asciiTheme="majorHAnsi" w:hAnsiTheme="majorHAnsi"/>
                <w:iCs/>
                <w:sz w:val="18"/>
                <w:szCs w:val="18"/>
              </w:rPr>
            </w:pPr>
            <w:r w:rsidRPr="000D1B27">
              <w:rPr>
                <w:rFonts w:asciiTheme="majorHAnsi" w:hAnsiTheme="majorHAnsi"/>
                <w:iCs/>
                <w:sz w:val="18"/>
                <w:szCs w:val="18"/>
              </w:rPr>
              <w:t>1</w:t>
            </w:r>
          </w:p>
        </w:tc>
        <w:tc>
          <w:tcPr>
            <w:tcW w:w="1923" w:type="dxa"/>
            <w:tcBorders>
              <w:top w:val="single" w:sz="6" w:space="0" w:color="auto"/>
            </w:tcBorders>
          </w:tcPr>
          <w:p w:rsidR="00C0711C" w:rsidRPr="000D1B27" w:rsidRDefault="00C0711C" w:rsidP="00746196">
            <w:pPr>
              <w:jc w:val="center"/>
              <w:rPr>
                <w:rFonts w:asciiTheme="majorHAnsi" w:hAnsiTheme="majorHAnsi"/>
                <w:iCs/>
                <w:sz w:val="18"/>
                <w:szCs w:val="18"/>
              </w:rPr>
            </w:pPr>
            <w:r w:rsidRPr="000D1B27">
              <w:rPr>
                <w:rFonts w:asciiTheme="majorHAnsi" w:hAnsiTheme="majorHAnsi"/>
                <w:iCs/>
                <w:sz w:val="18"/>
                <w:szCs w:val="18"/>
              </w:rPr>
              <w:t>2</w:t>
            </w:r>
          </w:p>
        </w:tc>
        <w:tc>
          <w:tcPr>
            <w:tcW w:w="3752" w:type="dxa"/>
            <w:tcBorders>
              <w:top w:val="single" w:sz="6" w:space="0" w:color="auto"/>
            </w:tcBorders>
          </w:tcPr>
          <w:p w:rsidR="00C0711C" w:rsidRPr="000D1B27" w:rsidRDefault="00C0711C" w:rsidP="00746196">
            <w:pPr>
              <w:jc w:val="center"/>
              <w:rPr>
                <w:rFonts w:asciiTheme="majorHAnsi" w:hAnsiTheme="majorHAnsi"/>
                <w:iCs/>
                <w:sz w:val="18"/>
                <w:szCs w:val="18"/>
              </w:rPr>
            </w:pPr>
            <w:r w:rsidRPr="000D1B27">
              <w:rPr>
                <w:rFonts w:asciiTheme="majorHAnsi" w:hAnsiTheme="majorHAnsi"/>
                <w:iCs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6" w:space="0" w:color="auto"/>
            </w:tcBorders>
          </w:tcPr>
          <w:p w:rsidR="00C0711C" w:rsidRPr="000D1B27" w:rsidRDefault="00C0711C" w:rsidP="00746196">
            <w:pPr>
              <w:jc w:val="center"/>
              <w:rPr>
                <w:rFonts w:asciiTheme="majorHAnsi" w:hAnsiTheme="majorHAnsi"/>
                <w:iCs/>
                <w:sz w:val="18"/>
                <w:szCs w:val="18"/>
              </w:rPr>
            </w:pPr>
            <w:r w:rsidRPr="000D1B27">
              <w:rPr>
                <w:rFonts w:asciiTheme="majorHAnsi" w:hAnsiTheme="majorHAnsi"/>
                <w:iCs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6" w:space="0" w:color="auto"/>
            </w:tcBorders>
          </w:tcPr>
          <w:p w:rsidR="00C0711C" w:rsidRPr="000D1B27" w:rsidRDefault="00C0711C" w:rsidP="00746196">
            <w:pPr>
              <w:jc w:val="center"/>
              <w:rPr>
                <w:rFonts w:asciiTheme="majorHAnsi" w:hAnsiTheme="majorHAnsi"/>
                <w:iCs/>
                <w:sz w:val="18"/>
                <w:szCs w:val="18"/>
              </w:rPr>
            </w:pPr>
            <w:r w:rsidRPr="000D1B27">
              <w:rPr>
                <w:rFonts w:asciiTheme="majorHAnsi" w:hAnsiTheme="majorHAnsi"/>
                <w:iCs/>
                <w:sz w:val="18"/>
                <w:szCs w:val="18"/>
              </w:rPr>
              <w:t>5</w:t>
            </w:r>
          </w:p>
        </w:tc>
      </w:tr>
      <w:tr w:rsidR="00C0711C" w:rsidRPr="000D1B27" w:rsidTr="00F1214A">
        <w:trPr>
          <w:cantSplit/>
          <w:trHeight w:val="3344"/>
          <w:jc w:val="center"/>
        </w:trPr>
        <w:tc>
          <w:tcPr>
            <w:tcW w:w="587" w:type="dxa"/>
          </w:tcPr>
          <w:p w:rsidR="00C0711C" w:rsidRPr="000D1B27" w:rsidRDefault="00C0711C" w:rsidP="000D1B2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23" w:type="dxa"/>
          </w:tcPr>
          <w:p w:rsidR="00C0711C" w:rsidRPr="000D1B27" w:rsidRDefault="00C0711C" w:rsidP="000D1B2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752" w:type="dxa"/>
          </w:tcPr>
          <w:p w:rsidR="00C0711C" w:rsidRPr="000D1B27" w:rsidRDefault="00C0711C" w:rsidP="000D1B2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69" w:type="dxa"/>
          </w:tcPr>
          <w:p w:rsidR="00C0711C" w:rsidRPr="000D1B27" w:rsidRDefault="00C0711C" w:rsidP="000D1B2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3" w:type="dxa"/>
          </w:tcPr>
          <w:p w:rsidR="00C0711C" w:rsidRPr="000D1B27" w:rsidRDefault="00C0711C" w:rsidP="000D1B2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1214A" w:rsidRDefault="00F1214A" w:rsidP="00B14B54">
      <w:pPr>
        <w:spacing w:line="360" w:lineRule="auto"/>
        <w:jc w:val="both"/>
        <w:rPr>
          <w:rFonts w:asciiTheme="majorHAnsi" w:hAnsiTheme="majorHAnsi"/>
        </w:rPr>
      </w:pPr>
    </w:p>
    <w:p w:rsidR="000D1B27" w:rsidRPr="000D1B27" w:rsidRDefault="000D1B27" w:rsidP="00B14B54">
      <w:pPr>
        <w:spacing w:line="360" w:lineRule="auto"/>
        <w:jc w:val="both"/>
        <w:rPr>
          <w:rFonts w:asciiTheme="majorHAnsi" w:hAnsiTheme="majorHAnsi"/>
        </w:rPr>
      </w:pPr>
      <w:r w:rsidRPr="000D1B27">
        <w:rPr>
          <w:rFonts w:asciiTheme="majorHAnsi" w:hAnsiTheme="majorHAnsi"/>
        </w:rPr>
        <w:t xml:space="preserve">Na potwierdzenie w/w usług należy przedstawić dokumenty potwierdzające należyte wykonanie umowy np. referencje lub inne dokumenty wystawionych przez podmiot, na rzecz którego usługi były wykonane. </w:t>
      </w:r>
    </w:p>
    <w:p w:rsidR="000D1B27" w:rsidRDefault="000D1B27" w:rsidP="00B14B54">
      <w:pPr>
        <w:spacing w:line="360" w:lineRule="auto"/>
        <w:jc w:val="both"/>
        <w:rPr>
          <w:rFonts w:asciiTheme="majorHAnsi" w:hAnsiTheme="majorHAnsi"/>
        </w:rPr>
      </w:pPr>
    </w:p>
    <w:p w:rsidR="00F1214A" w:rsidRDefault="00F1214A" w:rsidP="00B14B54">
      <w:pPr>
        <w:spacing w:line="360" w:lineRule="auto"/>
        <w:jc w:val="both"/>
        <w:rPr>
          <w:rFonts w:asciiTheme="majorHAnsi" w:hAnsiTheme="majorHAnsi"/>
        </w:rPr>
      </w:pPr>
    </w:p>
    <w:p w:rsidR="00F1214A" w:rsidRDefault="00F1214A" w:rsidP="00B14B54">
      <w:pPr>
        <w:spacing w:line="360" w:lineRule="auto"/>
        <w:jc w:val="both"/>
        <w:rPr>
          <w:rFonts w:asciiTheme="majorHAnsi" w:hAnsiTheme="majorHAnsi"/>
        </w:rPr>
      </w:pPr>
    </w:p>
    <w:p w:rsidR="00F1214A" w:rsidRPr="000D1B27" w:rsidRDefault="00F1214A" w:rsidP="00B14B54">
      <w:pPr>
        <w:spacing w:line="360" w:lineRule="auto"/>
        <w:jc w:val="both"/>
        <w:rPr>
          <w:rFonts w:asciiTheme="majorHAnsi" w:hAnsiTheme="majorHAnsi"/>
        </w:rPr>
      </w:pPr>
    </w:p>
    <w:p w:rsidR="000D1B27" w:rsidRPr="000D1B27" w:rsidRDefault="000D1B27" w:rsidP="00B14B54">
      <w:pPr>
        <w:spacing w:line="360" w:lineRule="auto"/>
        <w:jc w:val="both"/>
        <w:rPr>
          <w:rFonts w:asciiTheme="majorHAnsi" w:hAnsiTheme="majorHAnsi"/>
        </w:rPr>
      </w:pPr>
    </w:p>
    <w:p w:rsidR="00F1214A" w:rsidRDefault="00F1214A" w:rsidP="000D1B27">
      <w:pPr>
        <w:pStyle w:val="Bezodstpw"/>
        <w:jc w:val="center"/>
        <w:rPr>
          <w:rFonts w:asciiTheme="majorHAnsi" w:hAnsiTheme="majorHAnsi"/>
        </w:rPr>
      </w:pPr>
    </w:p>
    <w:p w:rsidR="00F1214A" w:rsidRDefault="00F1214A" w:rsidP="000D1B27">
      <w:pPr>
        <w:pStyle w:val="Bezodstpw"/>
        <w:jc w:val="center"/>
        <w:rPr>
          <w:rFonts w:asciiTheme="majorHAnsi" w:hAnsiTheme="majorHAnsi"/>
        </w:rPr>
      </w:pPr>
    </w:p>
    <w:p w:rsidR="000D1B27" w:rsidRDefault="000D1B27" w:rsidP="000D1B27">
      <w:pPr>
        <w:pStyle w:val="Bezodstpw"/>
        <w:jc w:val="center"/>
        <w:rPr>
          <w:rFonts w:asciiTheme="majorHAnsi" w:hAnsiTheme="majorHAnsi"/>
        </w:rPr>
      </w:pPr>
      <w:r w:rsidRPr="000D1B27">
        <w:rPr>
          <w:rFonts w:asciiTheme="majorHAnsi" w:hAnsiTheme="majorHAnsi"/>
        </w:rPr>
        <w:t xml:space="preserve">WYKAZ OSÓB SKIEROWANYCH DO REALIZACJI ZAMÓWIENIA  </w:t>
      </w:r>
    </w:p>
    <w:p w:rsidR="00F1214A" w:rsidRPr="000D1B27" w:rsidRDefault="00F1214A" w:rsidP="00F1214A">
      <w:pPr>
        <w:pStyle w:val="Nagwek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bCs/>
          <w:iCs/>
        </w:rPr>
      </w:pPr>
      <w:r w:rsidRPr="000D1B27">
        <w:rPr>
          <w:rFonts w:asciiTheme="majorHAnsi" w:hAnsiTheme="majorHAnsi"/>
          <w:b/>
        </w:rPr>
        <w:t xml:space="preserve">ZNAK SPRAWY </w:t>
      </w:r>
      <w:r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WSA-ZP-PP-01-2022</w:t>
      </w:r>
      <w:r w:rsidRPr="000D1B27">
        <w:rPr>
          <w:rFonts w:asciiTheme="majorHAnsi" w:hAnsiTheme="majorHAnsi"/>
          <w:b/>
          <w:bCs/>
          <w:iCs/>
        </w:rPr>
        <w:t xml:space="preserve">        </w:t>
      </w:r>
    </w:p>
    <w:p w:rsidR="000D1B27" w:rsidRPr="000D1B27" w:rsidRDefault="000D1B27" w:rsidP="000D1B27">
      <w:pPr>
        <w:spacing w:after="38" w:line="259" w:lineRule="auto"/>
        <w:ind w:left="7788"/>
        <w:rPr>
          <w:rFonts w:asciiTheme="majorHAnsi" w:hAnsiTheme="majorHAnsi"/>
        </w:rPr>
      </w:pPr>
    </w:p>
    <w:p w:rsidR="000D1B27" w:rsidRPr="000D1B27" w:rsidRDefault="000D1B27" w:rsidP="000D1B27">
      <w:pPr>
        <w:spacing w:after="0" w:line="259" w:lineRule="auto"/>
        <w:rPr>
          <w:rFonts w:asciiTheme="majorHAnsi" w:hAnsiTheme="majorHAnsi"/>
        </w:rPr>
      </w:pPr>
      <w:r w:rsidRPr="000D1B27">
        <w:rPr>
          <w:rFonts w:asciiTheme="majorHAnsi" w:hAnsiTheme="majorHAnsi"/>
          <w:b/>
        </w:rPr>
        <w:t xml:space="preserve"> </w:t>
      </w:r>
    </w:p>
    <w:tbl>
      <w:tblPr>
        <w:tblStyle w:val="TableGrid"/>
        <w:tblW w:w="9665" w:type="dxa"/>
        <w:tblInd w:w="104" w:type="dxa"/>
        <w:tblCellMar>
          <w:top w:w="37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673"/>
        <w:gridCol w:w="1490"/>
        <w:gridCol w:w="2944"/>
        <w:gridCol w:w="1871"/>
        <w:gridCol w:w="2687"/>
      </w:tblGrid>
      <w:tr w:rsidR="000D1B27" w:rsidRPr="000D1B27" w:rsidTr="00EA5D63">
        <w:trPr>
          <w:trHeight w:val="147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D1B27" w:rsidRPr="000D1B27" w:rsidRDefault="000D1B27" w:rsidP="00F1214A">
            <w:pPr>
              <w:spacing w:line="259" w:lineRule="auto"/>
              <w:ind w:right="91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b/>
                <w:sz w:val="20"/>
              </w:rPr>
              <w:t>l.p.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D1B27" w:rsidRPr="000D1B27" w:rsidRDefault="000D1B27" w:rsidP="00F1214A">
            <w:pPr>
              <w:spacing w:line="259" w:lineRule="auto"/>
              <w:ind w:left="2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b/>
                <w:sz w:val="20"/>
              </w:rPr>
              <w:t>imię i nazwisko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D1B27" w:rsidRPr="000D1B27" w:rsidRDefault="000D1B27" w:rsidP="00F1214A">
            <w:pPr>
              <w:spacing w:line="242" w:lineRule="auto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b/>
                <w:sz w:val="20"/>
              </w:rPr>
              <w:t xml:space="preserve">informacje na temat </w:t>
            </w:r>
            <w:r w:rsidR="00F1214A">
              <w:rPr>
                <w:rFonts w:asciiTheme="majorHAnsi" w:hAnsiTheme="majorHAnsi"/>
                <w:b/>
                <w:sz w:val="20"/>
              </w:rPr>
              <w:t>o</w:t>
            </w:r>
            <w:r w:rsidR="00F1214A" w:rsidRPr="00F1214A">
              <w:rPr>
                <w:rFonts w:asciiTheme="majorHAnsi" w:hAnsiTheme="majorHAnsi"/>
                <w:b/>
                <w:sz w:val="20"/>
              </w:rPr>
              <w:t>d</w:t>
            </w:r>
            <w:r w:rsidR="00F1214A">
              <w:rPr>
                <w:rFonts w:asciiTheme="majorHAnsi" w:hAnsiTheme="majorHAnsi"/>
                <w:b/>
                <w:sz w:val="20"/>
              </w:rPr>
              <w:t xml:space="preserve">powiednich kwalifikacji </w:t>
            </w:r>
            <w:r w:rsidR="00EA5D63">
              <w:rPr>
                <w:rFonts w:asciiTheme="majorHAnsi" w:hAnsiTheme="majorHAnsi"/>
                <w:b/>
                <w:sz w:val="20"/>
              </w:rPr>
              <w:t xml:space="preserve">osoby/osób </w:t>
            </w:r>
            <w:r w:rsidR="00F1214A" w:rsidRPr="00F1214A">
              <w:rPr>
                <w:rFonts w:asciiTheme="majorHAnsi" w:hAnsiTheme="majorHAnsi"/>
                <w:b/>
                <w:sz w:val="20"/>
              </w:rPr>
              <w:t>niezbędn</w:t>
            </w:r>
            <w:r w:rsidR="00F1214A">
              <w:rPr>
                <w:rFonts w:asciiTheme="majorHAnsi" w:hAnsiTheme="majorHAnsi"/>
                <w:b/>
                <w:sz w:val="20"/>
              </w:rPr>
              <w:t>ych</w:t>
            </w:r>
            <w:r w:rsidR="00F1214A" w:rsidRPr="00F1214A">
              <w:rPr>
                <w:rFonts w:asciiTheme="majorHAnsi" w:hAnsiTheme="majorHAnsi"/>
                <w:b/>
                <w:sz w:val="20"/>
              </w:rPr>
              <w:t xml:space="preserve"> do realizacji przedmiotu umowy, w zakresie administracji centrali Nortel/AVAYA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D1B27" w:rsidRPr="000D1B27" w:rsidRDefault="000D1B27" w:rsidP="00F1214A">
            <w:pPr>
              <w:spacing w:line="242" w:lineRule="auto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b/>
                <w:sz w:val="20"/>
              </w:rPr>
              <w:t>zakres wykonywanych czynności</w:t>
            </w:r>
          </w:p>
          <w:p w:rsidR="000D1B27" w:rsidRPr="000D1B27" w:rsidRDefault="000D1B27" w:rsidP="00F1214A">
            <w:pPr>
              <w:spacing w:line="259" w:lineRule="auto"/>
              <w:ind w:right="4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D1B27" w:rsidRDefault="000D1B27" w:rsidP="00F1214A">
            <w:pPr>
              <w:spacing w:after="2" w:line="239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0D1B27">
              <w:rPr>
                <w:rFonts w:asciiTheme="majorHAnsi" w:hAnsiTheme="majorHAnsi"/>
                <w:b/>
                <w:sz w:val="20"/>
              </w:rPr>
              <w:t>informacja o podstawie do dysponowania osobą</w:t>
            </w:r>
            <w:r w:rsidR="00F1214A">
              <w:rPr>
                <w:rFonts w:asciiTheme="majorHAnsi" w:hAnsiTheme="majorHAnsi"/>
                <w:b/>
                <w:sz w:val="20"/>
              </w:rPr>
              <w:t>*</w:t>
            </w:r>
          </w:p>
          <w:p w:rsidR="00F1214A" w:rsidRPr="000D1B27" w:rsidRDefault="00F1214A" w:rsidP="00F1214A">
            <w:pPr>
              <w:spacing w:after="2" w:line="239" w:lineRule="auto"/>
              <w:jc w:val="center"/>
              <w:rPr>
                <w:rFonts w:asciiTheme="majorHAnsi" w:hAnsiTheme="majorHAnsi"/>
              </w:rPr>
            </w:pPr>
          </w:p>
          <w:p w:rsidR="000D1B27" w:rsidRPr="000D1B27" w:rsidRDefault="000D1B27" w:rsidP="00F1214A">
            <w:pPr>
              <w:spacing w:line="259" w:lineRule="auto"/>
              <w:jc w:val="center"/>
              <w:rPr>
                <w:rFonts w:asciiTheme="majorHAnsi" w:hAnsiTheme="majorHAnsi"/>
              </w:rPr>
            </w:pPr>
          </w:p>
        </w:tc>
      </w:tr>
      <w:tr w:rsidR="000D1B27" w:rsidRPr="000D1B27" w:rsidTr="00EA5D63">
        <w:trPr>
          <w:trHeight w:val="2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27" w:rsidRPr="000D1B27" w:rsidRDefault="000D1B27" w:rsidP="000D1B27">
            <w:pPr>
              <w:spacing w:line="259" w:lineRule="auto"/>
              <w:ind w:right="89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16"/>
              </w:rPr>
              <w:t xml:space="preserve">1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27" w:rsidRPr="000D1B27" w:rsidRDefault="000D1B27" w:rsidP="000D1B27">
            <w:pPr>
              <w:spacing w:line="259" w:lineRule="auto"/>
              <w:ind w:right="88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16"/>
              </w:rPr>
              <w:t xml:space="preserve">2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27" w:rsidRPr="000D1B27" w:rsidRDefault="000D1B27" w:rsidP="000D1B27">
            <w:pPr>
              <w:spacing w:line="259" w:lineRule="auto"/>
              <w:ind w:right="86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16"/>
              </w:rPr>
              <w:t xml:space="preserve">3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27" w:rsidRPr="000D1B27" w:rsidRDefault="000D1B27" w:rsidP="000D1B27">
            <w:pPr>
              <w:spacing w:line="259" w:lineRule="auto"/>
              <w:ind w:right="86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16"/>
              </w:rPr>
              <w:t xml:space="preserve">4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27" w:rsidRPr="000D1B27" w:rsidRDefault="000D1B27" w:rsidP="000D1B27">
            <w:pPr>
              <w:spacing w:line="259" w:lineRule="auto"/>
              <w:ind w:right="85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16"/>
              </w:rPr>
              <w:t xml:space="preserve">5 </w:t>
            </w:r>
          </w:p>
        </w:tc>
      </w:tr>
      <w:tr w:rsidR="000D1B27" w:rsidRPr="000D1B27" w:rsidTr="00EA5D63">
        <w:trPr>
          <w:trHeight w:val="108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89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1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27" w:rsidRPr="000D1B27" w:rsidRDefault="000D1B27" w:rsidP="000D1B27">
            <w:pPr>
              <w:spacing w:line="259" w:lineRule="auto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 </w:t>
            </w:r>
          </w:p>
          <w:p w:rsidR="000D1B27" w:rsidRPr="000D1B27" w:rsidRDefault="000D1B27" w:rsidP="000D1B27">
            <w:pPr>
              <w:spacing w:line="259" w:lineRule="auto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 </w:t>
            </w:r>
          </w:p>
          <w:p w:rsidR="000D1B27" w:rsidRPr="000D1B27" w:rsidRDefault="000D1B27" w:rsidP="000D1B27">
            <w:pPr>
              <w:spacing w:line="259" w:lineRule="auto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41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9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48"/>
              <w:jc w:val="center"/>
              <w:rPr>
                <w:rFonts w:asciiTheme="majorHAnsi" w:hAnsiTheme="majorHAnsi"/>
              </w:rPr>
            </w:pPr>
          </w:p>
        </w:tc>
      </w:tr>
      <w:tr w:rsidR="000D1B27" w:rsidRPr="000D1B27" w:rsidTr="00EA5D63">
        <w:trPr>
          <w:trHeight w:val="123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89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27" w:rsidRPr="000D1B27" w:rsidRDefault="000D1B27" w:rsidP="000D1B27">
            <w:pPr>
              <w:spacing w:line="259" w:lineRule="auto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41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89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48"/>
              <w:jc w:val="center"/>
              <w:rPr>
                <w:rFonts w:asciiTheme="majorHAnsi" w:hAnsiTheme="majorHAnsi"/>
              </w:rPr>
            </w:pPr>
          </w:p>
        </w:tc>
      </w:tr>
    </w:tbl>
    <w:p w:rsidR="00F1214A" w:rsidRDefault="00F1214A" w:rsidP="00F1214A">
      <w:pPr>
        <w:spacing w:after="36" w:line="259" w:lineRule="auto"/>
        <w:jc w:val="both"/>
        <w:rPr>
          <w:rFonts w:asciiTheme="majorHAnsi" w:hAnsiTheme="majorHAnsi"/>
        </w:rPr>
      </w:pPr>
    </w:p>
    <w:p w:rsidR="00EA5D63" w:rsidRDefault="00F1214A" w:rsidP="00F1214A">
      <w:pPr>
        <w:spacing w:after="36" w:line="259" w:lineRule="auto"/>
        <w:jc w:val="both"/>
        <w:rPr>
          <w:rFonts w:asciiTheme="majorHAnsi" w:hAnsiTheme="majorHAnsi"/>
          <w:sz w:val="16"/>
          <w:szCs w:val="16"/>
        </w:rPr>
      </w:pPr>
      <w:r w:rsidRPr="00F1214A">
        <w:rPr>
          <w:rFonts w:asciiTheme="majorHAnsi" w:hAnsiTheme="majorHAnsi"/>
          <w:sz w:val="16"/>
          <w:szCs w:val="16"/>
        </w:rPr>
        <w:t xml:space="preserve">*W przypadku, gdy wskazana osoba </w:t>
      </w:r>
      <w:r w:rsidRPr="00EA5D63">
        <w:rPr>
          <w:rFonts w:asciiTheme="majorHAnsi" w:hAnsiTheme="majorHAnsi"/>
          <w:sz w:val="16"/>
          <w:szCs w:val="16"/>
          <w:u w:val="single"/>
        </w:rPr>
        <w:t>jest wykonawcą lub związana jest z wykonawcą stosunkiem prawnym</w:t>
      </w:r>
      <w:r w:rsidRPr="00F1214A">
        <w:rPr>
          <w:rFonts w:asciiTheme="majorHAnsi" w:hAnsiTheme="majorHAnsi"/>
          <w:sz w:val="16"/>
          <w:szCs w:val="16"/>
        </w:rPr>
        <w:t xml:space="preserve"> (np. umowa cywilnoprawna lub umowa o pracę) należy wpisać „zasób własny”</w:t>
      </w:r>
      <w:r>
        <w:rPr>
          <w:rFonts w:asciiTheme="majorHAnsi" w:hAnsiTheme="majorHAnsi"/>
          <w:sz w:val="16"/>
          <w:szCs w:val="16"/>
        </w:rPr>
        <w:t xml:space="preserve">. </w:t>
      </w:r>
    </w:p>
    <w:p w:rsidR="000D1B27" w:rsidRPr="00F1214A" w:rsidRDefault="00F1214A" w:rsidP="00F1214A">
      <w:pPr>
        <w:spacing w:after="36" w:line="259" w:lineRule="auto"/>
        <w:jc w:val="both"/>
        <w:rPr>
          <w:rFonts w:asciiTheme="majorHAnsi" w:hAnsiTheme="majorHAnsi"/>
          <w:sz w:val="16"/>
          <w:szCs w:val="16"/>
        </w:rPr>
      </w:pPr>
      <w:r w:rsidRPr="00F1214A">
        <w:rPr>
          <w:rFonts w:asciiTheme="majorHAnsi" w:hAnsiTheme="majorHAnsi"/>
          <w:sz w:val="16"/>
          <w:szCs w:val="16"/>
        </w:rPr>
        <w:t xml:space="preserve">W przypadku, gdy wskazana osoba jest udostępniona wykonawcy przez inny podmiot </w:t>
      </w:r>
      <w:r w:rsidR="00EA5D63">
        <w:rPr>
          <w:rFonts w:asciiTheme="majorHAnsi" w:hAnsiTheme="majorHAnsi"/>
          <w:sz w:val="16"/>
          <w:szCs w:val="16"/>
        </w:rPr>
        <w:t xml:space="preserve">np. podwykonawca </w:t>
      </w:r>
      <w:r w:rsidRPr="00F1214A">
        <w:rPr>
          <w:rFonts w:asciiTheme="majorHAnsi" w:hAnsiTheme="majorHAnsi"/>
          <w:sz w:val="16"/>
          <w:szCs w:val="16"/>
        </w:rPr>
        <w:t xml:space="preserve">należy wpisać „zasób udostępniony”    </w:t>
      </w:r>
    </w:p>
    <w:p w:rsidR="00F1214A" w:rsidRPr="000D1B27" w:rsidRDefault="00F1214A" w:rsidP="00B14B54">
      <w:pPr>
        <w:spacing w:line="36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F1214A" w:rsidRDefault="00C0711C" w:rsidP="00B14B54">
      <w:pPr>
        <w:spacing w:line="360" w:lineRule="auto"/>
        <w:jc w:val="both"/>
        <w:rPr>
          <w:rFonts w:asciiTheme="majorHAnsi" w:hAnsiTheme="majorHAnsi"/>
        </w:rPr>
      </w:pPr>
      <w:r w:rsidRPr="000D1B27">
        <w:rPr>
          <w:rFonts w:asciiTheme="majorHAnsi" w:hAnsiTheme="majorHAnsi"/>
        </w:rPr>
        <w:t xml:space="preserve">Pod groźbą odpowiedzialności karnej oświadczam, że podane informację są zgodne ze stanem faktycznym i są aktualne na dzień otwarcia ofert </w:t>
      </w:r>
      <w:r w:rsidR="00F1214A">
        <w:rPr>
          <w:rFonts w:asciiTheme="majorHAnsi" w:hAnsiTheme="majorHAnsi"/>
        </w:rPr>
        <w:t xml:space="preserve">- </w:t>
      </w:r>
      <w:r w:rsidRPr="000D1B27">
        <w:rPr>
          <w:rFonts w:asciiTheme="majorHAnsi" w:hAnsiTheme="majorHAnsi"/>
        </w:rPr>
        <w:t>art.</w:t>
      </w:r>
      <w:r w:rsidR="00F1214A">
        <w:rPr>
          <w:rFonts w:asciiTheme="majorHAnsi" w:hAnsiTheme="majorHAnsi"/>
        </w:rPr>
        <w:t xml:space="preserve"> </w:t>
      </w:r>
      <w:r w:rsidRPr="000D1B27">
        <w:rPr>
          <w:rFonts w:asciiTheme="majorHAnsi" w:hAnsiTheme="majorHAnsi"/>
        </w:rPr>
        <w:t xml:space="preserve">297 </w:t>
      </w:r>
      <w:r w:rsidR="00F1214A" w:rsidRPr="00F1214A">
        <w:rPr>
          <w:rFonts w:asciiTheme="majorHAnsi" w:hAnsiTheme="majorHAnsi"/>
        </w:rPr>
        <w:t>Ustaw</w:t>
      </w:r>
      <w:r w:rsidR="00F1214A">
        <w:rPr>
          <w:rFonts w:asciiTheme="majorHAnsi" w:hAnsiTheme="majorHAnsi"/>
        </w:rPr>
        <w:t>y</w:t>
      </w:r>
      <w:r w:rsidR="00F1214A" w:rsidRPr="00F1214A">
        <w:rPr>
          <w:rFonts w:asciiTheme="majorHAnsi" w:hAnsiTheme="majorHAnsi"/>
        </w:rPr>
        <w:t xml:space="preserve"> z dnia 6</w:t>
      </w:r>
      <w:r w:rsidR="00F1214A">
        <w:rPr>
          <w:rFonts w:asciiTheme="majorHAnsi" w:hAnsiTheme="majorHAnsi"/>
        </w:rPr>
        <w:t xml:space="preserve"> czerwca 1997 r. - Kodeks karny (</w:t>
      </w:r>
      <w:r w:rsidR="00F1214A" w:rsidRPr="00F1214A">
        <w:rPr>
          <w:rFonts w:asciiTheme="majorHAnsi" w:hAnsiTheme="majorHAnsi"/>
        </w:rPr>
        <w:t xml:space="preserve">Dz.U. </w:t>
      </w:r>
      <w:r w:rsidR="00F1214A">
        <w:rPr>
          <w:rFonts w:asciiTheme="majorHAnsi" w:hAnsiTheme="majorHAnsi"/>
        </w:rPr>
        <w:t xml:space="preserve">z </w:t>
      </w:r>
      <w:r w:rsidR="00F1214A" w:rsidRPr="00F1214A">
        <w:rPr>
          <w:rFonts w:asciiTheme="majorHAnsi" w:hAnsiTheme="majorHAnsi"/>
        </w:rPr>
        <w:t>2021</w:t>
      </w:r>
      <w:r w:rsidR="00F1214A">
        <w:rPr>
          <w:rFonts w:asciiTheme="majorHAnsi" w:hAnsiTheme="majorHAnsi"/>
        </w:rPr>
        <w:t xml:space="preserve"> r. </w:t>
      </w:r>
      <w:r w:rsidR="00F1214A" w:rsidRPr="00F1214A">
        <w:rPr>
          <w:rFonts w:asciiTheme="majorHAnsi" w:hAnsiTheme="majorHAnsi"/>
        </w:rPr>
        <w:t>poz. 2345</w:t>
      </w:r>
      <w:r w:rsidR="00F1214A">
        <w:rPr>
          <w:rFonts w:asciiTheme="majorHAnsi" w:hAnsiTheme="majorHAnsi"/>
        </w:rPr>
        <w:t xml:space="preserve">). </w:t>
      </w:r>
    </w:p>
    <w:p w:rsidR="000D1B27" w:rsidRDefault="000D1B27" w:rsidP="00B14B54">
      <w:pPr>
        <w:spacing w:line="360" w:lineRule="auto"/>
        <w:jc w:val="both"/>
        <w:rPr>
          <w:rFonts w:asciiTheme="majorHAnsi" w:hAnsiTheme="majorHAnsi"/>
        </w:rPr>
      </w:pPr>
    </w:p>
    <w:p w:rsidR="000D1B27" w:rsidRPr="000D1B27" w:rsidRDefault="000D1B27" w:rsidP="00B14B54">
      <w:pPr>
        <w:spacing w:line="360" w:lineRule="auto"/>
        <w:jc w:val="both"/>
        <w:rPr>
          <w:rFonts w:asciiTheme="majorHAnsi" w:hAnsiTheme="majorHAnsi"/>
        </w:rPr>
      </w:pPr>
    </w:p>
    <w:p w:rsidR="00C0711C" w:rsidRPr="000D1B27" w:rsidRDefault="00C0711C" w:rsidP="009A0301">
      <w:pPr>
        <w:pStyle w:val="Tekstpodstawowywcity3"/>
        <w:ind w:left="284"/>
        <w:rPr>
          <w:rFonts w:asciiTheme="majorHAnsi" w:hAnsiTheme="majorHAnsi"/>
          <w:vertAlign w:val="superscript"/>
        </w:rPr>
      </w:pPr>
      <w:r w:rsidRPr="000D1B27">
        <w:rPr>
          <w:rFonts w:asciiTheme="majorHAnsi" w:hAnsiTheme="majorHAnsi"/>
        </w:rPr>
        <w:t>...................................</w:t>
      </w:r>
      <w:r w:rsidR="009A0301" w:rsidRPr="000D1B27">
        <w:rPr>
          <w:rFonts w:asciiTheme="majorHAnsi" w:hAnsiTheme="majorHAnsi"/>
        </w:rPr>
        <w:t>., ......................... 202</w:t>
      </w:r>
      <w:r w:rsidR="005C34D9" w:rsidRPr="000D1B27">
        <w:rPr>
          <w:rFonts w:asciiTheme="majorHAnsi" w:hAnsiTheme="majorHAnsi"/>
        </w:rPr>
        <w:t>2</w:t>
      </w:r>
      <w:r w:rsidRPr="000D1B27">
        <w:rPr>
          <w:rFonts w:asciiTheme="majorHAnsi" w:hAnsiTheme="majorHAnsi"/>
        </w:rPr>
        <w:t xml:space="preserve"> r.  </w:t>
      </w:r>
      <w:r w:rsidRPr="000D1B27">
        <w:rPr>
          <w:rFonts w:asciiTheme="majorHAnsi" w:hAnsiTheme="majorHAnsi"/>
        </w:rPr>
        <w:tab/>
      </w:r>
      <w:r w:rsidRPr="000D1B27">
        <w:rPr>
          <w:rFonts w:asciiTheme="majorHAnsi" w:hAnsiTheme="majorHAnsi"/>
        </w:rPr>
        <w:tab/>
      </w:r>
      <w:r w:rsidRPr="000D1B27">
        <w:rPr>
          <w:rFonts w:asciiTheme="majorHAnsi" w:hAnsiTheme="majorHAnsi"/>
        </w:rPr>
        <w:tab/>
      </w:r>
      <w:r w:rsidRPr="000D1B27">
        <w:rPr>
          <w:rFonts w:asciiTheme="majorHAnsi" w:hAnsiTheme="majorHAnsi"/>
        </w:rPr>
        <w:tab/>
        <w:t>..................................................................................</w:t>
      </w:r>
    </w:p>
    <w:p w:rsidR="00746196" w:rsidRDefault="00C0711C" w:rsidP="000D1B27">
      <w:pPr>
        <w:pStyle w:val="Tekstpodstawowywcity3"/>
        <w:spacing w:line="360" w:lineRule="auto"/>
        <w:ind w:right="72"/>
        <w:jc w:val="both"/>
        <w:rPr>
          <w:rFonts w:asciiTheme="majorHAnsi" w:hAnsiTheme="majorHAnsi"/>
          <w:vertAlign w:val="superscript"/>
        </w:rPr>
      </w:pPr>
      <w:r w:rsidRPr="000D1B27">
        <w:rPr>
          <w:rFonts w:asciiTheme="majorHAnsi" w:hAnsiTheme="majorHAnsi"/>
          <w:vertAlign w:val="superscript"/>
        </w:rPr>
        <w:t xml:space="preserve"> (miejscowość)                                       ( data)                                                                                   </w:t>
      </w:r>
      <w:r w:rsidRPr="000D1B27">
        <w:rPr>
          <w:rFonts w:asciiTheme="majorHAnsi" w:hAnsiTheme="majorHAnsi"/>
          <w:vertAlign w:val="superscript"/>
        </w:rPr>
        <w:tab/>
      </w:r>
      <w:r w:rsidRPr="000D1B27">
        <w:rPr>
          <w:rFonts w:asciiTheme="majorHAnsi" w:hAnsiTheme="majorHAnsi"/>
          <w:vertAlign w:val="superscript"/>
        </w:rPr>
        <w:tab/>
        <w:t xml:space="preserve"> (podpis i pieczątka imienna uprawnionego(-</w:t>
      </w:r>
      <w:proofErr w:type="spellStart"/>
      <w:r w:rsidRPr="000D1B27">
        <w:rPr>
          <w:rFonts w:asciiTheme="majorHAnsi" w:hAnsiTheme="majorHAnsi"/>
          <w:vertAlign w:val="superscript"/>
        </w:rPr>
        <w:t>ych</w:t>
      </w:r>
      <w:proofErr w:type="spellEnd"/>
      <w:r w:rsidRPr="000D1B27">
        <w:rPr>
          <w:rFonts w:asciiTheme="majorHAnsi" w:hAnsiTheme="majorHAnsi"/>
          <w:vertAlign w:val="superscript"/>
        </w:rPr>
        <w:t>) przedstawiciela(-li) wykonawcy</w:t>
      </w:r>
    </w:p>
    <w:p w:rsidR="00F1214A" w:rsidRDefault="00F1214A" w:rsidP="000D1B27">
      <w:pPr>
        <w:pStyle w:val="Tekstpodstawowywcity3"/>
        <w:spacing w:line="360" w:lineRule="auto"/>
        <w:ind w:right="72"/>
        <w:jc w:val="both"/>
        <w:rPr>
          <w:rFonts w:asciiTheme="majorHAnsi" w:hAnsiTheme="majorHAnsi"/>
          <w:vertAlign w:val="superscript"/>
        </w:rPr>
      </w:pPr>
    </w:p>
    <w:p w:rsidR="00F1214A" w:rsidRDefault="00F1214A" w:rsidP="00F1214A">
      <w:pPr>
        <w:pStyle w:val="Tekstpodstawowywcity3"/>
        <w:spacing w:line="360" w:lineRule="auto"/>
        <w:ind w:left="0" w:right="72"/>
        <w:jc w:val="both"/>
        <w:rPr>
          <w:rFonts w:asciiTheme="majorHAnsi" w:hAnsiTheme="majorHAnsi"/>
          <w:vertAlign w:val="superscript"/>
        </w:rPr>
      </w:pPr>
    </w:p>
    <w:p w:rsidR="00F1214A" w:rsidRPr="00F1214A" w:rsidRDefault="00F1214A" w:rsidP="00F1214A">
      <w:pPr>
        <w:pStyle w:val="Tekstpodstawowywcity3"/>
        <w:spacing w:line="360" w:lineRule="auto"/>
        <w:ind w:left="0" w:right="72"/>
        <w:jc w:val="both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F1214A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Dokument należy wypełnić, podpisać</w:t>
      </w: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, następnie </w:t>
      </w:r>
      <w:r w:rsidRPr="00F1214A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zeskanować </w:t>
      </w: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do pliku PDF </w:t>
      </w:r>
      <w:r w:rsidRPr="00F1214A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i przesłać na wezwanie Zamawiającego. </w:t>
      </w:r>
    </w:p>
    <w:p w:rsidR="000D1B27" w:rsidRDefault="000D1B27" w:rsidP="000D1B27">
      <w:pPr>
        <w:pStyle w:val="Tekstpodstawowywcity3"/>
        <w:spacing w:line="360" w:lineRule="auto"/>
        <w:ind w:right="72"/>
        <w:jc w:val="both"/>
        <w:rPr>
          <w:rFonts w:asciiTheme="majorHAnsi" w:hAnsiTheme="majorHAnsi"/>
          <w:vertAlign w:val="superscript"/>
        </w:rPr>
      </w:pPr>
    </w:p>
    <w:p w:rsidR="000D1B27" w:rsidRDefault="000D1B27" w:rsidP="000D1B27">
      <w:pPr>
        <w:pStyle w:val="Tekstpodstawowywcity3"/>
        <w:spacing w:line="360" w:lineRule="auto"/>
        <w:ind w:right="72"/>
        <w:jc w:val="both"/>
        <w:rPr>
          <w:rFonts w:asciiTheme="majorHAnsi" w:hAnsiTheme="majorHAnsi"/>
          <w:vertAlign w:val="superscript"/>
        </w:rPr>
      </w:pPr>
    </w:p>
    <w:p w:rsidR="000D1B27" w:rsidRDefault="000D1B27" w:rsidP="000D1B27">
      <w:pPr>
        <w:pStyle w:val="Tekstpodstawowywcity3"/>
        <w:spacing w:line="360" w:lineRule="auto"/>
        <w:ind w:right="72"/>
        <w:jc w:val="both"/>
        <w:rPr>
          <w:rFonts w:asciiTheme="majorHAnsi" w:hAnsiTheme="majorHAnsi"/>
          <w:vertAlign w:val="superscript"/>
        </w:rPr>
      </w:pPr>
    </w:p>
    <w:p w:rsidR="000D1B27" w:rsidRPr="000D1B27" w:rsidRDefault="000D1B27" w:rsidP="000D1B27">
      <w:pPr>
        <w:pStyle w:val="Tekstpodstawowywcity3"/>
        <w:spacing w:line="360" w:lineRule="auto"/>
        <w:ind w:right="72"/>
        <w:jc w:val="both"/>
        <w:rPr>
          <w:rFonts w:asciiTheme="majorHAnsi" w:hAnsiTheme="majorHAnsi"/>
          <w:vertAlign w:val="superscript"/>
        </w:rPr>
      </w:pPr>
    </w:p>
    <w:sectPr w:rsidR="000D1B27" w:rsidRPr="000D1B27" w:rsidSect="00E53073">
      <w:footerReference w:type="default" r:id="rId9"/>
      <w:pgSz w:w="11906" w:h="16838"/>
      <w:pgMar w:top="851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4A" w:rsidRDefault="00F1214A" w:rsidP="00A1241D">
      <w:pPr>
        <w:spacing w:after="0" w:line="240" w:lineRule="auto"/>
      </w:pPr>
      <w:r>
        <w:separator/>
      </w:r>
    </w:p>
  </w:endnote>
  <w:endnote w:type="continuationSeparator" w:id="0">
    <w:p w:rsidR="00F1214A" w:rsidRDefault="00F1214A" w:rsidP="00A1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  <w:sz w:val="16"/>
        <w:szCs w:val="16"/>
      </w:rPr>
      <w:id w:val="-419018686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/>
            <w:sz w:val="16"/>
            <w:szCs w:val="16"/>
          </w:rPr>
          <w:id w:val="1778293335"/>
          <w:docPartObj>
            <w:docPartGallery w:val="Page Numbers (Top of Page)"/>
            <w:docPartUnique/>
          </w:docPartObj>
        </w:sdtPr>
        <w:sdtContent>
          <w:p w:rsidR="00F1214A" w:rsidRPr="00181955" w:rsidRDefault="00F1214A" w:rsidP="001072E1">
            <w:pPr>
              <w:pStyle w:val="Stopka"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181955">
              <w:rPr>
                <w:rFonts w:ascii="Calibri Light" w:hAnsi="Calibri Light"/>
                <w:sz w:val="16"/>
                <w:szCs w:val="16"/>
              </w:rPr>
              <w:t xml:space="preserve">Strona </w:t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instrText>PAGE</w:instrText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 w:rsidR="00EA5D63">
              <w:rPr>
                <w:rFonts w:ascii="Calibri Light" w:hAnsi="Calibri Light"/>
                <w:bCs/>
                <w:noProof/>
                <w:sz w:val="16"/>
                <w:szCs w:val="16"/>
              </w:rPr>
              <w:t>1</w:t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  <w:r w:rsidRPr="00181955">
              <w:rPr>
                <w:rFonts w:ascii="Calibri Light" w:hAnsi="Calibri Light"/>
                <w:sz w:val="16"/>
                <w:szCs w:val="16"/>
              </w:rPr>
              <w:t xml:space="preserve"> z </w:t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instrText>NUMPAGES</w:instrText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 w:rsidR="00EA5D63">
              <w:rPr>
                <w:rFonts w:ascii="Calibri Light" w:hAnsi="Calibri Light"/>
                <w:bCs/>
                <w:noProof/>
                <w:sz w:val="16"/>
                <w:szCs w:val="16"/>
              </w:rPr>
              <w:t>2</w:t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rFonts w:ascii="Calibri Light" w:hAnsi="Calibri Light"/>
        <w:sz w:val="16"/>
        <w:szCs w:val="16"/>
      </w:rPr>
      <w:id w:val="1131365181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/>
            <w:sz w:val="16"/>
            <w:szCs w:val="16"/>
          </w:rPr>
          <w:id w:val="-1143187819"/>
          <w:docPartObj>
            <w:docPartGallery w:val="Page Numbers (Top of Page)"/>
            <w:docPartUnique/>
          </w:docPartObj>
        </w:sdtPr>
        <w:sdtContent>
          <w:p w:rsidR="00F1214A" w:rsidRPr="00181955" w:rsidRDefault="00F1214A" w:rsidP="001072E1">
            <w:pPr>
              <w:pStyle w:val="Stopka"/>
              <w:jc w:val="right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D9C0FD" wp14:editId="1ECD8493">
                      <wp:simplePos x="0" y="0"/>
                      <wp:positionH relativeFrom="column">
                        <wp:posOffset>1006278</wp:posOffset>
                      </wp:positionH>
                      <wp:positionV relativeFrom="paragraph">
                        <wp:posOffset>85984</wp:posOffset>
                      </wp:positionV>
                      <wp:extent cx="3825026" cy="6440"/>
                      <wp:effectExtent l="0" t="0" r="23495" b="317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25026" cy="6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5pt,6.75pt" to="380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" strokecolor="black [3040]"/>
                  </w:pict>
                </mc:Fallback>
              </mc:AlternateContent>
            </w:r>
          </w:p>
        </w:sdtContent>
      </w:sdt>
    </w:sdtContent>
  </w:sdt>
  <w:p w:rsidR="00F1214A" w:rsidRPr="00193335" w:rsidRDefault="00F1214A" w:rsidP="001072E1">
    <w:pPr>
      <w:pStyle w:val="Nagwek"/>
      <w:spacing w:line="360" w:lineRule="auto"/>
      <w:jc w:val="center"/>
      <w:rPr>
        <w:rFonts w:ascii="Corbel" w:hAnsi="Corbel"/>
        <w:sz w:val="12"/>
        <w:szCs w:val="12"/>
      </w:rPr>
    </w:pPr>
    <w:r w:rsidRPr="00193335">
      <w:rPr>
        <w:rFonts w:ascii="Corbel" w:hAnsi="Corbel"/>
        <w:sz w:val="12"/>
        <w:szCs w:val="12"/>
      </w:rPr>
      <w:t>WOJEWÓDZKI SĄD ADMINISTRACYJNY W WARSZAWIE</w:t>
    </w:r>
  </w:p>
  <w:p w:rsidR="00F1214A" w:rsidRPr="005C34D9" w:rsidRDefault="00F1214A" w:rsidP="002B2C89">
    <w:pPr>
      <w:pStyle w:val="Nagwek"/>
      <w:spacing w:line="360" w:lineRule="auto"/>
      <w:jc w:val="center"/>
      <w:rPr>
        <w:rFonts w:ascii="Corbel" w:hAnsi="Corbel"/>
        <w:b/>
        <w:sz w:val="12"/>
        <w:szCs w:val="12"/>
      </w:rPr>
    </w:pPr>
    <w:r w:rsidRPr="005C34D9">
      <w:rPr>
        <w:rFonts w:ascii="Corbel" w:hAnsi="Corbel"/>
        <w:b/>
        <w:sz w:val="12"/>
        <w:szCs w:val="12"/>
      </w:rPr>
      <w:t>ZAPYTANIE OFERTOWE</w:t>
    </w:r>
    <w:r w:rsidRPr="005C34D9">
      <w:rPr>
        <w:rFonts w:ascii="Corbel" w:hAnsi="Corbel"/>
        <w:sz w:val="12"/>
        <w:szCs w:val="12"/>
      </w:rPr>
      <w:t xml:space="preserve"> </w:t>
    </w:r>
    <w:r w:rsidRPr="005C34D9">
      <w:rPr>
        <w:rFonts w:ascii="Corbel" w:hAnsi="Corbel"/>
        <w:b/>
        <w:sz w:val="12"/>
        <w:szCs w:val="12"/>
      </w:rPr>
      <w:t>WSA-ZP-PP</w:t>
    </w:r>
    <w:r w:rsidRPr="005C34D9">
      <w:rPr>
        <w:rFonts w:ascii="Corbel" w:hAnsi="Corbel"/>
        <w:sz w:val="16"/>
        <w:szCs w:val="16"/>
      </w:rPr>
      <w:t>-01-2022</w:t>
    </w:r>
  </w:p>
  <w:p w:rsidR="00F1214A" w:rsidRDefault="00F121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4A" w:rsidRDefault="00F1214A" w:rsidP="00A1241D">
      <w:pPr>
        <w:spacing w:after="0" w:line="240" w:lineRule="auto"/>
      </w:pPr>
      <w:r>
        <w:separator/>
      </w:r>
    </w:p>
  </w:footnote>
  <w:footnote w:type="continuationSeparator" w:id="0">
    <w:p w:rsidR="00F1214A" w:rsidRDefault="00F1214A" w:rsidP="00A1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609"/>
    <w:multiLevelType w:val="hybridMultilevel"/>
    <w:tmpl w:val="C5E0B4A6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D22B2"/>
    <w:multiLevelType w:val="hybridMultilevel"/>
    <w:tmpl w:val="AEE8753C"/>
    <w:lvl w:ilvl="0" w:tplc="1E48068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73A26BC8">
      <w:numFmt w:val="bullet"/>
      <w:lvlText w:val="·"/>
      <w:lvlJc w:val="left"/>
      <w:pPr>
        <w:ind w:left="121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D43FE4"/>
    <w:multiLevelType w:val="multilevel"/>
    <w:tmpl w:val="D57C7F72"/>
    <w:lvl w:ilvl="0">
      <w:start w:val="1"/>
      <w:numFmt w:val="decimal"/>
      <w:lvlText w:val="%1)"/>
      <w:lvlJc w:val="left"/>
      <w:pPr>
        <w:tabs>
          <w:tab w:val="num" w:pos="446"/>
        </w:tabs>
        <w:ind w:left="446" w:firstLine="0"/>
      </w:pPr>
      <w:rPr>
        <w:rFonts w:ascii="Calibri Light" w:hAnsi="Calibri Light" w:cs="Times New Roman" w:hint="default"/>
        <w:b w:val="0"/>
        <w:bCs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46"/>
        </w:tabs>
        <w:ind w:left="446" w:firstLine="0"/>
      </w:pPr>
    </w:lvl>
    <w:lvl w:ilvl="2">
      <w:start w:val="1"/>
      <w:numFmt w:val="lowerLetter"/>
      <w:lvlText w:val="%3)"/>
      <w:lvlJc w:val="left"/>
      <w:pPr>
        <w:tabs>
          <w:tab w:val="num" w:pos="446"/>
        </w:tabs>
        <w:ind w:left="446" w:firstLine="0"/>
      </w:pPr>
    </w:lvl>
    <w:lvl w:ilvl="3">
      <w:start w:val="1"/>
      <w:numFmt w:val="lowerLetter"/>
      <w:lvlText w:val="%4)"/>
      <w:lvlJc w:val="left"/>
      <w:pPr>
        <w:tabs>
          <w:tab w:val="num" w:pos="446"/>
        </w:tabs>
        <w:ind w:left="446" w:firstLine="0"/>
      </w:pPr>
    </w:lvl>
    <w:lvl w:ilvl="4">
      <w:start w:val="1"/>
      <w:numFmt w:val="lowerLetter"/>
      <w:lvlText w:val="%5)"/>
      <w:lvlJc w:val="left"/>
      <w:pPr>
        <w:tabs>
          <w:tab w:val="num" w:pos="446"/>
        </w:tabs>
        <w:ind w:left="446" w:firstLine="0"/>
      </w:pPr>
    </w:lvl>
    <w:lvl w:ilvl="5">
      <w:start w:val="1"/>
      <w:numFmt w:val="lowerLetter"/>
      <w:lvlText w:val="%6)"/>
      <w:lvlJc w:val="left"/>
      <w:pPr>
        <w:tabs>
          <w:tab w:val="num" w:pos="446"/>
        </w:tabs>
        <w:ind w:left="446" w:firstLine="0"/>
      </w:pPr>
    </w:lvl>
    <w:lvl w:ilvl="6">
      <w:start w:val="1"/>
      <w:numFmt w:val="lowerLetter"/>
      <w:lvlText w:val="%7)"/>
      <w:lvlJc w:val="left"/>
      <w:pPr>
        <w:tabs>
          <w:tab w:val="num" w:pos="446"/>
        </w:tabs>
        <w:ind w:left="446" w:firstLine="0"/>
      </w:pPr>
    </w:lvl>
    <w:lvl w:ilvl="7">
      <w:start w:val="1"/>
      <w:numFmt w:val="lowerLetter"/>
      <w:lvlText w:val="%8)"/>
      <w:lvlJc w:val="left"/>
      <w:pPr>
        <w:tabs>
          <w:tab w:val="num" w:pos="446"/>
        </w:tabs>
        <w:ind w:left="446" w:firstLine="0"/>
      </w:pPr>
    </w:lvl>
    <w:lvl w:ilvl="8">
      <w:start w:val="1"/>
      <w:numFmt w:val="lowerLetter"/>
      <w:lvlText w:val="%9)"/>
      <w:lvlJc w:val="left"/>
      <w:pPr>
        <w:tabs>
          <w:tab w:val="num" w:pos="446"/>
        </w:tabs>
        <w:ind w:left="446" w:firstLine="0"/>
      </w:pPr>
    </w:lvl>
  </w:abstractNum>
  <w:abstractNum w:abstractNumId="3">
    <w:nsid w:val="0E1B5784"/>
    <w:multiLevelType w:val="multilevel"/>
    <w:tmpl w:val="4D0079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453D7"/>
    <w:multiLevelType w:val="hybridMultilevel"/>
    <w:tmpl w:val="AEE8753C"/>
    <w:lvl w:ilvl="0" w:tplc="1E48068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73A26BC8">
      <w:numFmt w:val="bullet"/>
      <w:lvlText w:val="·"/>
      <w:lvlJc w:val="left"/>
      <w:pPr>
        <w:ind w:left="121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50703"/>
    <w:multiLevelType w:val="hybridMultilevel"/>
    <w:tmpl w:val="AEE8753C"/>
    <w:lvl w:ilvl="0" w:tplc="1E48068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73A26BC8">
      <w:numFmt w:val="bullet"/>
      <w:lvlText w:val="·"/>
      <w:lvlJc w:val="left"/>
      <w:pPr>
        <w:ind w:left="121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992884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E7AF2"/>
    <w:multiLevelType w:val="hybridMultilevel"/>
    <w:tmpl w:val="40C66DC0"/>
    <w:lvl w:ilvl="0" w:tplc="E1A62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5810739"/>
    <w:multiLevelType w:val="multilevel"/>
    <w:tmpl w:val="7C703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  <w:b/>
      </w:rPr>
    </w:lvl>
    <w:lvl w:ilvl="1">
      <w:start w:val="1"/>
      <w:numFmt w:val="decimal"/>
      <w:isLgl/>
      <w:lvlText w:val="%1.%2"/>
      <w:lvlJc w:val="left"/>
      <w:pPr>
        <w:ind w:left="-3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09" w:hanging="1800"/>
      </w:pPr>
      <w:rPr>
        <w:rFonts w:hint="default"/>
      </w:rPr>
    </w:lvl>
  </w:abstractNum>
  <w:abstractNum w:abstractNumId="9">
    <w:nsid w:val="26315C5D"/>
    <w:multiLevelType w:val="hybridMultilevel"/>
    <w:tmpl w:val="83386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716BB5"/>
    <w:multiLevelType w:val="hybridMultilevel"/>
    <w:tmpl w:val="267491C4"/>
    <w:lvl w:ilvl="0" w:tplc="B1881B6C">
      <w:start w:val="1"/>
      <w:numFmt w:val="decimal"/>
      <w:lvlText w:val="%1)"/>
      <w:lvlJc w:val="left"/>
      <w:pPr>
        <w:ind w:left="1080" w:hanging="360"/>
      </w:pPr>
      <w:rPr>
        <w:rFonts w:ascii="Calibri Light" w:hAnsi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5E7AB3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B244A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F4ED0"/>
    <w:multiLevelType w:val="multilevel"/>
    <w:tmpl w:val="755000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C42F7F"/>
    <w:multiLevelType w:val="hybridMultilevel"/>
    <w:tmpl w:val="0B5C2B06"/>
    <w:lvl w:ilvl="0" w:tplc="03DC71F6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A10F1E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B76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68B2D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8892ACD"/>
    <w:multiLevelType w:val="hybridMultilevel"/>
    <w:tmpl w:val="AEE8753C"/>
    <w:lvl w:ilvl="0" w:tplc="1E48068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73A26BC8">
      <w:numFmt w:val="bullet"/>
      <w:lvlText w:val="·"/>
      <w:lvlJc w:val="left"/>
      <w:pPr>
        <w:ind w:left="121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0B72AC"/>
    <w:multiLevelType w:val="multilevel"/>
    <w:tmpl w:val="EE7A74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7C6E6D"/>
    <w:multiLevelType w:val="hybridMultilevel"/>
    <w:tmpl w:val="11BCC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27FDB"/>
    <w:multiLevelType w:val="multilevel"/>
    <w:tmpl w:val="69346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  <w:b/>
      </w:rPr>
    </w:lvl>
    <w:lvl w:ilvl="1">
      <w:start w:val="1"/>
      <w:numFmt w:val="decimal"/>
      <w:isLgl/>
      <w:lvlText w:val="%1.%2"/>
      <w:lvlJc w:val="left"/>
      <w:pPr>
        <w:ind w:left="-3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09" w:hanging="1800"/>
      </w:pPr>
      <w:rPr>
        <w:rFonts w:hint="default"/>
      </w:rPr>
    </w:lvl>
  </w:abstractNum>
  <w:abstractNum w:abstractNumId="22">
    <w:nsid w:val="40A131E5"/>
    <w:multiLevelType w:val="multilevel"/>
    <w:tmpl w:val="D57C7F72"/>
    <w:lvl w:ilvl="0">
      <w:start w:val="1"/>
      <w:numFmt w:val="decimal"/>
      <w:lvlText w:val="%1)"/>
      <w:lvlJc w:val="left"/>
      <w:pPr>
        <w:tabs>
          <w:tab w:val="num" w:pos="446"/>
        </w:tabs>
        <w:ind w:left="446" w:firstLine="0"/>
      </w:pPr>
      <w:rPr>
        <w:rFonts w:ascii="Calibri Light" w:hAnsi="Calibri Light" w:cs="Times New Roman" w:hint="default"/>
        <w:b w:val="0"/>
        <w:bCs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46"/>
        </w:tabs>
        <w:ind w:left="446" w:firstLine="0"/>
      </w:pPr>
    </w:lvl>
    <w:lvl w:ilvl="2">
      <w:start w:val="1"/>
      <w:numFmt w:val="lowerLetter"/>
      <w:lvlText w:val="%3)"/>
      <w:lvlJc w:val="left"/>
      <w:pPr>
        <w:tabs>
          <w:tab w:val="num" w:pos="446"/>
        </w:tabs>
        <w:ind w:left="446" w:firstLine="0"/>
      </w:pPr>
    </w:lvl>
    <w:lvl w:ilvl="3">
      <w:start w:val="1"/>
      <w:numFmt w:val="lowerLetter"/>
      <w:lvlText w:val="%4)"/>
      <w:lvlJc w:val="left"/>
      <w:pPr>
        <w:tabs>
          <w:tab w:val="num" w:pos="446"/>
        </w:tabs>
        <w:ind w:left="446" w:firstLine="0"/>
      </w:pPr>
    </w:lvl>
    <w:lvl w:ilvl="4">
      <w:start w:val="1"/>
      <w:numFmt w:val="lowerLetter"/>
      <w:lvlText w:val="%5)"/>
      <w:lvlJc w:val="left"/>
      <w:pPr>
        <w:tabs>
          <w:tab w:val="num" w:pos="446"/>
        </w:tabs>
        <w:ind w:left="446" w:firstLine="0"/>
      </w:pPr>
    </w:lvl>
    <w:lvl w:ilvl="5">
      <w:start w:val="1"/>
      <w:numFmt w:val="lowerLetter"/>
      <w:lvlText w:val="%6)"/>
      <w:lvlJc w:val="left"/>
      <w:pPr>
        <w:tabs>
          <w:tab w:val="num" w:pos="446"/>
        </w:tabs>
        <w:ind w:left="446" w:firstLine="0"/>
      </w:pPr>
    </w:lvl>
    <w:lvl w:ilvl="6">
      <w:start w:val="1"/>
      <w:numFmt w:val="lowerLetter"/>
      <w:lvlText w:val="%7)"/>
      <w:lvlJc w:val="left"/>
      <w:pPr>
        <w:tabs>
          <w:tab w:val="num" w:pos="446"/>
        </w:tabs>
        <w:ind w:left="446" w:firstLine="0"/>
      </w:pPr>
    </w:lvl>
    <w:lvl w:ilvl="7">
      <w:start w:val="1"/>
      <w:numFmt w:val="lowerLetter"/>
      <w:lvlText w:val="%8)"/>
      <w:lvlJc w:val="left"/>
      <w:pPr>
        <w:tabs>
          <w:tab w:val="num" w:pos="446"/>
        </w:tabs>
        <w:ind w:left="446" w:firstLine="0"/>
      </w:pPr>
    </w:lvl>
    <w:lvl w:ilvl="8">
      <w:start w:val="1"/>
      <w:numFmt w:val="lowerLetter"/>
      <w:lvlText w:val="%9)"/>
      <w:lvlJc w:val="left"/>
      <w:pPr>
        <w:tabs>
          <w:tab w:val="num" w:pos="446"/>
        </w:tabs>
        <w:ind w:left="446" w:firstLine="0"/>
      </w:pPr>
    </w:lvl>
  </w:abstractNum>
  <w:abstractNum w:abstractNumId="23">
    <w:nsid w:val="4166185B"/>
    <w:multiLevelType w:val="hybridMultilevel"/>
    <w:tmpl w:val="F0C8CFC0"/>
    <w:lvl w:ilvl="0" w:tplc="9B883ABE">
      <w:start w:val="1"/>
      <w:numFmt w:val="decimal"/>
      <w:lvlText w:val="§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7C5ACB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82093"/>
    <w:multiLevelType w:val="hybridMultilevel"/>
    <w:tmpl w:val="AEE8753C"/>
    <w:lvl w:ilvl="0" w:tplc="1E48068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73A26BC8">
      <w:numFmt w:val="bullet"/>
      <w:lvlText w:val="·"/>
      <w:lvlJc w:val="left"/>
      <w:pPr>
        <w:ind w:left="121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F61851"/>
    <w:multiLevelType w:val="hybridMultilevel"/>
    <w:tmpl w:val="0B5C2B06"/>
    <w:lvl w:ilvl="0" w:tplc="03DC71F6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AF5F82"/>
    <w:multiLevelType w:val="hybridMultilevel"/>
    <w:tmpl w:val="24704A42"/>
    <w:lvl w:ilvl="0" w:tplc="52C266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DE6A55"/>
    <w:multiLevelType w:val="hybridMultilevel"/>
    <w:tmpl w:val="0B5C2B06"/>
    <w:lvl w:ilvl="0" w:tplc="03DC71F6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66537D"/>
    <w:multiLevelType w:val="hybridMultilevel"/>
    <w:tmpl w:val="78AE3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0E7B5D"/>
    <w:multiLevelType w:val="hybridMultilevel"/>
    <w:tmpl w:val="E40E8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7729F"/>
    <w:multiLevelType w:val="hybridMultilevel"/>
    <w:tmpl w:val="40C66DC0"/>
    <w:lvl w:ilvl="0" w:tplc="E1A62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0B1BB9"/>
    <w:multiLevelType w:val="hybridMultilevel"/>
    <w:tmpl w:val="40C66DC0"/>
    <w:lvl w:ilvl="0" w:tplc="E1A62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AFC4472"/>
    <w:multiLevelType w:val="hybridMultilevel"/>
    <w:tmpl w:val="F3582B7C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F12C4"/>
    <w:multiLevelType w:val="hybridMultilevel"/>
    <w:tmpl w:val="2990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BA03FC"/>
    <w:multiLevelType w:val="hybridMultilevel"/>
    <w:tmpl w:val="4D4A7046"/>
    <w:lvl w:ilvl="0" w:tplc="FEB27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B3EA3"/>
    <w:multiLevelType w:val="hybridMultilevel"/>
    <w:tmpl w:val="F07A0684"/>
    <w:lvl w:ilvl="0" w:tplc="4066F56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C3EA6"/>
    <w:multiLevelType w:val="hybridMultilevel"/>
    <w:tmpl w:val="78AE3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B24649"/>
    <w:multiLevelType w:val="hybridMultilevel"/>
    <w:tmpl w:val="40C66DC0"/>
    <w:lvl w:ilvl="0" w:tplc="E1A62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B707320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E2C35"/>
    <w:multiLevelType w:val="hybridMultilevel"/>
    <w:tmpl w:val="CB1EE9CC"/>
    <w:lvl w:ilvl="0" w:tplc="E32E0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FD74A56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47BDD"/>
    <w:multiLevelType w:val="hybridMultilevel"/>
    <w:tmpl w:val="21982A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2AF6123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6795D"/>
    <w:multiLevelType w:val="multilevel"/>
    <w:tmpl w:val="4D0079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0A007B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275AD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14A3E"/>
    <w:multiLevelType w:val="hybridMultilevel"/>
    <w:tmpl w:val="0B5C2B06"/>
    <w:lvl w:ilvl="0" w:tplc="03DC71F6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D827AC"/>
    <w:multiLevelType w:val="hybridMultilevel"/>
    <w:tmpl w:val="40C66DC0"/>
    <w:lvl w:ilvl="0" w:tplc="E1A62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FAA7700"/>
    <w:multiLevelType w:val="hybridMultilevel"/>
    <w:tmpl w:val="885A5A92"/>
    <w:lvl w:ilvl="0" w:tplc="60CAB1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DA2E32A">
      <w:start w:val="1"/>
      <w:numFmt w:val="decimal"/>
      <w:lvlText w:val="%2)"/>
      <w:lvlJc w:val="left"/>
      <w:pPr>
        <w:ind w:left="78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9"/>
  </w:num>
  <w:num w:numId="2">
    <w:abstractNumId w:val="21"/>
  </w:num>
  <w:num w:numId="3">
    <w:abstractNumId w:val="8"/>
  </w:num>
  <w:num w:numId="4">
    <w:abstractNumId w:val="16"/>
  </w:num>
  <w:num w:numId="5">
    <w:abstractNumId w:val="17"/>
  </w:num>
  <w:num w:numId="6">
    <w:abstractNumId w:val="29"/>
  </w:num>
  <w:num w:numId="7">
    <w:abstractNumId w:val="9"/>
  </w:num>
  <w:num w:numId="8">
    <w:abstractNumId w:val="33"/>
  </w:num>
  <w:num w:numId="9">
    <w:abstractNumId w:val="42"/>
  </w:num>
  <w:num w:numId="10">
    <w:abstractNumId w:val="13"/>
  </w:num>
  <w:num w:numId="11">
    <w:abstractNumId w:val="3"/>
  </w:num>
  <w:num w:numId="12">
    <w:abstractNumId w:val="44"/>
  </w:num>
  <w:num w:numId="13">
    <w:abstractNumId w:val="30"/>
  </w:num>
  <w:num w:numId="14">
    <w:abstractNumId w:val="19"/>
  </w:num>
  <w:num w:numId="15">
    <w:abstractNumId w:val="20"/>
  </w:num>
  <w:num w:numId="16">
    <w:abstractNumId w:val="37"/>
  </w:num>
  <w:num w:numId="17">
    <w:abstractNumId w:val="10"/>
  </w:num>
  <w:num w:numId="18">
    <w:abstractNumId w:val="31"/>
  </w:num>
  <w:num w:numId="19">
    <w:abstractNumId w:val="23"/>
  </w:num>
  <w:num w:numId="20">
    <w:abstractNumId w:val="7"/>
  </w:num>
  <w:num w:numId="21">
    <w:abstractNumId w:val="1"/>
  </w:num>
  <w:num w:numId="22">
    <w:abstractNumId w:val="11"/>
  </w:num>
  <w:num w:numId="23">
    <w:abstractNumId w:val="32"/>
  </w:num>
  <w:num w:numId="24">
    <w:abstractNumId w:val="39"/>
  </w:num>
  <w:num w:numId="25">
    <w:abstractNumId w:val="43"/>
  </w:num>
  <w:num w:numId="26">
    <w:abstractNumId w:val="18"/>
  </w:num>
  <w:num w:numId="27">
    <w:abstractNumId w:val="12"/>
  </w:num>
  <w:num w:numId="28">
    <w:abstractNumId w:val="24"/>
  </w:num>
  <w:num w:numId="29">
    <w:abstractNumId w:val="48"/>
  </w:num>
  <w:num w:numId="30">
    <w:abstractNumId w:val="15"/>
  </w:num>
  <w:num w:numId="31">
    <w:abstractNumId w:val="47"/>
  </w:num>
  <w:num w:numId="32">
    <w:abstractNumId w:val="2"/>
  </w:num>
  <w:num w:numId="33">
    <w:abstractNumId w:val="5"/>
  </w:num>
  <w:num w:numId="34">
    <w:abstractNumId w:val="46"/>
  </w:num>
  <w:num w:numId="35">
    <w:abstractNumId w:val="27"/>
  </w:num>
  <w:num w:numId="36">
    <w:abstractNumId w:val="22"/>
  </w:num>
  <w:num w:numId="37">
    <w:abstractNumId w:val="40"/>
  </w:num>
  <w:num w:numId="38">
    <w:abstractNumId w:val="28"/>
  </w:num>
  <w:num w:numId="39">
    <w:abstractNumId w:val="14"/>
  </w:num>
  <w:num w:numId="40">
    <w:abstractNumId w:val="26"/>
  </w:num>
  <w:num w:numId="41">
    <w:abstractNumId w:val="38"/>
  </w:num>
  <w:num w:numId="42">
    <w:abstractNumId w:val="36"/>
  </w:num>
  <w:num w:numId="43">
    <w:abstractNumId w:val="0"/>
  </w:num>
  <w:num w:numId="44">
    <w:abstractNumId w:val="4"/>
  </w:num>
  <w:num w:numId="45">
    <w:abstractNumId w:val="41"/>
  </w:num>
  <w:num w:numId="46">
    <w:abstractNumId w:val="6"/>
  </w:num>
  <w:num w:numId="47">
    <w:abstractNumId w:val="25"/>
  </w:num>
  <w:num w:numId="48">
    <w:abstractNumId w:val="45"/>
  </w:num>
  <w:num w:numId="49">
    <w:abstractNumId w:val="34"/>
  </w:num>
  <w:num w:numId="50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15"/>
    <w:rsid w:val="00000968"/>
    <w:rsid w:val="00005AE8"/>
    <w:rsid w:val="00010A3D"/>
    <w:rsid w:val="00010DF9"/>
    <w:rsid w:val="000118D8"/>
    <w:rsid w:val="00016D4C"/>
    <w:rsid w:val="000274E6"/>
    <w:rsid w:val="00030D43"/>
    <w:rsid w:val="00032921"/>
    <w:rsid w:val="00040ABB"/>
    <w:rsid w:val="00062194"/>
    <w:rsid w:val="000707AE"/>
    <w:rsid w:val="00083370"/>
    <w:rsid w:val="00083938"/>
    <w:rsid w:val="000850C4"/>
    <w:rsid w:val="000940B5"/>
    <w:rsid w:val="00096AF9"/>
    <w:rsid w:val="000A075F"/>
    <w:rsid w:val="000A3CE1"/>
    <w:rsid w:val="000A5043"/>
    <w:rsid w:val="000A75DF"/>
    <w:rsid w:val="000C1195"/>
    <w:rsid w:val="000C4296"/>
    <w:rsid w:val="000C5865"/>
    <w:rsid w:val="000D1B27"/>
    <w:rsid w:val="000D1F9F"/>
    <w:rsid w:val="000D2148"/>
    <w:rsid w:val="000D4E68"/>
    <w:rsid w:val="000F10AB"/>
    <w:rsid w:val="000F2280"/>
    <w:rsid w:val="000F714F"/>
    <w:rsid w:val="001072E1"/>
    <w:rsid w:val="001236DB"/>
    <w:rsid w:val="001268DB"/>
    <w:rsid w:val="00130B0A"/>
    <w:rsid w:val="00130C5F"/>
    <w:rsid w:val="00133F08"/>
    <w:rsid w:val="00134F6B"/>
    <w:rsid w:val="00142A4F"/>
    <w:rsid w:val="00143863"/>
    <w:rsid w:val="001448EC"/>
    <w:rsid w:val="001606F8"/>
    <w:rsid w:val="00171CC6"/>
    <w:rsid w:val="00173688"/>
    <w:rsid w:val="00175E47"/>
    <w:rsid w:val="00181955"/>
    <w:rsid w:val="00183798"/>
    <w:rsid w:val="0018527F"/>
    <w:rsid w:val="001923F2"/>
    <w:rsid w:val="00197250"/>
    <w:rsid w:val="001A1F7D"/>
    <w:rsid w:val="001B1C42"/>
    <w:rsid w:val="001C1AF2"/>
    <w:rsid w:val="001D3D86"/>
    <w:rsid w:val="001F3E6C"/>
    <w:rsid w:val="00205014"/>
    <w:rsid w:val="0021184B"/>
    <w:rsid w:val="002118EC"/>
    <w:rsid w:val="00211916"/>
    <w:rsid w:val="00216102"/>
    <w:rsid w:val="00233C95"/>
    <w:rsid w:val="00240087"/>
    <w:rsid w:val="002406CE"/>
    <w:rsid w:val="00242E06"/>
    <w:rsid w:val="00245E40"/>
    <w:rsid w:val="0025744C"/>
    <w:rsid w:val="00264533"/>
    <w:rsid w:val="00270F27"/>
    <w:rsid w:val="00273074"/>
    <w:rsid w:val="00275570"/>
    <w:rsid w:val="0028471C"/>
    <w:rsid w:val="00291E44"/>
    <w:rsid w:val="00296C09"/>
    <w:rsid w:val="00297CE9"/>
    <w:rsid w:val="002A4866"/>
    <w:rsid w:val="002B2C89"/>
    <w:rsid w:val="002C568F"/>
    <w:rsid w:val="002D2FD0"/>
    <w:rsid w:val="002E1317"/>
    <w:rsid w:val="002E14B7"/>
    <w:rsid w:val="002E1C3F"/>
    <w:rsid w:val="002E41BA"/>
    <w:rsid w:val="002F1038"/>
    <w:rsid w:val="002F108C"/>
    <w:rsid w:val="002F1B40"/>
    <w:rsid w:val="002F21D5"/>
    <w:rsid w:val="00302B9F"/>
    <w:rsid w:val="003041D6"/>
    <w:rsid w:val="00305BAF"/>
    <w:rsid w:val="00307DE7"/>
    <w:rsid w:val="00312DAA"/>
    <w:rsid w:val="0032184E"/>
    <w:rsid w:val="00322D54"/>
    <w:rsid w:val="003230C6"/>
    <w:rsid w:val="003351DA"/>
    <w:rsid w:val="0033788E"/>
    <w:rsid w:val="00346E5D"/>
    <w:rsid w:val="00352039"/>
    <w:rsid w:val="00353737"/>
    <w:rsid w:val="00354682"/>
    <w:rsid w:val="0036077C"/>
    <w:rsid w:val="003864B5"/>
    <w:rsid w:val="00390E67"/>
    <w:rsid w:val="003A3D2B"/>
    <w:rsid w:val="003B6625"/>
    <w:rsid w:val="003C2E4D"/>
    <w:rsid w:val="003C7C8A"/>
    <w:rsid w:val="003D148C"/>
    <w:rsid w:val="003E34B0"/>
    <w:rsid w:val="003E7FDB"/>
    <w:rsid w:val="003F32F1"/>
    <w:rsid w:val="003F449A"/>
    <w:rsid w:val="00401A33"/>
    <w:rsid w:val="00401CC7"/>
    <w:rsid w:val="0040284A"/>
    <w:rsid w:val="00406D54"/>
    <w:rsid w:val="00423147"/>
    <w:rsid w:val="00424CCB"/>
    <w:rsid w:val="0043474C"/>
    <w:rsid w:val="004415C6"/>
    <w:rsid w:val="00452DA6"/>
    <w:rsid w:val="00456245"/>
    <w:rsid w:val="00463803"/>
    <w:rsid w:val="004661EF"/>
    <w:rsid w:val="00466BF4"/>
    <w:rsid w:val="0047298A"/>
    <w:rsid w:val="00473A0A"/>
    <w:rsid w:val="004913E5"/>
    <w:rsid w:val="004A1F7A"/>
    <w:rsid w:val="004A575F"/>
    <w:rsid w:val="004B0E8A"/>
    <w:rsid w:val="004B2185"/>
    <w:rsid w:val="004D4DAB"/>
    <w:rsid w:val="004E257D"/>
    <w:rsid w:val="004E767F"/>
    <w:rsid w:val="004F21CA"/>
    <w:rsid w:val="004F6643"/>
    <w:rsid w:val="005073E7"/>
    <w:rsid w:val="00520A0D"/>
    <w:rsid w:val="005215A1"/>
    <w:rsid w:val="00532E98"/>
    <w:rsid w:val="00536714"/>
    <w:rsid w:val="00543C38"/>
    <w:rsid w:val="00545093"/>
    <w:rsid w:val="005471AC"/>
    <w:rsid w:val="00553368"/>
    <w:rsid w:val="00554DEB"/>
    <w:rsid w:val="00562D32"/>
    <w:rsid w:val="00572941"/>
    <w:rsid w:val="00576066"/>
    <w:rsid w:val="005808BE"/>
    <w:rsid w:val="00580C11"/>
    <w:rsid w:val="0058488D"/>
    <w:rsid w:val="0058577D"/>
    <w:rsid w:val="00594665"/>
    <w:rsid w:val="00596A4D"/>
    <w:rsid w:val="00596FDA"/>
    <w:rsid w:val="005A7166"/>
    <w:rsid w:val="005B0716"/>
    <w:rsid w:val="005B16C8"/>
    <w:rsid w:val="005B2243"/>
    <w:rsid w:val="005C34D9"/>
    <w:rsid w:val="005C6FF2"/>
    <w:rsid w:val="005D70BF"/>
    <w:rsid w:val="005E0207"/>
    <w:rsid w:val="005E247F"/>
    <w:rsid w:val="005E319A"/>
    <w:rsid w:val="005E7BAB"/>
    <w:rsid w:val="005F052B"/>
    <w:rsid w:val="005F28D6"/>
    <w:rsid w:val="005F4BF6"/>
    <w:rsid w:val="005F757F"/>
    <w:rsid w:val="0061313C"/>
    <w:rsid w:val="00625780"/>
    <w:rsid w:val="00626958"/>
    <w:rsid w:val="00626D7B"/>
    <w:rsid w:val="00636DD7"/>
    <w:rsid w:val="00640666"/>
    <w:rsid w:val="00643625"/>
    <w:rsid w:val="006438E2"/>
    <w:rsid w:val="0064681A"/>
    <w:rsid w:val="00663582"/>
    <w:rsid w:val="00665982"/>
    <w:rsid w:val="006674A5"/>
    <w:rsid w:val="00670E8C"/>
    <w:rsid w:val="00672525"/>
    <w:rsid w:val="00693B79"/>
    <w:rsid w:val="006A1949"/>
    <w:rsid w:val="006A1FDD"/>
    <w:rsid w:val="006A2E81"/>
    <w:rsid w:val="006A5988"/>
    <w:rsid w:val="006B21DE"/>
    <w:rsid w:val="006C3100"/>
    <w:rsid w:val="006C402F"/>
    <w:rsid w:val="006C44E9"/>
    <w:rsid w:val="006D0F53"/>
    <w:rsid w:val="006D0FBD"/>
    <w:rsid w:val="006D6F2B"/>
    <w:rsid w:val="006D7C72"/>
    <w:rsid w:val="006E477D"/>
    <w:rsid w:val="006E48C6"/>
    <w:rsid w:val="006E4A98"/>
    <w:rsid w:val="006E7A59"/>
    <w:rsid w:val="006F2039"/>
    <w:rsid w:val="00706B36"/>
    <w:rsid w:val="007136A1"/>
    <w:rsid w:val="00714A0C"/>
    <w:rsid w:val="007154E4"/>
    <w:rsid w:val="00716202"/>
    <w:rsid w:val="00716D7C"/>
    <w:rsid w:val="00722081"/>
    <w:rsid w:val="00724743"/>
    <w:rsid w:val="007433D7"/>
    <w:rsid w:val="00744A33"/>
    <w:rsid w:val="00746196"/>
    <w:rsid w:val="00750D5E"/>
    <w:rsid w:val="00780776"/>
    <w:rsid w:val="0079202F"/>
    <w:rsid w:val="007A72BE"/>
    <w:rsid w:val="007B0572"/>
    <w:rsid w:val="007C1438"/>
    <w:rsid w:val="007C255C"/>
    <w:rsid w:val="007D0891"/>
    <w:rsid w:val="007D2085"/>
    <w:rsid w:val="007D255F"/>
    <w:rsid w:val="007D3420"/>
    <w:rsid w:val="007D4155"/>
    <w:rsid w:val="007D7C01"/>
    <w:rsid w:val="007E2B82"/>
    <w:rsid w:val="007F5A65"/>
    <w:rsid w:val="00806A37"/>
    <w:rsid w:val="0081104A"/>
    <w:rsid w:val="00816AC9"/>
    <w:rsid w:val="008230D5"/>
    <w:rsid w:val="00824F53"/>
    <w:rsid w:val="00836231"/>
    <w:rsid w:val="00841B9B"/>
    <w:rsid w:val="00843BCC"/>
    <w:rsid w:val="00867E20"/>
    <w:rsid w:val="0087063C"/>
    <w:rsid w:val="00882FF9"/>
    <w:rsid w:val="0089758B"/>
    <w:rsid w:val="008A7A1E"/>
    <w:rsid w:val="008B0A16"/>
    <w:rsid w:val="008C5281"/>
    <w:rsid w:val="008D024D"/>
    <w:rsid w:val="008D5523"/>
    <w:rsid w:val="008E1433"/>
    <w:rsid w:val="008E2D9C"/>
    <w:rsid w:val="008E309C"/>
    <w:rsid w:val="008E49A6"/>
    <w:rsid w:val="008E4E66"/>
    <w:rsid w:val="008F1C2A"/>
    <w:rsid w:val="008F2918"/>
    <w:rsid w:val="009039AC"/>
    <w:rsid w:val="00905217"/>
    <w:rsid w:val="00906E0F"/>
    <w:rsid w:val="00910B6F"/>
    <w:rsid w:val="00922508"/>
    <w:rsid w:val="00922962"/>
    <w:rsid w:val="009259B1"/>
    <w:rsid w:val="00931EEA"/>
    <w:rsid w:val="00936220"/>
    <w:rsid w:val="009375ED"/>
    <w:rsid w:val="00941518"/>
    <w:rsid w:val="00946A42"/>
    <w:rsid w:val="009502F0"/>
    <w:rsid w:val="00962416"/>
    <w:rsid w:val="00962DF4"/>
    <w:rsid w:val="009903B9"/>
    <w:rsid w:val="009A0301"/>
    <w:rsid w:val="009A0DE7"/>
    <w:rsid w:val="009A4BE5"/>
    <w:rsid w:val="009B1AA1"/>
    <w:rsid w:val="009C57AB"/>
    <w:rsid w:val="009C68FB"/>
    <w:rsid w:val="009D1FC7"/>
    <w:rsid w:val="009D3659"/>
    <w:rsid w:val="009D3714"/>
    <w:rsid w:val="009E1BDB"/>
    <w:rsid w:val="009E7B80"/>
    <w:rsid w:val="009F2B88"/>
    <w:rsid w:val="009F5AEE"/>
    <w:rsid w:val="009F73CB"/>
    <w:rsid w:val="00A100AC"/>
    <w:rsid w:val="00A11850"/>
    <w:rsid w:val="00A1241D"/>
    <w:rsid w:val="00A12E5D"/>
    <w:rsid w:val="00A14BB7"/>
    <w:rsid w:val="00A22321"/>
    <w:rsid w:val="00A52EC3"/>
    <w:rsid w:val="00A56F85"/>
    <w:rsid w:val="00A57943"/>
    <w:rsid w:val="00A602CE"/>
    <w:rsid w:val="00A60B16"/>
    <w:rsid w:val="00A65848"/>
    <w:rsid w:val="00A91C12"/>
    <w:rsid w:val="00A93130"/>
    <w:rsid w:val="00A94450"/>
    <w:rsid w:val="00A94760"/>
    <w:rsid w:val="00A95848"/>
    <w:rsid w:val="00A95B6D"/>
    <w:rsid w:val="00AC371E"/>
    <w:rsid w:val="00AC4B48"/>
    <w:rsid w:val="00AE0244"/>
    <w:rsid w:val="00AE3967"/>
    <w:rsid w:val="00AF3F10"/>
    <w:rsid w:val="00B001A1"/>
    <w:rsid w:val="00B03A30"/>
    <w:rsid w:val="00B14B54"/>
    <w:rsid w:val="00B2388D"/>
    <w:rsid w:val="00B32A3D"/>
    <w:rsid w:val="00B40898"/>
    <w:rsid w:val="00B416C2"/>
    <w:rsid w:val="00B46BB8"/>
    <w:rsid w:val="00B5542D"/>
    <w:rsid w:val="00B55881"/>
    <w:rsid w:val="00B575D0"/>
    <w:rsid w:val="00B60C4E"/>
    <w:rsid w:val="00B62AC4"/>
    <w:rsid w:val="00B71221"/>
    <w:rsid w:val="00B736AC"/>
    <w:rsid w:val="00B73F16"/>
    <w:rsid w:val="00B81FD5"/>
    <w:rsid w:val="00B90906"/>
    <w:rsid w:val="00B94157"/>
    <w:rsid w:val="00B96EC4"/>
    <w:rsid w:val="00B97731"/>
    <w:rsid w:val="00BA0748"/>
    <w:rsid w:val="00BB3978"/>
    <w:rsid w:val="00BB5A02"/>
    <w:rsid w:val="00BD65F1"/>
    <w:rsid w:val="00BE26E7"/>
    <w:rsid w:val="00BF287F"/>
    <w:rsid w:val="00BF36C4"/>
    <w:rsid w:val="00BF3E7D"/>
    <w:rsid w:val="00C04AC4"/>
    <w:rsid w:val="00C0711C"/>
    <w:rsid w:val="00C12049"/>
    <w:rsid w:val="00C151C1"/>
    <w:rsid w:val="00C22305"/>
    <w:rsid w:val="00C37C81"/>
    <w:rsid w:val="00C37DBD"/>
    <w:rsid w:val="00C433EC"/>
    <w:rsid w:val="00C4717F"/>
    <w:rsid w:val="00C52BE7"/>
    <w:rsid w:val="00C6477E"/>
    <w:rsid w:val="00C72F63"/>
    <w:rsid w:val="00C75B27"/>
    <w:rsid w:val="00C951AA"/>
    <w:rsid w:val="00C96D9E"/>
    <w:rsid w:val="00CA1B95"/>
    <w:rsid w:val="00CC1667"/>
    <w:rsid w:val="00CC22B7"/>
    <w:rsid w:val="00CD0BE2"/>
    <w:rsid w:val="00CD22E8"/>
    <w:rsid w:val="00CD3950"/>
    <w:rsid w:val="00CD40A7"/>
    <w:rsid w:val="00CD7D76"/>
    <w:rsid w:val="00CE4EB0"/>
    <w:rsid w:val="00CE5BA3"/>
    <w:rsid w:val="00CF6B20"/>
    <w:rsid w:val="00D03C83"/>
    <w:rsid w:val="00D05703"/>
    <w:rsid w:val="00D14A11"/>
    <w:rsid w:val="00D15273"/>
    <w:rsid w:val="00D33D26"/>
    <w:rsid w:val="00D35DC7"/>
    <w:rsid w:val="00D43B8A"/>
    <w:rsid w:val="00D45DD1"/>
    <w:rsid w:val="00D46900"/>
    <w:rsid w:val="00D46BB8"/>
    <w:rsid w:val="00D5105F"/>
    <w:rsid w:val="00D52180"/>
    <w:rsid w:val="00D63BF4"/>
    <w:rsid w:val="00D65077"/>
    <w:rsid w:val="00D705EF"/>
    <w:rsid w:val="00D732D5"/>
    <w:rsid w:val="00D743CE"/>
    <w:rsid w:val="00D9115E"/>
    <w:rsid w:val="00DA6EF4"/>
    <w:rsid w:val="00DB1820"/>
    <w:rsid w:val="00DB1B0B"/>
    <w:rsid w:val="00DD456E"/>
    <w:rsid w:val="00DE7025"/>
    <w:rsid w:val="00DE7BFC"/>
    <w:rsid w:val="00DF2D8E"/>
    <w:rsid w:val="00DF59F1"/>
    <w:rsid w:val="00E0032B"/>
    <w:rsid w:val="00E00354"/>
    <w:rsid w:val="00E05D06"/>
    <w:rsid w:val="00E061E0"/>
    <w:rsid w:val="00E101A8"/>
    <w:rsid w:val="00E10803"/>
    <w:rsid w:val="00E13BDC"/>
    <w:rsid w:val="00E148C7"/>
    <w:rsid w:val="00E14A53"/>
    <w:rsid w:val="00E20037"/>
    <w:rsid w:val="00E2029D"/>
    <w:rsid w:val="00E23397"/>
    <w:rsid w:val="00E3217C"/>
    <w:rsid w:val="00E32E7A"/>
    <w:rsid w:val="00E407F3"/>
    <w:rsid w:val="00E43121"/>
    <w:rsid w:val="00E47D48"/>
    <w:rsid w:val="00E47F7A"/>
    <w:rsid w:val="00E53073"/>
    <w:rsid w:val="00E558DE"/>
    <w:rsid w:val="00E55D1A"/>
    <w:rsid w:val="00E73203"/>
    <w:rsid w:val="00E8105D"/>
    <w:rsid w:val="00E84594"/>
    <w:rsid w:val="00E85410"/>
    <w:rsid w:val="00E871AD"/>
    <w:rsid w:val="00E94914"/>
    <w:rsid w:val="00EA5D63"/>
    <w:rsid w:val="00EB091F"/>
    <w:rsid w:val="00EB1C39"/>
    <w:rsid w:val="00EB47D9"/>
    <w:rsid w:val="00EC078D"/>
    <w:rsid w:val="00EC5A96"/>
    <w:rsid w:val="00ED19AA"/>
    <w:rsid w:val="00ED3776"/>
    <w:rsid w:val="00EE49F4"/>
    <w:rsid w:val="00EE4D15"/>
    <w:rsid w:val="00EE5C7B"/>
    <w:rsid w:val="00F018A9"/>
    <w:rsid w:val="00F04B38"/>
    <w:rsid w:val="00F04C6E"/>
    <w:rsid w:val="00F1214A"/>
    <w:rsid w:val="00F1378E"/>
    <w:rsid w:val="00F2762C"/>
    <w:rsid w:val="00F33049"/>
    <w:rsid w:val="00F364C0"/>
    <w:rsid w:val="00F462CA"/>
    <w:rsid w:val="00F47501"/>
    <w:rsid w:val="00F5280A"/>
    <w:rsid w:val="00F528FB"/>
    <w:rsid w:val="00F630FD"/>
    <w:rsid w:val="00F63483"/>
    <w:rsid w:val="00F70CF3"/>
    <w:rsid w:val="00F77D11"/>
    <w:rsid w:val="00F826D1"/>
    <w:rsid w:val="00F83C7B"/>
    <w:rsid w:val="00F93D7B"/>
    <w:rsid w:val="00FA3E12"/>
    <w:rsid w:val="00FB4196"/>
    <w:rsid w:val="00FC266C"/>
    <w:rsid w:val="00FC72AE"/>
    <w:rsid w:val="00FE4863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D15"/>
  </w:style>
  <w:style w:type="paragraph" w:styleId="Nagwek1">
    <w:name w:val="heading 1"/>
    <w:basedOn w:val="Normalny"/>
    <w:next w:val="Normalny"/>
    <w:link w:val="Nagwek1Znak"/>
    <w:uiPriority w:val="9"/>
    <w:qFormat/>
    <w:rsid w:val="003A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D20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1B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68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D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41D"/>
  </w:style>
  <w:style w:type="paragraph" w:styleId="Stopka">
    <w:name w:val="footer"/>
    <w:basedOn w:val="Normalny"/>
    <w:link w:val="StopkaZnak"/>
    <w:uiPriority w:val="99"/>
    <w:unhideWhenUsed/>
    <w:rsid w:val="00A1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41D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A1241D"/>
    <w:pPr>
      <w:ind w:left="720"/>
      <w:contextualSpacing/>
    </w:pPr>
  </w:style>
  <w:style w:type="paragraph" w:customStyle="1" w:styleId="Akapitzlist1">
    <w:name w:val="Akapit z listą1"/>
    <w:basedOn w:val="Normalny"/>
    <w:rsid w:val="00406D5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2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2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281"/>
    <w:rPr>
      <w:vertAlign w:val="superscript"/>
    </w:rPr>
  </w:style>
  <w:style w:type="paragraph" w:styleId="Zwykytekst">
    <w:name w:val="Plain Text"/>
    <w:basedOn w:val="Normalny"/>
    <w:link w:val="ZwykytekstZnak"/>
    <w:rsid w:val="00867E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67E2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819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8195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1955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4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43625"/>
  </w:style>
  <w:style w:type="paragraph" w:styleId="Tekstpodstawowywcity">
    <w:name w:val="Body Text Indent"/>
    <w:basedOn w:val="Normalny"/>
    <w:link w:val="TekstpodstawowywcityZnak"/>
    <w:rsid w:val="00CD7D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7D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rsid w:val="00CD7D76"/>
  </w:style>
  <w:style w:type="paragraph" w:customStyle="1" w:styleId="Default">
    <w:name w:val="Default"/>
    <w:rsid w:val="00EC5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C5A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5A96"/>
  </w:style>
  <w:style w:type="character" w:styleId="Pogrubienie">
    <w:name w:val="Strong"/>
    <w:uiPriority w:val="22"/>
    <w:qFormat/>
    <w:rsid w:val="00030D43"/>
    <w:rPr>
      <w:b/>
      <w:bCs/>
    </w:rPr>
  </w:style>
  <w:style w:type="character" w:customStyle="1" w:styleId="apple-tab-span">
    <w:name w:val="apple-tab-span"/>
    <w:basedOn w:val="Domylnaczcionkaakapitu"/>
    <w:rsid w:val="008B0A16"/>
  </w:style>
  <w:style w:type="character" w:customStyle="1" w:styleId="Nagwek2Znak">
    <w:name w:val="Nagłówek 2 Znak"/>
    <w:basedOn w:val="Domylnaczcionkaakapitu"/>
    <w:link w:val="Nagwek2"/>
    <w:rsid w:val="007D20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C12049"/>
    <w:rPr>
      <w:rFonts w:ascii="Calibri" w:hAnsi="Calibri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2049"/>
    <w:pPr>
      <w:shd w:val="clear" w:color="auto" w:fill="FFFFFF"/>
      <w:spacing w:before="600" w:after="0" w:line="266" w:lineRule="exact"/>
      <w:ind w:hanging="400"/>
    </w:pPr>
    <w:rPr>
      <w:rFonts w:ascii="Calibri" w:hAnsi="Calibri"/>
      <w:sz w:val="21"/>
    </w:rPr>
  </w:style>
  <w:style w:type="character" w:customStyle="1" w:styleId="TeksttreciOdstpy1pt1">
    <w:name w:val="Tekst treści + Odstępy 1 pt1"/>
    <w:uiPriority w:val="99"/>
    <w:rsid w:val="00C12049"/>
    <w:rPr>
      <w:rFonts w:ascii="Calibri" w:hAnsi="Calibri"/>
      <w:spacing w:val="30"/>
      <w:sz w:val="21"/>
    </w:rPr>
  </w:style>
  <w:style w:type="character" w:customStyle="1" w:styleId="object-hover">
    <w:name w:val="object-hover"/>
    <w:basedOn w:val="Domylnaczcionkaakapitu"/>
    <w:rsid w:val="00C12049"/>
  </w:style>
  <w:style w:type="paragraph" w:styleId="Tekstprzypisudolnego">
    <w:name w:val="footnote text"/>
    <w:basedOn w:val="Normalny"/>
    <w:link w:val="TekstprzypisudolnegoZnak"/>
    <w:semiHidden/>
    <w:rsid w:val="00CE5BA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5BA3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E5BA3"/>
    <w:rPr>
      <w:vertAlign w:val="superscript"/>
    </w:rPr>
  </w:style>
  <w:style w:type="paragraph" w:customStyle="1" w:styleId="Teksttreci1">
    <w:name w:val="Tekst treści1"/>
    <w:basedOn w:val="Normalny"/>
    <w:rsid w:val="00CE5BA3"/>
    <w:pPr>
      <w:shd w:val="clear" w:color="auto" w:fill="FFFFFF"/>
      <w:spacing w:after="0" w:line="248" w:lineRule="exact"/>
      <w:ind w:hanging="1720"/>
      <w:jc w:val="both"/>
    </w:pPr>
    <w:rPr>
      <w:rFonts w:ascii="Arial Unicode MS" w:eastAsia="Arial Unicode MS" w:hAnsi="Arial Unicode MS"/>
    </w:rPr>
  </w:style>
  <w:style w:type="character" w:customStyle="1" w:styleId="object3">
    <w:name w:val="object3"/>
    <w:basedOn w:val="Domylnaczcionkaakapitu"/>
    <w:rsid w:val="00CE5BA3"/>
    <w:rPr>
      <w:strike w:val="0"/>
      <w:dstrike w:val="0"/>
      <w:color w:val="00008B"/>
      <w:u w:val="none"/>
      <w:effect w:val="none"/>
    </w:rPr>
  </w:style>
  <w:style w:type="character" w:customStyle="1" w:styleId="Nagwek12">
    <w:name w:val="Nagłówek #1 (2)_"/>
    <w:link w:val="Nagwek120"/>
    <w:uiPriority w:val="99"/>
    <w:locked/>
    <w:rsid w:val="002118EC"/>
    <w:rPr>
      <w:rFonts w:ascii="Calibri" w:hAnsi="Calibri"/>
      <w:spacing w:val="60"/>
      <w:sz w:val="20"/>
      <w:shd w:val="clear" w:color="auto" w:fill="FFFFFF"/>
    </w:rPr>
  </w:style>
  <w:style w:type="character" w:customStyle="1" w:styleId="Teksttreci10pt">
    <w:name w:val="Tekst treści + 10 pt"/>
    <w:uiPriority w:val="99"/>
    <w:rsid w:val="002118EC"/>
    <w:rPr>
      <w:rFonts w:ascii="Calibri" w:hAnsi="Calibri"/>
      <w:spacing w:val="0"/>
      <w:sz w:val="20"/>
    </w:rPr>
  </w:style>
  <w:style w:type="paragraph" w:customStyle="1" w:styleId="Nagwek120">
    <w:name w:val="Nagłówek #1 (2)"/>
    <w:basedOn w:val="Normalny"/>
    <w:link w:val="Nagwek12"/>
    <w:uiPriority w:val="99"/>
    <w:rsid w:val="002118EC"/>
    <w:pPr>
      <w:shd w:val="clear" w:color="auto" w:fill="FFFFFF"/>
      <w:spacing w:before="240" w:after="0" w:line="266" w:lineRule="exact"/>
      <w:jc w:val="center"/>
      <w:outlineLvl w:val="0"/>
    </w:pPr>
    <w:rPr>
      <w:rFonts w:ascii="Calibri" w:hAnsi="Calibri"/>
      <w:spacing w:val="60"/>
      <w:sz w:val="20"/>
    </w:rPr>
  </w:style>
  <w:style w:type="character" w:customStyle="1" w:styleId="Nagwek13">
    <w:name w:val="Nagłówek #1 (3)_"/>
    <w:link w:val="Nagwek130"/>
    <w:uiPriority w:val="99"/>
    <w:locked/>
    <w:rsid w:val="002118EC"/>
    <w:rPr>
      <w:rFonts w:ascii="Calibri" w:hAnsi="Calibri"/>
      <w:spacing w:val="60"/>
      <w:sz w:val="20"/>
      <w:shd w:val="clear" w:color="auto" w:fill="FFFFFF"/>
    </w:rPr>
  </w:style>
  <w:style w:type="character" w:customStyle="1" w:styleId="Nagwek14">
    <w:name w:val="Nagłówek #1 (4)_"/>
    <w:link w:val="Nagwek140"/>
    <w:uiPriority w:val="99"/>
    <w:locked/>
    <w:rsid w:val="002118EC"/>
    <w:rPr>
      <w:rFonts w:ascii="Calibri" w:hAnsi="Calibri"/>
      <w:spacing w:val="60"/>
      <w:sz w:val="20"/>
      <w:shd w:val="clear" w:color="auto" w:fill="FFFFFF"/>
    </w:rPr>
  </w:style>
  <w:style w:type="character" w:customStyle="1" w:styleId="Teksttreci3">
    <w:name w:val="Tekst treści (3)_"/>
    <w:link w:val="Teksttreci30"/>
    <w:uiPriority w:val="99"/>
    <w:locked/>
    <w:rsid w:val="002118EC"/>
    <w:rPr>
      <w:rFonts w:ascii="Calibri" w:hAnsi="Calibri"/>
      <w:sz w:val="21"/>
      <w:shd w:val="clear" w:color="auto" w:fill="FFFFFF"/>
    </w:rPr>
  </w:style>
  <w:style w:type="character" w:customStyle="1" w:styleId="TeksttreciOdstpy1pt">
    <w:name w:val="Tekst treści + Odstępy 1 pt"/>
    <w:uiPriority w:val="99"/>
    <w:rsid w:val="002118EC"/>
    <w:rPr>
      <w:rFonts w:ascii="Calibri" w:hAnsi="Calibri"/>
      <w:spacing w:val="30"/>
      <w:sz w:val="21"/>
    </w:rPr>
  </w:style>
  <w:style w:type="paragraph" w:customStyle="1" w:styleId="Nagwek130">
    <w:name w:val="Nagłówek #1 (3)"/>
    <w:basedOn w:val="Normalny"/>
    <w:link w:val="Nagwek13"/>
    <w:uiPriority w:val="99"/>
    <w:rsid w:val="002118EC"/>
    <w:pPr>
      <w:shd w:val="clear" w:color="auto" w:fill="FFFFFF"/>
      <w:spacing w:after="0" w:line="266" w:lineRule="exact"/>
      <w:outlineLvl w:val="0"/>
    </w:pPr>
    <w:rPr>
      <w:rFonts w:ascii="Calibri" w:hAnsi="Calibri"/>
      <w:spacing w:val="60"/>
      <w:sz w:val="20"/>
    </w:rPr>
  </w:style>
  <w:style w:type="paragraph" w:customStyle="1" w:styleId="Nagwek140">
    <w:name w:val="Nagłówek #1 (4)"/>
    <w:basedOn w:val="Normalny"/>
    <w:link w:val="Nagwek14"/>
    <w:uiPriority w:val="99"/>
    <w:rsid w:val="002118EC"/>
    <w:pPr>
      <w:shd w:val="clear" w:color="auto" w:fill="FFFFFF"/>
      <w:spacing w:after="0" w:line="266" w:lineRule="exact"/>
      <w:outlineLvl w:val="0"/>
    </w:pPr>
    <w:rPr>
      <w:rFonts w:ascii="Calibri" w:hAnsi="Calibri"/>
      <w:spacing w:val="60"/>
      <w:sz w:val="20"/>
    </w:rPr>
  </w:style>
  <w:style w:type="paragraph" w:customStyle="1" w:styleId="Teksttreci30">
    <w:name w:val="Tekst treści (3)"/>
    <w:basedOn w:val="Normalny"/>
    <w:link w:val="Teksttreci3"/>
    <w:uiPriority w:val="99"/>
    <w:rsid w:val="002118EC"/>
    <w:pPr>
      <w:shd w:val="clear" w:color="auto" w:fill="FFFFFF"/>
      <w:spacing w:after="0" w:line="266" w:lineRule="exact"/>
    </w:pPr>
    <w:rPr>
      <w:rFonts w:ascii="Calibri" w:hAnsi="Calibri"/>
      <w:sz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C68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EB091F"/>
  </w:style>
  <w:style w:type="character" w:customStyle="1" w:styleId="Teksttreci2">
    <w:name w:val="Tekst treści (2)_"/>
    <w:basedOn w:val="Domylnaczcionkaakapitu"/>
    <w:link w:val="Teksttreci20"/>
    <w:rsid w:val="004661E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661E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Bezodstpw">
    <w:name w:val="No Spacing"/>
    <w:qFormat/>
    <w:rsid w:val="0006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6E48C6"/>
  </w:style>
  <w:style w:type="paragraph" w:styleId="NormalnyWeb">
    <w:name w:val="Normal (Web)"/>
    <w:basedOn w:val="Normalny"/>
    <w:uiPriority w:val="99"/>
    <w:unhideWhenUsed/>
    <w:rsid w:val="00C0711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0711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0711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Bezodstpw1">
    <w:name w:val="Bez odstępów1"/>
    <w:rsid w:val="00C0711C"/>
    <w:pPr>
      <w:widowControl w:val="0"/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Tekstpodstawowy21">
    <w:name w:val="Tekst podstawowy 21"/>
    <w:basedOn w:val="Normalny"/>
    <w:rsid w:val="00C0711C"/>
    <w:pPr>
      <w:widowControl w:val="0"/>
      <w:tabs>
        <w:tab w:val="left" w:pos="567"/>
        <w:tab w:val="left" w:pos="850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1B2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">
    <w:name w:val="TableGrid"/>
    <w:rsid w:val="000D1B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D15"/>
  </w:style>
  <w:style w:type="paragraph" w:styleId="Nagwek1">
    <w:name w:val="heading 1"/>
    <w:basedOn w:val="Normalny"/>
    <w:next w:val="Normalny"/>
    <w:link w:val="Nagwek1Znak"/>
    <w:uiPriority w:val="9"/>
    <w:qFormat/>
    <w:rsid w:val="003A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D20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1B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68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D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41D"/>
  </w:style>
  <w:style w:type="paragraph" w:styleId="Stopka">
    <w:name w:val="footer"/>
    <w:basedOn w:val="Normalny"/>
    <w:link w:val="StopkaZnak"/>
    <w:uiPriority w:val="99"/>
    <w:unhideWhenUsed/>
    <w:rsid w:val="00A1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41D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A1241D"/>
    <w:pPr>
      <w:ind w:left="720"/>
      <w:contextualSpacing/>
    </w:pPr>
  </w:style>
  <w:style w:type="paragraph" w:customStyle="1" w:styleId="Akapitzlist1">
    <w:name w:val="Akapit z listą1"/>
    <w:basedOn w:val="Normalny"/>
    <w:rsid w:val="00406D5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2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2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281"/>
    <w:rPr>
      <w:vertAlign w:val="superscript"/>
    </w:rPr>
  </w:style>
  <w:style w:type="paragraph" w:styleId="Zwykytekst">
    <w:name w:val="Plain Text"/>
    <w:basedOn w:val="Normalny"/>
    <w:link w:val="ZwykytekstZnak"/>
    <w:rsid w:val="00867E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67E2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819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8195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1955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4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43625"/>
  </w:style>
  <w:style w:type="paragraph" w:styleId="Tekstpodstawowywcity">
    <w:name w:val="Body Text Indent"/>
    <w:basedOn w:val="Normalny"/>
    <w:link w:val="TekstpodstawowywcityZnak"/>
    <w:rsid w:val="00CD7D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7D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rsid w:val="00CD7D76"/>
  </w:style>
  <w:style w:type="paragraph" w:customStyle="1" w:styleId="Default">
    <w:name w:val="Default"/>
    <w:rsid w:val="00EC5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C5A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5A96"/>
  </w:style>
  <w:style w:type="character" w:styleId="Pogrubienie">
    <w:name w:val="Strong"/>
    <w:uiPriority w:val="22"/>
    <w:qFormat/>
    <w:rsid w:val="00030D43"/>
    <w:rPr>
      <w:b/>
      <w:bCs/>
    </w:rPr>
  </w:style>
  <w:style w:type="character" w:customStyle="1" w:styleId="apple-tab-span">
    <w:name w:val="apple-tab-span"/>
    <w:basedOn w:val="Domylnaczcionkaakapitu"/>
    <w:rsid w:val="008B0A16"/>
  </w:style>
  <w:style w:type="character" w:customStyle="1" w:styleId="Nagwek2Znak">
    <w:name w:val="Nagłówek 2 Znak"/>
    <w:basedOn w:val="Domylnaczcionkaakapitu"/>
    <w:link w:val="Nagwek2"/>
    <w:rsid w:val="007D20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C12049"/>
    <w:rPr>
      <w:rFonts w:ascii="Calibri" w:hAnsi="Calibri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2049"/>
    <w:pPr>
      <w:shd w:val="clear" w:color="auto" w:fill="FFFFFF"/>
      <w:spacing w:before="600" w:after="0" w:line="266" w:lineRule="exact"/>
      <w:ind w:hanging="400"/>
    </w:pPr>
    <w:rPr>
      <w:rFonts w:ascii="Calibri" w:hAnsi="Calibri"/>
      <w:sz w:val="21"/>
    </w:rPr>
  </w:style>
  <w:style w:type="character" w:customStyle="1" w:styleId="TeksttreciOdstpy1pt1">
    <w:name w:val="Tekst treści + Odstępy 1 pt1"/>
    <w:uiPriority w:val="99"/>
    <w:rsid w:val="00C12049"/>
    <w:rPr>
      <w:rFonts w:ascii="Calibri" w:hAnsi="Calibri"/>
      <w:spacing w:val="30"/>
      <w:sz w:val="21"/>
    </w:rPr>
  </w:style>
  <w:style w:type="character" w:customStyle="1" w:styleId="object-hover">
    <w:name w:val="object-hover"/>
    <w:basedOn w:val="Domylnaczcionkaakapitu"/>
    <w:rsid w:val="00C12049"/>
  </w:style>
  <w:style w:type="paragraph" w:styleId="Tekstprzypisudolnego">
    <w:name w:val="footnote text"/>
    <w:basedOn w:val="Normalny"/>
    <w:link w:val="TekstprzypisudolnegoZnak"/>
    <w:semiHidden/>
    <w:rsid w:val="00CE5BA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5BA3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E5BA3"/>
    <w:rPr>
      <w:vertAlign w:val="superscript"/>
    </w:rPr>
  </w:style>
  <w:style w:type="paragraph" w:customStyle="1" w:styleId="Teksttreci1">
    <w:name w:val="Tekst treści1"/>
    <w:basedOn w:val="Normalny"/>
    <w:rsid w:val="00CE5BA3"/>
    <w:pPr>
      <w:shd w:val="clear" w:color="auto" w:fill="FFFFFF"/>
      <w:spacing w:after="0" w:line="248" w:lineRule="exact"/>
      <w:ind w:hanging="1720"/>
      <w:jc w:val="both"/>
    </w:pPr>
    <w:rPr>
      <w:rFonts w:ascii="Arial Unicode MS" w:eastAsia="Arial Unicode MS" w:hAnsi="Arial Unicode MS"/>
    </w:rPr>
  </w:style>
  <w:style w:type="character" w:customStyle="1" w:styleId="object3">
    <w:name w:val="object3"/>
    <w:basedOn w:val="Domylnaczcionkaakapitu"/>
    <w:rsid w:val="00CE5BA3"/>
    <w:rPr>
      <w:strike w:val="0"/>
      <w:dstrike w:val="0"/>
      <w:color w:val="00008B"/>
      <w:u w:val="none"/>
      <w:effect w:val="none"/>
    </w:rPr>
  </w:style>
  <w:style w:type="character" w:customStyle="1" w:styleId="Nagwek12">
    <w:name w:val="Nagłówek #1 (2)_"/>
    <w:link w:val="Nagwek120"/>
    <w:uiPriority w:val="99"/>
    <w:locked/>
    <w:rsid w:val="002118EC"/>
    <w:rPr>
      <w:rFonts w:ascii="Calibri" w:hAnsi="Calibri"/>
      <w:spacing w:val="60"/>
      <w:sz w:val="20"/>
      <w:shd w:val="clear" w:color="auto" w:fill="FFFFFF"/>
    </w:rPr>
  </w:style>
  <w:style w:type="character" w:customStyle="1" w:styleId="Teksttreci10pt">
    <w:name w:val="Tekst treści + 10 pt"/>
    <w:uiPriority w:val="99"/>
    <w:rsid w:val="002118EC"/>
    <w:rPr>
      <w:rFonts w:ascii="Calibri" w:hAnsi="Calibri"/>
      <w:spacing w:val="0"/>
      <w:sz w:val="20"/>
    </w:rPr>
  </w:style>
  <w:style w:type="paragraph" w:customStyle="1" w:styleId="Nagwek120">
    <w:name w:val="Nagłówek #1 (2)"/>
    <w:basedOn w:val="Normalny"/>
    <w:link w:val="Nagwek12"/>
    <w:uiPriority w:val="99"/>
    <w:rsid w:val="002118EC"/>
    <w:pPr>
      <w:shd w:val="clear" w:color="auto" w:fill="FFFFFF"/>
      <w:spacing w:before="240" w:after="0" w:line="266" w:lineRule="exact"/>
      <w:jc w:val="center"/>
      <w:outlineLvl w:val="0"/>
    </w:pPr>
    <w:rPr>
      <w:rFonts w:ascii="Calibri" w:hAnsi="Calibri"/>
      <w:spacing w:val="60"/>
      <w:sz w:val="20"/>
    </w:rPr>
  </w:style>
  <w:style w:type="character" w:customStyle="1" w:styleId="Nagwek13">
    <w:name w:val="Nagłówek #1 (3)_"/>
    <w:link w:val="Nagwek130"/>
    <w:uiPriority w:val="99"/>
    <w:locked/>
    <w:rsid w:val="002118EC"/>
    <w:rPr>
      <w:rFonts w:ascii="Calibri" w:hAnsi="Calibri"/>
      <w:spacing w:val="60"/>
      <w:sz w:val="20"/>
      <w:shd w:val="clear" w:color="auto" w:fill="FFFFFF"/>
    </w:rPr>
  </w:style>
  <w:style w:type="character" w:customStyle="1" w:styleId="Nagwek14">
    <w:name w:val="Nagłówek #1 (4)_"/>
    <w:link w:val="Nagwek140"/>
    <w:uiPriority w:val="99"/>
    <w:locked/>
    <w:rsid w:val="002118EC"/>
    <w:rPr>
      <w:rFonts w:ascii="Calibri" w:hAnsi="Calibri"/>
      <w:spacing w:val="60"/>
      <w:sz w:val="20"/>
      <w:shd w:val="clear" w:color="auto" w:fill="FFFFFF"/>
    </w:rPr>
  </w:style>
  <w:style w:type="character" w:customStyle="1" w:styleId="Teksttreci3">
    <w:name w:val="Tekst treści (3)_"/>
    <w:link w:val="Teksttreci30"/>
    <w:uiPriority w:val="99"/>
    <w:locked/>
    <w:rsid w:val="002118EC"/>
    <w:rPr>
      <w:rFonts w:ascii="Calibri" w:hAnsi="Calibri"/>
      <w:sz w:val="21"/>
      <w:shd w:val="clear" w:color="auto" w:fill="FFFFFF"/>
    </w:rPr>
  </w:style>
  <w:style w:type="character" w:customStyle="1" w:styleId="TeksttreciOdstpy1pt">
    <w:name w:val="Tekst treści + Odstępy 1 pt"/>
    <w:uiPriority w:val="99"/>
    <w:rsid w:val="002118EC"/>
    <w:rPr>
      <w:rFonts w:ascii="Calibri" w:hAnsi="Calibri"/>
      <w:spacing w:val="30"/>
      <w:sz w:val="21"/>
    </w:rPr>
  </w:style>
  <w:style w:type="paragraph" w:customStyle="1" w:styleId="Nagwek130">
    <w:name w:val="Nagłówek #1 (3)"/>
    <w:basedOn w:val="Normalny"/>
    <w:link w:val="Nagwek13"/>
    <w:uiPriority w:val="99"/>
    <w:rsid w:val="002118EC"/>
    <w:pPr>
      <w:shd w:val="clear" w:color="auto" w:fill="FFFFFF"/>
      <w:spacing w:after="0" w:line="266" w:lineRule="exact"/>
      <w:outlineLvl w:val="0"/>
    </w:pPr>
    <w:rPr>
      <w:rFonts w:ascii="Calibri" w:hAnsi="Calibri"/>
      <w:spacing w:val="60"/>
      <w:sz w:val="20"/>
    </w:rPr>
  </w:style>
  <w:style w:type="paragraph" w:customStyle="1" w:styleId="Nagwek140">
    <w:name w:val="Nagłówek #1 (4)"/>
    <w:basedOn w:val="Normalny"/>
    <w:link w:val="Nagwek14"/>
    <w:uiPriority w:val="99"/>
    <w:rsid w:val="002118EC"/>
    <w:pPr>
      <w:shd w:val="clear" w:color="auto" w:fill="FFFFFF"/>
      <w:spacing w:after="0" w:line="266" w:lineRule="exact"/>
      <w:outlineLvl w:val="0"/>
    </w:pPr>
    <w:rPr>
      <w:rFonts w:ascii="Calibri" w:hAnsi="Calibri"/>
      <w:spacing w:val="60"/>
      <w:sz w:val="20"/>
    </w:rPr>
  </w:style>
  <w:style w:type="paragraph" w:customStyle="1" w:styleId="Teksttreci30">
    <w:name w:val="Tekst treści (3)"/>
    <w:basedOn w:val="Normalny"/>
    <w:link w:val="Teksttreci3"/>
    <w:uiPriority w:val="99"/>
    <w:rsid w:val="002118EC"/>
    <w:pPr>
      <w:shd w:val="clear" w:color="auto" w:fill="FFFFFF"/>
      <w:spacing w:after="0" w:line="266" w:lineRule="exact"/>
    </w:pPr>
    <w:rPr>
      <w:rFonts w:ascii="Calibri" w:hAnsi="Calibri"/>
      <w:sz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C68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EB091F"/>
  </w:style>
  <w:style w:type="character" w:customStyle="1" w:styleId="Teksttreci2">
    <w:name w:val="Tekst treści (2)_"/>
    <w:basedOn w:val="Domylnaczcionkaakapitu"/>
    <w:link w:val="Teksttreci20"/>
    <w:rsid w:val="004661E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661E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Bezodstpw">
    <w:name w:val="No Spacing"/>
    <w:qFormat/>
    <w:rsid w:val="0006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6E48C6"/>
  </w:style>
  <w:style w:type="paragraph" w:styleId="NormalnyWeb">
    <w:name w:val="Normal (Web)"/>
    <w:basedOn w:val="Normalny"/>
    <w:uiPriority w:val="99"/>
    <w:unhideWhenUsed/>
    <w:rsid w:val="00C0711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0711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0711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Bezodstpw1">
    <w:name w:val="Bez odstępów1"/>
    <w:rsid w:val="00C0711C"/>
    <w:pPr>
      <w:widowControl w:val="0"/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Tekstpodstawowy21">
    <w:name w:val="Tekst podstawowy 21"/>
    <w:basedOn w:val="Normalny"/>
    <w:rsid w:val="00C0711C"/>
    <w:pPr>
      <w:widowControl w:val="0"/>
      <w:tabs>
        <w:tab w:val="left" w:pos="567"/>
        <w:tab w:val="left" w:pos="850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1B2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">
    <w:name w:val="TableGrid"/>
    <w:rsid w:val="000D1B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B720-5741-451B-AC7E-87778126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E6C763C5</Template>
  <TotalTime>29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Kosicki</dc:creator>
  <cp:lastModifiedBy>Piotr Kosicki</cp:lastModifiedBy>
  <cp:revision>4</cp:revision>
  <cp:lastPrinted>2019-02-06T06:50:00Z</cp:lastPrinted>
  <dcterms:created xsi:type="dcterms:W3CDTF">2021-01-29T14:28:00Z</dcterms:created>
  <dcterms:modified xsi:type="dcterms:W3CDTF">2022-01-25T09:59:00Z</dcterms:modified>
</cp:coreProperties>
</file>