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AE" w:rsidRDefault="00FF21AE" w:rsidP="00C17DDA">
      <w:pPr>
        <w:spacing w:after="0" w:line="240" w:lineRule="auto"/>
        <w:jc w:val="right"/>
        <w:rPr>
          <w:rFonts w:cstheme="minorHAnsi"/>
        </w:rPr>
      </w:pPr>
      <w:r w:rsidRPr="00863812">
        <w:rPr>
          <w:rFonts w:cstheme="minorHAnsi"/>
        </w:rPr>
        <w:t xml:space="preserve">Kielce, dnia  </w:t>
      </w:r>
      <w:r w:rsidR="00207205">
        <w:rPr>
          <w:rFonts w:cstheme="minorHAnsi"/>
        </w:rPr>
        <w:t>03.</w:t>
      </w:r>
      <w:r w:rsidR="00584841" w:rsidRPr="00863812">
        <w:rPr>
          <w:rFonts w:cstheme="minorHAnsi"/>
        </w:rPr>
        <w:t>07.2023</w:t>
      </w:r>
      <w:r w:rsidR="00042606" w:rsidRPr="00863812">
        <w:rPr>
          <w:rFonts w:cstheme="minorHAnsi"/>
        </w:rPr>
        <w:t xml:space="preserve"> </w:t>
      </w:r>
      <w:r w:rsidR="002A26EE" w:rsidRPr="00863812">
        <w:rPr>
          <w:rFonts w:cstheme="minorHAnsi"/>
        </w:rPr>
        <w:t>r</w:t>
      </w:r>
      <w:r w:rsidRPr="00863812">
        <w:rPr>
          <w:rFonts w:cstheme="minorHAnsi"/>
        </w:rPr>
        <w:t>.</w:t>
      </w:r>
    </w:p>
    <w:p w:rsidR="00831B9E" w:rsidRPr="00863812" w:rsidRDefault="00831B9E" w:rsidP="00C17DDA">
      <w:pPr>
        <w:spacing w:after="0" w:line="240" w:lineRule="auto"/>
        <w:jc w:val="right"/>
        <w:rPr>
          <w:rFonts w:cstheme="minorHAnsi"/>
        </w:rPr>
      </w:pPr>
    </w:p>
    <w:p w:rsidR="006B1E3A" w:rsidRPr="00863812" w:rsidRDefault="006B1E3A" w:rsidP="00C17DDA">
      <w:pPr>
        <w:spacing w:after="0" w:line="240" w:lineRule="auto"/>
        <w:jc w:val="right"/>
        <w:rPr>
          <w:rFonts w:cstheme="minorHAnsi"/>
        </w:rPr>
      </w:pPr>
    </w:p>
    <w:p w:rsidR="006B1E3A" w:rsidRPr="00863812" w:rsidRDefault="00FF21AE" w:rsidP="00DA07CB">
      <w:pPr>
        <w:spacing w:after="0" w:line="240" w:lineRule="auto"/>
        <w:rPr>
          <w:rFonts w:cstheme="minorHAnsi"/>
        </w:rPr>
      </w:pPr>
      <w:r w:rsidRPr="00863812">
        <w:rPr>
          <w:rFonts w:cstheme="minorHAnsi"/>
        </w:rPr>
        <w:t xml:space="preserve">N.ZP.2.26. </w:t>
      </w:r>
      <w:r w:rsidR="00207205">
        <w:rPr>
          <w:rFonts w:cstheme="minorHAnsi"/>
        </w:rPr>
        <w:t>21.</w:t>
      </w:r>
      <w:r w:rsidR="00584841" w:rsidRPr="00863812">
        <w:rPr>
          <w:rFonts w:cstheme="minorHAnsi"/>
        </w:rPr>
        <w:t>2023</w:t>
      </w:r>
    </w:p>
    <w:p w:rsidR="00836F6A" w:rsidRPr="00863812" w:rsidRDefault="00953C00" w:rsidP="00DA07CB">
      <w:pPr>
        <w:spacing w:after="0" w:line="240" w:lineRule="auto"/>
        <w:rPr>
          <w:rFonts w:cstheme="minorHAnsi"/>
        </w:rPr>
      </w:pPr>
      <w:r w:rsidRPr="00863812">
        <w:rPr>
          <w:rFonts w:cstheme="minorHAnsi"/>
        </w:rPr>
        <w:tab/>
      </w:r>
      <w:r w:rsidRPr="00863812">
        <w:rPr>
          <w:rFonts w:cstheme="minorHAnsi"/>
        </w:rPr>
        <w:tab/>
      </w:r>
      <w:r w:rsidRPr="00863812">
        <w:rPr>
          <w:rFonts w:cstheme="minorHAnsi"/>
        </w:rPr>
        <w:tab/>
        <w:t xml:space="preserve"> </w:t>
      </w:r>
    </w:p>
    <w:p w:rsidR="00863812" w:rsidRDefault="00F54E6B" w:rsidP="00F54E6B">
      <w:pPr>
        <w:tabs>
          <w:tab w:val="left" w:pos="2977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863812">
        <w:rPr>
          <w:rFonts w:cstheme="minorHAnsi"/>
          <w:u w:val="single"/>
        </w:rPr>
        <w:t xml:space="preserve">Dotyczy: postępowania o udzielenie zamówienia publicznego prowadzonego na podstawie ustawy Pzp, </w:t>
      </w:r>
      <w:r w:rsidR="00863812">
        <w:rPr>
          <w:rFonts w:cstheme="minorHAnsi"/>
          <w:u w:val="single"/>
        </w:rPr>
        <w:br/>
      </w:r>
      <w:r w:rsidRPr="00863812">
        <w:rPr>
          <w:rFonts w:cstheme="minorHAnsi"/>
          <w:u w:val="single"/>
        </w:rPr>
        <w:t>w trybie</w:t>
      </w:r>
      <w:r w:rsidR="006A69AB" w:rsidRPr="00863812">
        <w:rPr>
          <w:rFonts w:cstheme="minorHAnsi"/>
          <w:u w:val="single"/>
        </w:rPr>
        <w:t xml:space="preserve"> przetargu nieograniczonego pn: </w:t>
      </w:r>
      <w:r w:rsidR="006A69AB" w:rsidRPr="00863812">
        <w:rPr>
          <w:rFonts w:cstheme="minorHAnsi"/>
          <w:b/>
          <w:u w:val="single"/>
        </w:rPr>
        <w:t>Kompleksowa dostawa gazu ziemnego wysokometanowego do obiektów sportowo-</w:t>
      </w:r>
      <w:r w:rsidR="00863812">
        <w:rPr>
          <w:rFonts w:cstheme="minorHAnsi"/>
          <w:b/>
          <w:u w:val="single"/>
        </w:rPr>
        <w:t xml:space="preserve">rekreacyjnych MOSIR w Kielcach   </w:t>
      </w:r>
    </w:p>
    <w:p w:rsidR="00F54E6B" w:rsidRPr="00863812" w:rsidRDefault="006A69AB" w:rsidP="00F54E6B">
      <w:pPr>
        <w:tabs>
          <w:tab w:val="left" w:pos="2977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863812">
        <w:rPr>
          <w:rFonts w:cstheme="minorHAnsi"/>
          <w:u w:val="single"/>
        </w:rPr>
        <w:t>( numer postępowania: N.ZP.IIIDU.2.26.1.2023)</w:t>
      </w:r>
    </w:p>
    <w:p w:rsidR="00F54E6B" w:rsidRPr="00863812" w:rsidRDefault="00F54E6B" w:rsidP="00F54E6B">
      <w:pPr>
        <w:tabs>
          <w:tab w:val="left" w:pos="2977"/>
        </w:tabs>
        <w:spacing w:after="0" w:line="240" w:lineRule="auto"/>
        <w:jc w:val="both"/>
        <w:rPr>
          <w:rFonts w:cstheme="minorHAnsi"/>
          <w:b/>
          <w:u w:val="single"/>
        </w:rPr>
      </w:pPr>
    </w:p>
    <w:p w:rsidR="00976D41" w:rsidRPr="00863812" w:rsidRDefault="00976D41" w:rsidP="00DA07CB">
      <w:pPr>
        <w:spacing w:after="0" w:line="240" w:lineRule="auto"/>
        <w:rPr>
          <w:rFonts w:cstheme="minorHAnsi"/>
        </w:rPr>
      </w:pPr>
    </w:p>
    <w:p w:rsidR="00FF21AE" w:rsidRPr="00863812" w:rsidRDefault="00FA4B27" w:rsidP="009433B6">
      <w:pPr>
        <w:pStyle w:val="Akapitzlist"/>
        <w:spacing w:after="0"/>
        <w:ind w:left="3900"/>
        <w:rPr>
          <w:rFonts w:cstheme="minorHAnsi"/>
          <w:b/>
        </w:rPr>
      </w:pPr>
      <w:bookmarkStart w:id="0" w:name="_GoBack"/>
      <w:bookmarkEnd w:id="0"/>
      <w:r w:rsidRPr="00863812">
        <w:rPr>
          <w:rFonts w:cstheme="minorHAnsi"/>
          <w:b/>
        </w:rPr>
        <w:t>Zawiadomienie</w:t>
      </w:r>
    </w:p>
    <w:p w:rsidR="00FF21AE" w:rsidRPr="00863812" w:rsidRDefault="00FF21AE" w:rsidP="00FA4B27">
      <w:pPr>
        <w:spacing w:after="0" w:line="240" w:lineRule="auto"/>
        <w:jc w:val="center"/>
        <w:rPr>
          <w:rFonts w:cstheme="minorHAnsi"/>
          <w:b/>
        </w:rPr>
      </w:pPr>
      <w:r w:rsidRPr="00863812">
        <w:rPr>
          <w:rFonts w:cstheme="minorHAnsi"/>
          <w:b/>
        </w:rPr>
        <w:t>(</w:t>
      </w:r>
      <w:r w:rsidR="00C26FDB" w:rsidRPr="00863812">
        <w:rPr>
          <w:rFonts w:cstheme="minorHAnsi"/>
          <w:b/>
        </w:rPr>
        <w:t>o wyborze najkorzystniejszej oferty</w:t>
      </w:r>
      <w:r w:rsidRPr="00863812">
        <w:rPr>
          <w:rFonts w:cstheme="minorHAnsi"/>
          <w:b/>
        </w:rPr>
        <w:t>)</w:t>
      </w:r>
    </w:p>
    <w:p w:rsidR="00836F6A" w:rsidRPr="00863812" w:rsidRDefault="00836F6A" w:rsidP="00DA07CB">
      <w:pPr>
        <w:tabs>
          <w:tab w:val="left" w:pos="2977"/>
        </w:tabs>
        <w:spacing w:after="0" w:line="240" w:lineRule="auto"/>
        <w:jc w:val="both"/>
        <w:rPr>
          <w:rFonts w:cstheme="minorHAnsi"/>
          <w:u w:val="single"/>
        </w:rPr>
      </w:pPr>
    </w:p>
    <w:p w:rsidR="002A26EE" w:rsidRPr="00863812" w:rsidRDefault="00042606" w:rsidP="00DA07CB">
      <w:pPr>
        <w:spacing w:line="240" w:lineRule="auto"/>
        <w:rPr>
          <w:rFonts w:cstheme="minorHAnsi"/>
          <w:b/>
        </w:rPr>
      </w:pPr>
      <w:r w:rsidRPr="00863812">
        <w:rPr>
          <w:rFonts w:cstheme="minorHAnsi"/>
        </w:rPr>
        <w:t xml:space="preserve">Działając w trybie art. 239 ust. 1 </w:t>
      </w:r>
      <w:r w:rsidR="00836F6A" w:rsidRPr="00863812">
        <w:rPr>
          <w:rFonts w:cstheme="minorHAnsi"/>
        </w:rPr>
        <w:t xml:space="preserve">ustawy Pzp - Zamawiający  informuje, że </w:t>
      </w:r>
      <w:r w:rsidR="00496A47" w:rsidRPr="00863812">
        <w:rPr>
          <w:rFonts w:cstheme="minorHAnsi"/>
        </w:rPr>
        <w:t xml:space="preserve">jako </w:t>
      </w:r>
      <w:r w:rsidR="00836F6A" w:rsidRPr="00863812">
        <w:rPr>
          <w:rFonts w:cstheme="minorHAnsi"/>
        </w:rPr>
        <w:t xml:space="preserve">najkorzystniejszą </w:t>
      </w:r>
      <w:r w:rsidR="00C26FDB" w:rsidRPr="00863812">
        <w:rPr>
          <w:rFonts w:cstheme="minorHAnsi"/>
        </w:rPr>
        <w:t xml:space="preserve">w w/w postępowaniu,  </w:t>
      </w:r>
      <w:r w:rsidR="00836F6A" w:rsidRPr="00863812">
        <w:rPr>
          <w:rFonts w:cstheme="minorHAnsi"/>
        </w:rPr>
        <w:t>wybrano ofertę Wykonawcy</w:t>
      </w:r>
      <w:r w:rsidR="00836F6A" w:rsidRPr="00863812">
        <w:rPr>
          <w:rFonts w:cstheme="minorHAnsi"/>
          <w:b/>
        </w:rPr>
        <w:t xml:space="preserve">: </w:t>
      </w:r>
    </w:p>
    <w:p w:rsidR="00863812" w:rsidRPr="00863812" w:rsidRDefault="00863812" w:rsidP="00863812">
      <w:pPr>
        <w:spacing w:after="0" w:line="240" w:lineRule="auto"/>
        <w:rPr>
          <w:rFonts w:cstheme="minorHAnsi"/>
          <w:b/>
        </w:rPr>
      </w:pPr>
      <w:r w:rsidRPr="00863812">
        <w:rPr>
          <w:rFonts w:cstheme="minorHAnsi"/>
          <w:b/>
        </w:rPr>
        <w:t xml:space="preserve">UNIMOT ENERGIA I GAZ Sp. z o.o. </w:t>
      </w:r>
    </w:p>
    <w:p w:rsidR="00863812" w:rsidRDefault="00863812" w:rsidP="007D2315">
      <w:pPr>
        <w:spacing w:after="0" w:line="240" w:lineRule="auto"/>
        <w:rPr>
          <w:rFonts w:cstheme="minorHAnsi"/>
          <w:b/>
        </w:rPr>
      </w:pPr>
      <w:r w:rsidRPr="00863812">
        <w:rPr>
          <w:rFonts w:cstheme="minorHAnsi"/>
          <w:b/>
        </w:rPr>
        <w:t>ul. Aleje Jerozolimskie 142 A 02-305 Warszawa</w:t>
      </w:r>
    </w:p>
    <w:p w:rsidR="00836F6A" w:rsidRPr="00863812" w:rsidRDefault="00836F6A" w:rsidP="007D2315">
      <w:pPr>
        <w:spacing w:after="0" w:line="240" w:lineRule="auto"/>
        <w:rPr>
          <w:rFonts w:cstheme="minorHAnsi"/>
        </w:rPr>
      </w:pPr>
      <w:r w:rsidRPr="00863812">
        <w:rPr>
          <w:rFonts w:cstheme="minorHAnsi"/>
          <w:b/>
        </w:rPr>
        <w:t xml:space="preserve">- za cenę:  </w:t>
      </w:r>
      <w:r w:rsidR="00042606" w:rsidRPr="00863812">
        <w:rPr>
          <w:rFonts w:cstheme="minorHAnsi"/>
          <w:b/>
        </w:rPr>
        <w:t xml:space="preserve"> </w:t>
      </w:r>
      <w:r w:rsidR="00831B9E" w:rsidRPr="00831B9E">
        <w:rPr>
          <w:rFonts w:cstheme="minorHAnsi"/>
          <w:b/>
        </w:rPr>
        <w:t xml:space="preserve">3 302 130,21 </w:t>
      </w:r>
      <w:r w:rsidR="002A26EE" w:rsidRPr="00863812">
        <w:rPr>
          <w:rFonts w:cstheme="minorHAnsi"/>
          <w:b/>
        </w:rPr>
        <w:t xml:space="preserve">zł </w:t>
      </w:r>
      <w:r w:rsidRPr="00863812">
        <w:rPr>
          <w:rFonts w:cstheme="minorHAnsi"/>
          <w:b/>
        </w:rPr>
        <w:t xml:space="preserve"> brutto </w:t>
      </w:r>
      <w:r w:rsidR="00496A47" w:rsidRPr="00863812">
        <w:rPr>
          <w:rFonts w:cstheme="minorHAnsi"/>
          <w:b/>
        </w:rPr>
        <w:br/>
      </w:r>
      <w:r w:rsidRPr="00863812">
        <w:rPr>
          <w:rFonts w:cstheme="minorHAnsi"/>
        </w:rPr>
        <w:t>( sł.:</w:t>
      </w:r>
      <w:r w:rsidR="00831B9E">
        <w:rPr>
          <w:rFonts w:cstheme="minorHAnsi"/>
        </w:rPr>
        <w:t xml:space="preserve"> trzy miliony trzysta dwa tysiące sto trzydzieści złotych 21</w:t>
      </w:r>
      <w:r w:rsidR="002A26EE" w:rsidRPr="00863812">
        <w:rPr>
          <w:rFonts w:cstheme="minorHAnsi"/>
        </w:rPr>
        <w:t xml:space="preserve">/100 zł </w:t>
      </w:r>
      <w:r w:rsidRPr="00863812">
        <w:rPr>
          <w:rFonts w:cstheme="minorHAnsi"/>
        </w:rPr>
        <w:t>)</w:t>
      </w:r>
    </w:p>
    <w:p w:rsidR="00E3446D" w:rsidRPr="00863812" w:rsidRDefault="00E3446D" w:rsidP="00CA2E73">
      <w:pPr>
        <w:spacing w:after="0" w:line="240" w:lineRule="auto"/>
        <w:rPr>
          <w:rFonts w:cstheme="minorHAnsi"/>
        </w:rPr>
      </w:pPr>
    </w:p>
    <w:p w:rsidR="00836F6A" w:rsidRPr="00863812" w:rsidRDefault="00687919" w:rsidP="00CA2E73">
      <w:pPr>
        <w:spacing w:after="0" w:line="240" w:lineRule="auto"/>
        <w:jc w:val="both"/>
        <w:rPr>
          <w:rFonts w:eastAsia="Calibri" w:cstheme="minorHAnsi"/>
        </w:rPr>
      </w:pPr>
      <w:r w:rsidRPr="00863812">
        <w:rPr>
          <w:rFonts w:eastAsia="Calibri" w:cstheme="minorHAnsi"/>
        </w:rPr>
        <w:t>Zgodnie z art. 246</w:t>
      </w:r>
      <w:r w:rsidR="00836F6A" w:rsidRPr="00863812">
        <w:rPr>
          <w:rFonts w:eastAsia="Calibri" w:cstheme="minorHAnsi"/>
        </w:rPr>
        <w:t xml:space="preserve"> ust.2 Pzp, wyboru najkorzystniejszej oferty dokonano na podstawie kryterium: </w:t>
      </w:r>
      <w:r w:rsidR="00831B9E">
        <w:rPr>
          <w:rFonts w:eastAsia="Calibri" w:cstheme="minorHAnsi"/>
        </w:rPr>
        <w:br/>
      </w:r>
      <w:r w:rsidR="00836F6A" w:rsidRPr="00863812">
        <w:rPr>
          <w:rFonts w:eastAsia="Calibri" w:cstheme="minorHAnsi"/>
          <w:b/>
        </w:rPr>
        <w:t xml:space="preserve">Cena z wagą 100 %  </w:t>
      </w:r>
      <w:r w:rsidR="00836F6A" w:rsidRPr="00863812">
        <w:rPr>
          <w:rFonts w:eastAsia="Calibri" w:cstheme="minorHAnsi"/>
        </w:rPr>
        <w:t>określonym  w</w:t>
      </w:r>
      <w:r w:rsidR="00430444" w:rsidRPr="00863812">
        <w:rPr>
          <w:rFonts w:eastAsia="Calibri" w:cstheme="minorHAnsi"/>
        </w:rPr>
        <w:t xml:space="preserve"> SWZ</w:t>
      </w:r>
      <w:r w:rsidR="00C52423">
        <w:rPr>
          <w:rFonts w:eastAsia="Calibri" w:cstheme="minorHAnsi"/>
        </w:rPr>
        <w:t xml:space="preserve"> zamówienia.</w:t>
      </w:r>
    </w:p>
    <w:p w:rsidR="00F92054" w:rsidRDefault="00F92054" w:rsidP="00DA07CB">
      <w:pPr>
        <w:spacing w:after="0" w:line="240" w:lineRule="auto"/>
        <w:jc w:val="both"/>
        <w:rPr>
          <w:rFonts w:eastAsia="Calibri" w:cstheme="minorHAnsi"/>
        </w:rPr>
      </w:pPr>
    </w:p>
    <w:p w:rsidR="00831B9E" w:rsidRPr="00863812" w:rsidRDefault="00831B9E" w:rsidP="00DA07CB">
      <w:pPr>
        <w:spacing w:after="0" w:line="240" w:lineRule="auto"/>
        <w:jc w:val="both"/>
        <w:rPr>
          <w:rFonts w:eastAsia="Calibri" w:cstheme="minorHAnsi"/>
        </w:rPr>
      </w:pPr>
    </w:p>
    <w:p w:rsidR="002A26EE" w:rsidRPr="00863812" w:rsidRDefault="00DB75F1" w:rsidP="00DA07CB">
      <w:pPr>
        <w:spacing w:after="0" w:line="240" w:lineRule="auto"/>
        <w:jc w:val="both"/>
        <w:rPr>
          <w:rFonts w:eastAsia="Calibri" w:cstheme="minorHAnsi"/>
        </w:rPr>
      </w:pPr>
      <w:r w:rsidRPr="00863812">
        <w:rPr>
          <w:rFonts w:eastAsia="Calibri" w:cstheme="minorHAnsi"/>
        </w:rPr>
        <w:t>Nazwy (firmy), siedziby i adresy Wykonawców, którzy złożyli oferty w w/w postępowaniu oraz punktacja :</w:t>
      </w:r>
    </w:p>
    <w:p w:rsidR="004D0035" w:rsidRPr="00863812" w:rsidRDefault="004D0035" w:rsidP="00DA07CB">
      <w:pPr>
        <w:spacing w:after="0" w:line="240" w:lineRule="auto"/>
        <w:jc w:val="both"/>
        <w:rPr>
          <w:rFonts w:eastAsia="Calibri" w:cstheme="minorHAnsi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409"/>
        <w:gridCol w:w="1276"/>
        <w:gridCol w:w="1418"/>
      </w:tblGrid>
      <w:tr w:rsidR="00E1163E" w:rsidRPr="00863812" w:rsidTr="00863812">
        <w:trPr>
          <w:cantSplit/>
          <w:trHeight w:val="611"/>
        </w:trPr>
        <w:tc>
          <w:tcPr>
            <w:tcW w:w="709" w:type="dxa"/>
            <w:shd w:val="clear" w:color="auto" w:fill="C2D69B" w:themeFill="accent3" w:themeFillTint="99"/>
          </w:tcPr>
          <w:p w:rsidR="00865C82" w:rsidRPr="00863812" w:rsidRDefault="008C6821" w:rsidP="00865C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3812">
              <w:rPr>
                <w:rFonts w:eastAsia="Times New Roman" w:cstheme="minorHAnsi"/>
                <w:b/>
                <w:lang w:eastAsia="pl-PL"/>
              </w:rPr>
              <w:t>N</w:t>
            </w:r>
            <w:r w:rsidR="00865C82" w:rsidRPr="00863812">
              <w:rPr>
                <w:rFonts w:eastAsia="Times New Roman" w:cstheme="minorHAnsi"/>
                <w:b/>
                <w:lang w:eastAsia="pl-PL"/>
              </w:rPr>
              <w:t>r oferty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865C82" w:rsidRPr="00863812" w:rsidRDefault="00865C82" w:rsidP="00865C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3812">
              <w:rPr>
                <w:rFonts w:eastAsia="Times New Roman" w:cstheme="minorHAnsi"/>
                <w:b/>
                <w:lang w:eastAsia="pl-PL"/>
              </w:rPr>
              <w:t>Nazwa (firma) i adres wykonawcy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A04E6D" w:rsidRPr="00863812" w:rsidRDefault="00A04E6D" w:rsidP="00A04E6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3812">
              <w:rPr>
                <w:rFonts w:eastAsia="Times New Roman" w:cstheme="minorHAnsi"/>
                <w:b/>
                <w:lang w:eastAsia="pl-PL"/>
              </w:rPr>
              <w:t xml:space="preserve">Cena </w:t>
            </w:r>
          </w:p>
          <w:p w:rsidR="00A04E6D" w:rsidRPr="00863812" w:rsidRDefault="00A04E6D" w:rsidP="00A04E6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3812">
              <w:rPr>
                <w:rFonts w:eastAsia="Times New Roman" w:cstheme="minorHAnsi"/>
                <w:b/>
                <w:lang w:eastAsia="pl-PL"/>
              </w:rPr>
              <w:t>netto zł / brutto zł</w:t>
            </w:r>
          </w:p>
          <w:p w:rsidR="00865C82" w:rsidRPr="00863812" w:rsidRDefault="00865C82" w:rsidP="00865C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865C82" w:rsidRPr="00863812" w:rsidRDefault="00865C82" w:rsidP="00865C8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3812">
              <w:rPr>
                <w:rFonts w:eastAsia="Times New Roman" w:cstheme="minorHAnsi"/>
                <w:lang w:eastAsia="pl-PL"/>
              </w:rPr>
              <w:t xml:space="preserve">Liczba pkt. </w:t>
            </w:r>
            <w:r w:rsidRPr="00863812">
              <w:rPr>
                <w:rFonts w:eastAsia="Times New Roman" w:cstheme="minorHAnsi"/>
                <w:lang w:eastAsia="pl-PL"/>
              </w:rPr>
              <w:br/>
              <w:t>w kryterium</w:t>
            </w:r>
          </w:p>
          <w:p w:rsidR="00865C82" w:rsidRPr="0086381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63812">
              <w:rPr>
                <w:rFonts w:eastAsia="Calibri" w:cstheme="minorHAnsi"/>
                <w:b/>
                <w:color w:val="000000"/>
              </w:rPr>
              <w:t>Cena 100%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65C82" w:rsidRPr="0086381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  <w:p w:rsidR="00865C82" w:rsidRPr="00863812" w:rsidRDefault="00865C82" w:rsidP="00865C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3812">
              <w:rPr>
                <w:rFonts w:eastAsia="Times New Roman" w:cstheme="minorHAnsi"/>
                <w:lang w:eastAsia="pl-PL"/>
              </w:rPr>
              <w:t xml:space="preserve"> REGON</w:t>
            </w:r>
          </w:p>
        </w:tc>
      </w:tr>
      <w:tr w:rsidR="00E1163E" w:rsidRPr="00863812" w:rsidTr="00863812">
        <w:trPr>
          <w:cantSplit/>
          <w:trHeight w:val="746"/>
        </w:trPr>
        <w:tc>
          <w:tcPr>
            <w:tcW w:w="709" w:type="dxa"/>
          </w:tcPr>
          <w:p w:rsidR="00865C82" w:rsidRPr="00863812" w:rsidRDefault="00865C82" w:rsidP="00865C8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381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253" w:type="dxa"/>
          </w:tcPr>
          <w:p w:rsidR="00863812" w:rsidRPr="00863812" w:rsidRDefault="00863812" w:rsidP="008638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63812">
              <w:rPr>
                <w:rFonts w:eastAsia="Times New Roman" w:cstheme="minorHAnsi"/>
                <w:lang w:eastAsia="pl-PL"/>
              </w:rPr>
              <w:t xml:space="preserve">PGNiG Obrót Detaliczny sp. z o.o. ul. Jana Kazimierza 3, </w:t>
            </w:r>
          </w:p>
          <w:p w:rsidR="00865C82" w:rsidRPr="00863812" w:rsidRDefault="00863812" w:rsidP="008638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63812">
              <w:rPr>
                <w:rFonts w:eastAsia="Times New Roman" w:cstheme="minorHAnsi"/>
                <w:lang w:eastAsia="pl-PL"/>
              </w:rPr>
              <w:t>01-248 Warszawa</w:t>
            </w:r>
          </w:p>
        </w:tc>
        <w:tc>
          <w:tcPr>
            <w:tcW w:w="2409" w:type="dxa"/>
          </w:tcPr>
          <w:p w:rsidR="0094721C" w:rsidRPr="0094721C" w:rsidRDefault="0094721C" w:rsidP="00831B9E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 w:rsidRPr="0094721C">
              <w:rPr>
                <w:rFonts w:eastAsia="Times New Roman" w:cstheme="minorHAnsi"/>
                <w:bCs/>
                <w:spacing w:val="-1"/>
                <w:lang w:eastAsia="pl-PL"/>
              </w:rPr>
              <w:t>Netto 3 070 507,76 zł.</w:t>
            </w:r>
          </w:p>
          <w:p w:rsidR="00865C82" w:rsidRPr="00863812" w:rsidRDefault="0094721C" w:rsidP="00831B9E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 w:rsidRPr="0094721C">
              <w:rPr>
                <w:rFonts w:eastAsia="Times New Roman" w:cstheme="minorHAnsi"/>
                <w:bCs/>
                <w:spacing w:val="-1"/>
                <w:lang w:eastAsia="pl-PL"/>
              </w:rPr>
              <w:t>Brutto 3 776 724,53 zł.</w:t>
            </w:r>
          </w:p>
        </w:tc>
        <w:tc>
          <w:tcPr>
            <w:tcW w:w="1276" w:type="dxa"/>
          </w:tcPr>
          <w:p w:rsidR="00865C82" w:rsidRPr="00863812" w:rsidRDefault="006A67D7" w:rsidP="008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87,43</w:t>
            </w:r>
          </w:p>
        </w:tc>
        <w:tc>
          <w:tcPr>
            <w:tcW w:w="1418" w:type="dxa"/>
          </w:tcPr>
          <w:p w:rsidR="00865C82" w:rsidRPr="00863812" w:rsidRDefault="0094721C" w:rsidP="0038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4721C">
              <w:rPr>
                <w:rFonts w:eastAsia="Calibri" w:cstheme="minorHAnsi"/>
              </w:rPr>
              <w:t>147003421</w:t>
            </w:r>
          </w:p>
        </w:tc>
      </w:tr>
      <w:tr w:rsidR="00E1163E" w:rsidRPr="00863812" w:rsidTr="00863812">
        <w:trPr>
          <w:cantSplit/>
          <w:trHeight w:val="746"/>
        </w:trPr>
        <w:tc>
          <w:tcPr>
            <w:tcW w:w="709" w:type="dxa"/>
          </w:tcPr>
          <w:p w:rsidR="00865C82" w:rsidRPr="00863812" w:rsidRDefault="00865C82" w:rsidP="00865C8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381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253" w:type="dxa"/>
          </w:tcPr>
          <w:p w:rsidR="00863812" w:rsidRPr="00863812" w:rsidRDefault="00863812" w:rsidP="008638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863812">
              <w:rPr>
                <w:rFonts w:eastAsia="Calibri" w:cstheme="minorHAnsi"/>
              </w:rPr>
              <w:t xml:space="preserve">UNIMOT ENERGIA I GAZ Sp. z o.o. </w:t>
            </w:r>
          </w:p>
          <w:p w:rsidR="00D64272" w:rsidRPr="00863812" w:rsidRDefault="00863812" w:rsidP="008638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863812">
              <w:rPr>
                <w:rFonts w:eastAsia="Calibri" w:cstheme="minorHAnsi"/>
              </w:rPr>
              <w:t xml:space="preserve">ul. Aleje Jerozolimskie 142 A </w:t>
            </w:r>
            <w:r w:rsidR="0094721C">
              <w:rPr>
                <w:rFonts w:eastAsia="Calibri" w:cstheme="minorHAnsi"/>
              </w:rPr>
              <w:br/>
            </w:r>
            <w:r w:rsidRPr="00863812">
              <w:rPr>
                <w:rFonts w:eastAsia="Calibri" w:cstheme="minorHAnsi"/>
              </w:rPr>
              <w:t>02-305 Warszawa</w:t>
            </w:r>
          </w:p>
        </w:tc>
        <w:tc>
          <w:tcPr>
            <w:tcW w:w="2409" w:type="dxa"/>
          </w:tcPr>
          <w:p w:rsidR="0094721C" w:rsidRPr="0094721C" w:rsidRDefault="0094721C" w:rsidP="0083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4721C">
              <w:rPr>
                <w:rFonts w:eastAsia="Calibri" w:cstheme="minorHAnsi"/>
              </w:rPr>
              <w:t>Netto 2 684 658,71 zł.</w:t>
            </w:r>
          </w:p>
          <w:p w:rsidR="00865C82" w:rsidRPr="00863812" w:rsidRDefault="0094721C" w:rsidP="0083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4721C">
              <w:rPr>
                <w:rFonts w:eastAsia="Calibri" w:cstheme="minorHAnsi"/>
              </w:rPr>
              <w:t>Brutto 3 302 130,21 zł.</w:t>
            </w:r>
          </w:p>
        </w:tc>
        <w:tc>
          <w:tcPr>
            <w:tcW w:w="1276" w:type="dxa"/>
          </w:tcPr>
          <w:p w:rsidR="00865C82" w:rsidRPr="0086381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1" w:cstheme="minorHAnsi"/>
              </w:rPr>
            </w:pPr>
            <w:r w:rsidRPr="00863812">
              <w:rPr>
                <w:rFonts w:eastAsia="CIDFont+F1" w:cstheme="minorHAnsi"/>
              </w:rPr>
              <w:t>100</w:t>
            </w:r>
            <w:r w:rsidR="00EB30BE" w:rsidRPr="00863812">
              <w:rPr>
                <w:rFonts w:eastAsia="CIDFont+F1" w:cstheme="minorHAnsi"/>
              </w:rPr>
              <w:t>,00</w:t>
            </w:r>
          </w:p>
        </w:tc>
        <w:tc>
          <w:tcPr>
            <w:tcW w:w="1418" w:type="dxa"/>
          </w:tcPr>
          <w:p w:rsidR="00865C82" w:rsidRPr="00863812" w:rsidRDefault="0094721C" w:rsidP="0038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IDFont+F1" w:cstheme="minorHAnsi"/>
              </w:rPr>
            </w:pPr>
            <w:r w:rsidRPr="0094721C">
              <w:rPr>
                <w:rFonts w:eastAsia="CIDFont+F1" w:cstheme="minorHAnsi"/>
              </w:rPr>
              <w:t>970619205</w:t>
            </w:r>
          </w:p>
        </w:tc>
      </w:tr>
    </w:tbl>
    <w:p w:rsidR="0074139D" w:rsidRPr="00863812" w:rsidRDefault="0074139D" w:rsidP="00DA07CB">
      <w:pPr>
        <w:spacing w:after="0" w:line="240" w:lineRule="auto"/>
        <w:rPr>
          <w:rFonts w:cstheme="minorHAnsi"/>
        </w:rPr>
      </w:pPr>
    </w:p>
    <w:p w:rsidR="00DB2049" w:rsidRPr="00863812" w:rsidRDefault="00687919" w:rsidP="00DA07CB">
      <w:pPr>
        <w:spacing w:after="0" w:line="240" w:lineRule="auto"/>
        <w:rPr>
          <w:rFonts w:cstheme="minorHAnsi"/>
        </w:rPr>
      </w:pPr>
      <w:r w:rsidRPr="00863812">
        <w:rPr>
          <w:rFonts w:cstheme="minorHAnsi"/>
        </w:rPr>
        <w:t xml:space="preserve">Zgodnie z art. 264 ust. 1 </w:t>
      </w:r>
      <w:r w:rsidR="00836F6A" w:rsidRPr="00863812">
        <w:rPr>
          <w:rFonts w:cstheme="minorHAnsi"/>
        </w:rPr>
        <w:t>umowa zostanie zawarta w terminie nie krótszym ni</w:t>
      </w:r>
      <w:r w:rsidRPr="00863812">
        <w:rPr>
          <w:rFonts w:cstheme="minorHAnsi"/>
        </w:rPr>
        <w:t>ż 10</w:t>
      </w:r>
      <w:r w:rsidR="00836F6A" w:rsidRPr="00863812">
        <w:rPr>
          <w:rFonts w:cstheme="minorHAnsi"/>
        </w:rPr>
        <w:t xml:space="preserve"> dni od</w:t>
      </w:r>
      <w:r w:rsidR="00CF3667" w:rsidRPr="00863812">
        <w:rPr>
          <w:rFonts w:cstheme="minorHAnsi"/>
        </w:rPr>
        <w:t xml:space="preserve"> </w:t>
      </w:r>
      <w:r w:rsidR="00836F6A" w:rsidRPr="00863812">
        <w:rPr>
          <w:rFonts w:cstheme="minorHAnsi"/>
        </w:rPr>
        <w:t>dnia przesł</w:t>
      </w:r>
      <w:r w:rsidR="00DB2049" w:rsidRPr="00863812">
        <w:rPr>
          <w:rFonts w:cstheme="minorHAnsi"/>
        </w:rPr>
        <w:t>ania niniejszego zawiadomienia.</w:t>
      </w:r>
    </w:p>
    <w:p w:rsidR="005B0B7E" w:rsidRPr="00863812" w:rsidRDefault="005B0B7E" w:rsidP="00C17DDA">
      <w:pPr>
        <w:spacing w:after="0" w:line="240" w:lineRule="auto"/>
        <w:rPr>
          <w:rFonts w:cstheme="minorHAnsi"/>
        </w:rPr>
      </w:pPr>
    </w:p>
    <w:p w:rsidR="00C22A99" w:rsidRPr="00863812" w:rsidRDefault="00C22A99" w:rsidP="00C17DDA">
      <w:pPr>
        <w:spacing w:after="0" w:line="240" w:lineRule="auto"/>
        <w:rPr>
          <w:rFonts w:cstheme="minorHAnsi"/>
        </w:rPr>
      </w:pPr>
    </w:p>
    <w:p w:rsidR="006271FB" w:rsidRPr="00863812" w:rsidRDefault="006271FB" w:rsidP="006271FB">
      <w:pPr>
        <w:spacing w:after="0" w:line="240" w:lineRule="auto"/>
        <w:rPr>
          <w:rFonts w:cstheme="minorHAnsi"/>
        </w:rPr>
      </w:pPr>
    </w:p>
    <w:p w:rsidR="009C2ABF" w:rsidRPr="00863812" w:rsidRDefault="009C2ABF" w:rsidP="00687919">
      <w:pPr>
        <w:spacing w:after="0"/>
        <w:jc w:val="center"/>
        <w:rPr>
          <w:rFonts w:cstheme="minorHAnsi"/>
        </w:rPr>
      </w:pPr>
    </w:p>
    <w:p w:rsidR="009C2ABF" w:rsidRPr="00863812" w:rsidRDefault="009C2ABF" w:rsidP="00687919">
      <w:pPr>
        <w:spacing w:after="0"/>
        <w:jc w:val="center"/>
        <w:rPr>
          <w:rFonts w:cstheme="minorHAnsi"/>
        </w:rPr>
      </w:pPr>
    </w:p>
    <w:p w:rsidR="001959B7" w:rsidRPr="00863812" w:rsidRDefault="001959B7" w:rsidP="00687919">
      <w:pPr>
        <w:spacing w:after="0"/>
        <w:jc w:val="center"/>
        <w:rPr>
          <w:rFonts w:cstheme="minorHAnsi"/>
        </w:rPr>
      </w:pPr>
    </w:p>
    <w:p w:rsidR="00A167E7" w:rsidRPr="00863812" w:rsidRDefault="00A167E7" w:rsidP="00496A47">
      <w:pPr>
        <w:spacing w:after="0"/>
        <w:jc w:val="right"/>
        <w:rPr>
          <w:rFonts w:cstheme="minorHAnsi"/>
        </w:rPr>
      </w:pPr>
      <w:r w:rsidRPr="00863812">
        <w:rPr>
          <w:rFonts w:cstheme="minorHAnsi"/>
        </w:rPr>
        <w:t xml:space="preserve">                                                                    Z poważaniem </w:t>
      </w:r>
    </w:p>
    <w:p w:rsidR="00A167E7" w:rsidRPr="00863812" w:rsidRDefault="00A167E7" w:rsidP="006B1E3A">
      <w:pPr>
        <w:spacing w:after="0"/>
        <w:jc w:val="right"/>
        <w:rPr>
          <w:rFonts w:cstheme="minorHAnsi"/>
          <w:b/>
        </w:rPr>
      </w:pPr>
      <w:r w:rsidRPr="00863812">
        <w:rPr>
          <w:rFonts w:cstheme="minorHAnsi"/>
          <w:b/>
        </w:rPr>
        <w:t>Przemysła</w:t>
      </w:r>
      <w:r w:rsidR="006A69AB" w:rsidRPr="00863812">
        <w:rPr>
          <w:rFonts w:cstheme="minorHAnsi"/>
          <w:b/>
        </w:rPr>
        <w:t>w</w:t>
      </w:r>
      <w:r w:rsidRPr="00863812">
        <w:rPr>
          <w:rFonts w:cstheme="minorHAnsi"/>
          <w:b/>
        </w:rPr>
        <w:t xml:space="preserve"> Chmiel – dyrektor MOSiR Kielce</w:t>
      </w:r>
    </w:p>
    <w:sectPr w:rsidR="00A167E7" w:rsidRPr="00863812" w:rsidSect="00672BE2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B98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06F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36E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6E74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1FBC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437F"/>
    <w:multiLevelType w:val="hybridMultilevel"/>
    <w:tmpl w:val="6C78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3A45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935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327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05A3E"/>
    <w:multiLevelType w:val="hybridMultilevel"/>
    <w:tmpl w:val="75CC806C"/>
    <w:lvl w:ilvl="0" w:tplc="64FA231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410632D5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D702A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22986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810BD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16A2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F74DA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15621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94134"/>
    <w:multiLevelType w:val="hybridMultilevel"/>
    <w:tmpl w:val="75CC806C"/>
    <w:lvl w:ilvl="0" w:tplc="64FA231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16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AE"/>
    <w:rsid w:val="00017FBD"/>
    <w:rsid w:val="00042606"/>
    <w:rsid w:val="00050782"/>
    <w:rsid w:val="000B1642"/>
    <w:rsid w:val="000C2211"/>
    <w:rsid w:val="000F1E16"/>
    <w:rsid w:val="001410F2"/>
    <w:rsid w:val="00161FD7"/>
    <w:rsid w:val="001801F5"/>
    <w:rsid w:val="001911E7"/>
    <w:rsid w:val="001959B7"/>
    <w:rsid w:val="001B12F7"/>
    <w:rsid w:val="00207205"/>
    <w:rsid w:val="00210883"/>
    <w:rsid w:val="00220CB2"/>
    <w:rsid w:val="002278F7"/>
    <w:rsid w:val="002A26EE"/>
    <w:rsid w:val="002B7B14"/>
    <w:rsid w:val="002C13BF"/>
    <w:rsid w:val="00302EEA"/>
    <w:rsid w:val="00315A6B"/>
    <w:rsid w:val="00331438"/>
    <w:rsid w:val="003369DA"/>
    <w:rsid w:val="003527F1"/>
    <w:rsid w:val="0038497B"/>
    <w:rsid w:val="003F78A6"/>
    <w:rsid w:val="00430444"/>
    <w:rsid w:val="0046399B"/>
    <w:rsid w:val="004903AE"/>
    <w:rsid w:val="00496A47"/>
    <w:rsid w:val="004D0035"/>
    <w:rsid w:val="004E2DB9"/>
    <w:rsid w:val="00511FA5"/>
    <w:rsid w:val="005615C0"/>
    <w:rsid w:val="00584841"/>
    <w:rsid w:val="00597BA8"/>
    <w:rsid w:val="005B0B7E"/>
    <w:rsid w:val="006271FB"/>
    <w:rsid w:val="00672BE2"/>
    <w:rsid w:val="00687919"/>
    <w:rsid w:val="006A67D7"/>
    <w:rsid w:val="006A69AB"/>
    <w:rsid w:val="006B1E3A"/>
    <w:rsid w:val="006E2062"/>
    <w:rsid w:val="00725B1C"/>
    <w:rsid w:val="0074139D"/>
    <w:rsid w:val="007D2315"/>
    <w:rsid w:val="00811DC0"/>
    <w:rsid w:val="00831B9E"/>
    <w:rsid w:val="00833331"/>
    <w:rsid w:val="00836F6A"/>
    <w:rsid w:val="00861E2A"/>
    <w:rsid w:val="00863812"/>
    <w:rsid w:val="00865C82"/>
    <w:rsid w:val="008C6821"/>
    <w:rsid w:val="008D1D2C"/>
    <w:rsid w:val="008E46C8"/>
    <w:rsid w:val="008F0C90"/>
    <w:rsid w:val="00936068"/>
    <w:rsid w:val="009433B6"/>
    <w:rsid w:val="0094721C"/>
    <w:rsid w:val="00953C00"/>
    <w:rsid w:val="00963086"/>
    <w:rsid w:val="00976D41"/>
    <w:rsid w:val="00991115"/>
    <w:rsid w:val="00994D7B"/>
    <w:rsid w:val="009C2ABF"/>
    <w:rsid w:val="009F672D"/>
    <w:rsid w:val="00A04E6D"/>
    <w:rsid w:val="00A167E7"/>
    <w:rsid w:val="00A23FB8"/>
    <w:rsid w:val="00A46077"/>
    <w:rsid w:val="00A66BCC"/>
    <w:rsid w:val="00AC0724"/>
    <w:rsid w:val="00AE218C"/>
    <w:rsid w:val="00B37D02"/>
    <w:rsid w:val="00B41155"/>
    <w:rsid w:val="00B90B19"/>
    <w:rsid w:val="00BC45D7"/>
    <w:rsid w:val="00BD5D02"/>
    <w:rsid w:val="00BE29FD"/>
    <w:rsid w:val="00C17DDA"/>
    <w:rsid w:val="00C22A99"/>
    <w:rsid w:val="00C26FDB"/>
    <w:rsid w:val="00C345BE"/>
    <w:rsid w:val="00C52423"/>
    <w:rsid w:val="00C6703E"/>
    <w:rsid w:val="00CA2E73"/>
    <w:rsid w:val="00CD39A8"/>
    <w:rsid w:val="00CF3667"/>
    <w:rsid w:val="00CF5728"/>
    <w:rsid w:val="00D07859"/>
    <w:rsid w:val="00D64272"/>
    <w:rsid w:val="00DA07CB"/>
    <w:rsid w:val="00DB2049"/>
    <w:rsid w:val="00DB75F1"/>
    <w:rsid w:val="00DF4AFE"/>
    <w:rsid w:val="00E1163E"/>
    <w:rsid w:val="00E3446D"/>
    <w:rsid w:val="00EB30BE"/>
    <w:rsid w:val="00EF008B"/>
    <w:rsid w:val="00F23BF4"/>
    <w:rsid w:val="00F54E6B"/>
    <w:rsid w:val="00F5522B"/>
    <w:rsid w:val="00F73D7F"/>
    <w:rsid w:val="00F92054"/>
    <w:rsid w:val="00FA4B27"/>
    <w:rsid w:val="00FF21AE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80084-A257-43F2-B75D-F9CFC07A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F6A"/>
    <w:pPr>
      <w:ind w:left="720"/>
      <w:contextualSpacing/>
    </w:pPr>
  </w:style>
  <w:style w:type="table" w:styleId="Tabela-Siatka">
    <w:name w:val="Table Grid"/>
    <w:basedOn w:val="Standardowy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15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C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27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116C1786</Template>
  <TotalTime>225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101</cp:revision>
  <cp:lastPrinted>2020-06-24T12:08:00Z</cp:lastPrinted>
  <dcterms:created xsi:type="dcterms:W3CDTF">2019-07-04T08:57:00Z</dcterms:created>
  <dcterms:modified xsi:type="dcterms:W3CDTF">2023-07-03T07:02:00Z</dcterms:modified>
</cp:coreProperties>
</file>