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78F" w:rsidRDefault="00E6178F" w:rsidP="00E6178F">
      <w:pPr>
        <w:pBdr>
          <w:bottom w:val="single" w:sz="4" w:space="1" w:color="000000"/>
        </w:pBdr>
        <w:spacing w:line="276" w:lineRule="auto"/>
        <w:jc w:val="center"/>
        <w:rPr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>Oświadczenie Wykonawcy o aktualności informacji zawartych  w oświadczeniu,</w:t>
      </w:r>
    </w:p>
    <w:p w:rsidR="00E6178F" w:rsidRDefault="00E6178F" w:rsidP="00E6178F">
      <w:pPr>
        <w:pBdr>
          <w:bottom w:val="single" w:sz="4" w:space="1" w:color="000000"/>
        </w:pBdr>
        <w:spacing w:after="57" w:line="276" w:lineRule="auto"/>
        <w:jc w:val="center"/>
        <w:rPr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 xml:space="preserve">o którym mowa w art. 125 ust. 1 ustawy </w:t>
      </w:r>
      <w:proofErr w:type="spellStart"/>
      <w:r>
        <w:rPr>
          <w:rFonts w:cs="Liberation Sans"/>
          <w:b/>
          <w:bCs/>
          <w:sz w:val="20"/>
          <w:szCs w:val="20"/>
        </w:rPr>
        <w:t>Pzp</w:t>
      </w:r>
      <w:proofErr w:type="spellEnd"/>
      <w:r>
        <w:rPr>
          <w:rFonts w:cs="Liberation Sans"/>
          <w:b/>
          <w:bCs/>
          <w:sz w:val="20"/>
          <w:szCs w:val="20"/>
        </w:rPr>
        <w:t xml:space="preserve">  </w:t>
      </w:r>
      <w:r>
        <w:rPr>
          <w:rStyle w:val="Zakotwiczenieprzypisudolnego"/>
          <w:rFonts w:eastAsia="Calibri" w:cs="Times New Roman"/>
          <w:b/>
          <w:bCs/>
          <w:kern w:val="0"/>
          <w:sz w:val="20"/>
          <w:szCs w:val="20"/>
        </w:rPr>
        <w:footnoteReference w:id="1"/>
      </w:r>
    </w:p>
    <w:p w:rsidR="00E6178F" w:rsidRDefault="00E6178F" w:rsidP="00E6178F">
      <w:pPr>
        <w:pStyle w:val="Tekstprzypisudolnego"/>
        <w:spacing w:before="227" w:line="276" w:lineRule="auto"/>
        <w:jc w:val="right"/>
      </w:pPr>
    </w:p>
    <w:p w:rsidR="00E6178F" w:rsidRPr="00EF6E18" w:rsidRDefault="00E6178F" w:rsidP="00EF6E18">
      <w:pPr>
        <w:pStyle w:val="Tekstprzypisudolnego"/>
        <w:spacing w:before="227" w:after="170" w:line="276" w:lineRule="auto"/>
        <w:jc w:val="center"/>
        <w:rPr>
          <w:b/>
        </w:rPr>
      </w:pPr>
      <w:r w:rsidRPr="00EF6E18">
        <w:rPr>
          <w:b/>
        </w:rPr>
        <w:t xml:space="preserve">Dotyczy postępowania o udzielenie zamówienia publicznego na : </w:t>
      </w:r>
    </w:p>
    <w:p w:rsidR="00E6178F" w:rsidRDefault="00CF2F67" w:rsidP="00E6178F">
      <w:pPr>
        <w:pStyle w:val="Tekstprzypisudolnego"/>
        <w:spacing w:before="227" w:after="170" w:line="276" w:lineRule="auto"/>
        <w:jc w:val="center"/>
      </w:pPr>
      <w:r w:rsidRPr="00CF2F67">
        <w:rPr>
          <w:b/>
        </w:rPr>
        <w:t>Dostaw</w:t>
      </w:r>
      <w:r w:rsidR="00EF6E18">
        <w:rPr>
          <w:b/>
        </w:rPr>
        <w:t>y</w:t>
      </w:r>
      <w:r w:rsidRPr="00CF2F67">
        <w:rPr>
          <w:b/>
        </w:rPr>
        <w:t xml:space="preserve"> </w:t>
      </w:r>
      <w:r w:rsidR="00CA2F27">
        <w:rPr>
          <w:b/>
        </w:rPr>
        <w:t>produktów leczniczych z zakresu chemioterapii (uzupełnienie)</w:t>
      </w:r>
    </w:p>
    <w:p w:rsidR="00E6178F" w:rsidRDefault="00E6178F" w:rsidP="00E6178F">
      <w:pPr>
        <w:widowControl w:val="0"/>
        <w:jc w:val="both"/>
        <w:rPr>
          <w:rFonts w:cs="Liberation Sans;Arial"/>
          <w:b/>
          <w:sz w:val="20"/>
          <w:szCs w:val="20"/>
          <w:u w:val="single"/>
        </w:rPr>
      </w:pPr>
    </w:p>
    <w:p w:rsidR="00E6178F" w:rsidRDefault="00E6178F" w:rsidP="00E6178F">
      <w:pPr>
        <w:widowControl w:val="0"/>
        <w:jc w:val="both"/>
        <w:rPr>
          <w:sz w:val="20"/>
          <w:szCs w:val="20"/>
        </w:rPr>
      </w:pPr>
      <w:r>
        <w:rPr>
          <w:rFonts w:cs="Liberation Sans;Arial"/>
          <w:b/>
          <w:sz w:val="20"/>
          <w:szCs w:val="20"/>
          <w:u w:val="single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:rsidR="00E6178F" w:rsidRDefault="00E6178F" w:rsidP="00E6178F">
      <w:pPr>
        <w:spacing w:after="170"/>
        <w:jc w:val="center"/>
        <w:rPr>
          <w:sz w:val="18"/>
          <w:szCs w:val="18"/>
        </w:rPr>
      </w:pPr>
      <w:r>
        <w:rPr>
          <w:rFonts w:cs="Liberation Sans;Arial"/>
          <w:i/>
          <w:sz w:val="18"/>
          <w:szCs w:val="18"/>
        </w:rPr>
        <w:t>(pełna nazwa/firma, adres)</w:t>
      </w:r>
    </w:p>
    <w:p w:rsidR="00E6178F" w:rsidRDefault="00E6178F" w:rsidP="00E6178F">
      <w:pPr>
        <w:rPr>
          <w:sz w:val="20"/>
          <w:szCs w:val="20"/>
        </w:rPr>
      </w:pPr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:rsidR="00E6178F" w:rsidRDefault="00E6178F" w:rsidP="00E6178F">
      <w:pPr>
        <w:spacing w:after="170"/>
        <w:jc w:val="both"/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(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18"/>
          <w:szCs w:val="18"/>
          <w:u w:val="none"/>
          <w:lang w:eastAsia="pl-PL"/>
        </w:rPr>
        <w:t>imię, nazwisko, stanowisko/podstawa do reprezentacji)</w:t>
      </w:r>
    </w:p>
    <w:p w:rsidR="00E6178F" w:rsidRDefault="00E6178F" w:rsidP="00E6178F">
      <w:pPr>
        <w:pStyle w:val="Tekstprzypisudolnego"/>
        <w:spacing w:line="276" w:lineRule="auto"/>
        <w:ind w:left="0" w:firstLine="0"/>
        <w:jc w:val="right"/>
      </w:pPr>
    </w:p>
    <w:p w:rsidR="00E6178F" w:rsidRDefault="00E6178F" w:rsidP="00E6178F">
      <w:pPr>
        <w:pStyle w:val="Tekstprzypisudolnego"/>
        <w:spacing w:line="276" w:lineRule="auto"/>
        <w:ind w:left="0" w:firstLine="0"/>
        <w:jc w:val="right"/>
      </w:pPr>
    </w:p>
    <w:p w:rsidR="00E6178F" w:rsidRDefault="00E6178F" w:rsidP="00E6178F">
      <w:pPr>
        <w:pStyle w:val="Tekstprzypisudolnego"/>
        <w:spacing w:line="276" w:lineRule="auto"/>
        <w:ind w:left="0" w:firstLine="0"/>
        <w:jc w:val="right"/>
      </w:pPr>
    </w:p>
    <w:tbl>
      <w:tblPr>
        <w:tblW w:w="958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E6178F" w:rsidTr="00E6178F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hideMark/>
          </w:tcPr>
          <w:p w:rsidR="00E6178F" w:rsidRDefault="00E6178F">
            <w:pPr>
              <w:pStyle w:val="Zawartotabeli"/>
              <w:spacing w:line="276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Oświadczenie Wykonawcy o aktualności informacji zawartych w oświadczeniu,</w:t>
            </w:r>
          </w:p>
          <w:p w:rsidR="00E6178F" w:rsidRDefault="00E6178F">
            <w:pPr>
              <w:pStyle w:val="Zawartotabeli"/>
              <w:spacing w:line="276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o którym mowa w art. 125 ust. 1 ustawy </w:t>
            </w:r>
            <w:proofErr w:type="spellStart"/>
            <w:r>
              <w:rPr>
                <w:b/>
                <w:bCs/>
                <w:szCs w:val="21"/>
              </w:rPr>
              <w:t>Pzp</w:t>
            </w:r>
            <w:proofErr w:type="spellEnd"/>
            <w:r>
              <w:rPr>
                <w:b/>
                <w:bCs/>
                <w:szCs w:val="21"/>
              </w:rPr>
              <w:t xml:space="preserve"> w zakresie  podstaw wykluczenia wskazanych przez </w:t>
            </w:r>
            <w:r>
              <w:rPr>
                <w:rFonts w:eastAsia="Calibri" w:cs="Times New Roman"/>
                <w:b/>
                <w:bCs/>
                <w:kern w:val="0"/>
                <w:szCs w:val="21"/>
              </w:rPr>
              <w:t>Zamawiającego, w zakresie przesłanek, o których mowa</w:t>
            </w:r>
          </w:p>
          <w:p w:rsidR="00E6178F" w:rsidRDefault="00E6178F">
            <w:pPr>
              <w:pStyle w:val="Zawartotabeli"/>
              <w:spacing w:line="276" w:lineRule="auto"/>
              <w:jc w:val="center"/>
              <w:rPr>
                <w:b/>
                <w:bCs/>
                <w:szCs w:val="21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w art.  108 ust. 1  ustawy </w:t>
            </w:r>
            <w:proofErr w:type="spellStart"/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>Pzp</w:t>
            </w:r>
            <w:proofErr w:type="spellEnd"/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E6178F" w:rsidRDefault="00E6178F" w:rsidP="00E6178F">
      <w:pPr>
        <w:rPr>
          <w:szCs w:val="21"/>
        </w:rPr>
      </w:pPr>
    </w:p>
    <w:p w:rsidR="00E6178F" w:rsidRDefault="00E6178F" w:rsidP="00E6178F">
      <w:pPr>
        <w:rPr>
          <w:szCs w:val="21"/>
        </w:rPr>
      </w:pPr>
    </w:p>
    <w:p w:rsidR="00E6178F" w:rsidRDefault="00E6178F" w:rsidP="00E6178F">
      <w:pPr>
        <w:spacing w:before="227" w:after="113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Świadomy odpowiedzialności karnej za składanie fałszywego oświadczenia, oświadczam, że:</w:t>
      </w:r>
    </w:p>
    <w:p w:rsidR="00E6178F" w:rsidRDefault="00E6178F" w:rsidP="00E6178F">
      <w:pPr>
        <w:numPr>
          <w:ilvl w:val="0"/>
          <w:numId w:val="1"/>
        </w:numPr>
        <w:spacing w:after="113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informacje zawarte w oświadczeniu, o którym mowa w art. 125 ust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</w:rPr>
        <w:br/>
        <w:t>w zakresie podstaw wykluczenia z postępowania, o których mow</w:t>
      </w:r>
      <w:r>
        <w:rPr>
          <w:color w:val="000000"/>
          <w:sz w:val="20"/>
          <w:szCs w:val="20"/>
        </w:rPr>
        <w:t xml:space="preserve">a w art. 108 ust. 1  ustawy </w:t>
      </w:r>
      <w:proofErr w:type="spellStart"/>
      <w:r>
        <w:rPr>
          <w:color w:val="000000"/>
          <w:sz w:val="20"/>
          <w:szCs w:val="20"/>
        </w:rPr>
        <w:t>Pzp</w:t>
      </w:r>
      <w:proofErr w:type="spellEnd"/>
      <w:r>
        <w:rPr>
          <w:color w:val="000000"/>
          <w:sz w:val="20"/>
          <w:szCs w:val="20"/>
        </w:rPr>
        <w:t xml:space="preserve"> są aktualne.</w:t>
      </w:r>
    </w:p>
    <w:p w:rsidR="00E6178F" w:rsidRDefault="00E6178F" w:rsidP="00E6178F">
      <w:pPr>
        <w:spacing w:line="276" w:lineRule="auto"/>
        <w:jc w:val="both"/>
        <w:rPr>
          <w:color w:val="C9211E"/>
          <w:sz w:val="20"/>
          <w:szCs w:val="20"/>
        </w:rPr>
      </w:pPr>
    </w:p>
    <w:p w:rsidR="00E6178F" w:rsidRDefault="00E6178F" w:rsidP="00E6178F">
      <w:pPr>
        <w:spacing w:after="200"/>
        <w:jc w:val="center"/>
        <w:rPr>
          <w:color w:val="000000"/>
          <w:sz w:val="20"/>
          <w:szCs w:val="20"/>
          <w:highlight w:val="yellow"/>
        </w:rPr>
      </w:pPr>
    </w:p>
    <w:p w:rsidR="00E6178F" w:rsidRDefault="00E6178F" w:rsidP="00E6178F">
      <w:pPr>
        <w:suppressAutoHyphens w:val="0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</w:p>
    <w:p w:rsidR="00E6178F" w:rsidRDefault="00E6178F" w:rsidP="00E6178F">
      <w:pPr>
        <w:spacing w:before="120" w:line="276" w:lineRule="auto"/>
        <w:jc w:val="both"/>
      </w:pPr>
    </w:p>
    <w:p w:rsidR="00E6178F" w:rsidRDefault="00E6178F" w:rsidP="00E6178F"/>
    <w:p w:rsidR="00E6178F" w:rsidRDefault="00E6178F" w:rsidP="00E6178F"/>
    <w:p w:rsidR="00E6178F" w:rsidRDefault="00E6178F" w:rsidP="00E6178F"/>
    <w:p w:rsidR="00E6178F" w:rsidRDefault="00E6178F" w:rsidP="00E6178F"/>
    <w:p w:rsidR="00E6178F" w:rsidRDefault="00E6178F" w:rsidP="00E6178F">
      <w:bookmarkStart w:id="2" w:name="_Hlk78877751"/>
    </w:p>
    <w:bookmarkEnd w:id="2"/>
    <w:p w:rsidR="00ED15E8" w:rsidRDefault="00ED15E8"/>
    <w:p w:rsidR="00120402" w:rsidRDefault="00120402"/>
    <w:p w:rsidR="00120402" w:rsidRDefault="00120402"/>
    <w:p w:rsidR="00120402" w:rsidRDefault="00120402"/>
    <w:p w:rsidR="00120402" w:rsidRDefault="00120402">
      <w:bookmarkStart w:id="3" w:name="_Hlk88123046"/>
    </w:p>
    <w:p w:rsidR="00120402" w:rsidRPr="00120402" w:rsidRDefault="00120402">
      <w:pPr>
        <w:rPr>
          <w:sz w:val="18"/>
          <w:szCs w:val="18"/>
        </w:rPr>
      </w:pPr>
      <w:r w:rsidRPr="00120402">
        <w:rPr>
          <w:sz w:val="18"/>
          <w:szCs w:val="18"/>
        </w:rPr>
        <w:t>Oświadczenie  należy podpisać: kwalifikowanym podpisem elektroniczny</w:t>
      </w:r>
      <w:bookmarkStart w:id="4" w:name="_GoBack"/>
      <w:bookmarkEnd w:id="4"/>
      <w:r w:rsidRPr="00120402">
        <w:rPr>
          <w:sz w:val="18"/>
          <w:szCs w:val="18"/>
        </w:rPr>
        <w:t>m lub podpisem zaufanym lub podpisem osobistym</w:t>
      </w:r>
      <w:bookmarkEnd w:id="3"/>
    </w:p>
    <w:sectPr w:rsidR="00120402" w:rsidRPr="00120402" w:rsidSect="00A44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DD5" w:rsidRDefault="00871DD5" w:rsidP="00E6178F">
      <w:r>
        <w:separator/>
      </w:r>
    </w:p>
  </w:endnote>
  <w:endnote w:type="continuationSeparator" w:id="0">
    <w:p w:rsidR="00871DD5" w:rsidRDefault="00871DD5" w:rsidP="00E6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67" w:rsidRDefault="00CF2F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67" w:rsidRDefault="00CF2F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67" w:rsidRDefault="00CF2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DD5" w:rsidRDefault="00871DD5" w:rsidP="00E6178F">
      <w:r>
        <w:separator/>
      </w:r>
    </w:p>
  </w:footnote>
  <w:footnote w:type="continuationSeparator" w:id="0">
    <w:p w:rsidR="00871DD5" w:rsidRDefault="00871DD5" w:rsidP="00E6178F">
      <w:r>
        <w:continuationSeparator/>
      </w:r>
    </w:p>
  </w:footnote>
  <w:footnote w:id="1">
    <w:p w:rsidR="00E6178F" w:rsidRDefault="00E6178F" w:rsidP="00E6178F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</w:t>
      </w:r>
      <w:bookmarkStart w:id="0" w:name="_Hlk88123025"/>
      <w:bookmarkStart w:id="1" w:name="_Hlk88123026"/>
      <w:r>
        <w:rPr>
          <w:rFonts w:cs="Cambria"/>
          <w:b/>
          <w:bCs/>
          <w:i/>
          <w:iCs/>
          <w:sz w:val="16"/>
          <w:szCs w:val="16"/>
        </w:rPr>
        <w:t>Niniejsze oświadczenie składa każdy z Wykonawców wspólnie ubiegających się o udzielenie zamówienia.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67" w:rsidRDefault="00CF2F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67" w:rsidRDefault="00CF2F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67" w:rsidRDefault="00CF2F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67"/>
    <w:rsid w:val="00120402"/>
    <w:rsid w:val="00235887"/>
    <w:rsid w:val="00871DD5"/>
    <w:rsid w:val="00A44BAB"/>
    <w:rsid w:val="00AC3A9A"/>
    <w:rsid w:val="00CA2F27"/>
    <w:rsid w:val="00CB1FA7"/>
    <w:rsid w:val="00CF2F67"/>
    <w:rsid w:val="00D03985"/>
    <w:rsid w:val="00E6178F"/>
    <w:rsid w:val="00ED15E8"/>
    <w:rsid w:val="00E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E74A"/>
  <w15:docId w15:val="{3E070EA5-82CB-4B9F-BC50-54FED29D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78F"/>
    <w:pPr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6178F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178F"/>
    <w:rPr>
      <w:rFonts w:ascii="Liberation Sans" w:eastAsia="NSimSun" w:hAnsi="Liberation Sans" w:cs="Arial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E6178F"/>
    <w:pPr>
      <w:widowControl w:val="0"/>
      <w:suppressLineNumbers/>
    </w:pPr>
  </w:style>
  <w:style w:type="character" w:customStyle="1" w:styleId="czeinternetowe">
    <w:name w:val="Łącze internetowe"/>
    <w:rsid w:val="00E6178F"/>
    <w:rPr>
      <w:u w:val="single"/>
    </w:rPr>
  </w:style>
  <w:style w:type="character" w:customStyle="1" w:styleId="Znakiprzypiswdolnych">
    <w:name w:val="Znaki przypisów dolnych"/>
    <w:qFormat/>
    <w:rsid w:val="00E6178F"/>
  </w:style>
  <w:style w:type="character" w:customStyle="1" w:styleId="Zakotwiczenieprzypisudolnego">
    <w:name w:val="Zakotwiczenie przypisu dolnego"/>
    <w:rsid w:val="00E617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F2F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2F67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CF2F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2F67"/>
    <w:rPr>
      <w:rFonts w:ascii="Liberation Sans" w:eastAsia="NSimSun" w:hAnsi="Liberation Sans" w:cs="Arial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WR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2021-11-18T09:18:00Z</dcterms:created>
  <dcterms:modified xsi:type="dcterms:W3CDTF">2021-11-18T09:18:00Z</dcterms:modified>
</cp:coreProperties>
</file>