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99" w:rsidRPr="00750B53" w:rsidRDefault="00473E99" w:rsidP="0051085B">
      <w:pPr>
        <w:spacing w:after="0" w:line="259" w:lineRule="auto"/>
        <w:ind w:left="4253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</w:p>
    <w:p w:rsidR="00473E99" w:rsidRPr="00750B53" w:rsidRDefault="00473E99" w:rsidP="0051085B">
      <w:pPr>
        <w:spacing w:after="0" w:line="259" w:lineRule="auto"/>
        <w:ind w:left="4253" w:firstLine="708"/>
        <w:jc w:val="right"/>
        <w:rPr>
          <w:rFonts w:ascii="Arial" w:hAnsi="Arial" w:cs="Arial"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Załącznik nr 5 do SWZ</w:t>
      </w:r>
    </w:p>
    <w:p w:rsidR="00473E99" w:rsidRPr="00750B53" w:rsidRDefault="00473E99" w:rsidP="0051085B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927/101</w:t>
      </w:r>
      <w:r w:rsidRPr="00750B53">
        <w:rPr>
          <w:rFonts w:ascii="Arial" w:hAnsi="Arial" w:cs="Arial"/>
          <w:b/>
          <w:bCs/>
          <w:color w:val="auto"/>
          <w:szCs w:val="20"/>
        </w:rPr>
        <w:t>/22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pacing w:val="0"/>
          <w:szCs w:val="20"/>
        </w:rPr>
        <w:t xml:space="preserve"> </w:t>
      </w:r>
    </w:p>
    <w:p w:rsidR="00473E99" w:rsidRPr="00750B53" w:rsidRDefault="00473E99" w:rsidP="009C60FC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473E99" w:rsidRPr="00750B53" w:rsidRDefault="00473E99" w:rsidP="005A063B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Wykonawca:</w:t>
      </w:r>
    </w:p>
    <w:p w:rsidR="00473E99" w:rsidRPr="00750B53" w:rsidRDefault="00473E99" w:rsidP="005A063B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473E99" w:rsidRPr="00750B53" w:rsidRDefault="00473E99" w:rsidP="005A063B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</w:t>
      </w:r>
    </w:p>
    <w:p w:rsidR="00473E99" w:rsidRPr="00750B53" w:rsidRDefault="00473E99" w:rsidP="005A063B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473E99" w:rsidRPr="00750B53" w:rsidRDefault="00473E99" w:rsidP="005A063B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5A063B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473E99" w:rsidRPr="00750B53" w:rsidRDefault="00473E99" w:rsidP="005A063B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473E99" w:rsidRPr="00750B53" w:rsidRDefault="00473E99" w:rsidP="005A063B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473E99" w:rsidRPr="00750B53" w:rsidRDefault="00473E99" w:rsidP="005A063B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składane na podstawie art. 106 ust 1 ustawy z dnia 11 września 2019r. Prawo zamówień publicznych Dz. U. z 2019r. poz. 2019 ze zm. dalej jako: ustawa Pzp</w:t>
      </w:r>
    </w:p>
    <w:p w:rsidR="00473E99" w:rsidRPr="00750B53" w:rsidRDefault="00473E99" w:rsidP="005A063B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5A063B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473E99" w:rsidRPr="00750B53" w:rsidRDefault="00473E99" w:rsidP="005A063B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473E99" w:rsidRPr="00750B53" w:rsidRDefault="00473E99" w:rsidP="002C02B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Dostawy produktów leczniczych </w:t>
      </w:r>
      <w:r>
        <w:rPr>
          <w:rFonts w:ascii="Arial" w:hAnsi="Arial" w:cs="Arial"/>
          <w:b/>
          <w:color w:val="auto"/>
          <w:szCs w:val="20"/>
        </w:rPr>
        <w:t>różnych</w:t>
      </w:r>
    </w:p>
    <w:p w:rsidR="00473E99" w:rsidRPr="00750B53" w:rsidRDefault="00473E99" w:rsidP="005A063B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73E99" w:rsidRPr="00750B53" w:rsidRDefault="00473E99" w:rsidP="005A063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473E99" w:rsidRPr="00750B53" w:rsidRDefault="00473E99" w:rsidP="005A063B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473E99" w:rsidRPr="00750B53" w:rsidRDefault="00473E99" w:rsidP="005A063B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473E99" w:rsidRPr="00750B53" w:rsidRDefault="00473E99" w:rsidP="005A063B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73E99" w:rsidRPr="00750B53" w:rsidRDefault="00473E99" w:rsidP="005A063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Oświadczam, że oferowane dostawy spełniają wymagania określone przez Zamawiającego w  Specyfikacji Warunków Zamówienia oraz w Ogłoszeniu o zamówieniu.</w:t>
      </w:r>
    </w:p>
    <w:p w:rsidR="00473E99" w:rsidRPr="00750B53" w:rsidRDefault="00473E99" w:rsidP="005A063B">
      <w:pPr>
        <w:spacing w:after="0" w:line="360" w:lineRule="auto"/>
        <w:rPr>
          <w:rFonts w:cs="Arial"/>
          <w:i/>
          <w:color w:val="auto"/>
          <w:szCs w:val="20"/>
        </w:rPr>
      </w:pPr>
    </w:p>
    <w:p w:rsidR="00473E99" w:rsidRPr="00750B53" w:rsidRDefault="00473E99" w:rsidP="005A063B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73E99" w:rsidRPr="00750B53" w:rsidRDefault="00473E99" w:rsidP="005A063B">
      <w:pPr>
        <w:spacing w:after="16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5A063B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473E99" w:rsidRPr="00750B53" w:rsidRDefault="00473E99" w:rsidP="005A063B">
      <w:pPr>
        <w:spacing w:after="0" w:line="360" w:lineRule="auto"/>
        <w:rPr>
          <w:rFonts w:cs="Arial"/>
          <w:color w:val="auto"/>
          <w:szCs w:val="20"/>
        </w:rPr>
      </w:pPr>
    </w:p>
    <w:p w:rsidR="00473E99" w:rsidRPr="00750B53" w:rsidRDefault="00473E99" w:rsidP="005D693D">
      <w:pPr>
        <w:spacing w:after="0" w:line="240" w:lineRule="auto"/>
        <w:ind w:left="5670" w:hanging="5670"/>
        <w:rPr>
          <w:rFonts w:ascii="Arial" w:hAnsi="Arial" w:cs="Arial"/>
          <w:color w:val="auto"/>
          <w:sz w:val="18"/>
          <w:szCs w:val="18"/>
        </w:rPr>
      </w:pPr>
    </w:p>
    <w:p w:rsidR="00473E99" w:rsidRPr="00750B53" w:rsidRDefault="00473E99" w:rsidP="005D693D">
      <w:pPr>
        <w:spacing w:after="0" w:line="240" w:lineRule="auto"/>
        <w:ind w:left="5670" w:hanging="5670"/>
        <w:rPr>
          <w:rFonts w:ascii="Arial" w:hAnsi="Arial" w:cs="Arial"/>
          <w:color w:val="auto"/>
          <w:sz w:val="18"/>
          <w:szCs w:val="18"/>
        </w:rPr>
      </w:pPr>
    </w:p>
    <w:p w:rsidR="00473E99" w:rsidRPr="00750B53" w:rsidRDefault="00473E99" w:rsidP="005D693D">
      <w:pPr>
        <w:spacing w:after="0" w:line="240" w:lineRule="auto"/>
        <w:ind w:left="5670" w:hanging="5670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 w:val="18"/>
          <w:szCs w:val="18"/>
        </w:rPr>
        <w:tab/>
      </w:r>
      <w:r w:rsidRPr="00750B53">
        <w:rPr>
          <w:rFonts w:cs="Arial"/>
          <w:color w:val="auto"/>
          <w:szCs w:val="20"/>
        </w:rPr>
        <w:tab/>
      </w:r>
      <w:r w:rsidRPr="00750B53">
        <w:rPr>
          <w:rFonts w:cs="Arial"/>
          <w:color w:val="auto"/>
          <w:szCs w:val="20"/>
        </w:rPr>
        <w:tab/>
      </w:r>
      <w:r w:rsidRPr="00750B53">
        <w:rPr>
          <w:rFonts w:cs="Arial"/>
          <w:color w:val="auto"/>
          <w:szCs w:val="20"/>
        </w:rPr>
        <w:tab/>
      </w:r>
      <w:r w:rsidRPr="00750B53">
        <w:rPr>
          <w:rFonts w:cs="Arial"/>
          <w:color w:val="auto"/>
          <w:szCs w:val="20"/>
        </w:rPr>
        <w:tab/>
      </w:r>
      <w:r w:rsidRPr="00750B53">
        <w:rPr>
          <w:rFonts w:cs="Arial"/>
          <w:color w:val="auto"/>
          <w:szCs w:val="20"/>
        </w:rPr>
        <w:tab/>
      </w:r>
      <w:r w:rsidRPr="00750B53">
        <w:rPr>
          <w:rFonts w:cs="Arial"/>
          <w:color w:val="auto"/>
          <w:szCs w:val="20"/>
        </w:rPr>
        <w:tab/>
        <w:t xml:space="preserve">    </w:t>
      </w:r>
      <w:r w:rsidRPr="00750B53">
        <w:rPr>
          <w:rFonts w:ascii="Arial" w:hAnsi="Arial" w:cs="Arial"/>
          <w:color w:val="auto"/>
          <w:szCs w:val="20"/>
        </w:rPr>
        <w:t>…………………………………………</w:t>
      </w:r>
    </w:p>
    <w:p w:rsidR="00473E99" w:rsidRPr="00750B53" w:rsidRDefault="00473E99" w:rsidP="00A51657">
      <w:pPr>
        <w:spacing w:after="0" w:line="240" w:lineRule="auto"/>
        <w:ind w:left="4956" w:firstLine="708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Data,kwalifikowany podpis elektroniczny</w:t>
      </w:r>
    </w:p>
    <w:p w:rsidR="00473E99" w:rsidRPr="00750B53" w:rsidRDefault="00473E99" w:rsidP="005A063B">
      <w:pPr>
        <w:rPr>
          <w:color w:val="auto"/>
        </w:rPr>
      </w:pPr>
    </w:p>
    <w:p w:rsidR="00473E99" w:rsidRPr="00750B53" w:rsidRDefault="00473E99">
      <w:pPr>
        <w:rPr>
          <w:rFonts w:ascii="Arial" w:hAnsi="Arial" w:cs="Arial"/>
          <w:color w:val="auto"/>
          <w:sz w:val="18"/>
          <w:szCs w:val="18"/>
        </w:rPr>
      </w:pPr>
    </w:p>
    <w:p w:rsidR="00473E99" w:rsidRPr="00750B53" w:rsidRDefault="00473E99">
      <w:pPr>
        <w:rPr>
          <w:rFonts w:ascii="Arial" w:hAnsi="Arial" w:cs="Arial"/>
          <w:color w:val="auto"/>
          <w:sz w:val="18"/>
          <w:szCs w:val="18"/>
        </w:rPr>
      </w:pPr>
    </w:p>
    <w:p w:rsidR="00473E99" w:rsidRPr="00750B53" w:rsidRDefault="00473E99">
      <w:pPr>
        <w:rPr>
          <w:rFonts w:ascii="Arial" w:hAnsi="Arial" w:cs="Arial"/>
          <w:color w:val="auto"/>
          <w:sz w:val="18"/>
          <w:szCs w:val="18"/>
        </w:rPr>
      </w:pPr>
    </w:p>
    <w:p w:rsidR="00473E99" w:rsidRPr="00750B53" w:rsidRDefault="00473E99">
      <w:pPr>
        <w:rPr>
          <w:rFonts w:ascii="Arial" w:hAnsi="Arial" w:cs="Arial"/>
          <w:color w:val="auto"/>
          <w:sz w:val="18"/>
          <w:szCs w:val="18"/>
        </w:rPr>
      </w:pPr>
    </w:p>
    <w:p w:rsidR="00473E99" w:rsidRPr="00750B53" w:rsidRDefault="00473E99" w:rsidP="001E4182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6 do SWZ</w:t>
      </w:r>
    </w:p>
    <w:p w:rsidR="00473E99" w:rsidRPr="00750B53" w:rsidRDefault="00473E99" w:rsidP="001E4182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927/101</w:t>
      </w:r>
      <w:r w:rsidRPr="00750B53">
        <w:rPr>
          <w:rFonts w:ascii="Arial" w:hAnsi="Arial" w:cs="Arial"/>
          <w:b/>
          <w:bCs/>
          <w:color w:val="auto"/>
          <w:szCs w:val="20"/>
        </w:rPr>
        <w:t>/22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</w:p>
    <w:p w:rsidR="00473E99" w:rsidRPr="00750B53" w:rsidRDefault="00473E99" w:rsidP="001E4182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Wykonawca:</w:t>
      </w:r>
    </w:p>
    <w:p w:rsidR="00473E99" w:rsidRPr="00750B53" w:rsidRDefault="00473E99" w:rsidP="001E4182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473E99" w:rsidRPr="00750B53" w:rsidRDefault="00473E99" w:rsidP="001E4182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</w:t>
      </w:r>
    </w:p>
    <w:p w:rsidR="00473E99" w:rsidRPr="00750B53" w:rsidRDefault="00473E99" w:rsidP="001E4182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473E99" w:rsidRPr="00750B53" w:rsidRDefault="00473E99" w:rsidP="001E4182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F608DD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473E99" w:rsidRDefault="00473E99" w:rsidP="00F608DD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>DOTYCZĄCE PRODUKTÓW LECZNICZYCH</w:t>
      </w:r>
    </w:p>
    <w:p w:rsidR="00473E99" w:rsidRPr="008F3FF8" w:rsidRDefault="00473E99" w:rsidP="00F608DD">
      <w:pPr>
        <w:spacing w:before="120" w:after="0" w:line="240" w:lineRule="auto"/>
        <w:jc w:val="center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Cs w:val="20"/>
        </w:rPr>
        <w:t>(</w:t>
      </w:r>
      <w:r w:rsidRPr="008F3FF8">
        <w:rPr>
          <w:rFonts w:ascii="Arial" w:hAnsi="Arial" w:cs="Arial"/>
          <w:i/>
          <w:color w:val="auto"/>
          <w:szCs w:val="20"/>
        </w:rPr>
        <w:t>Dotyczy</w:t>
      </w:r>
      <w:r>
        <w:rPr>
          <w:rFonts w:ascii="Arial" w:hAnsi="Arial" w:cs="Arial"/>
          <w:i/>
          <w:color w:val="auto"/>
          <w:szCs w:val="20"/>
        </w:rPr>
        <w:t xml:space="preserve"> </w:t>
      </w:r>
      <w:r w:rsidRPr="008F3FF8">
        <w:rPr>
          <w:rFonts w:ascii="Arial" w:hAnsi="Arial" w:cs="Arial"/>
          <w:i/>
          <w:color w:val="auto"/>
          <w:szCs w:val="20"/>
        </w:rPr>
        <w:t>Zadania 1-10, Zadania 12-41</w:t>
      </w:r>
      <w:r w:rsidRPr="008F3FF8">
        <w:rPr>
          <w:rFonts w:ascii="Arial" w:hAnsi="Arial" w:cs="Arial"/>
          <w:color w:val="auto"/>
          <w:szCs w:val="20"/>
        </w:rPr>
        <w:t>)</w:t>
      </w:r>
    </w:p>
    <w:p w:rsidR="00473E99" w:rsidRPr="00750B53" w:rsidRDefault="00473E99" w:rsidP="00F608DD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F608DD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473E99" w:rsidRPr="00750B53" w:rsidRDefault="00473E99" w:rsidP="00F608DD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473E99" w:rsidRPr="00750B53" w:rsidRDefault="00473E99" w:rsidP="00E358DC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Dostawy produktów leczniczych </w:t>
      </w:r>
      <w:r>
        <w:rPr>
          <w:rFonts w:ascii="Arial" w:hAnsi="Arial" w:cs="Arial"/>
          <w:b/>
          <w:color w:val="auto"/>
          <w:szCs w:val="20"/>
        </w:rPr>
        <w:t>różnych</w:t>
      </w:r>
    </w:p>
    <w:p w:rsidR="00473E99" w:rsidRPr="00750B53" w:rsidRDefault="00473E99" w:rsidP="00F608DD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473E99" w:rsidRPr="00750B53" w:rsidRDefault="00473E99" w:rsidP="00F608DD">
      <w:pPr>
        <w:pStyle w:val="PlainTex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że oferowane </w:t>
      </w:r>
      <w:r>
        <w:rPr>
          <w:rFonts w:ascii="Arial" w:hAnsi="Arial" w:cs="Arial"/>
          <w:b/>
        </w:rPr>
        <w:t xml:space="preserve">Zadaniu ……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należy wymienić numery Zadań na </w:t>
      </w:r>
      <w:r w:rsidRPr="00564308">
        <w:rPr>
          <w:rFonts w:ascii="Arial" w:hAnsi="Arial" w:cs="Arial"/>
          <w:i/>
        </w:rPr>
        <w:t>które składana jest oferta)</w:t>
      </w:r>
      <w:r w:rsidRPr="00750B53">
        <w:rPr>
          <w:rFonts w:ascii="Arial" w:hAnsi="Arial" w:cs="Arial"/>
          <w:b/>
        </w:rPr>
        <w:t xml:space="preserve"> </w:t>
      </w:r>
      <w:r w:rsidRPr="00750B53">
        <w:rPr>
          <w:rFonts w:ascii="Arial" w:hAnsi="Arial" w:cs="Arial"/>
        </w:rPr>
        <w:t xml:space="preserve">produkty lecznicze, w rozumieniu ustawy Prawo farmaceutyczne są dopuszczone do obrotu i stosowania na terenie RP i będą </w:t>
      </w:r>
      <w:r w:rsidRPr="00750B53">
        <w:rPr>
          <w:rFonts w:ascii="Arial" w:hAnsi="Arial" w:cs="Arial"/>
          <w:snapToGrid w:val="0"/>
        </w:rPr>
        <w:t>posiadały aktualne i ważne przez cały okres trwania umowy dopuszczenia do obrotu i stosowania na terenie RP.</w:t>
      </w:r>
    </w:p>
    <w:p w:rsidR="00473E99" w:rsidRPr="00750B53" w:rsidRDefault="00473E99" w:rsidP="005205E0">
      <w:pPr>
        <w:pStyle w:val="PlainText"/>
        <w:tabs>
          <w:tab w:val="left" w:pos="6300"/>
        </w:tabs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>w terminie określonym w żądaniu, oświadczeń/dokumentów potwierd</w:t>
      </w:r>
      <w:r>
        <w:rPr>
          <w:rFonts w:ascii="Arial" w:hAnsi="Arial" w:cs="Arial"/>
        </w:rPr>
        <w:t>zających powyższe oświadczenie.</w:t>
      </w:r>
    </w:p>
    <w:p w:rsidR="00473E99" w:rsidRPr="00750B53" w:rsidRDefault="00473E99" w:rsidP="001E4182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8B41D8">
      <w:pPr>
        <w:spacing w:after="0" w:line="360" w:lineRule="auto"/>
        <w:rPr>
          <w:rFonts w:cs="Arial"/>
          <w:i/>
          <w:color w:val="auto"/>
          <w:szCs w:val="20"/>
        </w:rPr>
      </w:pPr>
    </w:p>
    <w:p w:rsidR="00473E99" w:rsidRPr="00750B53" w:rsidRDefault="00473E99" w:rsidP="008B41D8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73E99" w:rsidRPr="00750B53" w:rsidRDefault="00473E99" w:rsidP="008B41D8">
      <w:pPr>
        <w:spacing w:after="16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473E99" w:rsidRPr="00750B53" w:rsidRDefault="00473E99" w:rsidP="008B41D8">
      <w:pPr>
        <w:spacing w:after="0" w:line="36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</w:t>
      </w:r>
    </w:p>
    <w:p w:rsidR="00473E99" w:rsidRPr="00750B53" w:rsidRDefault="00473E99" w:rsidP="00CF39CF">
      <w:pPr>
        <w:spacing w:after="0" w:line="240" w:lineRule="auto"/>
        <w:ind w:left="4956" w:firstLine="708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Data,kwalifikowany podpis elektroniczny</w:t>
      </w: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Default="00473E99" w:rsidP="008F3FF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7 do SWZ</w:t>
      </w:r>
    </w:p>
    <w:p w:rsidR="00473E99" w:rsidRPr="001E4182" w:rsidRDefault="00473E99" w:rsidP="008F3FF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1E4182">
        <w:rPr>
          <w:rFonts w:ascii="Arial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EZ/927/101</w:t>
      </w:r>
      <w:r w:rsidRPr="001E4182">
        <w:rPr>
          <w:rFonts w:ascii="Arial" w:hAnsi="Arial" w:cs="Arial"/>
          <w:b/>
          <w:bCs/>
          <w:color w:val="auto"/>
          <w:szCs w:val="20"/>
        </w:rPr>
        <w:t>/21</w:t>
      </w:r>
      <w:r w:rsidRPr="001E4182">
        <w:rPr>
          <w:rFonts w:ascii="Arial" w:hAnsi="Arial" w:cs="Arial"/>
          <w:b/>
          <w:color w:val="auto"/>
          <w:szCs w:val="20"/>
        </w:rPr>
        <w:t xml:space="preserve"> </w:t>
      </w:r>
    </w:p>
    <w:p w:rsidR="00473E99" w:rsidRPr="001E4182" w:rsidRDefault="00473E99" w:rsidP="008F3FF8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1E4182">
        <w:rPr>
          <w:rFonts w:ascii="Arial" w:hAnsi="Arial" w:cs="Arial"/>
          <w:b/>
          <w:color w:val="auto"/>
          <w:szCs w:val="20"/>
        </w:rPr>
        <w:t>Wykonawca:</w:t>
      </w:r>
    </w:p>
    <w:p w:rsidR="00473E99" w:rsidRPr="001E4182" w:rsidRDefault="00473E99" w:rsidP="008F3FF8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1E4182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473E99" w:rsidRPr="001E4182" w:rsidRDefault="00473E99" w:rsidP="008F3FF8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1E4182">
        <w:rPr>
          <w:rFonts w:ascii="Arial" w:hAnsi="Arial" w:cs="Arial"/>
          <w:color w:val="auto"/>
          <w:szCs w:val="20"/>
        </w:rPr>
        <w:t>……………………………………</w:t>
      </w:r>
    </w:p>
    <w:p w:rsidR="00473E99" w:rsidRPr="001E4182" w:rsidRDefault="00473E99" w:rsidP="008F3FF8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1E4182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473E99" w:rsidRPr="001E4182" w:rsidRDefault="00473E99" w:rsidP="008F3FF8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473E99" w:rsidRPr="001E4182" w:rsidRDefault="00473E99" w:rsidP="008F3FF8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1E4182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473E99" w:rsidRPr="00F24A25" w:rsidRDefault="00473E99" w:rsidP="008F3FF8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F24A25">
        <w:rPr>
          <w:rFonts w:ascii="Arial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hAnsi="Arial" w:cs="Arial"/>
          <w:b/>
          <w:color w:val="auto"/>
          <w:szCs w:val="20"/>
          <w:u w:val="single"/>
        </w:rPr>
        <w:t>PRODUKTÓW LECZNICZYCH</w:t>
      </w:r>
    </w:p>
    <w:p w:rsidR="00473E99" w:rsidRPr="00F24A25" w:rsidRDefault="00473E99" w:rsidP="008F3FF8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</w:p>
    <w:p w:rsidR="00473E99" w:rsidRDefault="00473E99" w:rsidP="008F3FF8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F24A25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473E99" w:rsidRPr="00F24A25" w:rsidRDefault="00473E99" w:rsidP="008F3FF8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473E99" w:rsidRPr="00D630CE" w:rsidRDefault="00473E99" w:rsidP="008F3FF8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róznych</w:t>
      </w:r>
    </w:p>
    <w:p w:rsidR="00473E99" w:rsidRPr="00F24A25" w:rsidRDefault="00473E99" w:rsidP="008F3FF8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473E99" w:rsidRDefault="00473E99" w:rsidP="008F3FF8">
      <w:pPr>
        <w:pStyle w:val="PlainText"/>
        <w:spacing w:before="360" w:after="120" w:line="288" w:lineRule="auto"/>
        <w:jc w:val="both"/>
        <w:rPr>
          <w:rFonts w:ascii="Arial" w:hAnsi="Arial" w:cs="Arial"/>
        </w:rPr>
      </w:pPr>
      <w:r w:rsidRPr="00250A58">
        <w:rPr>
          <w:rFonts w:ascii="Arial" w:hAnsi="Arial" w:cs="Arial"/>
        </w:rPr>
        <w:t xml:space="preserve">Oświadczam, że oferowane </w:t>
      </w:r>
      <w:r w:rsidRPr="00250A58">
        <w:rPr>
          <w:rFonts w:ascii="Arial" w:hAnsi="Arial" w:cs="Arial"/>
          <w:color w:val="000000"/>
        </w:rPr>
        <w:t xml:space="preserve">w </w:t>
      </w:r>
      <w:r w:rsidRPr="00250A58">
        <w:rPr>
          <w:rFonts w:ascii="Arial" w:hAnsi="Arial" w:cs="Arial"/>
          <w:b/>
          <w:color w:val="000000"/>
        </w:rPr>
        <w:t>Zadaniu</w:t>
      </w:r>
      <w:r>
        <w:rPr>
          <w:rFonts w:ascii="Arial" w:hAnsi="Arial" w:cs="Arial"/>
          <w:b/>
          <w:color w:val="000000"/>
        </w:rPr>
        <w:t xml:space="preserve"> 11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250A58">
        <w:rPr>
          <w:rFonts w:ascii="Arial" w:hAnsi="Arial" w:cs="Arial"/>
          <w:color w:val="000000"/>
        </w:rPr>
        <w:t xml:space="preserve">produkty </w:t>
      </w:r>
      <w:r>
        <w:rPr>
          <w:rFonts w:ascii="Arial" w:hAnsi="Arial" w:cs="Arial"/>
          <w:color w:val="000000"/>
        </w:rPr>
        <w:t xml:space="preserve">lecznicze są dopuszczone do obrotu </w:t>
      </w:r>
      <w:r w:rsidRPr="00250A58">
        <w:rPr>
          <w:rFonts w:ascii="Arial" w:hAnsi="Arial" w:cs="Arial"/>
          <w:color w:val="000000"/>
        </w:rPr>
        <w:t xml:space="preserve">na terenie </w:t>
      </w:r>
      <w:r>
        <w:rPr>
          <w:rFonts w:ascii="Arial" w:hAnsi="Arial" w:cs="Arial"/>
          <w:color w:val="000000"/>
        </w:rPr>
        <w:t>kraju, z którego są sprowadzane</w:t>
      </w:r>
      <w:r w:rsidRPr="00250A58">
        <w:rPr>
          <w:rFonts w:ascii="Arial" w:hAnsi="Arial" w:cs="Arial"/>
          <w:color w:val="000000"/>
        </w:rPr>
        <w:t xml:space="preserve"> i będą </w:t>
      </w:r>
      <w:r w:rsidRPr="00250A58">
        <w:rPr>
          <w:rFonts w:ascii="Arial" w:hAnsi="Arial" w:cs="Arial"/>
          <w:snapToGrid w:val="0"/>
          <w:color w:val="000000"/>
        </w:rPr>
        <w:t>posiadały aktualne i ważne p</w:t>
      </w:r>
      <w:r>
        <w:rPr>
          <w:rFonts w:ascii="Arial" w:hAnsi="Arial" w:cs="Arial"/>
          <w:snapToGrid w:val="0"/>
          <w:color w:val="000000"/>
        </w:rPr>
        <w:t>rzez cały okres trwania umowy</w:t>
      </w:r>
      <w:r w:rsidRPr="00250A58">
        <w:rPr>
          <w:rFonts w:ascii="Arial" w:hAnsi="Arial" w:cs="Arial"/>
          <w:snapToGrid w:val="0"/>
          <w:color w:val="000000"/>
        </w:rPr>
        <w:t xml:space="preserve"> dopuszczenia do obrotu </w:t>
      </w:r>
      <w:r>
        <w:rPr>
          <w:rFonts w:ascii="Arial" w:hAnsi="Arial" w:cs="Arial"/>
          <w:snapToGrid w:val="0"/>
          <w:color w:val="000000"/>
        </w:rPr>
        <w:t>na oferowane</w:t>
      </w:r>
      <w:r w:rsidRPr="00250A58">
        <w:rPr>
          <w:rFonts w:ascii="Arial" w:hAnsi="Arial" w:cs="Arial"/>
          <w:snapToGrid w:val="0"/>
          <w:color w:val="000000"/>
        </w:rPr>
        <w:t xml:space="preserve"> produkt</w:t>
      </w:r>
      <w:r>
        <w:rPr>
          <w:rFonts w:ascii="Arial" w:hAnsi="Arial" w:cs="Arial"/>
          <w:snapToGrid w:val="0"/>
          <w:color w:val="000000"/>
        </w:rPr>
        <w:t>y</w:t>
      </w:r>
      <w:r>
        <w:rPr>
          <w:rFonts w:ascii="Arial" w:hAnsi="Arial" w:cs="Arial"/>
        </w:rPr>
        <w:t>.</w:t>
      </w:r>
    </w:p>
    <w:p w:rsidR="00473E99" w:rsidRPr="00250A58" w:rsidRDefault="00473E99" w:rsidP="008F3FF8">
      <w:pPr>
        <w:pStyle w:val="PlainText"/>
        <w:spacing w:before="360" w:after="120" w:line="288" w:lineRule="auto"/>
        <w:jc w:val="both"/>
        <w:rPr>
          <w:rFonts w:ascii="Arial" w:hAnsi="Arial" w:cs="Arial"/>
        </w:rPr>
      </w:pPr>
    </w:p>
    <w:p w:rsidR="00473E99" w:rsidRPr="00F24A25" w:rsidRDefault="00473E99" w:rsidP="008F3FF8">
      <w:pPr>
        <w:pStyle w:val="PlainTex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473E99" w:rsidRPr="00F24A25" w:rsidRDefault="00473E99" w:rsidP="008F3FF8">
      <w:pPr>
        <w:spacing w:after="160" w:line="360" w:lineRule="auto"/>
        <w:rPr>
          <w:rFonts w:ascii="Arial" w:hAnsi="Arial" w:cs="Arial"/>
          <w:color w:val="auto"/>
          <w:szCs w:val="20"/>
        </w:rPr>
      </w:pPr>
    </w:p>
    <w:p w:rsidR="00473E99" w:rsidRPr="00F24A25" w:rsidRDefault="00473E99" w:rsidP="008F3FF8">
      <w:pPr>
        <w:spacing w:after="0" w:line="360" w:lineRule="auto"/>
        <w:rPr>
          <w:rFonts w:cs="Arial"/>
          <w:i/>
          <w:color w:val="auto"/>
          <w:szCs w:val="20"/>
        </w:rPr>
      </w:pPr>
    </w:p>
    <w:p w:rsidR="00473E99" w:rsidRPr="00F24A25" w:rsidRDefault="00473E99" w:rsidP="008F3FF8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F24A25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73E99" w:rsidRPr="00F24A25" w:rsidRDefault="00473E99" w:rsidP="008F3FF8">
      <w:pPr>
        <w:spacing w:after="160" w:line="240" w:lineRule="auto"/>
        <w:rPr>
          <w:rFonts w:cs="Arial"/>
          <w:color w:val="auto"/>
          <w:szCs w:val="20"/>
        </w:rPr>
      </w:pPr>
    </w:p>
    <w:p w:rsidR="00473E99" w:rsidRPr="00F24A25" w:rsidRDefault="00473E99" w:rsidP="008F3FF8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473E99" w:rsidRPr="00F24A25" w:rsidRDefault="00473E99" w:rsidP="008F3FF8">
      <w:pPr>
        <w:spacing w:after="0" w:line="360" w:lineRule="auto"/>
        <w:rPr>
          <w:rFonts w:cs="Arial"/>
          <w:color w:val="auto"/>
          <w:szCs w:val="20"/>
        </w:rPr>
      </w:pPr>
    </w:p>
    <w:p w:rsidR="00473E99" w:rsidRDefault="00473E99" w:rsidP="008F3FF8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473E99" w:rsidRDefault="00473E99" w:rsidP="008F3FF8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473E99" w:rsidRDefault="00473E99" w:rsidP="008F3FF8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473E99" w:rsidRDefault="00473E99" w:rsidP="008F3FF8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473E99" w:rsidRDefault="00473E99" w:rsidP="008F3FF8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473E99" w:rsidRDefault="00473E99" w:rsidP="008F3FF8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473E99" w:rsidRDefault="00473E99" w:rsidP="008F3FF8">
      <w:pPr>
        <w:spacing w:after="0" w:line="240" w:lineRule="auto"/>
        <w:rPr>
          <w:rFonts w:cs="Arial"/>
          <w:color w:val="auto"/>
          <w:szCs w:val="20"/>
        </w:rPr>
      </w:pP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  <w:t xml:space="preserve">    </w:t>
      </w:r>
    </w:p>
    <w:p w:rsidR="00473E99" w:rsidRDefault="00473E99" w:rsidP="008F3FF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F3FF8">
      <w:pPr>
        <w:spacing w:after="0" w:line="240" w:lineRule="auto"/>
        <w:ind w:left="5670" w:hanging="6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</w:t>
      </w:r>
    </w:p>
    <w:p w:rsidR="00473E99" w:rsidRPr="00750B53" w:rsidRDefault="00473E99" w:rsidP="008F3FF8">
      <w:pPr>
        <w:spacing w:after="0" w:line="240" w:lineRule="auto"/>
        <w:ind w:left="4956" w:firstLine="708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Data,kwalifikowany podpis elektroniczny</w:t>
      </w:r>
    </w:p>
    <w:p w:rsidR="00473E99" w:rsidRDefault="00473E99" w:rsidP="008F3FF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Default="00473E99" w:rsidP="008F3FF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DD0D92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9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473E99" w:rsidRPr="00750B53" w:rsidRDefault="00473E99" w:rsidP="00004905">
      <w:pPr>
        <w:spacing w:after="0" w:line="256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Pr="00750B53">
        <w:rPr>
          <w:rFonts w:ascii="Arial" w:hAnsi="Arial" w:cs="Arial"/>
          <w:b/>
          <w:bCs/>
          <w:color w:val="auto"/>
          <w:szCs w:val="20"/>
        </w:rPr>
        <w:t>EZ/</w:t>
      </w:r>
      <w:r>
        <w:rPr>
          <w:rFonts w:ascii="Arial" w:hAnsi="Arial" w:cs="Arial"/>
          <w:b/>
          <w:bCs/>
          <w:color w:val="auto"/>
          <w:szCs w:val="20"/>
        </w:rPr>
        <w:t>927/101</w:t>
      </w:r>
      <w:r w:rsidRPr="00750B53">
        <w:rPr>
          <w:rFonts w:ascii="Arial" w:hAnsi="Arial" w:cs="Arial"/>
          <w:b/>
          <w:bCs/>
          <w:color w:val="auto"/>
          <w:szCs w:val="20"/>
        </w:rPr>
        <w:t>/22</w:t>
      </w:r>
    </w:p>
    <w:p w:rsidR="00473E99" w:rsidRPr="00750B53" w:rsidRDefault="00473E99" w:rsidP="00004905">
      <w:pPr>
        <w:spacing w:after="0" w:line="256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Wykonawca:</w:t>
      </w: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18"/>
          <w:szCs w:val="18"/>
        </w:rPr>
        <w:t>………………………………………..</w:t>
      </w: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473E99" w:rsidRPr="00750B53" w:rsidRDefault="00473E99" w:rsidP="00A01C8C">
      <w:pPr>
        <w:spacing w:after="0" w:line="240" w:lineRule="auto"/>
        <w:ind w:right="5670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473E99" w:rsidRPr="00750B53" w:rsidRDefault="00473E99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473E99" w:rsidRPr="00750B53" w:rsidRDefault="00473E99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>w zakresie art. 108 ust. 1 pkt 5 ustawy Pzp</w:t>
      </w:r>
    </w:p>
    <w:p w:rsidR="00473E99" w:rsidRPr="00750B53" w:rsidRDefault="00473E99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473E99" w:rsidRPr="00750B53" w:rsidRDefault="00473E99" w:rsidP="00936DAC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473E99" w:rsidRPr="00750B53" w:rsidRDefault="00473E99" w:rsidP="00936DAC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E358DC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Dostawy produktów leczniczych </w:t>
      </w:r>
      <w:r>
        <w:rPr>
          <w:rFonts w:ascii="Arial" w:hAnsi="Arial" w:cs="Arial"/>
          <w:b/>
          <w:color w:val="auto"/>
          <w:szCs w:val="20"/>
        </w:rPr>
        <w:t>różnych</w:t>
      </w:r>
    </w:p>
    <w:p w:rsidR="00473E99" w:rsidRPr="00750B53" w:rsidRDefault="00473E99" w:rsidP="00936DAC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473E99" w:rsidRPr="00750B53" w:rsidRDefault="00473E99" w:rsidP="00004905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3A4C67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</w:t>
      </w:r>
      <w:r w:rsidRPr="00750B53">
        <w:rPr>
          <w:rFonts w:ascii="Arial" w:hAnsi="Arial" w:cs="Arial"/>
          <w:color w:val="auto"/>
          <w:szCs w:val="20"/>
          <w:lang w:eastAsia="pl-PL"/>
        </w:rPr>
        <w:br/>
        <w:t>(Dz. U. z 2020r. poz. 1076 i 1086), w zakresie wynikającym z art. 108 ust. 1 pkt 5 ustawy Pzp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* </w:t>
      </w:r>
    </w:p>
    <w:p w:rsidR="00473E99" w:rsidRPr="00750B53" w:rsidRDefault="00473E99" w:rsidP="003A4C67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3A4C67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750B53">
        <w:rPr>
          <w:rFonts w:ascii="Arial" w:hAnsi="Arial" w:cs="Arial"/>
          <w:color w:val="auto"/>
          <w:szCs w:val="20"/>
          <w:lang w:eastAsia="pl-PL"/>
        </w:rPr>
        <w:br/>
        <w:t>o ochronie konkurencji i konsumentów (Dz. U. z 2020r. poz. 1076 i 1086), w zakresie wynikającym z art. 108 ust. 1 pkt 5 ustawy Pzp z następującymi Wykonawcami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hAnsi="Arial" w:cs="Arial"/>
          <w:color w:val="auto"/>
          <w:szCs w:val="20"/>
          <w:lang w:eastAsia="pl-PL"/>
        </w:rPr>
        <w:t xml:space="preserve">: </w:t>
      </w:r>
    </w:p>
    <w:p w:rsidR="00473E99" w:rsidRPr="00750B53" w:rsidRDefault="00473E9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473E99" w:rsidRPr="00750B53" w:rsidRDefault="00473E9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473E99" w:rsidRPr="00750B53" w:rsidRDefault="00473E9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473E99" w:rsidRPr="00750B53" w:rsidRDefault="00473E9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 w:val="22"/>
          <w:szCs w:val="20"/>
          <w:lang w:eastAsia="pl-PL"/>
        </w:rPr>
      </w:pPr>
      <w:r w:rsidRPr="00750B53">
        <w:rPr>
          <w:rFonts w:cs="Arial"/>
          <w:i/>
          <w:color w:val="auto"/>
          <w:szCs w:val="20"/>
          <w:lang w:eastAsia="pl-PL"/>
        </w:rPr>
        <w:t xml:space="preserve">*niepotrzebne skreślić </w:t>
      </w: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750B53">
        <w:rPr>
          <w:rFonts w:cs="Arial"/>
          <w:i/>
          <w:color w:val="auto"/>
          <w:szCs w:val="20"/>
          <w:lang w:eastAsia="pl-PL"/>
        </w:rPr>
        <w:t>**(jeżeli dotyczy)</w:t>
      </w: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</w:t>
      </w:r>
    </w:p>
    <w:p w:rsidR="00473E99" w:rsidRPr="00750B53" w:rsidRDefault="00473E99" w:rsidP="00004905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473E99" w:rsidRPr="00750B53" w:rsidRDefault="00473E99" w:rsidP="0000490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473E99" w:rsidRPr="00750B53" w:rsidRDefault="00473E99" w:rsidP="0000490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473E99" w:rsidRPr="00750B53" w:rsidRDefault="00473E9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126 ust. 1 Pzp – niniejszego oświadczenia nie należy składać wraz z ofertą lub samodzielnie uzupełniać bez wezwania Zamawiającego. </w:t>
      </w:r>
    </w:p>
    <w:p w:rsidR="00473E99" w:rsidRPr="00750B53" w:rsidRDefault="00473E9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473E99" w:rsidRPr="00750B53" w:rsidRDefault="00473E9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11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473E99" w:rsidRPr="00750B53" w:rsidRDefault="00473E99" w:rsidP="0025217A">
      <w:pPr>
        <w:spacing w:after="0" w:line="259" w:lineRule="auto"/>
        <w:ind w:left="4395" w:firstLine="708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927/101</w:t>
      </w:r>
      <w:r w:rsidRPr="00750B53">
        <w:rPr>
          <w:rFonts w:ascii="Arial" w:hAnsi="Arial" w:cs="Arial"/>
          <w:b/>
          <w:bCs/>
          <w:color w:val="auto"/>
          <w:szCs w:val="20"/>
        </w:rPr>
        <w:t>/22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</w:p>
    <w:p w:rsidR="00473E99" w:rsidRPr="00750B53" w:rsidRDefault="00473E99" w:rsidP="0025217A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Wykonawca:</w:t>
      </w:r>
    </w:p>
    <w:p w:rsidR="00473E99" w:rsidRPr="00750B53" w:rsidRDefault="00473E99" w:rsidP="0025217A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473E99" w:rsidRPr="00750B53" w:rsidRDefault="00473E99" w:rsidP="0025217A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</w:t>
      </w:r>
    </w:p>
    <w:p w:rsidR="00473E99" w:rsidRPr="00750B53" w:rsidRDefault="00473E99" w:rsidP="0025217A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473E99" w:rsidRPr="00750B53" w:rsidRDefault="00473E99" w:rsidP="0025217A">
      <w:pPr>
        <w:rPr>
          <w:rFonts w:ascii="Arial" w:hAnsi="Arial" w:cs="Arial"/>
          <w:color w:val="auto"/>
          <w:szCs w:val="20"/>
        </w:rPr>
      </w:pPr>
    </w:p>
    <w:p w:rsidR="00473E99" w:rsidRPr="00750B53" w:rsidRDefault="00473E99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473E99" w:rsidRPr="00750B53" w:rsidRDefault="00473E99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473E99" w:rsidRPr="00750B53" w:rsidRDefault="00473E99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>składane na podstawie art. 125 ust. 1 ustawy Pzp</w:t>
      </w:r>
    </w:p>
    <w:p w:rsidR="00473E99" w:rsidRPr="00750B53" w:rsidRDefault="00473E99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473E99" w:rsidRPr="00750B53" w:rsidRDefault="00473E99" w:rsidP="00E358DC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Dostawy produktów leczniczych </w:t>
      </w:r>
      <w:r>
        <w:rPr>
          <w:rFonts w:ascii="Arial" w:hAnsi="Arial" w:cs="Arial"/>
          <w:b/>
          <w:color w:val="auto"/>
          <w:szCs w:val="20"/>
        </w:rPr>
        <w:t>różnych</w:t>
      </w:r>
    </w:p>
    <w:p w:rsidR="00473E99" w:rsidRPr="00750B53" w:rsidRDefault="00473E99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Ratunkowej, oświadczam, co następuje:</w:t>
      </w:r>
    </w:p>
    <w:p w:rsidR="00473E99" w:rsidRPr="00750B53" w:rsidRDefault="00473E99" w:rsidP="0025217A">
      <w:pPr>
        <w:shd w:val="clear" w:color="auto" w:fill="BFBF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473E99" w:rsidRPr="00750B53" w:rsidRDefault="00473E99" w:rsidP="0025217A">
      <w:pPr>
        <w:pStyle w:val="ListParagraph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FootnoteReference"/>
          <w:rFonts w:ascii="Arial" w:hAnsi="Arial" w:cs="Arial"/>
          <w:color w:val="auto"/>
        </w:rPr>
        <w:footnoteReference w:id="1"/>
      </w:r>
    </w:p>
    <w:p w:rsidR="00473E99" w:rsidRPr="00750B53" w:rsidRDefault="00473E99" w:rsidP="0025217A">
      <w:pPr>
        <w:pStyle w:val="Normal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FootnoteReference"/>
          <w:rFonts w:ascii="Arial" w:hAnsi="Arial" w:cs="Arial"/>
        </w:rPr>
        <w:footnoteReference w:id="2"/>
      </w:r>
    </w:p>
    <w:p w:rsidR="00473E99" w:rsidRPr="00750B53" w:rsidRDefault="00473E99" w:rsidP="0025217A">
      <w:pPr>
        <w:shd w:val="clear" w:color="auto" w:fill="BFBF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473E99" w:rsidRPr="00750B53" w:rsidRDefault="00473E99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473E99" w:rsidRPr="00750B53" w:rsidRDefault="00473E99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473E99" w:rsidRPr="00750B53" w:rsidRDefault="00473E99" w:rsidP="0025217A">
      <w:pPr>
        <w:shd w:val="clear" w:color="auto" w:fill="BFBF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473E99" w:rsidRPr="00750B53" w:rsidRDefault="00473E99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473E99" w:rsidRPr="00750B53" w:rsidRDefault="00473E99" w:rsidP="0025217A">
      <w:pPr>
        <w:shd w:val="clear" w:color="auto" w:fill="BFBF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473E99" w:rsidRPr="00750B53" w:rsidRDefault="00473E99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473E99" w:rsidRPr="00750B53" w:rsidRDefault="00473E99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25217A">
      <w:pPr>
        <w:shd w:val="clear" w:color="auto" w:fill="BFBF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73E99" w:rsidRPr="00750B53" w:rsidRDefault="00473E99" w:rsidP="0025217A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473E99" w:rsidRPr="00750B53" w:rsidRDefault="00473E99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73E99" w:rsidRPr="00750B53" w:rsidRDefault="00473E99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473E99" w:rsidRPr="00750B53" w:rsidRDefault="00473E99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12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473E99" w:rsidRPr="00750B53" w:rsidRDefault="00473E99" w:rsidP="00CC0B7C">
      <w:pPr>
        <w:spacing w:after="0" w:line="259" w:lineRule="auto"/>
        <w:ind w:left="4395" w:firstLine="708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927/101</w:t>
      </w:r>
      <w:r w:rsidRPr="00750B53">
        <w:rPr>
          <w:rFonts w:ascii="Arial" w:hAnsi="Arial" w:cs="Arial"/>
          <w:b/>
          <w:bCs/>
          <w:color w:val="auto"/>
          <w:szCs w:val="20"/>
        </w:rPr>
        <w:t>/22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</w:p>
    <w:p w:rsidR="00473E99" w:rsidRPr="00750B53" w:rsidRDefault="00473E99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473E99" w:rsidRPr="00750B53" w:rsidRDefault="00473E99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73E99" w:rsidRPr="00750B53" w:rsidRDefault="00473E99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473E99" w:rsidRPr="00750B53" w:rsidRDefault="00473E99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73E99" w:rsidRPr="00750B53" w:rsidRDefault="00473E99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73E99" w:rsidRPr="00750B53" w:rsidRDefault="00473E99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73E99" w:rsidRPr="00750B53" w:rsidRDefault="00473E99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473E99" w:rsidRPr="00750B53" w:rsidRDefault="00473E99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473E99" w:rsidRPr="00750B53" w:rsidRDefault="00473E99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składane na podstawie art. 125 ust. 5 ustawy Pzp</w:t>
      </w:r>
    </w:p>
    <w:p w:rsidR="00473E99" w:rsidRPr="00750B53" w:rsidRDefault="00473E99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473E99" w:rsidRPr="00750B53" w:rsidRDefault="00473E99" w:rsidP="00E358DC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Dostawy produktów leczniczych </w:t>
      </w:r>
      <w:r>
        <w:rPr>
          <w:rFonts w:ascii="Arial" w:hAnsi="Arial" w:cs="Arial"/>
          <w:b/>
          <w:color w:val="auto"/>
          <w:szCs w:val="20"/>
        </w:rPr>
        <w:t>różnych</w:t>
      </w:r>
    </w:p>
    <w:p w:rsidR="00473E99" w:rsidRPr="00750B53" w:rsidRDefault="00473E99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prowadzonego przez Dolnośląski Szpital Specjalistyczny im. T. Marciniaka – Centrum Medycyny Ratunkowej, oświadczam, co następuje:</w:t>
      </w:r>
    </w:p>
    <w:p w:rsidR="00473E99" w:rsidRPr="00750B53" w:rsidRDefault="00473E99" w:rsidP="00CC0B7C">
      <w:pPr>
        <w:shd w:val="clear" w:color="auto" w:fill="BFBF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473E99" w:rsidRPr="00750B53" w:rsidRDefault="00473E99" w:rsidP="00CC0B7C">
      <w:pPr>
        <w:pStyle w:val="ListParagraph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FootnoteReference"/>
          <w:rFonts w:ascii="Arial" w:hAnsi="Arial" w:cs="Arial"/>
          <w:color w:val="auto"/>
          <w:sz w:val="21"/>
          <w:szCs w:val="21"/>
        </w:rPr>
        <w:footnoteReference w:id="3"/>
      </w:r>
    </w:p>
    <w:p w:rsidR="00473E99" w:rsidRPr="00750B53" w:rsidRDefault="00473E99" w:rsidP="00CC0B7C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FootnoteReference"/>
          <w:rFonts w:ascii="Arial" w:hAnsi="Arial" w:cs="Arial"/>
          <w:sz w:val="21"/>
          <w:szCs w:val="21"/>
        </w:rPr>
        <w:footnoteReference w:id="4"/>
      </w:r>
    </w:p>
    <w:p w:rsidR="00473E99" w:rsidRPr="00750B53" w:rsidRDefault="00473E99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473E99" w:rsidRPr="00750B53" w:rsidRDefault="00473E99" w:rsidP="00CC0B7C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73E99" w:rsidRPr="00750B53" w:rsidRDefault="00473E99" w:rsidP="00CC0B7C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473E99" w:rsidRPr="00750B53" w:rsidRDefault="00473E99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473E99" w:rsidRPr="00750B53" w:rsidRDefault="00473E99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473E99" w:rsidRPr="00750B53" w:rsidRDefault="00473E99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473E99" w:rsidRPr="00750B53" w:rsidRDefault="00473E99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3A1D7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>
        <w:rPr>
          <w:rFonts w:ascii="Arial" w:hAnsi="Arial" w:cs="Arial"/>
          <w:b/>
          <w:color w:val="auto"/>
          <w:szCs w:val="20"/>
        </w:rPr>
        <w:t>3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473E99" w:rsidRPr="00750B53" w:rsidRDefault="00473E99" w:rsidP="003A1D7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Pr="00750B53">
        <w:rPr>
          <w:rFonts w:ascii="Arial" w:hAnsi="Arial" w:cs="Arial"/>
          <w:b/>
          <w:bCs/>
          <w:color w:val="auto"/>
          <w:szCs w:val="20"/>
        </w:rPr>
        <w:t>EZ/</w:t>
      </w:r>
      <w:r>
        <w:rPr>
          <w:rFonts w:ascii="Arial" w:hAnsi="Arial" w:cs="Arial"/>
          <w:b/>
          <w:bCs/>
          <w:color w:val="auto"/>
          <w:szCs w:val="20"/>
        </w:rPr>
        <w:t>927/101</w:t>
      </w:r>
      <w:r w:rsidRPr="00750B53">
        <w:rPr>
          <w:rFonts w:ascii="Arial" w:hAnsi="Arial" w:cs="Arial"/>
          <w:b/>
          <w:bCs/>
          <w:color w:val="auto"/>
          <w:szCs w:val="20"/>
        </w:rPr>
        <w:t>/22</w:t>
      </w:r>
    </w:p>
    <w:p w:rsidR="00473E99" w:rsidRPr="00750B53" w:rsidRDefault="00473E99" w:rsidP="003A1D7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473E99" w:rsidRPr="00750B53" w:rsidRDefault="00473E99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473E99" w:rsidRPr="00750B53" w:rsidRDefault="00473E99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473E99" w:rsidRPr="00750B53" w:rsidRDefault="00473E99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473E99" w:rsidRPr="00750B53" w:rsidRDefault="00473E99" w:rsidP="003A1D7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3A1D7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473E99" w:rsidRPr="00750B53" w:rsidRDefault="00473E99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>ze zm. dalej jako: ustawa Pzp)</w:t>
      </w:r>
    </w:p>
    <w:p w:rsidR="00473E99" w:rsidRPr="00750B53" w:rsidRDefault="00473E99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473E99" w:rsidRPr="00750B53" w:rsidRDefault="00473E99" w:rsidP="003A1D7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473E99" w:rsidRPr="00750B53" w:rsidRDefault="00473E99" w:rsidP="00E358DC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Dostawy produktów leczniczych </w:t>
      </w:r>
      <w:r>
        <w:rPr>
          <w:rFonts w:ascii="Arial" w:hAnsi="Arial" w:cs="Arial"/>
          <w:b/>
          <w:color w:val="auto"/>
          <w:szCs w:val="20"/>
        </w:rPr>
        <w:t>różnych</w:t>
      </w:r>
    </w:p>
    <w:p w:rsidR="00473E99" w:rsidRPr="00750B53" w:rsidRDefault="00473E99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473E99" w:rsidRPr="00750B53" w:rsidRDefault="00473E99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:rsidR="00473E99" w:rsidRPr="00750B53" w:rsidRDefault="00473E99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</w:t>
      </w:r>
      <w:r>
        <w:rPr>
          <w:rFonts w:ascii="Arial" w:hAnsi="Arial" w:cs="Arial"/>
          <w:color w:val="auto"/>
          <w:sz w:val="20"/>
          <w:szCs w:val="20"/>
          <w:lang w:eastAsia="pl-PL"/>
        </w:rPr>
        <w:t xml:space="preserve"> </w:t>
      </w: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art. 108 ust. 1 pkt 3 ustawy Pzp, </w:t>
      </w:r>
    </w:p>
    <w:p w:rsidR="00473E99" w:rsidRPr="00750B53" w:rsidRDefault="00473E99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color w:val="auto"/>
          <w:sz w:val="20"/>
          <w:szCs w:val="20"/>
          <w:lang w:eastAsia="pl-PL"/>
        </w:rPr>
        <w:t xml:space="preserve">b) </w:t>
      </w: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art. 108 ust. 1 pkt 4 ustawy Pzp, dotyczących orzeczenia zakazu ubiegania się o zamówienie publiczne tytułem środka zapobiegawczego, </w:t>
      </w:r>
    </w:p>
    <w:p w:rsidR="00473E99" w:rsidRPr="00750B53" w:rsidRDefault="00473E99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:rsidR="00473E99" w:rsidRPr="00750B53" w:rsidRDefault="00473E99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d) art. 108 ust. 1 pkt 6 ustawy Pzp,</w:t>
      </w:r>
    </w:p>
    <w:p w:rsidR="00473E99" w:rsidRPr="00750B53" w:rsidRDefault="00473E99" w:rsidP="003A1D7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a także przesłanek wykluczenia określonych w Rozdziale V pkt 2B SWZ, o których mowa w art. 7 ustawy z dnia 13 kwietnia 2022 r. o szczególnych rozwiązaniach w zakresie przeciwdziałania wspieraniu agresji na Ukrainę oraz służących ochronie bezpieczeństwa narodowego oraz w Rozdziale V pkt 2A SWZ </w:t>
      </w:r>
      <w:r w:rsidRPr="00750B53">
        <w:rPr>
          <w:rFonts w:ascii="Arial" w:hAnsi="Arial" w:cs="Arial"/>
          <w:color w:val="auto"/>
          <w:sz w:val="18"/>
          <w:szCs w:val="18"/>
        </w:rPr>
        <w:t>wynikających z przepisów art. 5k Rozporządzenia 833/2014 w brzmieniu nadanym Rozporządzeniem 2022/576.</w:t>
      </w:r>
    </w:p>
    <w:p w:rsidR="00473E99" w:rsidRPr="00750B53" w:rsidRDefault="00473E99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473E99" w:rsidRPr="00750B53" w:rsidRDefault="00473E99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473E99" w:rsidRPr="00750B53" w:rsidRDefault="00473E99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3A1D7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473E99" w:rsidRPr="00750B53" w:rsidRDefault="00473E99" w:rsidP="00C56DBA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473E99" w:rsidRPr="00750B53" w:rsidRDefault="00473E99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3A1D7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C56DBA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473E99" w:rsidRPr="00750B53" w:rsidRDefault="00473E99" w:rsidP="00C56DBA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126 ust. 1 Pzp – niniejszego oświadczenia nie należy składać wraz z ofertą lub samodzielnie uzupełniać bez wezwania Zamawiającego. </w:t>
      </w:r>
    </w:p>
    <w:p w:rsidR="00473E99" w:rsidRPr="00750B53" w:rsidRDefault="00473E99" w:rsidP="00C56DBA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473E99" w:rsidRPr="00750B53" w:rsidRDefault="00473E99" w:rsidP="00C56DBA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473E99" w:rsidRPr="00750B53" w:rsidRDefault="00473E99" w:rsidP="00C56DBA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sectPr w:rsidR="00473E99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99" w:rsidRDefault="00473E99" w:rsidP="0025217A">
      <w:pPr>
        <w:spacing w:after="0" w:line="240" w:lineRule="auto"/>
      </w:pPr>
      <w:r>
        <w:separator/>
      </w:r>
    </w:p>
  </w:endnote>
  <w:endnote w:type="continuationSeparator" w:id="0">
    <w:p w:rsidR="00473E99" w:rsidRDefault="00473E9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99" w:rsidRDefault="00473E99" w:rsidP="0025217A">
      <w:pPr>
        <w:spacing w:after="0" w:line="240" w:lineRule="auto"/>
      </w:pPr>
      <w:r>
        <w:separator/>
      </w:r>
    </w:p>
  </w:footnote>
  <w:footnote w:type="continuationSeparator" w:id="0">
    <w:p w:rsidR="00473E99" w:rsidRDefault="00473E99" w:rsidP="0025217A">
      <w:pPr>
        <w:spacing w:after="0" w:line="240" w:lineRule="auto"/>
      </w:pPr>
      <w:r>
        <w:continuationSeparator/>
      </w:r>
    </w:p>
  </w:footnote>
  <w:footnote w:id="1">
    <w:p w:rsidR="00473E99" w:rsidRPr="00B929A1" w:rsidRDefault="00473E99" w:rsidP="0025217A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73E99" w:rsidRDefault="00473E99" w:rsidP="0025217A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73E99" w:rsidRDefault="00473E99" w:rsidP="0025217A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73E99" w:rsidRPr="00B929A1" w:rsidRDefault="00473E99" w:rsidP="0025217A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73E99" w:rsidRDefault="00473E99" w:rsidP="0025217A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73E99" w:rsidRPr="00A82964" w:rsidRDefault="00473E9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73E99" w:rsidRPr="00A82964" w:rsidRDefault="00473E9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73E99" w:rsidRPr="00A82964" w:rsidRDefault="00473E9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73E99" w:rsidRDefault="00473E99" w:rsidP="0025217A">
      <w:pPr>
        <w:spacing w:after="0" w:line="240" w:lineRule="auto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73E99" w:rsidRPr="00B929A1" w:rsidRDefault="00473E99" w:rsidP="00CC0B7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73E99" w:rsidRDefault="00473E99" w:rsidP="00CC0B7C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73E99" w:rsidRDefault="00473E99" w:rsidP="00CC0B7C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473E99" w:rsidRPr="00B929A1" w:rsidRDefault="00473E99" w:rsidP="00CC0B7C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73E99" w:rsidRDefault="00473E99" w:rsidP="00CC0B7C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473E99" w:rsidRPr="00A82964" w:rsidRDefault="00473E9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73E99" w:rsidRPr="00A82964" w:rsidRDefault="00473E9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73E99" w:rsidRPr="00A82964" w:rsidRDefault="00473E9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73E99" w:rsidRDefault="00473E99" w:rsidP="00CC0B7C">
      <w:pPr>
        <w:spacing w:after="0" w:line="240" w:lineRule="auto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04905"/>
    <w:rsid w:val="00012577"/>
    <w:rsid w:val="00013189"/>
    <w:rsid w:val="0001323B"/>
    <w:rsid w:val="00024196"/>
    <w:rsid w:val="000322C6"/>
    <w:rsid w:val="00041AA7"/>
    <w:rsid w:val="00045AEC"/>
    <w:rsid w:val="00071806"/>
    <w:rsid w:val="00075393"/>
    <w:rsid w:val="000D4239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222293"/>
    <w:rsid w:val="00235463"/>
    <w:rsid w:val="00236046"/>
    <w:rsid w:val="00250A58"/>
    <w:rsid w:val="0025217A"/>
    <w:rsid w:val="002772D2"/>
    <w:rsid w:val="00281755"/>
    <w:rsid w:val="002942DD"/>
    <w:rsid w:val="002A45C7"/>
    <w:rsid w:val="002B7981"/>
    <w:rsid w:val="002C02BE"/>
    <w:rsid w:val="002C3019"/>
    <w:rsid w:val="002D0C61"/>
    <w:rsid w:val="002F5E50"/>
    <w:rsid w:val="003129C8"/>
    <w:rsid w:val="00326A80"/>
    <w:rsid w:val="00327AAF"/>
    <w:rsid w:val="00333B35"/>
    <w:rsid w:val="00334C3A"/>
    <w:rsid w:val="0034548A"/>
    <w:rsid w:val="00350A56"/>
    <w:rsid w:val="00373BC4"/>
    <w:rsid w:val="00381378"/>
    <w:rsid w:val="003A1D75"/>
    <w:rsid w:val="003A4C67"/>
    <w:rsid w:val="003D05C5"/>
    <w:rsid w:val="003D24B6"/>
    <w:rsid w:val="003E0964"/>
    <w:rsid w:val="003F63DA"/>
    <w:rsid w:val="003F67F4"/>
    <w:rsid w:val="00404BB6"/>
    <w:rsid w:val="00473E99"/>
    <w:rsid w:val="00492F9B"/>
    <w:rsid w:val="004A2F32"/>
    <w:rsid w:val="004A73FE"/>
    <w:rsid w:val="004B0D47"/>
    <w:rsid w:val="004D2802"/>
    <w:rsid w:val="004D58E8"/>
    <w:rsid w:val="004E3F67"/>
    <w:rsid w:val="004E58D6"/>
    <w:rsid w:val="004F22E2"/>
    <w:rsid w:val="0051085B"/>
    <w:rsid w:val="005205E0"/>
    <w:rsid w:val="0053745D"/>
    <w:rsid w:val="0054394C"/>
    <w:rsid w:val="00564308"/>
    <w:rsid w:val="00566B3A"/>
    <w:rsid w:val="005904A0"/>
    <w:rsid w:val="005947EE"/>
    <w:rsid w:val="005A063B"/>
    <w:rsid w:val="005D693D"/>
    <w:rsid w:val="005F088E"/>
    <w:rsid w:val="00621D6C"/>
    <w:rsid w:val="00627C0C"/>
    <w:rsid w:val="00636050"/>
    <w:rsid w:val="0064262B"/>
    <w:rsid w:val="006538C0"/>
    <w:rsid w:val="006943A1"/>
    <w:rsid w:val="006949D3"/>
    <w:rsid w:val="006B1D84"/>
    <w:rsid w:val="006B3B3F"/>
    <w:rsid w:val="006D4744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826E57"/>
    <w:rsid w:val="00831B60"/>
    <w:rsid w:val="00857E55"/>
    <w:rsid w:val="0086346F"/>
    <w:rsid w:val="008915FB"/>
    <w:rsid w:val="008B41D8"/>
    <w:rsid w:val="008B6616"/>
    <w:rsid w:val="008D081A"/>
    <w:rsid w:val="008D42AC"/>
    <w:rsid w:val="008D5131"/>
    <w:rsid w:val="008D6C31"/>
    <w:rsid w:val="008E64F7"/>
    <w:rsid w:val="008F3FF8"/>
    <w:rsid w:val="00911A52"/>
    <w:rsid w:val="00936DAC"/>
    <w:rsid w:val="009A1704"/>
    <w:rsid w:val="009C60FC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22CB"/>
    <w:rsid w:val="00A82964"/>
    <w:rsid w:val="00A90CF8"/>
    <w:rsid w:val="00AD3FE9"/>
    <w:rsid w:val="00AD58B9"/>
    <w:rsid w:val="00B1540A"/>
    <w:rsid w:val="00B30E56"/>
    <w:rsid w:val="00B33035"/>
    <w:rsid w:val="00B33D38"/>
    <w:rsid w:val="00B6339E"/>
    <w:rsid w:val="00B65DF7"/>
    <w:rsid w:val="00B86324"/>
    <w:rsid w:val="00B86B23"/>
    <w:rsid w:val="00B929A1"/>
    <w:rsid w:val="00BB23CF"/>
    <w:rsid w:val="00BC3A28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94CAC"/>
    <w:rsid w:val="00C97E8A"/>
    <w:rsid w:val="00CC0B7C"/>
    <w:rsid w:val="00CE4558"/>
    <w:rsid w:val="00CF39CF"/>
    <w:rsid w:val="00D029BE"/>
    <w:rsid w:val="00D10D36"/>
    <w:rsid w:val="00D27063"/>
    <w:rsid w:val="00D43162"/>
    <w:rsid w:val="00D456D6"/>
    <w:rsid w:val="00D630CE"/>
    <w:rsid w:val="00D727EA"/>
    <w:rsid w:val="00D85F9E"/>
    <w:rsid w:val="00DA2F15"/>
    <w:rsid w:val="00DA69C8"/>
    <w:rsid w:val="00DD0C84"/>
    <w:rsid w:val="00DD0D92"/>
    <w:rsid w:val="00E2636A"/>
    <w:rsid w:val="00E30C53"/>
    <w:rsid w:val="00E358DC"/>
    <w:rsid w:val="00E42A2C"/>
    <w:rsid w:val="00E73F86"/>
    <w:rsid w:val="00EA3239"/>
    <w:rsid w:val="00EC6FC5"/>
    <w:rsid w:val="00ED0E28"/>
    <w:rsid w:val="00ED72F1"/>
    <w:rsid w:val="00F04DE2"/>
    <w:rsid w:val="00F237D5"/>
    <w:rsid w:val="00F24A25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F136B"/>
    <w:rsid w:val="00FF1F72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DC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E4F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4F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E4182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0490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374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21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5217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25217A"/>
    <w:pPr>
      <w:spacing w:after="160" w:line="259" w:lineRule="auto"/>
      <w:jc w:val="left"/>
    </w:pPr>
    <w:rPr>
      <w:rFonts w:ascii="Times New Roman" w:hAnsi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10</Pages>
  <Words>2272</Words>
  <Characters>13633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alobodziec</cp:lastModifiedBy>
  <cp:revision>133</cp:revision>
  <cp:lastPrinted>2022-12-09T10:33:00Z</cp:lastPrinted>
  <dcterms:created xsi:type="dcterms:W3CDTF">2021-03-16T07:34:00Z</dcterms:created>
  <dcterms:modified xsi:type="dcterms:W3CDTF">2022-12-21T11:53:00Z</dcterms:modified>
</cp:coreProperties>
</file>