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34DACA2E" w:rsidR="003413BA" w:rsidRPr="00FF686F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FF686F">
        <w:rPr>
          <w:rFonts w:ascii="Adagio_Slab" w:hAnsi="Adagio_Slab"/>
          <w:sz w:val="20"/>
          <w:szCs w:val="20"/>
        </w:rPr>
        <w:t>W</w:t>
      </w:r>
      <w:r w:rsidR="003413BA" w:rsidRPr="00FF686F">
        <w:rPr>
          <w:rFonts w:ascii="Adagio_Slab" w:hAnsi="Adagio_Slab"/>
          <w:sz w:val="20"/>
          <w:szCs w:val="20"/>
        </w:rPr>
        <w:t xml:space="preserve">arszawa, dnia </w:t>
      </w:r>
      <w:r w:rsidR="007B7FE3">
        <w:rPr>
          <w:rFonts w:ascii="Adagio_Slab" w:hAnsi="Adagio_Slab"/>
          <w:sz w:val="20"/>
          <w:szCs w:val="20"/>
        </w:rPr>
        <w:t>0</w:t>
      </w:r>
      <w:r w:rsidR="00782634">
        <w:rPr>
          <w:rFonts w:ascii="Adagio_Slab" w:hAnsi="Adagio_Slab"/>
          <w:sz w:val="20"/>
          <w:szCs w:val="20"/>
        </w:rPr>
        <w:t>6</w:t>
      </w:r>
      <w:r w:rsidR="007B7FE3">
        <w:rPr>
          <w:rFonts w:ascii="Adagio_Slab" w:hAnsi="Adagio_Slab"/>
          <w:sz w:val="20"/>
          <w:szCs w:val="20"/>
        </w:rPr>
        <w:t>.06</w:t>
      </w:r>
      <w:r w:rsidR="00973229" w:rsidRPr="00FF686F">
        <w:rPr>
          <w:rFonts w:ascii="Adagio_Slab" w:hAnsi="Adagio_Slab"/>
          <w:sz w:val="20"/>
          <w:szCs w:val="20"/>
        </w:rPr>
        <w:t>.2022</w:t>
      </w:r>
      <w:r w:rsidR="003413BA" w:rsidRPr="00FF686F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FF686F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1B783DE4" w:rsidR="00396C25" w:rsidRPr="00FF686F" w:rsidRDefault="007230EB" w:rsidP="00AD21EC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</w:t>
      </w:r>
      <w:r w:rsidR="00BE5E7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</w:t>
      </w:r>
      <w:r w:rsidR="00782634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1</w:t>
      </w:r>
      <w:r w:rsidR="001D3E0B"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</w:t>
      </w:r>
      <w:r w:rsidR="006C4547"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2</w:t>
      </w:r>
    </w:p>
    <w:p w14:paraId="1D787EE5" w14:textId="77777777" w:rsidR="006C4547" w:rsidRPr="00FF686F" w:rsidRDefault="006C4547" w:rsidP="00AD21EC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544C2809" w14:textId="77777777" w:rsidR="00782634" w:rsidRPr="00782634" w:rsidRDefault="006C4547" w:rsidP="00782634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FF686F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FF686F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FF686F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FF686F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782634" w:rsidRPr="00782634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Sukcesywne dostawy artykułów biurowych </w:t>
      </w:r>
    </w:p>
    <w:p w14:paraId="08A8D0D7" w14:textId="461B1627" w:rsidR="00782634" w:rsidRDefault="00782634" w:rsidP="00782634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r w:rsidRPr="00782634">
        <w:rPr>
          <w:rFonts w:ascii="Adagio_Slab" w:eastAsia="Times New Roman" w:hAnsi="Adagio_Slab" w:cs="Arial"/>
          <w:b/>
          <w:color w:val="0000FF"/>
          <w:sz w:val="20"/>
          <w:szCs w:val="20"/>
        </w:rPr>
        <w:t>dla Wydziału Mechanicznego Energetyki i Lotnictwa Politechniki Warszawskiej</w:t>
      </w:r>
    </w:p>
    <w:p w14:paraId="182D9DF4" w14:textId="77777777" w:rsidR="00782634" w:rsidRPr="00782634" w:rsidRDefault="00782634" w:rsidP="00782634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</w:p>
    <w:p w14:paraId="7A5F3DE3" w14:textId="34E56125" w:rsidR="00256682" w:rsidRPr="00FF686F" w:rsidRDefault="00AD21EC" w:rsidP="007A244F">
      <w:pPr>
        <w:pStyle w:val="Tekstpodstawowy"/>
        <w:spacing w:line="360" w:lineRule="auto"/>
        <w:ind w:right="-1"/>
        <w:contextualSpacing/>
        <w:jc w:val="center"/>
        <w:rPr>
          <w:rFonts w:ascii="Adagio_Slab" w:hAnsi="Adagio_Slab"/>
          <w:b/>
          <w:bCs/>
          <w:color w:val="0000FF"/>
          <w:sz w:val="20"/>
          <w:szCs w:val="20"/>
        </w:rPr>
      </w:pPr>
      <w:r w:rsidRPr="00FF686F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7450C99E" w14:textId="27666811" w:rsidR="00AD21EC" w:rsidRPr="00FF686F" w:rsidRDefault="00AD21EC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782634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42.000,00</w:t>
      </w:r>
      <w:r w:rsidR="00DC24A3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netto.</w:t>
      </w:r>
    </w:p>
    <w:p w14:paraId="1C8D1756" w14:textId="6BC4FFBA" w:rsidR="00FF686F" w:rsidRPr="00FF686F" w:rsidRDefault="00FF686F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7E52B5B0" w14:textId="314C4631" w:rsidR="00FF686F" w:rsidRPr="00FF686F" w:rsidRDefault="00782634" w:rsidP="00FF686F">
      <w:pPr>
        <w:tabs>
          <w:tab w:val="left" w:pos="4980"/>
        </w:tabs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5D29A861" w14:textId="7275A1A0" w:rsidR="00FF686F" w:rsidRDefault="00FF686F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3F30A1E" w14:textId="5DD800A8" w:rsidR="00FF686F" w:rsidRDefault="00FF686F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29E0C1E" w14:textId="6E434FBE" w:rsidR="00FF686F" w:rsidRDefault="00BE5E7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noProof/>
        </w:rPr>
        <w:t xml:space="preserve"> </w:t>
      </w:r>
      <w:r w:rsidR="00FF686F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                                </w:t>
      </w:r>
    </w:p>
    <w:p w14:paraId="719C894F" w14:textId="4E56B554" w:rsidR="00FF686F" w:rsidRDefault="00FF686F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B7687BD" w14:textId="4F189F8A" w:rsidR="00FF686F" w:rsidRDefault="00FF686F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937118F" w14:textId="4B7B3BA9" w:rsidR="00FF686F" w:rsidRPr="00776F43" w:rsidRDefault="00FF686F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sectPr w:rsidR="00FF686F" w:rsidRPr="00776F43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442E9" w14:textId="77777777" w:rsidR="005B5EB9" w:rsidRDefault="005B5EB9" w:rsidP="00300F57">
      <w:pPr>
        <w:spacing w:after="0" w:line="240" w:lineRule="auto"/>
      </w:pPr>
      <w:r>
        <w:separator/>
      </w:r>
    </w:p>
  </w:endnote>
  <w:endnote w:type="continuationSeparator" w:id="0">
    <w:p w14:paraId="4C30F46C" w14:textId="77777777" w:rsidR="005B5EB9" w:rsidRDefault="005B5EB9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55BA5" w14:textId="77777777" w:rsidR="005B5EB9" w:rsidRDefault="005B5EB9" w:rsidP="00300F57">
      <w:pPr>
        <w:spacing w:after="0" w:line="240" w:lineRule="auto"/>
      </w:pPr>
      <w:r>
        <w:separator/>
      </w:r>
    </w:p>
  </w:footnote>
  <w:footnote w:type="continuationSeparator" w:id="0">
    <w:p w14:paraId="7101671D" w14:textId="77777777" w:rsidR="005B5EB9" w:rsidRDefault="005B5EB9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046375427">
    <w:abstractNumId w:val="3"/>
  </w:num>
  <w:num w:numId="2" w16cid:durableId="1943947663">
    <w:abstractNumId w:val="0"/>
  </w:num>
  <w:num w:numId="3" w16cid:durableId="787578262">
    <w:abstractNumId w:val="1"/>
  </w:num>
  <w:num w:numId="4" w16cid:durableId="1719815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B68EF"/>
    <w:rsid w:val="000D6012"/>
    <w:rsid w:val="000E3FAB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15C79"/>
    <w:rsid w:val="00534102"/>
    <w:rsid w:val="00537017"/>
    <w:rsid w:val="0054600E"/>
    <w:rsid w:val="005547C9"/>
    <w:rsid w:val="005627AC"/>
    <w:rsid w:val="00566263"/>
    <w:rsid w:val="005A4893"/>
    <w:rsid w:val="005B5EB9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6C3C26"/>
    <w:rsid w:val="006C4547"/>
    <w:rsid w:val="00705381"/>
    <w:rsid w:val="007230EB"/>
    <w:rsid w:val="007249E4"/>
    <w:rsid w:val="00730DA6"/>
    <w:rsid w:val="00743E80"/>
    <w:rsid w:val="007448F7"/>
    <w:rsid w:val="00776F43"/>
    <w:rsid w:val="00782634"/>
    <w:rsid w:val="007A244F"/>
    <w:rsid w:val="007A37E7"/>
    <w:rsid w:val="007B7FE3"/>
    <w:rsid w:val="007E098E"/>
    <w:rsid w:val="007F32FE"/>
    <w:rsid w:val="008014F8"/>
    <w:rsid w:val="008036C6"/>
    <w:rsid w:val="0083269A"/>
    <w:rsid w:val="008448FF"/>
    <w:rsid w:val="00847ADE"/>
    <w:rsid w:val="008822EF"/>
    <w:rsid w:val="0088687E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76E09"/>
    <w:rsid w:val="00B86524"/>
    <w:rsid w:val="00BA414C"/>
    <w:rsid w:val="00BC04FD"/>
    <w:rsid w:val="00BE5280"/>
    <w:rsid w:val="00BE5E7A"/>
    <w:rsid w:val="00C0747C"/>
    <w:rsid w:val="00C07F8C"/>
    <w:rsid w:val="00C20FC2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46B29"/>
    <w:rsid w:val="00D52130"/>
    <w:rsid w:val="00D64405"/>
    <w:rsid w:val="00D7735F"/>
    <w:rsid w:val="00DA296F"/>
    <w:rsid w:val="00DC24A3"/>
    <w:rsid w:val="00E15D14"/>
    <w:rsid w:val="00E23D42"/>
    <w:rsid w:val="00E43162"/>
    <w:rsid w:val="00E47C8B"/>
    <w:rsid w:val="00E60DB9"/>
    <w:rsid w:val="00E75581"/>
    <w:rsid w:val="00E81B08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91309"/>
    <w:rsid w:val="00FA017A"/>
    <w:rsid w:val="00FE0DBC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2022-04-29T08:23:00Z</cp:lastPrinted>
  <dcterms:created xsi:type="dcterms:W3CDTF">2022-04-29T08:23:00Z</dcterms:created>
  <dcterms:modified xsi:type="dcterms:W3CDTF">2022-04-29T08:23:00Z</dcterms:modified>
</cp:coreProperties>
</file>