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10254E55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2283E659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0"/>
    </w:p>
    <w:p w14:paraId="6A0E2676" w14:textId="61895335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C4A13F5" w14:textId="77777777" w:rsid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2D26D94A" w:rsidR="00B70E3F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B7AD4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Dot. części ……</w:t>
      </w:r>
      <w:r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…</w:t>
      </w:r>
      <w:r w:rsidRPr="00CB7AD4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..</w:t>
      </w:r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1" w:name="_GoBack"/>
      <w:bookmarkEnd w:id="1"/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2711"/>
        <w:gridCol w:w="5515"/>
        <w:gridCol w:w="1701"/>
      </w:tblGrid>
      <w:tr w:rsidR="00896185" w:rsidRPr="00E53CD6" w14:paraId="2B1A560A" w14:textId="77777777" w:rsidTr="008D780B">
        <w:trPr>
          <w:trHeight w:val="1172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191F0E31" w:rsidR="00896185" w:rsidRPr="00C25DD5" w:rsidRDefault="00896185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896185" w:rsidRPr="00E53CD6" w:rsidRDefault="00896185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29DEA1C2" w:rsidR="00896185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6B513255" w14:textId="77777777" w:rsidR="00896185" w:rsidRPr="00A42BCB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896185" w:rsidRPr="00E53CD6" w:rsidRDefault="00896185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8D780B">
        <w:trPr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5253C193" w14:textId="77777777" w:rsidR="00896185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8D780B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6875723C" w14:textId="77777777" w:rsidR="00896185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D19DAB9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lastRenderedPageBreak/>
        <w:t>Do każdej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CB1D67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hAnsiTheme="minorHAnsi" w:cstheme="minorHAnsi"/>
          <w:sz w:val="20"/>
          <w:szCs w:val="20"/>
        </w:rPr>
        <w:tab/>
      </w:r>
    </w:p>
    <w:p w14:paraId="58322474" w14:textId="7FA992F3" w:rsidR="00302E91" w:rsidRPr="00CB1D67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434A2B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B7A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B7A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3AE7235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B7A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B7A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8714C3A" w:rsidR="00EC7015" w:rsidRPr="00A50E7E" w:rsidRDefault="00A50E7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896185">
      <w:rPr>
        <w:rFonts w:asciiTheme="majorHAnsi" w:hAnsiTheme="majorHAnsi" w:cstheme="majorHAnsi"/>
        <w:sz w:val="20"/>
        <w:szCs w:val="20"/>
        <w:lang w:val="pl-PL"/>
      </w:rPr>
      <w:t>2</w:t>
    </w:r>
    <w:r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11732"/>
    <w:rsid w:val="005C5C0B"/>
    <w:rsid w:val="0062271B"/>
    <w:rsid w:val="00644A2E"/>
    <w:rsid w:val="0067147B"/>
    <w:rsid w:val="006D413A"/>
    <w:rsid w:val="00896185"/>
    <w:rsid w:val="008D780B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589AAC04</Template>
  <TotalTime>30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23</cp:revision>
  <cp:lastPrinted>2021-07-29T10:08:00Z</cp:lastPrinted>
  <dcterms:created xsi:type="dcterms:W3CDTF">2021-07-02T11:39:00Z</dcterms:created>
  <dcterms:modified xsi:type="dcterms:W3CDTF">2022-08-22T13:49:00Z</dcterms:modified>
</cp:coreProperties>
</file>