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1795623B" w:rsidR="000C4306" w:rsidRDefault="000C4306" w:rsidP="00563011">
      <w:pPr>
        <w:spacing w:after="0" w:line="276" w:lineRule="auto"/>
        <w:ind w:left="6372" w:firstLine="708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>Załączn</w:t>
      </w:r>
      <w:bookmarkStart w:id="0" w:name="_GoBack"/>
      <w:bookmarkEnd w:id="0"/>
      <w:r w:rsidRPr="00547461">
        <w:rPr>
          <w:rFonts w:cstheme="minorHAnsi"/>
          <w:b/>
          <w:color w:val="000000" w:themeColor="text1"/>
        </w:rPr>
        <w:t xml:space="preserve">ik nr </w:t>
      </w:r>
      <w:r>
        <w:rPr>
          <w:rFonts w:cstheme="minorHAnsi"/>
          <w:b/>
          <w:color w:val="000000" w:themeColor="text1"/>
        </w:rPr>
        <w:t>1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241C8D2A" w:rsidR="000C4306" w:rsidRPr="00591906" w:rsidRDefault="00591906" w:rsidP="00591906">
      <w:pPr>
        <w:jc w:val="both"/>
        <w:rPr>
          <w:rFonts w:cs="Calibri"/>
          <w:b/>
        </w:rPr>
      </w:pPr>
      <w:r w:rsidRPr="00BF575D">
        <w:rPr>
          <w:rFonts w:cs="Arial"/>
          <w:b/>
        </w:rPr>
        <w:t xml:space="preserve">Znak sprawy </w:t>
      </w:r>
      <w:r w:rsidR="007825EB">
        <w:rPr>
          <w:rFonts w:eastAsiaTheme="minorHAnsi" w:cs="Calibri"/>
          <w:b/>
          <w:color w:val="000000"/>
        </w:rPr>
        <w:t>MCPS.ZP/AR/351-41</w:t>
      </w:r>
      <w:r w:rsidRPr="00BF575D">
        <w:rPr>
          <w:rFonts w:eastAsiaTheme="minorHAnsi" w:cs="Calibri"/>
          <w:b/>
          <w:color w:val="000000"/>
        </w:rPr>
        <w:t>/2021  TP/U</w:t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  <w:r w:rsidR="000C4306" w:rsidRPr="00547461">
        <w:rPr>
          <w:rFonts w:cstheme="minorHAnsi"/>
          <w:b/>
          <w:color w:val="000000" w:themeColor="text1"/>
        </w:rPr>
        <w:tab/>
      </w:r>
    </w:p>
    <w:p w14:paraId="666F3DA2" w14:textId="549C6BEF" w:rsidR="00C824BE" w:rsidRPr="00591906" w:rsidRDefault="00C824BE" w:rsidP="00591906">
      <w:pPr>
        <w:spacing w:line="276" w:lineRule="auto"/>
        <w:rPr>
          <w:rFonts w:cs="Arial"/>
          <w:b/>
          <w:color w:val="000000" w:themeColor="text1"/>
        </w:rPr>
      </w:pP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72B41DE0" w14:textId="77777777" w:rsidR="00C824BE" w:rsidRPr="00563011" w:rsidRDefault="00C824BE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50D52E" w14:textId="438FD47F" w:rsidR="00631917" w:rsidRPr="006C0E7D" w:rsidRDefault="006E7912" w:rsidP="00DC1755">
      <w:pPr>
        <w:spacing w:after="0" w:line="360" w:lineRule="auto"/>
        <w:rPr>
          <w:rFonts w:asciiTheme="minorHAnsi" w:hAnsiTheme="minorHAnsi" w:cstheme="minorHAnsi"/>
          <w:color w:val="FF0000"/>
        </w:rPr>
      </w:pPr>
      <w:r w:rsidRPr="000360D0">
        <w:rPr>
          <w:rFonts w:asciiTheme="minorHAnsi" w:hAnsiTheme="minorHAnsi" w:cstheme="minorHAnsi"/>
          <w:bCs/>
        </w:rPr>
        <w:t>Przystępując do zamówienia</w:t>
      </w:r>
      <w:r w:rsidRPr="000360D0">
        <w:rPr>
          <w:rFonts w:asciiTheme="minorHAnsi" w:hAnsiTheme="minorHAnsi" w:cstheme="minorHAnsi"/>
          <w:b/>
          <w:bCs/>
        </w:rPr>
        <w:t xml:space="preserve"> znak sprawy </w:t>
      </w:r>
      <w:r w:rsidR="00591906" w:rsidRPr="000360D0">
        <w:rPr>
          <w:rFonts w:asciiTheme="minorHAnsi" w:hAnsiTheme="minorHAnsi" w:cstheme="minorHAnsi"/>
          <w:b/>
        </w:rPr>
        <w:t>MCPS/ZP/</w:t>
      </w:r>
      <w:r w:rsidR="000360D0" w:rsidRPr="000360D0">
        <w:rPr>
          <w:rFonts w:asciiTheme="minorHAnsi" w:hAnsiTheme="minorHAnsi" w:cstheme="minorHAnsi"/>
          <w:b/>
        </w:rPr>
        <w:t>AR</w:t>
      </w:r>
      <w:r w:rsidR="00591906" w:rsidRPr="000360D0">
        <w:rPr>
          <w:rFonts w:asciiTheme="minorHAnsi" w:hAnsiTheme="minorHAnsi" w:cstheme="minorHAnsi"/>
          <w:b/>
        </w:rPr>
        <w:t>/351-</w:t>
      </w:r>
      <w:r w:rsidR="000360D0" w:rsidRPr="000360D0">
        <w:rPr>
          <w:rFonts w:asciiTheme="minorHAnsi" w:hAnsiTheme="minorHAnsi" w:cstheme="minorHAnsi"/>
          <w:b/>
        </w:rPr>
        <w:t>41</w:t>
      </w:r>
      <w:r w:rsidR="000C4306" w:rsidRPr="000360D0">
        <w:rPr>
          <w:rFonts w:asciiTheme="minorHAnsi" w:hAnsiTheme="minorHAnsi" w:cstheme="minorHAnsi"/>
          <w:b/>
        </w:rPr>
        <w:t>/2021</w:t>
      </w:r>
      <w:r w:rsidR="00563011" w:rsidRPr="000360D0">
        <w:rPr>
          <w:rFonts w:asciiTheme="minorHAnsi" w:hAnsiTheme="minorHAnsi" w:cstheme="minorHAnsi"/>
          <w:b/>
        </w:rPr>
        <w:t xml:space="preserve"> </w:t>
      </w:r>
      <w:r w:rsidR="00F667AC" w:rsidRPr="000360D0">
        <w:rPr>
          <w:rFonts w:asciiTheme="minorHAnsi" w:hAnsiTheme="minorHAnsi" w:cstheme="minorHAnsi"/>
          <w:b/>
        </w:rPr>
        <w:t xml:space="preserve"> TP</w:t>
      </w:r>
      <w:r w:rsidR="000C4306" w:rsidRPr="000360D0">
        <w:rPr>
          <w:rFonts w:asciiTheme="minorHAnsi" w:hAnsiTheme="minorHAnsi" w:cstheme="minorHAnsi"/>
          <w:b/>
        </w:rPr>
        <w:t>/U</w:t>
      </w:r>
      <w:r w:rsidRPr="006C0E7D">
        <w:rPr>
          <w:rFonts w:asciiTheme="minorHAnsi" w:hAnsiTheme="minorHAnsi" w:cstheme="minorHAnsi"/>
          <w:b/>
          <w:color w:val="FF0000"/>
        </w:rPr>
        <w:br/>
      </w:r>
      <w:r w:rsidR="000360D0" w:rsidRPr="000360D0">
        <w:rPr>
          <w:rFonts w:asciiTheme="minorHAnsi" w:hAnsiTheme="minorHAnsi" w:cstheme="minorHAnsi"/>
          <w:b/>
        </w:rPr>
        <w:t>„Wykonanie i dostawa (łącznie) 22 000 sztuk materiałów reklamowych dla Mazowieckiego Centrum Polityki Społecznej”</w:t>
      </w:r>
      <w:r w:rsidR="00591906" w:rsidRPr="000360D0">
        <w:rPr>
          <w:rFonts w:asciiTheme="minorHAnsi" w:hAnsiTheme="minorHAnsi" w:cstheme="minorHAnsi"/>
          <w:b/>
        </w:rPr>
        <w:t>.</w:t>
      </w:r>
      <w:r w:rsidR="00631917" w:rsidRPr="000360D0">
        <w:rPr>
          <w:rFonts w:asciiTheme="minorHAnsi" w:hAnsiTheme="minorHAnsi" w:cstheme="minorHAnsi"/>
        </w:rPr>
        <w:t xml:space="preserve"> </w:t>
      </w:r>
    </w:p>
    <w:p w14:paraId="19C995BE" w14:textId="29737AA8" w:rsidR="00DC1755" w:rsidRPr="00563011" w:rsidRDefault="006E7912" w:rsidP="00DC1755">
      <w:p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D20DA6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D20DA6">
        <w:rPr>
          <w:rFonts w:asciiTheme="minorHAnsi" w:hAnsiTheme="minorHAnsi" w:cstheme="minorHAnsi"/>
        </w:rPr>
        <w:t>Oświadczam</w:t>
      </w:r>
      <w:r w:rsidR="003B10CD" w:rsidRPr="00D20DA6">
        <w:rPr>
          <w:rFonts w:asciiTheme="minorHAnsi" w:hAnsiTheme="minorHAnsi" w:cstheme="minorHAnsi"/>
        </w:rPr>
        <w:t>(-</w:t>
      </w:r>
      <w:r w:rsidRPr="00D20DA6">
        <w:rPr>
          <w:rFonts w:asciiTheme="minorHAnsi" w:hAnsiTheme="minorHAnsi" w:cstheme="minorHAnsi"/>
        </w:rPr>
        <w:t>y</w:t>
      </w:r>
      <w:r w:rsidR="003B10CD" w:rsidRPr="00D20DA6">
        <w:rPr>
          <w:rFonts w:asciiTheme="minorHAnsi" w:hAnsiTheme="minorHAnsi" w:cstheme="minorHAnsi"/>
        </w:rPr>
        <w:t>)</w:t>
      </w:r>
      <w:r w:rsidRPr="00D20DA6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46633DFC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D20DA6">
        <w:rPr>
          <w:rFonts w:asciiTheme="minorHAnsi" w:hAnsiTheme="minorHAnsi" w:cstheme="minorHAnsi"/>
        </w:rPr>
        <w:t>Oświadczam</w:t>
      </w:r>
      <w:r w:rsidR="003B10CD" w:rsidRPr="00D20DA6">
        <w:rPr>
          <w:rFonts w:asciiTheme="minorHAnsi" w:hAnsiTheme="minorHAnsi" w:cstheme="minorHAnsi"/>
        </w:rPr>
        <w:t>(-</w:t>
      </w:r>
      <w:r w:rsidRPr="00D20DA6">
        <w:rPr>
          <w:rFonts w:asciiTheme="minorHAnsi" w:hAnsiTheme="minorHAnsi" w:cstheme="minorHAnsi"/>
        </w:rPr>
        <w:t>y</w:t>
      </w:r>
      <w:r w:rsidR="003B10CD" w:rsidRPr="00D20DA6">
        <w:rPr>
          <w:rFonts w:asciiTheme="minorHAnsi" w:hAnsiTheme="minorHAnsi" w:cstheme="minorHAnsi"/>
        </w:rPr>
        <w:t>)</w:t>
      </w:r>
      <w:r w:rsidRPr="00D20DA6">
        <w:rPr>
          <w:rFonts w:asciiTheme="minorHAnsi" w:hAnsiTheme="minorHAnsi" w:cstheme="minorHAnsi"/>
        </w:rPr>
        <w:t xml:space="preserve">, że zawarty w </w:t>
      </w:r>
      <w:r w:rsidR="000C4306" w:rsidRPr="00D20DA6">
        <w:rPr>
          <w:rFonts w:asciiTheme="minorHAnsi" w:hAnsiTheme="minorHAnsi" w:cstheme="minorHAnsi"/>
        </w:rPr>
        <w:t>S</w:t>
      </w:r>
      <w:r w:rsidRPr="00D20DA6">
        <w:rPr>
          <w:rFonts w:asciiTheme="minorHAnsi" w:hAnsiTheme="minorHAnsi" w:cstheme="minorHAnsi"/>
        </w:rPr>
        <w:t xml:space="preserve">WZ wzór umowy (Załącznik nr </w:t>
      </w:r>
      <w:r w:rsidR="000C4306" w:rsidRPr="00D20DA6">
        <w:rPr>
          <w:rFonts w:asciiTheme="minorHAnsi" w:hAnsiTheme="minorHAnsi" w:cstheme="minorHAnsi"/>
        </w:rPr>
        <w:t>3</w:t>
      </w:r>
      <w:r w:rsidRPr="00D20DA6">
        <w:rPr>
          <w:rFonts w:asciiTheme="minorHAnsi" w:hAnsiTheme="minorHAnsi" w:cstheme="minorHAnsi"/>
        </w:rPr>
        <w:t xml:space="preserve">) </w:t>
      </w:r>
      <w:r w:rsidRPr="00563011">
        <w:rPr>
          <w:rFonts w:asciiTheme="minorHAnsi" w:hAnsiTheme="minorHAnsi" w:cstheme="minorHAnsi"/>
        </w:rPr>
        <w:t>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5CE9701F" w14:textId="468C912B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</w:t>
      </w:r>
      <w:r w:rsidR="00CD50F9" w:rsidRPr="00563011">
        <w:rPr>
          <w:rFonts w:asciiTheme="minorHAnsi" w:hAnsiTheme="minorHAnsi" w:cstheme="minorHAnsi"/>
        </w:rPr>
        <w:br/>
      </w:r>
      <w:r w:rsidRPr="00563011">
        <w:rPr>
          <w:rFonts w:asciiTheme="minorHAnsi" w:hAnsiTheme="minorHAnsi" w:cstheme="minorHAnsi"/>
        </w:rPr>
        <w:t xml:space="preserve">w opisie przedmiotu zamówienia zawartym w Załączniku nr </w:t>
      </w:r>
      <w:r w:rsidR="000C4306" w:rsidRPr="000A0760">
        <w:rPr>
          <w:rFonts w:asciiTheme="minorHAnsi" w:hAnsiTheme="minorHAnsi" w:cstheme="minorHAnsi"/>
        </w:rPr>
        <w:t>2</w:t>
      </w:r>
      <w:r w:rsidRPr="000A0760">
        <w:rPr>
          <w:rFonts w:asciiTheme="minorHAnsi" w:hAnsiTheme="minorHAnsi" w:cstheme="minorHAnsi"/>
        </w:rPr>
        <w:t xml:space="preserve"> do </w:t>
      </w:r>
      <w:r w:rsidR="000C4306" w:rsidRPr="000A0760">
        <w:rPr>
          <w:rFonts w:asciiTheme="minorHAnsi" w:hAnsiTheme="minorHAnsi" w:cstheme="minorHAnsi"/>
        </w:rPr>
        <w:t>S</w:t>
      </w:r>
      <w:r w:rsidRPr="000A0760">
        <w:rPr>
          <w:rFonts w:asciiTheme="minorHAnsi" w:hAnsiTheme="minorHAnsi" w:cstheme="minorHAnsi"/>
        </w:rPr>
        <w:t>WZ.</w:t>
      </w:r>
    </w:p>
    <w:p w14:paraId="027F4E6D" w14:textId="77777777" w:rsidR="006E7912" w:rsidRPr="00563011" w:rsidRDefault="006E7912" w:rsidP="00DC1755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64179EC5" w14:textId="6DC82242" w:rsidR="00D20DA6" w:rsidRPr="0046458D" w:rsidRDefault="00631917" w:rsidP="00D20DA6">
      <w:pPr>
        <w:numPr>
          <w:ilvl w:val="0"/>
          <w:numId w:val="55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lastRenderedPageBreak/>
        <w:t xml:space="preserve">Oferujemy </w:t>
      </w:r>
      <w:r w:rsidR="006E7912" w:rsidRPr="00563011">
        <w:rPr>
          <w:rFonts w:asciiTheme="minorHAnsi" w:hAnsiTheme="minorHAnsi" w:cstheme="minorHAnsi"/>
        </w:rPr>
        <w:t>r</w:t>
      </w:r>
      <w:r w:rsidRPr="00563011">
        <w:rPr>
          <w:rFonts w:asciiTheme="minorHAnsi" w:hAnsiTheme="minorHAnsi" w:cstheme="minorHAnsi"/>
        </w:rPr>
        <w:t xml:space="preserve">ealizację przedmiotu zamówienia zgodnie </w:t>
      </w:r>
      <w:r w:rsidR="006E7912" w:rsidRPr="00563011">
        <w:rPr>
          <w:rFonts w:asciiTheme="minorHAnsi" w:hAnsiTheme="minorHAnsi" w:cstheme="minorHAnsi"/>
        </w:rPr>
        <w:t>z wymogami Zamawiającego za cenę określoną  poniżej</w:t>
      </w:r>
      <w:r w:rsidRPr="00563011">
        <w:rPr>
          <w:rFonts w:asciiTheme="minorHAnsi" w:hAnsiTheme="minorHAnsi" w:cstheme="minorHAnsi"/>
        </w:rPr>
        <w:t xml:space="preserve"> w </w:t>
      </w:r>
      <w:r w:rsidR="0046458D">
        <w:rPr>
          <w:rFonts w:asciiTheme="minorHAnsi" w:hAnsiTheme="minorHAnsi" w:cstheme="minorHAnsi"/>
        </w:rPr>
        <w:t xml:space="preserve"> tabelach</w:t>
      </w:r>
      <w:r w:rsidR="006E7912" w:rsidRPr="00563011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707"/>
        <w:gridCol w:w="1291"/>
        <w:gridCol w:w="1291"/>
        <w:gridCol w:w="934"/>
        <w:gridCol w:w="1447"/>
        <w:gridCol w:w="1403"/>
      </w:tblGrid>
      <w:tr w:rsidR="005C5029" w14:paraId="1EA73CBB" w14:textId="77777777" w:rsidTr="006D7E85">
        <w:tc>
          <w:tcPr>
            <w:tcW w:w="495" w:type="dxa"/>
          </w:tcPr>
          <w:p w14:paraId="406C9E03" w14:textId="65622E6F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76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20" w:type="dxa"/>
          </w:tcPr>
          <w:p w14:paraId="21F6A119" w14:textId="02E482B4" w:rsidR="00D20DA6" w:rsidRPr="005C5029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16" w:type="dxa"/>
          </w:tcPr>
          <w:p w14:paraId="23C34DA3" w14:textId="168632A5" w:rsidR="00D20DA6" w:rsidRPr="005C5029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3551A1E8" w14:textId="0271A396" w:rsidR="00D20DA6" w:rsidRPr="005C5029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  <w:p w14:paraId="0D8F04EA" w14:textId="7DB02A5A" w:rsidR="00D20DA6" w:rsidRPr="005C5029" w:rsidRDefault="00D20DA6" w:rsidP="000A07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4408FAD" w14:textId="77777777" w:rsidR="00D20DA6" w:rsidRPr="005C5029" w:rsidRDefault="00D20DA6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42BC4DC3" w14:textId="5A0A5F64" w:rsidR="00D20DA6" w:rsidRPr="005C5029" w:rsidRDefault="00D20DA6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(b</w:t>
            </w:r>
            <w:r w:rsidR="00063E1B"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utto)</w:t>
            </w:r>
          </w:p>
        </w:tc>
        <w:tc>
          <w:tcPr>
            <w:tcW w:w="965" w:type="dxa"/>
          </w:tcPr>
          <w:p w14:paraId="4D0019FD" w14:textId="6B4431D0" w:rsidR="00D20DA6" w:rsidRPr="005C5029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</w:tc>
        <w:tc>
          <w:tcPr>
            <w:tcW w:w="1518" w:type="dxa"/>
          </w:tcPr>
          <w:p w14:paraId="7313F722" w14:textId="77777777" w:rsidR="00D20DA6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(netto)</w:t>
            </w:r>
          </w:p>
          <w:p w14:paraId="7D0591AD" w14:textId="77777777" w:rsidR="000A0760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F1EB2F" w14:textId="1A185FF2" w:rsidR="000A0760" w:rsidRPr="005C5029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[kol.1 x kol. 3]</w:t>
            </w:r>
          </w:p>
        </w:tc>
        <w:tc>
          <w:tcPr>
            <w:tcW w:w="1461" w:type="dxa"/>
          </w:tcPr>
          <w:p w14:paraId="75E8B009" w14:textId="77777777" w:rsidR="00D20DA6" w:rsidRDefault="00063E1B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029">
              <w:rPr>
                <w:rFonts w:asciiTheme="minorHAnsi" w:hAnsiTheme="minorHAnsi" w:cstheme="minorHAnsi"/>
                <w:b/>
                <w:sz w:val="20"/>
                <w:szCs w:val="20"/>
              </w:rPr>
              <w:t>Łączna cena (brutto)</w:t>
            </w:r>
          </w:p>
          <w:p w14:paraId="3AE05EBA" w14:textId="77777777" w:rsidR="000A0760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D82F9C" w14:textId="4F6C1F0B" w:rsidR="000A0760" w:rsidRPr="005C5029" w:rsidRDefault="000A0760" w:rsidP="000A076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x kol. 3]</w:t>
            </w:r>
          </w:p>
        </w:tc>
      </w:tr>
      <w:tr w:rsidR="005C5029" w14:paraId="19BC322F" w14:textId="77777777" w:rsidTr="006D7E85">
        <w:tc>
          <w:tcPr>
            <w:tcW w:w="495" w:type="dxa"/>
          </w:tcPr>
          <w:p w14:paraId="64A1B516" w14:textId="77777777" w:rsidR="0046458D" w:rsidRPr="000A0760" w:rsidRDefault="0046458D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0" w:type="dxa"/>
          </w:tcPr>
          <w:p w14:paraId="2AACFDC3" w14:textId="77777777" w:rsidR="0046458D" w:rsidRDefault="0046458D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16" w:type="dxa"/>
          </w:tcPr>
          <w:p w14:paraId="498FE37A" w14:textId="366D8919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1</w:t>
            </w:r>
          </w:p>
        </w:tc>
        <w:tc>
          <w:tcPr>
            <w:tcW w:w="1096" w:type="dxa"/>
          </w:tcPr>
          <w:p w14:paraId="30169DA8" w14:textId="7DF83D57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kol.2</w:t>
            </w:r>
          </w:p>
        </w:tc>
        <w:tc>
          <w:tcPr>
            <w:tcW w:w="965" w:type="dxa"/>
          </w:tcPr>
          <w:p w14:paraId="6EAB03CE" w14:textId="46E10FB3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kol.3</w:t>
            </w:r>
          </w:p>
        </w:tc>
        <w:tc>
          <w:tcPr>
            <w:tcW w:w="1518" w:type="dxa"/>
          </w:tcPr>
          <w:p w14:paraId="31BDE482" w14:textId="54CACC57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4</w:t>
            </w:r>
          </w:p>
        </w:tc>
        <w:tc>
          <w:tcPr>
            <w:tcW w:w="1461" w:type="dxa"/>
          </w:tcPr>
          <w:p w14:paraId="5CF40DA4" w14:textId="030E170D" w:rsidR="0046458D" w:rsidRPr="000A0760" w:rsidRDefault="000A0760" w:rsidP="000A0760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760">
              <w:rPr>
                <w:rFonts w:asciiTheme="minorHAnsi" w:hAnsiTheme="minorHAnsi" w:cstheme="minorHAnsi"/>
                <w:sz w:val="20"/>
                <w:szCs w:val="20"/>
              </w:rPr>
              <w:t>kol. 5</w:t>
            </w:r>
          </w:p>
        </w:tc>
      </w:tr>
      <w:tr w:rsidR="005C5029" w14:paraId="5CEAF919" w14:textId="77777777" w:rsidTr="006D7E85">
        <w:tc>
          <w:tcPr>
            <w:tcW w:w="495" w:type="dxa"/>
          </w:tcPr>
          <w:p w14:paraId="10D1893C" w14:textId="3DB8E15E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820" w:type="dxa"/>
          </w:tcPr>
          <w:p w14:paraId="518A7838" w14:textId="1B50861D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Bawełniana kosmetyczka</w:t>
            </w:r>
          </w:p>
        </w:tc>
        <w:tc>
          <w:tcPr>
            <w:tcW w:w="1216" w:type="dxa"/>
          </w:tcPr>
          <w:p w14:paraId="4832E9B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643DD8F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33BA603E" w14:textId="5E99AD43" w:rsidR="00D20DA6" w:rsidRDefault="0046458D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18" w:type="dxa"/>
          </w:tcPr>
          <w:p w14:paraId="100AE772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0D5DA761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9A7DB43" w14:textId="77777777" w:rsidTr="006D7E85">
        <w:tc>
          <w:tcPr>
            <w:tcW w:w="495" w:type="dxa"/>
          </w:tcPr>
          <w:p w14:paraId="3D630B26" w14:textId="48DA9624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820" w:type="dxa"/>
          </w:tcPr>
          <w:p w14:paraId="1BAF8D32" w14:textId="2398B101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PUSH POP BUBBLE zabawka antystresowa, sensoryczna</w:t>
            </w:r>
          </w:p>
        </w:tc>
        <w:tc>
          <w:tcPr>
            <w:tcW w:w="1216" w:type="dxa"/>
          </w:tcPr>
          <w:p w14:paraId="38C8693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7B7949B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770D7FB7" w14:textId="4822749A" w:rsidR="00D20DA6" w:rsidRDefault="0046458D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5BE97D19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27711E65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5FC51123" w14:textId="77777777" w:rsidTr="006D7E85">
        <w:tc>
          <w:tcPr>
            <w:tcW w:w="495" w:type="dxa"/>
          </w:tcPr>
          <w:p w14:paraId="7793799F" w14:textId="26FD370B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820" w:type="dxa"/>
          </w:tcPr>
          <w:p w14:paraId="6FADB242" w14:textId="0F4095FF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Aluminiowa latarka</w:t>
            </w:r>
          </w:p>
        </w:tc>
        <w:tc>
          <w:tcPr>
            <w:tcW w:w="1216" w:type="dxa"/>
          </w:tcPr>
          <w:p w14:paraId="759C8496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10975D0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9D812EF" w14:textId="03931D37" w:rsidR="00D20DA6" w:rsidRDefault="0046458D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115B224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703FEF1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0AFE73B" w14:textId="77777777" w:rsidTr="006D7E85">
        <w:tc>
          <w:tcPr>
            <w:tcW w:w="495" w:type="dxa"/>
          </w:tcPr>
          <w:p w14:paraId="262F513F" w14:textId="2858333C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820" w:type="dxa"/>
          </w:tcPr>
          <w:p w14:paraId="004C9616" w14:textId="47C97EE7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Gra jumping Frog mix</w:t>
            </w:r>
          </w:p>
        </w:tc>
        <w:tc>
          <w:tcPr>
            <w:tcW w:w="1216" w:type="dxa"/>
          </w:tcPr>
          <w:p w14:paraId="1526865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01FB6703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24AB858F" w14:textId="78AFB5C1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632F9613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39D32BA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03D2930B" w14:textId="77777777" w:rsidTr="006D7E85">
        <w:tc>
          <w:tcPr>
            <w:tcW w:w="495" w:type="dxa"/>
          </w:tcPr>
          <w:p w14:paraId="67469E38" w14:textId="041410DD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820" w:type="dxa"/>
          </w:tcPr>
          <w:p w14:paraId="1B30B7BE" w14:textId="6A8C5476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Świecąca opaska Flaschstrap</w:t>
            </w:r>
          </w:p>
        </w:tc>
        <w:tc>
          <w:tcPr>
            <w:tcW w:w="1216" w:type="dxa"/>
          </w:tcPr>
          <w:p w14:paraId="3705AEFE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70171E3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41EFED71" w14:textId="1D62CDC7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2C74D57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192D8EF9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B13A655" w14:textId="77777777" w:rsidTr="006D7E85">
        <w:tc>
          <w:tcPr>
            <w:tcW w:w="495" w:type="dxa"/>
          </w:tcPr>
          <w:p w14:paraId="405FC365" w14:textId="3896E7D8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820" w:type="dxa"/>
          </w:tcPr>
          <w:p w14:paraId="34D7CE96" w14:textId="4E2BA35D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Dziecięca kamizelka odblaskowa</w:t>
            </w:r>
          </w:p>
        </w:tc>
        <w:tc>
          <w:tcPr>
            <w:tcW w:w="1216" w:type="dxa"/>
          </w:tcPr>
          <w:p w14:paraId="561D229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36C5BDD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B11EFDF" w14:textId="4DDEE7E9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5A2C326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6C956A15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4A4B1F88" w14:textId="77777777" w:rsidTr="006D7E85">
        <w:tc>
          <w:tcPr>
            <w:tcW w:w="495" w:type="dxa"/>
          </w:tcPr>
          <w:p w14:paraId="7BE0EAB5" w14:textId="5FF669B7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820" w:type="dxa"/>
          </w:tcPr>
          <w:p w14:paraId="7E992E2B" w14:textId="40C99E8C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Saszetka zapinana na pasie</w:t>
            </w:r>
          </w:p>
        </w:tc>
        <w:tc>
          <w:tcPr>
            <w:tcW w:w="1216" w:type="dxa"/>
          </w:tcPr>
          <w:p w14:paraId="558D10B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1FC8433C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60C81216" w14:textId="199A95B3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18" w:type="dxa"/>
          </w:tcPr>
          <w:p w14:paraId="766AC62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7940E982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0C89442D" w14:textId="77777777" w:rsidTr="006D7E85">
        <w:tc>
          <w:tcPr>
            <w:tcW w:w="495" w:type="dxa"/>
          </w:tcPr>
          <w:p w14:paraId="37BEEBA2" w14:textId="117493ED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820" w:type="dxa"/>
          </w:tcPr>
          <w:p w14:paraId="32628948" w14:textId="3E57C9A4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Torba plażowa</w:t>
            </w:r>
          </w:p>
        </w:tc>
        <w:tc>
          <w:tcPr>
            <w:tcW w:w="1216" w:type="dxa"/>
          </w:tcPr>
          <w:p w14:paraId="09396A6C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7AB46DD9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76E71C02" w14:textId="3529EDCA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1B2A747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46C19BF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4FBBE90" w14:textId="77777777" w:rsidTr="006D7E85">
        <w:tc>
          <w:tcPr>
            <w:tcW w:w="495" w:type="dxa"/>
          </w:tcPr>
          <w:p w14:paraId="090925FA" w14:textId="15BCC0A1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820" w:type="dxa"/>
          </w:tcPr>
          <w:p w14:paraId="3F02A111" w14:textId="2CFB0A8D" w:rsidR="00D20DA6" w:rsidRPr="005C5029" w:rsidRDefault="006D7E85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Bawełniany worek ze sznurkiem</w:t>
            </w:r>
          </w:p>
        </w:tc>
        <w:tc>
          <w:tcPr>
            <w:tcW w:w="1216" w:type="dxa"/>
          </w:tcPr>
          <w:p w14:paraId="62E9DA52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40697121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2825C3B3" w14:textId="7CF1BEC7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4BD1732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D3BAA29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1460AD2" w14:textId="77777777" w:rsidTr="006D7E85">
        <w:tc>
          <w:tcPr>
            <w:tcW w:w="495" w:type="dxa"/>
          </w:tcPr>
          <w:p w14:paraId="38CA61B8" w14:textId="1C43D149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2820" w:type="dxa"/>
          </w:tcPr>
          <w:p w14:paraId="4713ADA7" w14:textId="421318E6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Składana torba na zakupy z butelek PET</w:t>
            </w:r>
          </w:p>
        </w:tc>
        <w:tc>
          <w:tcPr>
            <w:tcW w:w="1216" w:type="dxa"/>
          </w:tcPr>
          <w:p w14:paraId="58F9C96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01AFE67C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429DEC4" w14:textId="1543C8AD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2 000</w:t>
            </w:r>
          </w:p>
        </w:tc>
        <w:tc>
          <w:tcPr>
            <w:tcW w:w="1518" w:type="dxa"/>
          </w:tcPr>
          <w:p w14:paraId="6553D62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5C4A810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0D93C7AA" w14:textId="77777777" w:rsidTr="006D7E85">
        <w:tc>
          <w:tcPr>
            <w:tcW w:w="495" w:type="dxa"/>
          </w:tcPr>
          <w:p w14:paraId="6719E31E" w14:textId="3A8BDEA4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2820" w:type="dxa"/>
          </w:tcPr>
          <w:p w14:paraId="672AE504" w14:textId="3B74601D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Zestaw słomek bambusowych</w:t>
            </w:r>
          </w:p>
        </w:tc>
        <w:tc>
          <w:tcPr>
            <w:tcW w:w="1216" w:type="dxa"/>
          </w:tcPr>
          <w:p w14:paraId="73A0B29A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76F0AA37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09BEEBF5" w14:textId="6854A708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7C6EBFBC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FBE962B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7DAECD41" w14:textId="77777777" w:rsidTr="006D7E85">
        <w:tc>
          <w:tcPr>
            <w:tcW w:w="495" w:type="dxa"/>
          </w:tcPr>
          <w:p w14:paraId="795F88A4" w14:textId="2F497BD1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2820" w:type="dxa"/>
          </w:tcPr>
          <w:p w14:paraId="6109EB25" w14:textId="5E3A8292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Czapka z daszkiem</w:t>
            </w:r>
          </w:p>
        </w:tc>
        <w:tc>
          <w:tcPr>
            <w:tcW w:w="1216" w:type="dxa"/>
          </w:tcPr>
          <w:p w14:paraId="548ED61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06B8F10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00044363" w14:textId="1D545780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3E99E14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063BF4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7B7C2E96" w14:textId="77777777" w:rsidTr="006D7E85">
        <w:tc>
          <w:tcPr>
            <w:tcW w:w="495" w:type="dxa"/>
          </w:tcPr>
          <w:p w14:paraId="3605201D" w14:textId="3C0BEC65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2820" w:type="dxa"/>
          </w:tcPr>
          <w:p w14:paraId="7DADC8C8" w14:textId="65A477EC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Ręcznik sportowy</w:t>
            </w:r>
          </w:p>
        </w:tc>
        <w:tc>
          <w:tcPr>
            <w:tcW w:w="1216" w:type="dxa"/>
          </w:tcPr>
          <w:p w14:paraId="0EFC8F1B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0A0AA866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5EAFD43" w14:textId="6FDA108C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18" w:type="dxa"/>
          </w:tcPr>
          <w:p w14:paraId="3302D3A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0E7D644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4845838A" w14:textId="77777777" w:rsidTr="006D7E85">
        <w:tc>
          <w:tcPr>
            <w:tcW w:w="495" w:type="dxa"/>
          </w:tcPr>
          <w:p w14:paraId="66141EEF" w14:textId="0D7898D1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2820" w:type="dxa"/>
          </w:tcPr>
          <w:p w14:paraId="2CF3AD23" w14:textId="6C7FEB28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Koszulka polo damska</w:t>
            </w:r>
          </w:p>
        </w:tc>
        <w:tc>
          <w:tcPr>
            <w:tcW w:w="1216" w:type="dxa"/>
          </w:tcPr>
          <w:p w14:paraId="1B45EA4A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6439D2CD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958EBF9" w14:textId="64E1B661" w:rsidR="00D20DA6" w:rsidRDefault="002C1736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03617FB6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4E6D0AD6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146B3E3A" w14:textId="77777777" w:rsidTr="006D7E85">
        <w:tc>
          <w:tcPr>
            <w:tcW w:w="495" w:type="dxa"/>
          </w:tcPr>
          <w:p w14:paraId="2DD43022" w14:textId="3375767B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2820" w:type="dxa"/>
          </w:tcPr>
          <w:p w14:paraId="40474A83" w14:textId="2DED8549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Koszulka polo męska</w:t>
            </w:r>
          </w:p>
        </w:tc>
        <w:tc>
          <w:tcPr>
            <w:tcW w:w="1216" w:type="dxa"/>
          </w:tcPr>
          <w:p w14:paraId="0A026C5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1A031CE6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04786E7D" w14:textId="6812A8D3" w:rsidR="00D20DA6" w:rsidRDefault="0044041C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1B33571A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1BA141E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9B1950A" w14:textId="77777777" w:rsidTr="006D7E85">
        <w:tc>
          <w:tcPr>
            <w:tcW w:w="495" w:type="dxa"/>
          </w:tcPr>
          <w:p w14:paraId="52AD8FC0" w14:textId="5E60E8B3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2820" w:type="dxa"/>
          </w:tcPr>
          <w:p w14:paraId="6770986E" w14:textId="781D4537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Głośnik bezprzewodowy</w:t>
            </w:r>
          </w:p>
        </w:tc>
        <w:tc>
          <w:tcPr>
            <w:tcW w:w="1216" w:type="dxa"/>
          </w:tcPr>
          <w:p w14:paraId="6594B27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148E63E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359B805E" w14:textId="3D0D978A" w:rsidR="00D20DA6" w:rsidRDefault="0044041C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1518" w:type="dxa"/>
          </w:tcPr>
          <w:p w14:paraId="29985BC2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5504F18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67ECC3DA" w14:textId="77777777" w:rsidTr="006D7E85">
        <w:tc>
          <w:tcPr>
            <w:tcW w:w="495" w:type="dxa"/>
          </w:tcPr>
          <w:p w14:paraId="6CAF7CCB" w14:textId="5827D941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2820" w:type="dxa"/>
          </w:tcPr>
          <w:p w14:paraId="2353619F" w14:textId="119A2DE6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Brelok smyczka Scout</w:t>
            </w:r>
          </w:p>
        </w:tc>
        <w:tc>
          <w:tcPr>
            <w:tcW w:w="1216" w:type="dxa"/>
          </w:tcPr>
          <w:p w14:paraId="50D4DD9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1144BE1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153E78D1" w14:textId="43A3F1BE" w:rsidR="00D20DA6" w:rsidRDefault="0044041C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5 000</w:t>
            </w:r>
          </w:p>
        </w:tc>
        <w:tc>
          <w:tcPr>
            <w:tcW w:w="1518" w:type="dxa"/>
          </w:tcPr>
          <w:p w14:paraId="18AD9D5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57796A3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0A5F949" w14:textId="77777777" w:rsidTr="006D7E85">
        <w:tc>
          <w:tcPr>
            <w:tcW w:w="495" w:type="dxa"/>
          </w:tcPr>
          <w:p w14:paraId="0122766A" w14:textId="1D4DB74F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2820" w:type="dxa"/>
          </w:tcPr>
          <w:p w14:paraId="2225696C" w14:textId="0B83286F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Piłka typu Zośka</w:t>
            </w:r>
          </w:p>
        </w:tc>
        <w:tc>
          <w:tcPr>
            <w:tcW w:w="1216" w:type="dxa"/>
          </w:tcPr>
          <w:p w14:paraId="104A0E75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041962A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14:paraId="5CEA6F14" w14:textId="4170A186" w:rsidR="00D20DA6" w:rsidRDefault="0044041C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</w:tcPr>
          <w:p w14:paraId="28B4429F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266CA295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43471705" w14:textId="77777777" w:rsidTr="006D7E85">
        <w:tc>
          <w:tcPr>
            <w:tcW w:w="495" w:type="dxa"/>
            <w:tcBorders>
              <w:bottom w:val="double" w:sz="4" w:space="0" w:color="auto"/>
            </w:tcBorders>
          </w:tcPr>
          <w:p w14:paraId="6A59201C" w14:textId="3F3405E2" w:rsidR="00D20DA6" w:rsidRPr="000A0760" w:rsidRDefault="00D20DA6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0A0760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2820" w:type="dxa"/>
            <w:tcBorders>
              <w:bottom w:val="double" w:sz="4" w:space="0" w:color="auto"/>
            </w:tcBorders>
          </w:tcPr>
          <w:p w14:paraId="7831D405" w14:textId="4F3AC13E" w:rsidR="00D20DA6" w:rsidRPr="005C5029" w:rsidRDefault="005C5029" w:rsidP="00D20DA6">
            <w:pPr>
              <w:spacing w:after="0" w:line="360" w:lineRule="auto"/>
              <w:rPr>
                <w:rFonts w:cs="Calibri"/>
              </w:rPr>
            </w:pPr>
            <w:r w:rsidRPr="005C5029">
              <w:rPr>
                <w:rFonts w:cs="Calibri"/>
              </w:rPr>
              <w:t>Piórnik do kolorowania</w:t>
            </w:r>
          </w:p>
        </w:tc>
        <w:tc>
          <w:tcPr>
            <w:tcW w:w="1216" w:type="dxa"/>
            <w:tcBorders>
              <w:bottom w:val="double" w:sz="4" w:space="0" w:color="auto"/>
            </w:tcBorders>
          </w:tcPr>
          <w:p w14:paraId="2A9FBBB4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14:paraId="4CF0B3D8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14:paraId="49303BF0" w14:textId="20FA9495" w:rsidR="00D20DA6" w:rsidRDefault="0044041C" w:rsidP="0046458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1 000</w:t>
            </w:r>
          </w:p>
        </w:tc>
        <w:tc>
          <w:tcPr>
            <w:tcW w:w="1518" w:type="dxa"/>
            <w:tcBorders>
              <w:bottom w:val="double" w:sz="4" w:space="0" w:color="auto"/>
            </w:tcBorders>
          </w:tcPr>
          <w:p w14:paraId="5A783130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bottom w:val="double" w:sz="4" w:space="0" w:color="auto"/>
            </w:tcBorders>
          </w:tcPr>
          <w:p w14:paraId="5003F7D2" w14:textId="77777777" w:rsidR="00D20DA6" w:rsidRDefault="00D20DA6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5029" w14:paraId="3A63F7F4" w14:textId="77777777" w:rsidTr="006D7E85">
        <w:tc>
          <w:tcPr>
            <w:tcW w:w="33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2A721" w14:textId="17C90A4E" w:rsidR="00063E1B" w:rsidRPr="005C5029" w:rsidRDefault="00063E1B" w:rsidP="00D20DA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5C5029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41C28CB5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5F9CCEEC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</w:tcPr>
          <w:p w14:paraId="1DBB2567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6A8F3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C4586" w14:textId="77777777" w:rsidR="00063E1B" w:rsidRDefault="00063E1B" w:rsidP="00D20DA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F10C57" w14:textId="1404180A" w:rsidR="0046458D" w:rsidRDefault="0046458D" w:rsidP="00D20DA6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118"/>
      </w:tblGrid>
      <w:tr w:rsidR="0046458D" w:rsidRPr="0046458D" w14:paraId="3254079F" w14:textId="77777777" w:rsidTr="0046458D">
        <w:trPr>
          <w:trHeight w:val="64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027A" w14:textId="77777777" w:rsidR="0046458D" w:rsidRPr="0046458D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58D">
              <w:rPr>
                <w:rFonts w:cs="Calibri"/>
                <w:b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66FD" w14:textId="77777777" w:rsidR="0046458D" w:rsidRPr="000A0760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58D">
              <w:rPr>
                <w:rFonts w:cs="Calibri"/>
                <w:b/>
                <w:sz w:val="20"/>
                <w:szCs w:val="20"/>
              </w:rPr>
              <w:t>Łączna cena</w:t>
            </w:r>
            <w:r w:rsidRPr="000A0760">
              <w:rPr>
                <w:rFonts w:cs="Calibri"/>
                <w:b/>
                <w:sz w:val="20"/>
                <w:szCs w:val="20"/>
              </w:rPr>
              <w:t xml:space="preserve"> w PLN</w:t>
            </w:r>
          </w:p>
          <w:p w14:paraId="2292CC66" w14:textId="332D49F7" w:rsidR="0046458D" w:rsidRPr="0046458D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58D">
              <w:rPr>
                <w:rFonts w:cs="Calibri"/>
                <w:b/>
                <w:sz w:val="20"/>
                <w:szCs w:val="20"/>
              </w:rPr>
              <w:t>(bez podatku VAT)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30B5" w14:textId="782AE514" w:rsidR="0046458D" w:rsidRPr="000A0760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58D">
              <w:rPr>
                <w:rFonts w:cs="Calibri"/>
                <w:b/>
                <w:sz w:val="20"/>
                <w:szCs w:val="20"/>
              </w:rPr>
              <w:t>Łączna cena</w:t>
            </w:r>
            <w:r w:rsidRPr="000A0760">
              <w:rPr>
                <w:rFonts w:cs="Calibri"/>
                <w:b/>
                <w:sz w:val="20"/>
                <w:szCs w:val="20"/>
              </w:rPr>
              <w:t xml:space="preserve"> w PLN</w:t>
            </w:r>
          </w:p>
          <w:p w14:paraId="7CCBD269" w14:textId="570B307E" w:rsidR="0046458D" w:rsidRPr="0046458D" w:rsidRDefault="0046458D" w:rsidP="0046458D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6458D">
              <w:rPr>
                <w:rFonts w:cs="Calibri"/>
                <w:b/>
                <w:sz w:val="20"/>
                <w:szCs w:val="20"/>
              </w:rPr>
              <w:t>(z podatkiem VAT)</w:t>
            </w:r>
          </w:p>
        </w:tc>
      </w:tr>
      <w:tr w:rsidR="0046458D" w:rsidRPr="0046458D" w14:paraId="6015DA37" w14:textId="77777777" w:rsidTr="0046458D">
        <w:trPr>
          <w:trHeight w:val="55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801" w14:textId="77777777" w:rsidR="0046458D" w:rsidRPr="000A0760" w:rsidRDefault="0046458D" w:rsidP="004645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0760">
              <w:rPr>
                <w:rFonts w:cs="Calibri"/>
                <w:sz w:val="20"/>
                <w:szCs w:val="20"/>
              </w:rPr>
              <w:t xml:space="preserve">Wykonanie i dostawa (łącznie) 22 000 sztuk materiałów reklamowych dla Mazowieckiego Centrum Polityki Społecznej”. </w:t>
            </w:r>
          </w:p>
          <w:p w14:paraId="3FCDB990" w14:textId="38BE0DEA" w:rsidR="002C1736" w:rsidRPr="0046458D" w:rsidRDefault="002C1736" w:rsidP="0046458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566" w14:textId="77777777" w:rsidR="0046458D" w:rsidRPr="0046458D" w:rsidRDefault="0046458D" w:rsidP="0046458D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CF7" w14:textId="77777777" w:rsidR="0046458D" w:rsidRPr="0046458D" w:rsidRDefault="0046458D" w:rsidP="0046458D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703AB85" w14:textId="19678313" w:rsidR="006E7912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1C1D89" w14:textId="77777777" w:rsidR="005C5029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77777777" w:rsidR="00857BCF" w:rsidRPr="005C5029" w:rsidRDefault="00857BCF" w:rsidP="005C5029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5C5029">
        <w:rPr>
          <w:rFonts w:ascii="Calibri" w:eastAsia="Calibri" w:hAnsi="Calibr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5C5029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Oświadczam</w:t>
      </w:r>
      <w:r w:rsidR="003B10CD" w:rsidRPr="005C5029">
        <w:rPr>
          <w:rFonts w:cs="Calibri"/>
        </w:rPr>
        <w:t xml:space="preserve"> (-y)</w:t>
      </w:r>
      <w:r w:rsidRPr="005C5029">
        <w:rPr>
          <w:rFonts w:cs="Calibri"/>
        </w:rPr>
        <w:t>, że dane osobowe zawarte w ofercie nie naruszają praw osób w niej określonych.</w:t>
      </w:r>
    </w:p>
    <w:p w14:paraId="5E6173B3" w14:textId="4CFF9332" w:rsidR="00857BCF" w:rsidRPr="005C5029" w:rsidRDefault="00857BCF" w:rsidP="005C5029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="Calibri" w:eastAsia="Calibri" w:hAnsi="Calibri"/>
          <w:sz w:val="22"/>
          <w:szCs w:val="22"/>
          <w:lang w:eastAsia="en-US"/>
        </w:rPr>
      </w:pPr>
      <w:r w:rsidRPr="005C5029">
        <w:rPr>
          <w:rFonts w:ascii="Calibri" w:eastAsia="Calibri" w:hAnsi="Calibri"/>
          <w:sz w:val="22"/>
          <w:szCs w:val="22"/>
          <w:lang w:eastAsia="en-US"/>
        </w:rPr>
        <w:t xml:space="preserve">Zostaliśmy poinformowani, że zgodnie z art. 18 ust. 3 PZP, możemy nie później niż w terminie składania ofert, wydzielić z oferty informacje stanowiące tajemnicę przedsiębiorstwa </w:t>
      </w:r>
      <w:r w:rsidRPr="005C5029">
        <w:rPr>
          <w:rFonts w:ascii="Calibri" w:eastAsia="Calibri" w:hAnsi="Calibri"/>
          <w:sz w:val="22"/>
          <w:szCs w:val="22"/>
          <w:lang w:eastAsia="en-US"/>
        </w:rPr>
        <w:br/>
        <w:t>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5C5029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74E046A8" w14:textId="77777777" w:rsidR="00563011" w:rsidRPr="005C5029" w:rsidRDefault="00563011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 xml:space="preserve">Osobą </w:t>
      </w:r>
      <w:r w:rsidR="006E7912" w:rsidRPr="005C5029">
        <w:rPr>
          <w:rFonts w:cs="Calibri"/>
        </w:rPr>
        <w:t xml:space="preserve">upoważnioną do składania wyjaśnień do </w:t>
      </w:r>
      <w:r w:rsidRPr="005C5029">
        <w:rPr>
          <w:rFonts w:cs="Calibr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C5029" w:rsidRDefault="00563011" w:rsidP="005C5029">
      <w:pPr>
        <w:spacing w:after="0" w:line="276" w:lineRule="auto"/>
        <w:ind w:left="360"/>
        <w:rPr>
          <w:rFonts w:cs="Calibri"/>
        </w:rPr>
      </w:pPr>
      <w:r w:rsidRPr="005C5029">
        <w:rPr>
          <w:rFonts w:cs="Calibri"/>
        </w:rPr>
        <w:t>e-</w:t>
      </w:r>
      <w:r w:rsidR="006E7912" w:rsidRPr="005C5029">
        <w:rPr>
          <w:rFonts w:cs="Calibri"/>
        </w:rPr>
        <w:t>mail:</w:t>
      </w:r>
      <w:r w:rsidRPr="005C5029">
        <w:rPr>
          <w:rFonts w:cs="Calibri"/>
        </w:rPr>
        <w:t xml:space="preserve"> </w:t>
      </w:r>
      <w:r w:rsidR="006E7912" w:rsidRPr="005C5029">
        <w:rPr>
          <w:rFonts w:cs="Calibri"/>
        </w:rPr>
        <w:t>………………………………………………………..</w:t>
      </w:r>
    </w:p>
    <w:p w14:paraId="202ECDBC" w14:textId="77777777" w:rsidR="006E7912" w:rsidRPr="005C5029" w:rsidRDefault="006E7912" w:rsidP="005C5029">
      <w:pPr>
        <w:numPr>
          <w:ilvl w:val="0"/>
          <w:numId w:val="55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Oświadczam</w:t>
      </w:r>
      <w:r w:rsidR="003B10CD" w:rsidRPr="005C5029">
        <w:rPr>
          <w:rFonts w:cs="Calibri"/>
        </w:rPr>
        <w:t>(-y)</w:t>
      </w:r>
      <w:r w:rsidRPr="005C5029">
        <w:rPr>
          <w:rFonts w:cs="Calibri"/>
        </w:rPr>
        <w:t>, że wypełniłem obowiązki informacyjne przewidziane w art. 13 lub art. 14 RODO</w:t>
      </w:r>
      <w:r w:rsidRPr="005C5029">
        <w:rPr>
          <w:rFonts w:cs="Calibri"/>
          <w:vertAlign w:val="superscript"/>
        </w:rPr>
        <w:footnoteReference w:id="1"/>
      </w:r>
      <w:r w:rsidRPr="005C5029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C5029">
        <w:rPr>
          <w:rFonts w:cs="Calibri"/>
          <w:vertAlign w:val="superscript"/>
        </w:rPr>
        <w:footnoteReference w:id="2"/>
      </w:r>
      <w:r w:rsidRPr="005C5029">
        <w:rPr>
          <w:rFonts w:cs="Calibri"/>
        </w:rPr>
        <w:t>.</w:t>
      </w:r>
    </w:p>
    <w:p w14:paraId="3E975B65" w14:textId="2664CCEC" w:rsidR="006E7912" w:rsidRDefault="006E7912" w:rsidP="005C5029">
      <w:pPr>
        <w:spacing w:after="0" w:line="276" w:lineRule="auto"/>
        <w:rPr>
          <w:rFonts w:cs="Calibri"/>
        </w:rPr>
      </w:pPr>
      <w:r w:rsidRPr="005C5029">
        <w:rPr>
          <w:rFonts w:cs="Calibri"/>
        </w:rPr>
        <w:t>Załącznikami do oferty, stanowiące jej integralną część są:</w:t>
      </w:r>
    </w:p>
    <w:p w14:paraId="0416335C" w14:textId="108CE654" w:rsidR="005C5029" w:rsidRDefault="005C5029" w:rsidP="005C5029">
      <w:pPr>
        <w:spacing w:after="0" w:line="276" w:lineRule="auto"/>
        <w:rPr>
          <w:rFonts w:cs="Calibri"/>
        </w:rPr>
      </w:pPr>
    </w:p>
    <w:p w14:paraId="45AA5ECF" w14:textId="1FA0ACD6" w:rsidR="005C5029" w:rsidRPr="005C5029" w:rsidRDefault="005C5029" w:rsidP="005C5029">
      <w:pPr>
        <w:spacing w:after="0" w:line="276" w:lineRule="auto"/>
        <w:rPr>
          <w:rFonts w:cs="Calibri"/>
        </w:rPr>
      </w:pPr>
    </w:p>
    <w:p w14:paraId="17289A7E" w14:textId="21B6ED6A" w:rsidR="005C5029" w:rsidRPr="005C5029" w:rsidRDefault="006E7912" w:rsidP="005C5029">
      <w:pPr>
        <w:numPr>
          <w:ilvl w:val="0"/>
          <w:numId w:val="54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…………………………………………..…</w:t>
      </w:r>
    </w:p>
    <w:p w14:paraId="648DE882" w14:textId="77777777" w:rsidR="006E7912" w:rsidRPr="005C5029" w:rsidRDefault="006E7912" w:rsidP="005C5029">
      <w:pPr>
        <w:numPr>
          <w:ilvl w:val="0"/>
          <w:numId w:val="54"/>
        </w:numPr>
        <w:spacing w:after="0" w:line="276" w:lineRule="auto"/>
        <w:rPr>
          <w:rFonts w:cs="Calibri"/>
        </w:rPr>
      </w:pPr>
      <w:r w:rsidRPr="005C5029">
        <w:rPr>
          <w:rFonts w:cs="Calibri"/>
        </w:rPr>
        <w:t>……………………………………………..</w:t>
      </w:r>
    </w:p>
    <w:p w14:paraId="3BD63B27" w14:textId="62BCF7AF" w:rsidR="006E7912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676D54F" w14:textId="17E1FE49" w:rsidR="005C5029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E4EE0A" w14:textId="721357EB" w:rsidR="005C5029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3FF0F13" w14:textId="2E467D17" w:rsidR="005C5029" w:rsidRPr="002C7075" w:rsidRDefault="005C502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472AC09D" w14:textId="4BC06098" w:rsidR="00376B9F" w:rsidRPr="005C5029" w:rsidRDefault="00CD50F9" w:rsidP="005C502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sectPr w:rsidR="00376B9F" w:rsidRPr="005C5029" w:rsidSect="005C502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27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D20D" w14:textId="77777777" w:rsidR="00D9164D" w:rsidRDefault="00D9164D" w:rsidP="00474F8A">
      <w:pPr>
        <w:spacing w:after="0" w:line="240" w:lineRule="auto"/>
      </w:pPr>
      <w:r>
        <w:separator/>
      </w:r>
    </w:p>
  </w:endnote>
  <w:endnote w:type="continuationSeparator" w:id="0">
    <w:p w14:paraId="0768D4EE" w14:textId="77777777" w:rsidR="00D9164D" w:rsidRDefault="00D9164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D6E8" w14:textId="77777777" w:rsidR="00D9164D" w:rsidRDefault="00D9164D" w:rsidP="00474F8A">
      <w:pPr>
        <w:spacing w:after="0" w:line="240" w:lineRule="auto"/>
      </w:pPr>
      <w:r>
        <w:separator/>
      </w:r>
    </w:p>
  </w:footnote>
  <w:footnote w:type="continuationSeparator" w:id="0">
    <w:p w14:paraId="6F57806B" w14:textId="77777777" w:rsidR="00D9164D" w:rsidRDefault="00D9164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360D0"/>
    <w:rsid w:val="00054174"/>
    <w:rsid w:val="00063E1B"/>
    <w:rsid w:val="00073651"/>
    <w:rsid w:val="000A0760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42BD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223FE0"/>
    <w:rsid w:val="002248B2"/>
    <w:rsid w:val="00242D67"/>
    <w:rsid w:val="00265374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1736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111A"/>
    <w:rsid w:val="00402D97"/>
    <w:rsid w:val="00405143"/>
    <w:rsid w:val="0042551F"/>
    <w:rsid w:val="0044041C"/>
    <w:rsid w:val="00450F6B"/>
    <w:rsid w:val="0046458D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4309"/>
    <w:rsid w:val="004E57D3"/>
    <w:rsid w:val="004F29AB"/>
    <w:rsid w:val="00502736"/>
    <w:rsid w:val="0050698F"/>
    <w:rsid w:val="00510748"/>
    <w:rsid w:val="00515757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5029"/>
    <w:rsid w:val="005C7C1E"/>
    <w:rsid w:val="005D0299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B0F41"/>
    <w:rsid w:val="006B425F"/>
    <w:rsid w:val="006B448E"/>
    <w:rsid w:val="006C0E7D"/>
    <w:rsid w:val="006C37AC"/>
    <w:rsid w:val="006C4E63"/>
    <w:rsid w:val="006D05D0"/>
    <w:rsid w:val="006D3118"/>
    <w:rsid w:val="006D7E85"/>
    <w:rsid w:val="006E7912"/>
    <w:rsid w:val="006F63C9"/>
    <w:rsid w:val="00714499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25EB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AB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35D74"/>
    <w:rsid w:val="00C468D0"/>
    <w:rsid w:val="00C46AA9"/>
    <w:rsid w:val="00C47628"/>
    <w:rsid w:val="00C47CF7"/>
    <w:rsid w:val="00C53AAF"/>
    <w:rsid w:val="00C6593E"/>
    <w:rsid w:val="00C66C6C"/>
    <w:rsid w:val="00C76DA7"/>
    <w:rsid w:val="00C824BE"/>
    <w:rsid w:val="00C930EC"/>
    <w:rsid w:val="00CA1788"/>
    <w:rsid w:val="00CB4CB1"/>
    <w:rsid w:val="00CD293F"/>
    <w:rsid w:val="00CD50F9"/>
    <w:rsid w:val="00CF0298"/>
    <w:rsid w:val="00CF345F"/>
    <w:rsid w:val="00D20DA6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4D"/>
    <w:rsid w:val="00D916D6"/>
    <w:rsid w:val="00D93F72"/>
    <w:rsid w:val="00DA3F1D"/>
    <w:rsid w:val="00DA7892"/>
    <w:rsid w:val="00DB622B"/>
    <w:rsid w:val="00DC0E00"/>
    <w:rsid w:val="00DC1755"/>
    <w:rsid w:val="00DD0711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07EA"/>
    <w:rsid w:val="00F06426"/>
    <w:rsid w:val="00F17E38"/>
    <w:rsid w:val="00F2015F"/>
    <w:rsid w:val="00F21FBC"/>
    <w:rsid w:val="00F304B4"/>
    <w:rsid w:val="00F33EFD"/>
    <w:rsid w:val="00F667AC"/>
    <w:rsid w:val="00F72AFA"/>
    <w:rsid w:val="00F776D7"/>
    <w:rsid w:val="00F818F7"/>
    <w:rsid w:val="00F85712"/>
    <w:rsid w:val="00F86FD5"/>
    <w:rsid w:val="00FA16D9"/>
    <w:rsid w:val="00FA19E5"/>
    <w:rsid w:val="00FA3430"/>
    <w:rsid w:val="00FA40CC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8655-70E9-4ED4-90EE-9ECFB984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202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Rzewiski</cp:lastModifiedBy>
  <cp:revision>4</cp:revision>
  <cp:lastPrinted>2019-04-05T07:30:00Z</cp:lastPrinted>
  <dcterms:created xsi:type="dcterms:W3CDTF">2021-10-10T18:27:00Z</dcterms:created>
  <dcterms:modified xsi:type="dcterms:W3CDTF">2021-10-12T09:02:00Z</dcterms:modified>
</cp:coreProperties>
</file>