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EF" w:rsidRDefault="002171EF" w:rsidP="00B36207">
      <w:pPr>
        <w:ind w:left="360" w:right="204"/>
        <w:jc w:val="right"/>
        <w:outlineLvl w:val="0"/>
        <w:rPr>
          <w:rFonts w:ascii="Bookman Old Style" w:hAnsi="Bookman Old Style" w:cs="Bookman Old Style"/>
        </w:rPr>
      </w:pPr>
      <w:r w:rsidRPr="00D61410">
        <w:rPr>
          <w:rFonts w:ascii="Bookman Old Style" w:hAnsi="Bookman Old Style" w:cs="Bookman Old Style"/>
        </w:rPr>
        <w:t>Załącznik nr</w:t>
      </w:r>
      <w:r>
        <w:rPr>
          <w:rFonts w:ascii="Bookman Old Style" w:hAnsi="Bookman Old Style" w:cs="Bookman Old Style"/>
        </w:rPr>
        <w:t xml:space="preserve"> </w:t>
      </w:r>
      <w:r w:rsidRPr="00D61410">
        <w:rPr>
          <w:rFonts w:ascii="Bookman Old Style" w:hAnsi="Bookman Old Style" w:cs="Bookman Old Style"/>
        </w:rPr>
        <w:t>1</w:t>
      </w:r>
    </w:p>
    <w:p w:rsidR="002171EF" w:rsidRDefault="002171EF" w:rsidP="00D61410">
      <w:pPr>
        <w:ind w:left="360" w:right="204"/>
        <w:jc w:val="right"/>
        <w:rPr>
          <w:rFonts w:ascii="Bookman Old Style" w:hAnsi="Bookman Old Style" w:cs="Bookman Old Style"/>
        </w:rPr>
      </w:pPr>
    </w:p>
    <w:p w:rsidR="002171EF" w:rsidRPr="00D61410" w:rsidRDefault="002171EF" w:rsidP="00D61410">
      <w:pPr>
        <w:ind w:left="360" w:right="204"/>
        <w:jc w:val="right"/>
        <w:rPr>
          <w:rFonts w:ascii="Bookman Old Style" w:hAnsi="Bookman Old Style" w:cs="Bookman Old Style"/>
        </w:rPr>
      </w:pPr>
    </w:p>
    <w:p w:rsidR="002171EF" w:rsidRDefault="002171EF" w:rsidP="0067613E">
      <w:pPr>
        <w:numPr>
          <w:ilvl w:val="0"/>
          <w:numId w:val="3"/>
        </w:numPr>
        <w:ind w:right="204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ROLETY NA OKNA DACHOWE poliester szary min. 200 g/m2:</w:t>
      </w:r>
      <w:r w:rsidRPr="007067CC">
        <w:rPr>
          <w:rFonts w:ascii="Bookman Old Style" w:hAnsi="Bookman Old Style" w:cs="Bookman Old Style"/>
          <w:b/>
          <w:bCs/>
        </w:rPr>
        <w:t xml:space="preserve"> </w:t>
      </w:r>
    </w:p>
    <w:p w:rsidR="002171EF" w:rsidRPr="007067CC" w:rsidRDefault="002171EF" w:rsidP="00F10E26">
      <w:pPr>
        <w:suppressAutoHyphens w:val="0"/>
        <w:rPr>
          <w:rFonts w:ascii="Bookman Old Style" w:hAnsi="Bookman Old Style" w:cs="Bookman Old Style"/>
          <w:lang w:eastAsia="pl-PL"/>
        </w:rPr>
      </w:pPr>
      <w:r>
        <w:rPr>
          <w:rFonts w:ascii="Bookman Old Style" w:hAnsi="Bookman Old Style" w:cs="Bookman Old Style"/>
          <w:lang w:eastAsia="pl-PL"/>
        </w:rPr>
        <w:t xml:space="preserve">              </w:t>
      </w:r>
      <w:r>
        <w:rPr>
          <w:rFonts w:ascii="Bookman Old Style" w:hAnsi="Bookman Old Style" w:cs="Bookman Old Style"/>
          <w:lang w:eastAsia="pl-PL"/>
        </w:rPr>
        <w:tab/>
      </w:r>
      <w:r>
        <w:rPr>
          <w:rFonts w:ascii="Bookman Old Style" w:hAnsi="Bookman Old Style" w:cs="Bookman Old Style"/>
          <w:lang w:eastAsia="pl-PL"/>
        </w:rPr>
        <w:tab/>
      </w:r>
      <w:r w:rsidRPr="007067CC">
        <w:rPr>
          <w:rFonts w:ascii="Bookman Old Style" w:hAnsi="Bookman Old Style" w:cs="Bookman Old Style"/>
          <w:lang w:eastAsia="pl-PL"/>
        </w:rPr>
        <w:t> </w:t>
      </w:r>
    </w:p>
    <w:p w:rsidR="002171EF" w:rsidRDefault="002171EF" w:rsidP="00B36207">
      <w:pPr>
        <w:jc w:val="both"/>
        <w:outlineLvl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Komisariat Policji Bydgoszcz-Szwederowo ul. Toruńska 19 </w:t>
      </w:r>
      <w:r w:rsidRPr="003850FA">
        <w:rPr>
          <w:rFonts w:ascii="Bookman Old Style" w:hAnsi="Bookman Old Style" w:cs="Bookman Old Style"/>
          <w:b/>
          <w:bCs/>
        </w:rPr>
        <w:t>pok. 201, 202,</w:t>
      </w:r>
      <w:r>
        <w:rPr>
          <w:rFonts w:ascii="Bookman Old Style" w:hAnsi="Bookman Old Style" w:cs="Bookman Old Style"/>
        </w:rPr>
        <w:t xml:space="preserve"> </w:t>
      </w:r>
      <w:r w:rsidRPr="003850FA">
        <w:rPr>
          <w:rFonts w:ascii="Bookman Old Style" w:hAnsi="Bookman Old Style" w:cs="Bookman Old Style"/>
          <w:b/>
          <w:bCs/>
        </w:rPr>
        <w:t>205, 207, 208</w:t>
      </w:r>
      <w:r>
        <w:rPr>
          <w:rFonts w:ascii="Bookman Old Style" w:hAnsi="Bookman Old Style" w:cs="Bookman Old Style"/>
        </w:rPr>
        <w:t xml:space="preserve"> </w:t>
      </w:r>
    </w:p>
    <w:p w:rsidR="002171EF" w:rsidRPr="00A00413" w:rsidRDefault="002171EF" w:rsidP="00A00413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szer. x wys.</w:t>
      </w:r>
      <w:r>
        <w:rPr>
          <w:rFonts w:ascii="Bookman Old Style" w:hAnsi="Bookman Old Style" w:cs="Bookman Old Style"/>
        </w:rPr>
        <w:tab/>
        <w:t>63x124 – 8 szt. (6,25m2)</w:t>
      </w:r>
    </w:p>
    <w:p w:rsidR="002171EF" w:rsidRDefault="002171EF" w:rsidP="00A01578">
      <w:pPr>
        <w:ind w:right="204"/>
        <w:jc w:val="both"/>
        <w:rPr>
          <w:b/>
          <w:bCs/>
        </w:rPr>
      </w:pPr>
      <w:r w:rsidRPr="00D61410">
        <w:rPr>
          <w:b/>
          <w:bCs/>
        </w:rPr>
        <w:t xml:space="preserve">Razem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6,25</w:t>
      </w:r>
      <w:r w:rsidRPr="00675A7A">
        <w:rPr>
          <w:b/>
          <w:bCs/>
          <w:u w:val="single"/>
        </w:rPr>
        <w:t xml:space="preserve"> m2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</w:p>
    <w:p w:rsidR="002171EF" w:rsidRDefault="002171EF" w:rsidP="00A01578">
      <w:pPr>
        <w:rPr>
          <w:b/>
          <w:bCs/>
          <w:u w:val="single"/>
        </w:rPr>
      </w:pPr>
    </w:p>
    <w:p w:rsidR="002171EF" w:rsidRDefault="002171EF" w:rsidP="00CB1198">
      <w:pPr>
        <w:numPr>
          <w:ilvl w:val="0"/>
          <w:numId w:val="3"/>
        </w:numPr>
        <w:ind w:right="204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ROLETY (DZIEŃ/NOC - KASETA Z PROWADNICAMI) poliester  min. 140 g/m2</w:t>
      </w:r>
    </w:p>
    <w:p w:rsidR="002171EF" w:rsidRDefault="002171EF" w:rsidP="00FA5541">
      <w:pPr>
        <w:ind w:right="204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Komenda Wojewódzka</w:t>
      </w:r>
      <w:r w:rsidRPr="007363AE">
        <w:rPr>
          <w:rFonts w:ascii="Bookman Old Style" w:hAnsi="Bookman Old Style" w:cs="Bookman Old Style"/>
          <w:b/>
          <w:bCs/>
        </w:rPr>
        <w:t xml:space="preserve"> Policji</w:t>
      </w:r>
      <w:r>
        <w:rPr>
          <w:rFonts w:ascii="Bookman Old Style" w:hAnsi="Bookman Old Style" w:cs="Bookman Old Style"/>
          <w:b/>
          <w:bCs/>
        </w:rPr>
        <w:t xml:space="preserve"> w Bydgoszczy ul. Powst. Wlkp 7 </w:t>
      </w:r>
    </w:p>
    <w:p w:rsidR="002171EF" w:rsidRDefault="002171EF" w:rsidP="00FA5541">
      <w:pPr>
        <w:ind w:right="204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pok 9a, </w:t>
      </w:r>
    </w:p>
    <w:p w:rsidR="002171EF" w:rsidRDefault="002171EF" w:rsidP="00FA5541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Wymiar szyb szer. x wys.       kolor jasny do wyboru przez użytkownika</w:t>
      </w:r>
    </w:p>
    <w:p w:rsidR="002171EF" w:rsidRDefault="002171EF" w:rsidP="00FA5541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98x145 – 2 szt. (2,84 m2)</w:t>
      </w:r>
    </w:p>
    <w:p w:rsidR="002171EF" w:rsidRDefault="002171EF" w:rsidP="00FA5541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70x145 – 2 szt. (2,03 m2)</w:t>
      </w:r>
    </w:p>
    <w:p w:rsidR="002171EF" w:rsidRPr="00C92465" w:rsidRDefault="002171EF" w:rsidP="00FA5541">
      <w:pPr>
        <w:ind w:right="204"/>
        <w:jc w:val="both"/>
        <w:rPr>
          <w:rFonts w:ascii="Bookman Old Style" w:hAnsi="Bookman Old Style" w:cs="Bookman Old Style"/>
          <w:b/>
          <w:bCs/>
        </w:rPr>
      </w:pPr>
      <w:r w:rsidRPr="00C92465">
        <w:rPr>
          <w:rFonts w:ascii="Bookman Old Style" w:hAnsi="Bookman Old Style" w:cs="Bookman Old Style"/>
          <w:b/>
          <w:bCs/>
        </w:rPr>
        <w:t>pok 144</w:t>
      </w:r>
    </w:p>
    <w:p w:rsidR="002171EF" w:rsidRDefault="002171EF" w:rsidP="00FA5541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Wymiar szyb szer. x wys.       kolor ciemny do wyboru przez użytkownika</w:t>
      </w:r>
    </w:p>
    <w:p w:rsidR="002171EF" w:rsidRDefault="002171EF" w:rsidP="00FA5541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84x148 – 1 szt. (1,24 m2)</w:t>
      </w:r>
    </w:p>
    <w:p w:rsidR="002171EF" w:rsidRPr="00145AC3" w:rsidRDefault="002171EF" w:rsidP="00FA5541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64x148 – 1 szt. (0,95 m2)</w:t>
      </w:r>
    </w:p>
    <w:p w:rsidR="002171EF" w:rsidRDefault="002171EF" w:rsidP="00E14EA5">
      <w:pPr>
        <w:ind w:right="204"/>
        <w:jc w:val="both"/>
        <w:rPr>
          <w:b/>
          <w:bCs/>
        </w:rPr>
      </w:pPr>
      <w:r w:rsidRPr="00D61410">
        <w:rPr>
          <w:b/>
          <w:bCs/>
        </w:rPr>
        <w:t xml:space="preserve">Razem </w:t>
      </w:r>
      <w:r>
        <w:tab/>
      </w:r>
      <w:r>
        <w:tab/>
      </w:r>
      <w:r>
        <w:tab/>
      </w:r>
      <w:r>
        <w:tab/>
      </w:r>
      <w:r>
        <w:tab/>
      </w:r>
      <w:r w:rsidRPr="003B54EA">
        <w:rPr>
          <w:b/>
          <w:bCs/>
          <w:u w:val="single"/>
        </w:rPr>
        <w:t>7,06 m2</w:t>
      </w:r>
      <w:r>
        <w:rPr>
          <w:b/>
          <w:bCs/>
          <w:u w:val="single"/>
        </w:rPr>
        <w:t xml:space="preserve">  </w:t>
      </w:r>
      <w:r w:rsidRPr="00984A87">
        <w:rPr>
          <w:b/>
          <w:bCs/>
        </w:rPr>
        <w:t xml:space="preserve">  </w:t>
      </w:r>
    </w:p>
    <w:p w:rsidR="002171EF" w:rsidRDefault="002171EF" w:rsidP="00E14EA5">
      <w:pPr>
        <w:ind w:right="204"/>
        <w:jc w:val="both"/>
      </w:pPr>
    </w:p>
    <w:p w:rsidR="002171EF" w:rsidRDefault="002171EF" w:rsidP="00CB1198">
      <w:pPr>
        <w:numPr>
          <w:ilvl w:val="0"/>
          <w:numId w:val="3"/>
        </w:num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ROLETY (MATERIAŁOWE - KASETA Z PROWADNICAMI) poliester jasnoszary min. 200 g/m2</w:t>
      </w:r>
    </w:p>
    <w:p w:rsidR="002171EF" w:rsidRDefault="002171EF" w:rsidP="00CB1198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</w:t>
      </w:r>
    </w:p>
    <w:p w:rsidR="002171EF" w:rsidRDefault="002171EF" w:rsidP="00F10E26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Komenda Miejska</w:t>
      </w:r>
      <w:r w:rsidRPr="007363AE">
        <w:rPr>
          <w:rFonts w:ascii="Bookman Old Style" w:hAnsi="Bookman Old Style" w:cs="Bookman Old Style"/>
          <w:b/>
          <w:bCs/>
        </w:rPr>
        <w:t xml:space="preserve"> Policji</w:t>
      </w:r>
      <w:r>
        <w:rPr>
          <w:rFonts w:ascii="Bookman Old Style" w:hAnsi="Bookman Old Style" w:cs="Bookman Old Style"/>
          <w:b/>
          <w:bCs/>
        </w:rPr>
        <w:t xml:space="preserve"> w Grudziądzu budynek OPI pok. Nr 4</w:t>
      </w:r>
    </w:p>
    <w:p w:rsidR="002171EF" w:rsidRDefault="002171EF" w:rsidP="00AE645C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Wymiar szyb szer. x wys.</w:t>
      </w:r>
    </w:p>
    <w:p w:rsidR="002171EF" w:rsidRDefault="002171EF" w:rsidP="00C9246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50x137 – 2 szt. (1,37m2)</w:t>
      </w:r>
    </w:p>
    <w:p w:rsidR="002171EF" w:rsidRDefault="002171EF" w:rsidP="00B36207">
      <w:pPr>
        <w:jc w:val="both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Komisariat Policji Bydgoszcz-Błonie pok. Nr 202, 203, 204.</w:t>
      </w:r>
    </w:p>
    <w:p w:rsidR="002171EF" w:rsidRDefault="002171EF" w:rsidP="004E3945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Wymiar szyb:</w:t>
      </w:r>
      <w:r w:rsidRPr="00EA16A4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szer. x wys.</w:t>
      </w:r>
    </w:p>
    <w:p w:rsidR="002171EF" w:rsidRDefault="002171EF" w:rsidP="00F10E26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65 x 142 – 6 szt. (5,54m2)</w:t>
      </w:r>
    </w:p>
    <w:p w:rsidR="002171EF" w:rsidRDefault="002171EF" w:rsidP="004E394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65 x 152 – 3 szt. (2,96m2)</w:t>
      </w:r>
    </w:p>
    <w:p w:rsidR="002171EF" w:rsidRDefault="002171EF" w:rsidP="00B36207">
      <w:pPr>
        <w:jc w:val="both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Komenda Powiatowa</w:t>
      </w:r>
      <w:r w:rsidRPr="007363AE">
        <w:rPr>
          <w:rFonts w:ascii="Bookman Old Style" w:hAnsi="Bookman Old Style" w:cs="Bookman Old Style"/>
          <w:b/>
          <w:bCs/>
        </w:rPr>
        <w:t xml:space="preserve"> Policji</w:t>
      </w:r>
      <w:r>
        <w:rPr>
          <w:rFonts w:ascii="Bookman Old Style" w:hAnsi="Bookman Old Style" w:cs="Bookman Old Style"/>
          <w:b/>
          <w:bCs/>
        </w:rPr>
        <w:t xml:space="preserve"> w Świeciu - sekretariat</w:t>
      </w:r>
    </w:p>
    <w:p w:rsidR="002171EF" w:rsidRDefault="002171EF" w:rsidP="0028154E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Wymiar szyb:</w:t>
      </w:r>
      <w:r w:rsidRPr="00EA16A4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szer. x wys.</w:t>
      </w:r>
    </w:p>
    <w:p w:rsidR="002171EF" w:rsidRDefault="002171EF" w:rsidP="004E394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52 x 105 – 4 szt. (2,18m2)</w:t>
      </w:r>
    </w:p>
    <w:p w:rsidR="002171EF" w:rsidRDefault="002171EF" w:rsidP="004E3945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>52 x 75   - 4 szt. (1,56m2)</w:t>
      </w:r>
    </w:p>
    <w:p w:rsidR="002171EF" w:rsidRDefault="002171EF" w:rsidP="004E3945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Komenda Powiatowa</w:t>
      </w:r>
      <w:r w:rsidRPr="007363AE">
        <w:rPr>
          <w:rFonts w:ascii="Bookman Old Style" w:hAnsi="Bookman Old Style" w:cs="Bookman Old Style"/>
          <w:b/>
          <w:bCs/>
        </w:rPr>
        <w:t xml:space="preserve"> Policji</w:t>
      </w:r>
      <w:r>
        <w:rPr>
          <w:rFonts w:ascii="Bookman Old Style" w:hAnsi="Bookman Old Style" w:cs="Bookman Old Style"/>
          <w:b/>
          <w:bCs/>
        </w:rPr>
        <w:t xml:space="preserve"> w Chełmnie - dyżurka</w:t>
      </w:r>
    </w:p>
    <w:p w:rsidR="002171EF" w:rsidRDefault="002171EF" w:rsidP="00391F21">
      <w:pPr>
        <w:ind w:right="20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Wymiar szyb:</w:t>
      </w:r>
      <w:r w:rsidRPr="00EA16A4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szer. x wys.</w:t>
      </w:r>
    </w:p>
    <w:p w:rsidR="002171EF" w:rsidRDefault="002171EF" w:rsidP="004E394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105 x 116 – 1 szt. (1,22m2)</w:t>
      </w:r>
    </w:p>
    <w:p w:rsidR="002171EF" w:rsidRDefault="002171EF" w:rsidP="004E3945">
      <w:pPr>
        <w:jc w:val="both"/>
        <w:rPr>
          <w:b/>
          <w:bCs/>
        </w:rPr>
      </w:pPr>
      <w:r w:rsidRPr="00D61410">
        <w:rPr>
          <w:b/>
          <w:bCs/>
        </w:rPr>
        <w:t xml:space="preserve">Razem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14,83</w:t>
      </w:r>
      <w:r w:rsidRPr="00104C83">
        <w:rPr>
          <w:b/>
          <w:bCs/>
          <w:u w:val="single"/>
        </w:rPr>
        <w:t xml:space="preserve"> m2</w:t>
      </w:r>
      <w:r>
        <w:rPr>
          <w:b/>
          <w:bCs/>
        </w:rPr>
        <w:t xml:space="preserve">  </w:t>
      </w:r>
    </w:p>
    <w:p w:rsidR="002171EF" w:rsidRDefault="002171EF" w:rsidP="004E3945">
      <w:pPr>
        <w:jc w:val="both"/>
        <w:rPr>
          <w:b/>
          <w:bCs/>
        </w:rPr>
      </w:pPr>
    </w:p>
    <w:p w:rsidR="002171EF" w:rsidRDefault="002171EF" w:rsidP="008E72CB">
      <w:pPr>
        <w:numPr>
          <w:ilvl w:val="0"/>
          <w:numId w:val="3"/>
        </w:numPr>
        <w:ind w:right="204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ŻALUZJE PIONOWE (VERTICALE) poliester jasnoszary min. 200 g/m2:</w:t>
      </w:r>
      <w:r w:rsidRPr="007067CC">
        <w:rPr>
          <w:rFonts w:ascii="Bookman Old Style" w:hAnsi="Bookman Old Style" w:cs="Bookman Old Style"/>
          <w:b/>
          <w:bCs/>
        </w:rPr>
        <w:t xml:space="preserve"> </w:t>
      </w:r>
    </w:p>
    <w:p w:rsidR="002171EF" w:rsidRDefault="002171EF" w:rsidP="002D1D33">
      <w:pPr>
        <w:jc w:val="both"/>
      </w:pPr>
      <w:r>
        <w:rPr>
          <w:rFonts w:ascii="Bookman Old Style" w:hAnsi="Bookman Old Style" w:cs="Bookman Old Style"/>
          <w:b/>
          <w:bCs/>
        </w:rPr>
        <w:t>Komisariat Policji w Kowalewie Pomorskim</w:t>
      </w:r>
    </w:p>
    <w:p w:rsidR="002171EF" w:rsidRPr="00D7228A" w:rsidRDefault="002171EF" w:rsidP="00D7228A">
      <w:pPr>
        <w:jc w:val="both"/>
      </w:pPr>
      <w:r>
        <w:rPr>
          <w:rFonts w:ascii="Bookman Old Style" w:hAnsi="Bookman Old Style" w:cs="Bookman Old Style"/>
        </w:rPr>
        <w:t>szer. x wys.</w:t>
      </w:r>
      <w:r>
        <w:rPr>
          <w:rFonts w:ascii="Bookman Old Style" w:hAnsi="Bookman Old Style" w:cs="Bookman Old Style"/>
        </w:rPr>
        <w:tab/>
        <w:t>160x170 – 5 szt. (13,60m2)</w:t>
      </w:r>
    </w:p>
    <w:p w:rsidR="002171EF" w:rsidRDefault="002171EF" w:rsidP="00244DFB">
      <w:pPr>
        <w:jc w:val="both"/>
        <w:rPr>
          <w:b/>
          <w:bCs/>
        </w:rPr>
      </w:pPr>
      <w:r w:rsidRPr="00D61410">
        <w:rPr>
          <w:b/>
          <w:bCs/>
        </w:rPr>
        <w:t xml:space="preserve">Razem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13,60</w:t>
      </w:r>
      <w:r w:rsidRPr="00104C83">
        <w:rPr>
          <w:b/>
          <w:bCs/>
          <w:u w:val="single"/>
        </w:rPr>
        <w:t xml:space="preserve"> m2</w:t>
      </w:r>
      <w:r>
        <w:rPr>
          <w:b/>
          <w:bCs/>
        </w:rPr>
        <w:t xml:space="preserve">  </w:t>
      </w:r>
    </w:p>
    <w:p w:rsidR="002171EF" w:rsidRDefault="002171EF" w:rsidP="00244DFB">
      <w:pPr>
        <w:ind w:left="360" w:right="204"/>
        <w:rPr>
          <w:rFonts w:ascii="Bookman Old Style" w:hAnsi="Bookman Old Style" w:cs="Bookman Old Style"/>
        </w:rPr>
      </w:pPr>
    </w:p>
    <w:p w:rsidR="002171EF" w:rsidRPr="00D61410" w:rsidRDefault="002171EF" w:rsidP="005964D8">
      <w:pPr>
        <w:ind w:left="360" w:right="204"/>
        <w:jc w:val="right"/>
        <w:rPr>
          <w:rFonts w:ascii="Bookman Old Style" w:hAnsi="Bookman Old Style" w:cs="Bookman Old Style"/>
        </w:rPr>
      </w:pPr>
    </w:p>
    <w:sectPr w:rsidR="002171EF" w:rsidRPr="00D61410" w:rsidSect="0096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714"/>
    <w:multiLevelType w:val="hybridMultilevel"/>
    <w:tmpl w:val="F0EA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06C93"/>
    <w:multiLevelType w:val="hybridMultilevel"/>
    <w:tmpl w:val="3F6C6F0C"/>
    <w:lvl w:ilvl="0" w:tplc="0D5C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B448F9"/>
    <w:multiLevelType w:val="hybridMultilevel"/>
    <w:tmpl w:val="A56808B8"/>
    <w:lvl w:ilvl="0" w:tplc="FF7E1D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578"/>
    <w:rsid w:val="000128BB"/>
    <w:rsid w:val="00014118"/>
    <w:rsid w:val="00031A85"/>
    <w:rsid w:val="000354DA"/>
    <w:rsid w:val="000600C2"/>
    <w:rsid w:val="000857F2"/>
    <w:rsid w:val="000A32D9"/>
    <w:rsid w:val="000C4083"/>
    <w:rsid w:val="000F362C"/>
    <w:rsid w:val="00104C83"/>
    <w:rsid w:val="0010583F"/>
    <w:rsid w:val="00127FBD"/>
    <w:rsid w:val="00145AC3"/>
    <w:rsid w:val="00162971"/>
    <w:rsid w:val="001800E0"/>
    <w:rsid w:val="00180A51"/>
    <w:rsid w:val="001870C7"/>
    <w:rsid w:val="001A5D85"/>
    <w:rsid w:val="001B5DF3"/>
    <w:rsid w:val="001C745B"/>
    <w:rsid w:val="001F6FD2"/>
    <w:rsid w:val="002165E4"/>
    <w:rsid w:val="002171EF"/>
    <w:rsid w:val="00243498"/>
    <w:rsid w:val="00244DFB"/>
    <w:rsid w:val="0025422E"/>
    <w:rsid w:val="00275A3F"/>
    <w:rsid w:val="0028154E"/>
    <w:rsid w:val="002816DB"/>
    <w:rsid w:val="0029790A"/>
    <w:rsid w:val="002A33D9"/>
    <w:rsid w:val="002A344B"/>
    <w:rsid w:val="002D1D33"/>
    <w:rsid w:val="002D472F"/>
    <w:rsid w:val="002E5C58"/>
    <w:rsid w:val="003005B2"/>
    <w:rsid w:val="00320000"/>
    <w:rsid w:val="0032446D"/>
    <w:rsid w:val="0036030E"/>
    <w:rsid w:val="00381217"/>
    <w:rsid w:val="00383C90"/>
    <w:rsid w:val="003850FA"/>
    <w:rsid w:val="00391F21"/>
    <w:rsid w:val="003A07FE"/>
    <w:rsid w:val="003B54EA"/>
    <w:rsid w:val="003D02DB"/>
    <w:rsid w:val="00407732"/>
    <w:rsid w:val="00470699"/>
    <w:rsid w:val="004A375A"/>
    <w:rsid w:val="004A6463"/>
    <w:rsid w:val="004D3303"/>
    <w:rsid w:val="004E0CAE"/>
    <w:rsid w:val="004E3945"/>
    <w:rsid w:val="004F78A6"/>
    <w:rsid w:val="00500C17"/>
    <w:rsid w:val="0051134A"/>
    <w:rsid w:val="0051292C"/>
    <w:rsid w:val="005262D0"/>
    <w:rsid w:val="0054348A"/>
    <w:rsid w:val="005618FD"/>
    <w:rsid w:val="0057190C"/>
    <w:rsid w:val="00572C93"/>
    <w:rsid w:val="00581276"/>
    <w:rsid w:val="00581B45"/>
    <w:rsid w:val="0059257C"/>
    <w:rsid w:val="00593C15"/>
    <w:rsid w:val="005964D8"/>
    <w:rsid w:val="005F641A"/>
    <w:rsid w:val="00606911"/>
    <w:rsid w:val="006267AF"/>
    <w:rsid w:val="006418EE"/>
    <w:rsid w:val="00660646"/>
    <w:rsid w:val="00675A7A"/>
    <w:rsid w:val="0067613E"/>
    <w:rsid w:val="00682AE0"/>
    <w:rsid w:val="00684620"/>
    <w:rsid w:val="006A7D2C"/>
    <w:rsid w:val="006B22D5"/>
    <w:rsid w:val="006E0225"/>
    <w:rsid w:val="00702F37"/>
    <w:rsid w:val="007067CC"/>
    <w:rsid w:val="00720A3D"/>
    <w:rsid w:val="00732B79"/>
    <w:rsid w:val="007363AE"/>
    <w:rsid w:val="007453AB"/>
    <w:rsid w:val="00746753"/>
    <w:rsid w:val="007779A6"/>
    <w:rsid w:val="00790B81"/>
    <w:rsid w:val="007A1210"/>
    <w:rsid w:val="007B27BC"/>
    <w:rsid w:val="007C76AA"/>
    <w:rsid w:val="008062AD"/>
    <w:rsid w:val="00827857"/>
    <w:rsid w:val="00847359"/>
    <w:rsid w:val="008704CD"/>
    <w:rsid w:val="00890836"/>
    <w:rsid w:val="008C24D8"/>
    <w:rsid w:val="008E4BF8"/>
    <w:rsid w:val="008E72CB"/>
    <w:rsid w:val="00913939"/>
    <w:rsid w:val="00921438"/>
    <w:rsid w:val="00923AA9"/>
    <w:rsid w:val="00935A47"/>
    <w:rsid w:val="00964FA8"/>
    <w:rsid w:val="00965340"/>
    <w:rsid w:val="00967A25"/>
    <w:rsid w:val="00967D16"/>
    <w:rsid w:val="00971941"/>
    <w:rsid w:val="00984A87"/>
    <w:rsid w:val="009A4715"/>
    <w:rsid w:val="009A7B4C"/>
    <w:rsid w:val="009E22B8"/>
    <w:rsid w:val="00A00413"/>
    <w:rsid w:val="00A01578"/>
    <w:rsid w:val="00A11D2E"/>
    <w:rsid w:val="00A12C72"/>
    <w:rsid w:val="00A146ED"/>
    <w:rsid w:val="00A17D3F"/>
    <w:rsid w:val="00A276DE"/>
    <w:rsid w:val="00A3500D"/>
    <w:rsid w:val="00A46290"/>
    <w:rsid w:val="00A52539"/>
    <w:rsid w:val="00A52B7B"/>
    <w:rsid w:val="00A53913"/>
    <w:rsid w:val="00A73EC3"/>
    <w:rsid w:val="00A77111"/>
    <w:rsid w:val="00A95DB7"/>
    <w:rsid w:val="00AA3853"/>
    <w:rsid w:val="00AC2533"/>
    <w:rsid w:val="00AE1C87"/>
    <w:rsid w:val="00AE645C"/>
    <w:rsid w:val="00AE65AC"/>
    <w:rsid w:val="00B36207"/>
    <w:rsid w:val="00B42CE2"/>
    <w:rsid w:val="00B62529"/>
    <w:rsid w:val="00B91C53"/>
    <w:rsid w:val="00BD4B63"/>
    <w:rsid w:val="00BD5EE0"/>
    <w:rsid w:val="00BF474A"/>
    <w:rsid w:val="00C17803"/>
    <w:rsid w:val="00C44189"/>
    <w:rsid w:val="00C8163D"/>
    <w:rsid w:val="00C92465"/>
    <w:rsid w:val="00CB1198"/>
    <w:rsid w:val="00CE26C4"/>
    <w:rsid w:val="00CF17F6"/>
    <w:rsid w:val="00D23C57"/>
    <w:rsid w:val="00D35378"/>
    <w:rsid w:val="00D44BD9"/>
    <w:rsid w:val="00D47339"/>
    <w:rsid w:val="00D525C4"/>
    <w:rsid w:val="00D61410"/>
    <w:rsid w:val="00D7228A"/>
    <w:rsid w:val="00D9798B"/>
    <w:rsid w:val="00DA0ABE"/>
    <w:rsid w:val="00DB7B51"/>
    <w:rsid w:val="00DD5877"/>
    <w:rsid w:val="00E04075"/>
    <w:rsid w:val="00E14EA5"/>
    <w:rsid w:val="00E345C8"/>
    <w:rsid w:val="00E729EF"/>
    <w:rsid w:val="00E85BC2"/>
    <w:rsid w:val="00EA16A4"/>
    <w:rsid w:val="00EC5B73"/>
    <w:rsid w:val="00EC61C6"/>
    <w:rsid w:val="00EE4AD5"/>
    <w:rsid w:val="00F10E26"/>
    <w:rsid w:val="00F11083"/>
    <w:rsid w:val="00F170D2"/>
    <w:rsid w:val="00F61A6D"/>
    <w:rsid w:val="00F704E4"/>
    <w:rsid w:val="00F7148E"/>
    <w:rsid w:val="00FA5541"/>
    <w:rsid w:val="00FA67C2"/>
    <w:rsid w:val="00FB77D0"/>
    <w:rsid w:val="00FC16C5"/>
    <w:rsid w:val="00FC7E83"/>
    <w:rsid w:val="00FE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7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015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790A"/>
    <w:rPr>
      <w:sz w:val="2"/>
      <w:szCs w:val="2"/>
      <w:lang w:eastAsia="ar-SA" w:bidi="ar-SA"/>
    </w:rPr>
  </w:style>
  <w:style w:type="paragraph" w:customStyle="1" w:styleId="Akapitzlist">
    <w:name w:val="Akapit z listą"/>
    <w:basedOn w:val="Normal"/>
    <w:uiPriority w:val="99"/>
    <w:rsid w:val="00AE1C8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</TotalTime>
  <Pages>1</Pages>
  <Words>201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Miroslaw Stodolny</dc:creator>
  <cp:keywords/>
  <dc:description/>
  <cp:lastModifiedBy>A09100 Mirosław Stodolny</cp:lastModifiedBy>
  <cp:revision>21</cp:revision>
  <cp:lastPrinted>2018-04-27T07:34:00Z</cp:lastPrinted>
  <dcterms:created xsi:type="dcterms:W3CDTF">2017-04-19T09:33:00Z</dcterms:created>
  <dcterms:modified xsi:type="dcterms:W3CDTF">2018-07-05T11:31:00Z</dcterms:modified>
</cp:coreProperties>
</file>