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695C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F00D559" w14:textId="1E8E3EAB" w:rsidR="00B96DF4" w:rsidRPr="00695C9A" w:rsidRDefault="00F0050C" w:rsidP="00695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6E535DA4" w14:textId="0D2545CC" w:rsidR="00945D19" w:rsidRPr="00945D19" w:rsidRDefault="00E57155" w:rsidP="00F62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15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F62F5D" w:rsidRPr="00F62F5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instalacji wentylacji dla pomieszczeń kuchni i łazienki oraz WC w lokalu mieszkalnym przy ul. Barlickiego 4/2 w Świnoujściu</w:t>
      </w:r>
      <w:bookmarkEnd w:id="6"/>
      <w:r w:rsidR="00F62F5D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023A0961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</w:t>
      </w:r>
      <w:r w:rsidR="00E57155">
        <w:rPr>
          <w:rFonts w:ascii="Times New Roman" w:eastAsia="Cambria" w:hAnsi="Times New Roman" w:cs="Cambria"/>
          <w:sz w:val="24"/>
          <w:szCs w:val="24"/>
          <w:lang w:eastAsia="ar-SA"/>
        </w:rPr>
        <w:t>branży sanitarnej,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114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706"/>
      </w:tblGrid>
      <w:tr w:rsidR="001619A5" w:rsidRPr="001619A5" w14:paraId="45AA94CF" w14:textId="77777777" w:rsidTr="00F62F5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786CE9EE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potwierdzających spełnienie warunku określonego w </w:t>
            </w:r>
            <w:r w:rsidR="009B250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69F35ED3" w:rsidR="00E47FFC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1619A5" w:rsidRPr="001619A5" w:rsidRDefault="001619A5" w:rsidP="00F62F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72D6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72D6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1F1D55A3" w14:textId="77777777" w:rsidR="00E72D6E" w:rsidRDefault="00E72D6E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16FBC69F" w14:textId="77777777" w:rsidR="00F62F5D" w:rsidRDefault="00F62F5D" w:rsidP="0069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2520828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wykaz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592A6073" w14:textId="2F6E73C6" w:rsidR="001619A5" w:rsidRPr="00695C9A" w:rsidRDefault="001619A5" w:rsidP="00EC4E2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sectPr w:rsidR="001619A5" w:rsidRPr="00695C9A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9D49" w14:textId="77777777" w:rsidR="005A1D33" w:rsidRDefault="005A1D33" w:rsidP="00104679">
      <w:pPr>
        <w:spacing w:after="0" w:line="240" w:lineRule="auto"/>
      </w:pPr>
      <w:r>
        <w:separator/>
      </w:r>
    </w:p>
  </w:endnote>
  <w:endnote w:type="continuationSeparator" w:id="0">
    <w:p w14:paraId="7B8BF760" w14:textId="77777777" w:rsidR="005A1D33" w:rsidRDefault="005A1D3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8836" w14:textId="77777777" w:rsidR="005A1D33" w:rsidRDefault="005A1D33" w:rsidP="00104679">
      <w:pPr>
        <w:spacing w:after="0" w:line="240" w:lineRule="auto"/>
      </w:pPr>
      <w:r>
        <w:separator/>
      </w:r>
    </w:p>
  </w:footnote>
  <w:footnote w:type="continuationSeparator" w:id="0">
    <w:p w14:paraId="092A89EF" w14:textId="77777777" w:rsidR="005A1D33" w:rsidRDefault="005A1D3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6B211443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F62F5D">
      <w:rPr>
        <w:rFonts w:ascii="Times New Roman" w:hAnsi="Times New Roman" w:cs="Times New Roman"/>
        <w:sz w:val="24"/>
        <w:szCs w:val="24"/>
      </w:rPr>
      <w:t>4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E7770E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</w:t>
    </w:r>
    <w:r w:rsidR="001C75B1">
      <w:rPr>
        <w:rFonts w:ascii="Times New Roman" w:hAnsi="Times New Roman" w:cs="Times New Roman"/>
        <w:sz w:val="24"/>
        <w:szCs w:val="24"/>
      </w:rPr>
      <w:t>.29.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695C9A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1C75B1">
      <w:rPr>
        <w:rFonts w:ascii="Times New Roman" w:hAnsi="Times New Roman" w:cs="Times New Roman"/>
        <w:sz w:val="24"/>
        <w:szCs w:val="24"/>
      </w:rPr>
      <w:t xml:space="preserve">3 lutego </w:t>
    </w:r>
    <w:r>
      <w:rPr>
        <w:rFonts w:ascii="Times New Roman" w:hAnsi="Times New Roman" w:cs="Times New Roman"/>
        <w:sz w:val="24"/>
        <w:szCs w:val="24"/>
      </w:rPr>
      <w:t>202</w:t>
    </w:r>
    <w:r w:rsidR="00F62F5D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C75B1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1D33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5C9A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1B49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155"/>
    <w:rsid w:val="00E57359"/>
    <w:rsid w:val="00E61E39"/>
    <w:rsid w:val="00E72D6E"/>
    <w:rsid w:val="00E757C3"/>
    <w:rsid w:val="00E7770E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2F5D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6578-C16D-4FCC-BB31-F329877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C36F6630</Template>
  <TotalTime>85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32</cp:revision>
  <cp:lastPrinted>2022-02-03T08:09:00Z</cp:lastPrinted>
  <dcterms:created xsi:type="dcterms:W3CDTF">2021-02-16T12:30:00Z</dcterms:created>
  <dcterms:modified xsi:type="dcterms:W3CDTF">2022-02-03T08:09:00Z</dcterms:modified>
</cp:coreProperties>
</file>