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6F7EA45C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D31C93">
        <w:rPr>
          <w:rFonts w:asciiTheme="majorHAnsi" w:hAnsiTheme="majorHAnsi" w:cs="Times New Roman"/>
          <w:b/>
        </w:rPr>
        <w:t>14/STAŻ/BPM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31E3F850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D31C93">
        <w:rPr>
          <w:rFonts w:ascii="Cambria" w:hAnsi="Cambria"/>
          <w:b/>
          <w:color w:val="000000" w:themeColor="text1"/>
        </w:rPr>
        <w:t>„</w:t>
      </w:r>
      <w:r w:rsidR="00D31C93">
        <w:rPr>
          <w:rFonts w:ascii="Cambria" w:hAnsi="Cambria"/>
          <w:b/>
          <w:bCs/>
          <w:color w:val="000000"/>
        </w:rPr>
        <w:t>Usługa organizacji staży/praktyk zawodowych dla uczniów i nauczycieli w</w:t>
      </w:r>
      <w:r w:rsidR="00D31C93">
        <w:rPr>
          <w:rFonts w:ascii="Cambria" w:hAnsi="Cambria"/>
          <w:b/>
          <w:color w:val="000000" w:themeColor="text1"/>
        </w:rPr>
        <w:t xml:space="preserve"> przedsiębiorstwach z terenu województwa podlaskiego oraz/lub kraju w ramach projektu „Budujemy przyszłość </w:t>
      </w:r>
      <w:r w:rsidR="00D31C93">
        <w:rPr>
          <w:rFonts w:ascii="Cambria" w:hAnsi="Cambria" w:cstheme="minorHAnsi"/>
          <w:b/>
        </w:rPr>
        <w:t>ZSOiZ w Mońkach</w:t>
      </w:r>
      <w:r w:rsidR="00D31C93">
        <w:rPr>
          <w:rFonts w:ascii="Cambria" w:hAnsi="Cambria"/>
          <w:b/>
        </w:rPr>
        <w:t xml:space="preserve">” </w:t>
      </w:r>
      <w:r w:rsidR="00D31C93">
        <w:rPr>
          <w:rFonts w:ascii="Cambria" w:hAnsi="Cambria"/>
          <w:b/>
          <w:color w:val="000000" w:themeColor="text1"/>
        </w:rPr>
        <w:t>cz. I-II</w:t>
      </w:r>
      <w:r w:rsidR="00D31C93">
        <w:rPr>
          <w:rFonts w:asciiTheme="majorHAnsi" w:eastAsiaTheme="majorEastAsia" w:hAnsiTheme="majorHAnsi" w:cstheme="majorBidi"/>
          <w:b/>
        </w:rPr>
        <w:t>”</w:t>
      </w:r>
      <w:bookmarkStart w:id="0" w:name="_GoBack"/>
      <w:bookmarkEnd w:id="0"/>
      <w:r w:rsidR="00E83CFE">
        <w:rPr>
          <w:rFonts w:ascii="Cambria" w:eastAsiaTheme="majorEastAsia" w:hAnsi="Cambria" w:cstheme="majorBidi"/>
          <w:b/>
        </w:rPr>
        <w:t xml:space="preserve">- </w:t>
      </w:r>
      <w:r w:rsidR="00E83CFE">
        <w:rPr>
          <w:rFonts w:ascii="Cambria" w:hAnsi="Cambria"/>
          <w:b/>
        </w:rPr>
        <w:t>część ……</w:t>
      </w:r>
      <w:r w:rsidR="00E83CFE">
        <w:rPr>
          <w:rStyle w:val="Odwoanieprzypisudolnego"/>
          <w:rFonts w:ascii="Cambria" w:hAnsi="Cambria"/>
          <w:b/>
        </w:rPr>
        <w:footnoteReference w:id="1"/>
      </w:r>
      <w:r w:rsidR="00E83CFE">
        <w:rPr>
          <w:rFonts w:ascii="Cambria" w:hAnsi="Cambria"/>
          <w:b/>
        </w:rPr>
        <w:t xml:space="preserve">  </w:t>
      </w:r>
      <w:r w:rsidR="00F77D15">
        <w:rPr>
          <w:rFonts w:ascii="Cambria" w:hAnsi="Cambria"/>
          <w:b/>
        </w:rPr>
        <w:t>zamówienia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795E3" w14:textId="77777777" w:rsidR="00683584" w:rsidRDefault="00683584" w:rsidP="002B4656">
      <w:pPr>
        <w:spacing w:after="0" w:line="240" w:lineRule="auto"/>
      </w:pPr>
      <w:r>
        <w:separator/>
      </w:r>
    </w:p>
  </w:endnote>
  <w:endnote w:type="continuationSeparator" w:id="0">
    <w:p w14:paraId="3D07DA4A" w14:textId="77777777" w:rsidR="00683584" w:rsidRDefault="0068358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C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C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D460" w14:textId="77777777" w:rsidR="00683584" w:rsidRDefault="00683584" w:rsidP="002B4656">
      <w:pPr>
        <w:spacing w:after="0" w:line="240" w:lineRule="auto"/>
      </w:pPr>
      <w:r>
        <w:separator/>
      </w:r>
    </w:p>
  </w:footnote>
  <w:footnote w:type="continuationSeparator" w:id="0">
    <w:p w14:paraId="26A3E7CC" w14:textId="77777777" w:rsidR="00683584" w:rsidRDefault="00683584" w:rsidP="002B4656">
      <w:pPr>
        <w:spacing w:after="0" w:line="240" w:lineRule="auto"/>
      </w:pPr>
      <w:r>
        <w:continuationSeparator/>
      </w:r>
    </w:p>
  </w:footnote>
  <w:footnote w:id="1">
    <w:p w14:paraId="0432BC5C" w14:textId="747730D0" w:rsidR="00E83CFE" w:rsidRDefault="00E83CFE" w:rsidP="00E83CFE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</w:t>
      </w:r>
      <w:r w:rsidR="00F50A02">
        <w:rPr>
          <w:rFonts w:ascii="Cambria" w:hAnsi="Cambria"/>
        </w:rPr>
        <w:t>nia, której dotyczy oferta (I-I</w:t>
      </w:r>
      <w:r>
        <w:rPr>
          <w:rFonts w:ascii="Cambria" w:hAnsi="Cambria"/>
        </w:rPr>
        <w:t>I)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D6406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683584"/>
    <w:rsid w:val="007041E2"/>
    <w:rsid w:val="007122D2"/>
    <w:rsid w:val="00712455"/>
    <w:rsid w:val="007134F9"/>
    <w:rsid w:val="00723671"/>
    <w:rsid w:val="00735C39"/>
    <w:rsid w:val="007444FF"/>
    <w:rsid w:val="00746282"/>
    <w:rsid w:val="007B486E"/>
    <w:rsid w:val="007C06CF"/>
    <w:rsid w:val="007C35BE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8B6094"/>
    <w:rsid w:val="009070C0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31C93"/>
    <w:rsid w:val="00D429B6"/>
    <w:rsid w:val="00D453FD"/>
    <w:rsid w:val="00D6420C"/>
    <w:rsid w:val="00D97B57"/>
    <w:rsid w:val="00DA4CAD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342DD"/>
    <w:rsid w:val="00F50A02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34B3-502D-4ED1-A446-AB921A28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339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62</cp:revision>
  <cp:lastPrinted>2022-03-18T09:46:00Z</cp:lastPrinted>
  <dcterms:created xsi:type="dcterms:W3CDTF">2018-03-09T11:03:00Z</dcterms:created>
  <dcterms:modified xsi:type="dcterms:W3CDTF">2022-05-27T07:30:00Z</dcterms:modified>
</cp:coreProperties>
</file>