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54111" w14:textId="77777777" w:rsidR="00CF7835" w:rsidRPr="009432A1" w:rsidRDefault="00FF5BA3" w:rsidP="00CF7835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FF5BA3">
        <w:rPr>
          <w:rFonts w:ascii="Arial" w:hAnsi="Arial" w:cs="Arial"/>
          <w:sz w:val="24"/>
          <w:szCs w:val="24"/>
        </w:rPr>
        <w:t>Ostrów Wielkopolski</w:t>
      </w:r>
      <w:r w:rsidR="00CF7835" w:rsidRPr="009432A1">
        <w:rPr>
          <w:rFonts w:ascii="Arial" w:hAnsi="Arial" w:cs="Arial"/>
          <w:sz w:val="24"/>
          <w:szCs w:val="24"/>
        </w:rPr>
        <w:t xml:space="preserve"> dnia: </w:t>
      </w:r>
      <w:r w:rsidRPr="00FF5BA3">
        <w:rPr>
          <w:rFonts w:ascii="Arial" w:hAnsi="Arial" w:cs="Arial"/>
          <w:sz w:val="24"/>
          <w:szCs w:val="24"/>
        </w:rPr>
        <w:t>2024-06-14</w:t>
      </w:r>
    </w:p>
    <w:p w14:paraId="0FFE027E" w14:textId="18A1BB57" w:rsidR="00CF7835" w:rsidRPr="009432A1" w:rsidRDefault="00FF5BA3" w:rsidP="003C61E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F5BA3">
        <w:rPr>
          <w:rFonts w:ascii="Arial" w:hAnsi="Arial" w:cs="Arial"/>
          <w:b/>
          <w:bCs/>
          <w:sz w:val="24"/>
          <w:szCs w:val="24"/>
        </w:rPr>
        <w:t xml:space="preserve">Zespół Szkół Transportowo-Elektrycznych </w:t>
      </w:r>
      <w:r w:rsidR="003C61E2">
        <w:rPr>
          <w:rFonts w:ascii="Arial" w:hAnsi="Arial" w:cs="Arial"/>
          <w:b/>
          <w:bCs/>
          <w:sz w:val="24"/>
          <w:szCs w:val="24"/>
        </w:rPr>
        <w:br/>
      </w:r>
      <w:r w:rsidRPr="00FF5BA3">
        <w:rPr>
          <w:rFonts w:ascii="Arial" w:hAnsi="Arial" w:cs="Arial"/>
          <w:b/>
          <w:bCs/>
          <w:sz w:val="24"/>
          <w:szCs w:val="24"/>
        </w:rPr>
        <w:t>Centrum Kształcenia Ustawicznego</w:t>
      </w:r>
    </w:p>
    <w:p w14:paraId="1EB26308" w14:textId="77777777" w:rsidR="00CF7835" w:rsidRPr="009432A1" w:rsidRDefault="00FF5BA3" w:rsidP="003C61E2">
      <w:pPr>
        <w:spacing w:line="276" w:lineRule="auto"/>
        <w:rPr>
          <w:rFonts w:ascii="Arial" w:hAnsi="Arial" w:cs="Arial"/>
          <w:sz w:val="24"/>
          <w:szCs w:val="24"/>
        </w:rPr>
      </w:pPr>
      <w:r w:rsidRPr="00FF5BA3">
        <w:rPr>
          <w:rFonts w:ascii="Arial" w:hAnsi="Arial" w:cs="Arial"/>
          <w:sz w:val="24"/>
          <w:szCs w:val="24"/>
        </w:rPr>
        <w:t>ul. K. Kantaka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FF5BA3">
        <w:rPr>
          <w:rFonts w:ascii="Arial" w:hAnsi="Arial" w:cs="Arial"/>
          <w:sz w:val="24"/>
          <w:szCs w:val="24"/>
        </w:rPr>
        <w:t>6</w:t>
      </w:r>
    </w:p>
    <w:p w14:paraId="3C8DF9C8" w14:textId="59122198" w:rsidR="00CF7835" w:rsidRPr="009432A1" w:rsidRDefault="00FF5BA3" w:rsidP="003C61E2">
      <w:pPr>
        <w:spacing w:line="276" w:lineRule="auto"/>
        <w:rPr>
          <w:rFonts w:ascii="Arial" w:hAnsi="Arial" w:cs="Arial"/>
          <w:sz w:val="24"/>
          <w:szCs w:val="24"/>
        </w:rPr>
      </w:pPr>
      <w:r w:rsidRPr="00FF5BA3">
        <w:rPr>
          <w:rFonts w:ascii="Arial" w:hAnsi="Arial" w:cs="Arial"/>
          <w:sz w:val="24"/>
          <w:szCs w:val="24"/>
        </w:rPr>
        <w:t>63-400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FF5BA3">
        <w:rPr>
          <w:rFonts w:ascii="Arial" w:hAnsi="Arial" w:cs="Arial"/>
          <w:sz w:val="24"/>
          <w:szCs w:val="24"/>
        </w:rPr>
        <w:t>Ostrów Wielkopolski</w:t>
      </w:r>
      <w:r w:rsidR="003C61E2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F7835" w:rsidRPr="009432A1" w14:paraId="019752A2" w14:textId="77777777" w:rsidTr="003C61E2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A7DB5D" w14:textId="77777777" w:rsidR="00CF7835" w:rsidRPr="00CF7835" w:rsidRDefault="00CF7835" w:rsidP="00CF7835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2549CE25" w14:textId="3145F9B5" w:rsidR="00CF7835" w:rsidRPr="00382A4A" w:rsidRDefault="00CF7835" w:rsidP="003C61E2">
      <w:pPr>
        <w:pStyle w:val="Nagwek"/>
        <w:tabs>
          <w:tab w:val="clear" w:pos="4536"/>
        </w:tabs>
        <w:spacing w:after="360" w:line="276" w:lineRule="auto"/>
        <w:rPr>
          <w:rFonts w:ascii="Arial" w:hAnsi="Arial" w:cs="Arial"/>
          <w:sz w:val="24"/>
          <w:szCs w:val="24"/>
        </w:rPr>
      </w:pPr>
    </w:p>
    <w:p w14:paraId="1B762B40" w14:textId="77777777" w:rsidR="00CF7835" w:rsidRPr="004E4B64" w:rsidRDefault="00CF7835" w:rsidP="003C61E2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CF7835" w:rsidRPr="004E4B64" w14:paraId="579216D4" w14:textId="77777777" w:rsidTr="000C1C6D">
        <w:tc>
          <w:tcPr>
            <w:tcW w:w="2269" w:type="dxa"/>
            <w:shd w:val="clear" w:color="auto" w:fill="auto"/>
          </w:tcPr>
          <w:p w14:paraId="1F65F202" w14:textId="77777777" w:rsidR="00CF7835" w:rsidRPr="004E4B64" w:rsidRDefault="00CF7835" w:rsidP="003C61E2">
            <w:pPr>
              <w:tabs>
                <w:tab w:val="center" w:pos="4536"/>
                <w:tab w:val="right" w:pos="9072"/>
              </w:tabs>
              <w:spacing w:line="276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501F7F4" w14:textId="77777777" w:rsidR="00CF7835" w:rsidRPr="004E4B64" w:rsidRDefault="00FF5BA3" w:rsidP="003C61E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BA3">
              <w:rPr>
                <w:rFonts w:ascii="Arial" w:hAnsi="Arial" w:cs="Arial"/>
                <w:bCs/>
                <w:sz w:val="24"/>
                <w:szCs w:val="24"/>
              </w:rPr>
              <w:t>Wymiana stolarki okiennej na ul. Kantaka 6</w:t>
            </w:r>
            <w:r w:rsidR="00CF7835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FF5BA3" w:rsidRPr="004E4B64" w14:paraId="1CEB3F4D" w14:textId="77777777" w:rsidTr="003036FF">
        <w:tc>
          <w:tcPr>
            <w:tcW w:w="2269" w:type="dxa"/>
            <w:shd w:val="clear" w:color="auto" w:fill="auto"/>
          </w:tcPr>
          <w:p w14:paraId="1A82BAA4" w14:textId="77777777" w:rsidR="00FF5BA3" w:rsidRPr="004E4B64" w:rsidRDefault="00FF5BA3" w:rsidP="003C61E2">
            <w:pPr>
              <w:tabs>
                <w:tab w:val="center" w:pos="4536"/>
                <w:tab w:val="right" w:pos="9072"/>
              </w:tabs>
              <w:spacing w:line="276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43EEBDD" w14:textId="77777777" w:rsidR="00FF5BA3" w:rsidRPr="004E4B64" w:rsidRDefault="00FF5BA3" w:rsidP="003C61E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5BA3">
              <w:rPr>
                <w:rFonts w:ascii="Arial" w:hAnsi="Arial" w:cs="Arial"/>
                <w:bCs/>
                <w:sz w:val="24"/>
                <w:szCs w:val="24"/>
              </w:rPr>
              <w:t>ZST-E 3/35/2024</w:t>
            </w:r>
          </w:p>
        </w:tc>
      </w:tr>
    </w:tbl>
    <w:p w14:paraId="07E8216D" w14:textId="3892647F" w:rsidR="00D665F5" w:rsidRPr="00355C9D" w:rsidRDefault="00D665F5" w:rsidP="003C61E2">
      <w:pPr>
        <w:spacing w:before="48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FF5BA3" w:rsidRPr="00FF5BA3">
        <w:rPr>
          <w:rFonts w:ascii="Arial" w:hAnsi="Arial" w:cs="Arial"/>
          <w:sz w:val="24"/>
          <w:szCs w:val="24"/>
        </w:rPr>
        <w:t>(</w:t>
      </w:r>
      <w:proofErr w:type="spellStart"/>
      <w:r w:rsidR="00FF5BA3" w:rsidRPr="00FF5BA3">
        <w:rPr>
          <w:rFonts w:ascii="Arial" w:hAnsi="Arial" w:cs="Arial"/>
          <w:sz w:val="24"/>
          <w:szCs w:val="24"/>
        </w:rPr>
        <w:t>t.j</w:t>
      </w:r>
      <w:proofErr w:type="spellEnd"/>
      <w:r w:rsidR="00FF5BA3" w:rsidRPr="00FF5BA3">
        <w:rPr>
          <w:rFonts w:ascii="Arial" w:hAnsi="Arial" w:cs="Arial"/>
          <w:sz w:val="24"/>
          <w:szCs w:val="24"/>
        </w:rPr>
        <w:t>. Dz. U. z 2023r. poz. 1605</w:t>
      </w:r>
      <w:r w:rsidR="003C61E2">
        <w:rPr>
          <w:rFonts w:ascii="Arial" w:hAnsi="Arial" w:cs="Arial"/>
          <w:sz w:val="24"/>
          <w:szCs w:val="24"/>
        </w:rPr>
        <w:t xml:space="preserve"> ze zm.</w:t>
      </w:r>
      <w:r w:rsidR="00FF5BA3" w:rsidRPr="00FF5BA3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6F570BC4" w14:textId="77777777" w:rsidR="00A80738" w:rsidRPr="00355C9D" w:rsidRDefault="00D665F5" w:rsidP="003C61E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FF5BA3" w:rsidRPr="00FF5BA3">
        <w:rPr>
          <w:rFonts w:ascii="Arial" w:hAnsi="Arial" w:cs="Arial"/>
          <w:sz w:val="24"/>
          <w:szCs w:val="24"/>
        </w:rPr>
        <w:t>14/06/2024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FF5BA3" w:rsidRPr="00FF5BA3">
        <w:rPr>
          <w:rFonts w:ascii="Arial" w:hAnsi="Arial" w:cs="Arial"/>
          <w:sz w:val="24"/>
          <w:szCs w:val="24"/>
        </w:rPr>
        <w:t>10:05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1"/>
        <w:gridCol w:w="2835"/>
      </w:tblGrid>
      <w:tr w:rsidR="00D665F5" w:rsidRPr="00355C9D" w14:paraId="72018CE7" w14:textId="77777777" w:rsidTr="000C1C6D">
        <w:tc>
          <w:tcPr>
            <w:tcW w:w="1276" w:type="dxa"/>
            <w:shd w:val="clear" w:color="auto" w:fill="F2F2F2"/>
            <w:vAlign w:val="center"/>
          </w:tcPr>
          <w:p w14:paraId="796B4EBE" w14:textId="77777777" w:rsidR="00D665F5" w:rsidRPr="00CF7835" w:rsidRDefault="00960CEB" w:rsidP="003C61E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665F5" w:rsidRPr="00CF7835">
              <w:rPr>
                <w:rFonts w:ascii="Arial" w:hAnsi="Arial" w:cs="Arial"/>
                <w:sz w:val="24"/>
                <w:szCs w:val="24"/>
              </w:rPr>
              <w:t>fert</w:t>
            </w:r>
            <w:r>
              <w:rPr>
                <w:rFonts w:ascii="Arial" w:hAnsi="Arial" w:cs="Arial"/>
                <w:sz w:val="24"/>
                <w:szCs w:val="24"/>
              </w:rPr>
              <w:t>a nr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24B8C8A2" w14:textId="77777777" w:rsidR="00D665F5" w:rsidRPr="00CF7835" w:rsidRDefault="00D665F5" w:rsidP="003C61E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83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FF5C132" w14:textId="77777777" w:rsidR="00D665F5" w:rsidRPr="00CF7835" w:rsidRDefault="00D665F5" w:rsidP="003C61E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FF5BA3" w:rsidRPr="00355C9D" w14:paraId="78098DFB" w14:textId="77777777" w:rsidTr="003036FF">
        <w:tc>
          <w:tcPr>
            <w:tcW w:w="1276" w:type="dxa"/>
            <w:shd w:val="clear" w:color="auto" w:fill="auto"/>
            <w:vAlign w:val="center"/>
          </w:tcPr>
          <w:p w14:paraId="40876FC8" w14:textId="77777777" w:rsidR="00FF5BA3" w:rsidRPr="00CF7835" w:rsidRDefault="00FF5BA3" w:rsidP="003C61E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6D81ADB" w14:textId="77777777" w:rsidR="00FF5BA3" w:rsidRPr="00CF7835" w:rsidRDefault="00FF5BA3" w:rsidP="003C61E2">
            <w:pPr>
              <w:spacing w:before="8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 xml:space="preserve">Przedsiębiorstwo Handlowo-Usługowe </w:t>
            </w:r>
            <w:proofErr w:type="spellStart"/>
            <w:r w:rsidRPr="00FF5BA3">
              <w:rPr>
                <w:rFonts w:ascii="Arial" w:hAnsi="Arial" w:cs="Arial"/>
                <w:sz w:val="24"/>
                <w:szCs w:val="24"/>
              </w:rPr>
              <w:t>Sebmark</w:t>
            </w:r>
            <w:proofErr w:type="spellEnd"/>
            <w:r w:rsidRPr="00FF5BA3">
              <w:rPr>
                <w:rFonts w:ascii="Arial" w:hAnsi="Arial" w:cs="Arial"/>
                <w:sz w:val="24"/>
                <w:szCs w:val="24"/>
              </w:rPr>
              <w:t xml:space="preserve"> Sebastian Sowiński</w:t>
            </w:r>
          </w:p>
          <w:p w14:paraId="4B8B1D2C" w14:textId="77777777" w:rsidR="00FF5BA3" w:rsidRPr="00CF7835" w:rsidRDefault="00FF5BA3" w:rsidP="003C6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Majkowska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BA3">
              <w:rPr>
                <w:rFonts w:ascii="Arial" w:hAnsi="Arial" w:cs="Arial"/>
                <w:sz w:val="24"/>
                <w:szCs w:val="24"/>
              </w:rPr>
              <w:t>18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EB041E" w14:textId="77777777" w:rsidR="00FF5BA3" w:rsidRPr="00CF7835" w:rsidRDefault="00FF5BA3" w:rsidP="003C61E2">
            <w:pPr>
              <w:spacing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62-800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BA3">
              <w:rPr>
                <w:rFonts w:ascii="Arial" w:hAnsi="Arial" w:cs="Arial"/>
                <w:sz w:val="24"/>
                <w:szCs w:val="24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09B249" w14:textId="77777777" w:rsidR="00FF5BA3" w:rsidRPr="00CF7835" w:rsidRDefault="00FF5BA3" w:rsidP="003C61E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185 607.00 zł</w:t>
            </w:r>
          </w:p>
        </w:tc>
      </w:tr>
      <w:tr w:rsidR="00FF5BA3" w:rsidRPr="00355C9D" w14:paraId="13D5F455" w14:textId="77777777" w:rsidTr="003036FF">
        <w:tc>
          <w:tcPr>
            <w:tcW w:w="1276" w:type="dxa"/>
            <w:shd w:val="clear" w:color="auto" w:fill="auto"/>
            <w:vAlign w:val="center"/>
          </w:tcPr>
          <w:p w14:paraId="2198D2F1" w14:textId="77777777" w:rsidR="00FF5BA3" w:rsidRPr="00CF7835" w:rsidRDefault="00FF5BA3" w:rsidP="003C61E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7EE12BA8" w14:textId="77777777" w:rsidR="00FF5BA3" w:rsidRPr="00CF7835" w:rsidRDefault="00FF5BA3" w:rsidP="003C61E2">
            <w:pPr>
              <w:spacing w:before="8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Skład Okien.Pl Szymon Mieczkowski</w:t>
            </w:r>
          </w:p>
          <w:p w14:paraId="1F54D082" w14:textId="77777777" w:rsidR="00FF5BA3" w:rsidRPr="00CF7835" w:rsidRDefault="00FF5BA3" w:rsidP="003C6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Lipowa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BA3">
              <w:rPr>
                <w:rFonts w:ascii="Arial" w:hAnsi="Arial" w:cs="Arial"/>
                <w:sz w:val="24"/>
                <w:szCs w:val="24"/>
              </w:rPr>
              <w:t>2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CFC41A" w14:textId="77777777" w:rsidR="00FF5BA3" w:rsidRPr="00CF7835" w:rsidRDefault="00FF5BA3" w:rsidP="003C61E2">
            <w:pPr>
              <w:spacing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55-093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BA3">
              <w:rPr>
                <w:rFonts w:ascii="Arial" w:hAnsi="Arial" w:cs="Arial"/>
                <w:sz w:val="24"/>
                <w:szCs w:val="24"/>
              </w:rPr>
              <w:t>Borowa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A2C7C1" w14:textId="77777777" w:rsidR="00FF5BA3" w:rsidRPr="00CF7835" w:rsidRDefault="00FF5BA3" w:rsidP="003C61E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278 630.81 zł</w:t>
            </w:r>
          </w:p>
        </w:tc>
      </w:tr>
      <w:tr w:rsidR="00FF5BA3" w:rsidRPr="00355C9D" w14:paraId="1F5114F2" w14:textId="77777777" w:rsidTr="003036FF">
        <w:tc>
          <w:tcPr>
            <w:tcW w:w="1276" w:type="dxa"/>
            <w:shd w:val="clear" w:color="auto" w:fill="auto"/>
            <w:vAlign w:val="center"/>
          </w:tcPr>
          <w:p w14:paraId="120B23B8" w14:textId="77777777" w:rsidR="00FF5BA3" w:rsidRPr="00CF7835" w:rsidRDefault="00FF5BA3" w:rsidP="003C61E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5065FE38" w14:textId="77777777" w:rsidR="00FF5BA3" w:rsidRPr="00CF7835" w:rsidRDefault="00FF5BA3" w:rsidP="003C61E2">
            <w:pPr>
              <w:spacing w:before="8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Progress MA Sp. z o.o.</w:t>
            </w:r>
          </w:p>
          <w:p w14:paraId="73D682E8" w14:textId="77777777" w:rsidR="00FF5BA3" w:rsidRPr="00CF7835" w:rsidRDefault="00FF5BA3" w:rsidP="003C61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Polna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BA3">
              <w:rPr>
                <w:rFonts w:ascii="Arial" w:hAnsi="Arial" w:cs="Arial"/>
                <w:sz w:val="24"/>
                <w:szCs w:val="24"/>
              </w:rPr>
              <w:t>18/B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68F2F3" w14:textId="77777777" w:rsidR="00FF5BA3" w:rsidRPr="00CF7835" w:rsidRDefault="00FF5BA3" w:rsidP="003C61E2">
            <w:pPr>
              <w:spacing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43-178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BA3">
              <w:rPr>
                <w:rFonts w:ascii="Arial" w:hAnsi="Arial" w:cs="Arial"/>
                <w:sz w:val="24"/>
                <w:szCs w:val="24"/>
              </w:rPr>
              <w:t>Ornontowice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3D00B5" w14:textId="77777777" w:rsidR="00FF5BA3" w:rsidRPr="00CF7835" w:rsidRDefault="00FF5BA3" w:rsidP="003C61E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A3">
              <w:rPr>
                <w:rFonts w:ascii="Arial" w:hAnsi="Arial" w:cs="Arial"/>
                <w:sz w:val="24"/>
                <w:szCs w:val="24"/>
              </w:rPr>
              <w:t>209 100.00 zł</w:t>
            </w:r>
          </w:p>
        </w:tc>
      </w:tr>
    </w:tbl>
    <w:p w14:paraId="049D3EB1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782F4D79" w14:textId="124ABE0D" w:rsidR="00C236D3" w:rsidRPr="003C61E2" w:rsidRDefault="00A80738" w:rsidP="003C61E2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  <w:r w:rsidR="003C61E2">
        <w:rPr>
          <w:rFonts w:ascii="Arial" w:hAnsi="Arial" w:cs="Arial"/>
          <w:i/>
          <w:szCs w:val="24"/>
        </w:rPr>
        <w:br/>
      </w:r>
      <w:r w:rsidR="00FF5BA3" w:rsidRPr="00FF5BA3">
        <w:rPr>
          <w:rFonts w:ascii="Arial" w:hAnsi="Arial" w:cs="Arial"/>
          <w:szCs w:val="24"/>
        </w:rPr>
        <w:t>Dyrektor Z</w:t>
      </w:r>
      <w:r w:rsidR="003C61E2">
        <w:rPr>
          <w:rFonts w:ascii="Arial" w:hAnsi="Arial" w:cs="Arial"/>
          <w:szCs w:val="24"/>
        </w:rPr>
        <w:t>ST-E CKU</w:t>
      </w:r>
      <w:r w:rsidR="00FF5BA3" w:rsidRPr="00FF5BA3">
        <w:rPr>
          <w:rFonts w:ascii="Arial" w:hAnsi="Arial" w:cs="Arial"/>
          <w:szCs w:val="24"/>
        </w:rPr>
        <w:t xml:space="preserve"> </w:t>
      </w:r>
      <w:r w:rsidR="003C61E2">
        <w:rPr>
          <w:rFonts w:ascii="Arial" w:hAnsi="Arial" w:cs="Arial"/>
          <w:szCs w:val="24"/>
        </w:rPr>
        <w:br/>
        <w:t xml:space="preserve">/-/ </w:t>
      </w:r>
      <w:r w:rsidR="00FF5BA3" w:rsidRPr="00FF5BA3">
        <w:rPr>
          <w:rFonts w:ascii="Arial" w:hAnsi="Arial" w:cs="Arial"/>
          <w:szCs w:val="24"/>
        </w:rPr>
        <w:t>Marek</w:t>
      </w:r>
      <w:r w:rsidRPr="00355C9D">
        <w:rPr>
          <w:rFonts w:ascii="Arial" w:hAnsi="Arial" w:cs="Arial"/>
          <w:szCs w:val="24"/>
        </w:rPr>
        <w:t xml:space="preserve"> </w:t>
      </w:r>
      <w:proofErr w:type="spellStart"/>
      <w:r w:rsidR="00FF5BA3" w:rsidRPr="00FF5BA3">
        <w:rPr>
          <w:rFonts w:ascii="Arial" w:hAnsi="Arial" w:cs="Arial"/>
          <w:szCs w:val="24"/>
        </w:rPr>
        <w:t>Wojtasz</w:t>
      </w:r>
      <w:proofErr w:type="spellEnd"/>
    </w:p>
    <w:sectPr w:rsidR="00C236D3" w:rsidRPr="003C61E2" w:rsidSect="0096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8FE3B" w14:textId="77777777" w:rsidR="00D50039" w:rsidRDefault="00D50039">
      <w:r>
        <w:separator/>
      </w:r>
    </w:p>
  </w:endnote>
  <w:endnote w:type="continuationSeparator" w:id="0">
    <w:p w14:paraId="470C6966" w14:textId="77777777" w:rsidR="00D50039" w:rsidRDefault="00D5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9017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8B10D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5C995" w14:textId="5869B6FD" w:rsidR="009F189D" w:rsidRPr="00960CEB" w:rsidRDefault="00960CEB" w:rsidP="00960CEB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3654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5215C30" w14:textId="77777777" w:rsidR="009F189D" w:rsidRDefault="009F189D">
    <w:pPr>
      <w:pStyle w:val="Stopka"/>
      <w:tabs>
        <w:tab w:val="clear" w:pos="4536"/>
      </w:tabs>
      <w:jc w:val="center"/>
    </w:pPr>
  </w:p>
  <w:p w14:paraId="7BDA7FF7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60F42" w14:textId="77777777" w:rsidR="00D50039" w:rsidRDefault="00D50039">
      <w:r>
        <w:separator/>
      </w:r>
    </w:p>
  </w:footnote>
  <w:footnote w:type="continuationSeparator" w:id="0">
    <w:p w14:paraId="31A264D5" w14:textId="77777777" w:rsidR="00D50039" w:rsidRDefault="00D5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3D7A7" w14:textId="77777777" w:rsidR="00FF5BA3" w:rsidRDefault="00FF5B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076D6" w14:textId="77777777" w:rsidR="00FF5BA3" w:rsidRDefault="00FF5B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FDC15" w14:textId="77777777" w:rsidR="00FF5BA3" w:rsidRDefault="00FF5B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0E"/>
    <w:rsid w:val="00007727"/>
    <w:rsid w:val="00017720"/>
    <w:rsid w:val="00035488"/>
    <w:rsid w:val="000C1C6D"/>
    <w:rsid w:val="000D7F25"/>
    <w:rsid w:val="000E00E5"/>
    <w:rsid w:val="001146A4"/>
    <w:rsid w:val="00173B20"/>
    <w:rsid w:val="001C69FF"/>
    <w:rsid w:val="0023318D"/>
    <w:rsid w:val="00355C9D"/>
    <w:rsid w:val="003B6B36"/>
    <w:rsid w:val="003C61E2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8F318B"/>
    <w:rsid w:val="00960CEB"/>
    <w:rsid w:val="009D19BD"/>
    <w:rsid w:val="009D680E"/>
    <w:rsid w:val="009F189D"/>
    <w:rsid w:val="00A80738"/>
    <w:rsid w:val="00C236D3"/>
    <w:rsid w:val="00C659E2"/>
    <w:rsid w:val="00CB0802"/>
    <w:rsid w:val="00CF7835"/>
    <w:rsid w:val="00D50039"/>
    <w:rsid w:val="00D665F5"/>
    <w:rsid w:val="00D7128F"/>
    <w:rsid w:val="00EA3476"/>
    <w:rsid w:val="00F44906"/>
    <w:rsid w:val="00F95C33"/>
    <w:rsid w:val="00FF4AB1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E1ED6"/>
  <w15:chartTrackingRefBased/>
  <w15:docId w15:val="{B3F919A8-D642-4316-813F-23A39BB7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2024-06-14T08:35:00Z</dcterms:created>
  <dcterms:modified xsi:type="dcterms:W3CDTF">2024-06-14T08:35:00Z</dcterms:modified>
</cp:coreProperties>
</file>