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AE0" w14:textId="77777777" w:rsidR="00025386" w:rsidRPr="0022126F" w:rsidRDefault="00657A47" w:rsidP="00EC10EE">
      <w:pPr>
        <w:pStyle w:val="Nagwek4"/>
        <w:spacing w:after="480" w:line="276" w:lineRule="auto"/>
        <w:rPr>
          <w:bCs/>
          <w:i w:val="0"/>
          <w:szCs w:val="24"/>
        </w:rPr>
      </w:pPr>
      <w:bookmarkStart w:id="0" w:name="_Hlk60301409"/>
      <w:r w:rsidRPr="0022126F">
        <w:rPr>
          <w:bCs/>
          <w:i w:val="0"/>
          <w:szCs w:val="24"/>
        </w:rPr>
        <w:t xml:space="preserve">Załącznik nr </w:t>
      </w:r>
      <w:r w:rsidR="00E2196C" w:rsidRPr="0022126F">
        <w:rPr>
          <w:bCs/>
          <w:i w:val="0"/>
          <w:szCs w:val="24"/>
        </w:rPr>
        <w:t>5</w:t>
      </w:r>
      <w:r w:rsidR="007666D6" w:rsidRPr="0022126F">
        <w:rPr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22126F" w14:paraId="32344700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F18B1F" w14:textId="77777777" w:rsidR="008D442B" w:rsidRPr="0022126F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6F">
              <w:rPr>
                <w:rFonts w:ascii="Times New Roman" w:hAnsi="Times New Roman"/>
                <w:b/>
                <w:sz w:val="28"/>
                <w:szCs w:val="28"/>
              </w:rPr>
              <w:t xml:space="preserve">OŚWIADCZENIE WYKONAWCÓW </w:t>
            </w:r>
          </w:p>
          <w:p w14:paraId="2A72CC46" w14:textId="77777777" w:rsidR="00053927" w:rsidRPr="0022126F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26F">
              <w:rPr>
                <w:rFonts w:ascii="Times New Roman" w:hAnsi="Times New Roman"/>
                <w:b/>
                <w:sz w:val="28"/>
                <w:szCs w:val="28"/>
              </w:rPr>
              <w:t>WSPÓLNIE UBIEGAJĄCYCH SIĘ O UDZIELENIE ZAMÓWIENIA</w:t>
            </w:r>
            <w:r w:rsidR="00053927" w:rsidRPr="002212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1137320" w14:textId="77777777" w:rsidR="00053927" w:rsidRPr="0022126F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26F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2212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22126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1A94A391" w14:textId="77777777" w:rsidR="003A486D" w:rsidRPr="0022126F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</w:t>
      </w:r>
      <w:r w:rsidR="003A486D"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Wykonawców wspólnie ubiegających się o udzielenie zamówienia w </w:t>
      </w: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22126F" w14:paraId="5FB315F3" w14:textId="77777777" w:rsidTr="0087706D">
        <w:tc>
          <w:tcPr>
            <w:tcW w:w="550" w:type="dxa"/>
            <w:shd w:val="clear" w:color="auto" w:fill="auto"/>
            <w:vAlign w:val="center"/>
          </w:tcPr>
          <w:p w14:paraId="5353BFFA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EF8AC8A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22126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2126F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22126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22126F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500185A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22126F" w14:paraId="4A2F9513" w14:textId="77777777" w:rsidTr="0087706D">
        <w:tc>
          <w:tcPr>
            <w:tcW w:w="550" w:type="dxa"/>
            <w:shd w:val="clear" w:color="auto" w:fill="auto"/>
            <w:vAlign w:val="center"/>
          </w:tcPr>
          <w:p w14:paraId="745E02A3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55980E9D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575905A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22126F" w14:paraId="42785E92" w14:textId="77777777" w:rsidTr="0087706D">
        <w:tc>
          <w:tcPr>
            <w:tcW w:w="550" w:type="dxa"/>
            <w:shd w:val="clear" w:color="auto" w:fill="auto"/>
            <w:vAlign w:val="center"/>
          </w:tcPr>
          <w:p w14:paraId="1E76E594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25212EA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1AC8508" w14:textId="77777777" w:rsidR="003A486D" w:rsidRPr="0022126F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ED0D8A3" w14:textId="61F54934" w:rsidR="00BE3BCE" w:rsidRPr="0022126F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212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8D442B" w:rsidRPr="002212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świadczam, </w:t>
      </w:r>
      <w:r w:rsidR="008D442B"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postanowień art. 117 ust. 4 </w:t>
      </w:r>
      <w:r w:rsidRPr="0022126F">
        <w:rPr>
          <w:rFonts w:ascii="Times New Roman" w:hAnsi="Times New Roman"/>
          <w:sz w:val="24"/>
          <w:szCs w:val="24"/>
        </w:rPr>
        <w:t xml:space="preserve">ustawy z dnia 11 września 2019r. Prawo zamówień publicznych </w:t>
      </w:r>
      <w:r w:rsidR="00E2196C" w:rsidRPr="0022126F">
        <w:rPr>
          <w:rFonts w:ascii="Times New Roman" w:hAnsi="Times New Roman"/>
          <w:sz w:val="24"/>
          <w:szCs w:val="24"/>
        </w:rPr>
        <w:t>(</w:t>
      </w:r>
      <w:proofErr w:type="spellStart"/>
      <w:r w:rsidR="00E2196C" w:rsidRPr="0022126F">
        <w:rPr>
          <w:rFonts w:ascii="Times New Roman" w:hAnsi="Times New Roman"/>
          <w:sz w:val="24"/>
          <w:szCs w:val="24"/>
        </w:rPr>
        <w:t>t.j</w:t>
      </w:r>
      <w:proofErr w:type="spellEnd"/>
      <w:r w:rsidR="00E2196C" w:rsidRPr="0022126F">
        <w:rPr>
          <w:rFonts w:ascii="Times New Roman" w:hAnsi="Times New Roman"/>
          <w:sz w:val="24"/>
          <w:szCs w:val="24"/>
        </w:rPr>
        <w:t>. Dz.U. z 2021r. poz. 1129</w:t>
      </w:r>
      <w:r w:rsidR="00E11BC9" w:rsidRPr="0022126F">
        <w:rPr>
          <w:rFonts w:ascii="Times New Roman" w:hAnsi="Times New Roman"/>
          <w:sz w:val="24"/>
          <w:szCs w:val="24"/>
        </w:rPr>
        <w:t xml:space="preserve"> ze zm.</w:t>
      </w:r>
      <w:r w:rsidR="00E2196C" w:rsidRPr="0022126F">
        <w:rPr>
          <w:rFonts w:ascii="Times New Roman" w:hAnsi="Times New Roman"/>
          <w:sz w:val="24"/>
          <w:szCs w:val="24"/>
        </w:rPr>
        <w:t>)</w:t>
      </w:r>
      <w:r w:rsidRPr="0022126F">
        <w:rPr>
          <w:rFonts w:ascii="Times New Roman" w:hAnsi="Times New Roman"/>
          <w:sz w:val="24"/>
          <w:szCs w:val="24"/>
        </w:rPr>
        <w:t>, że w ramach zamówienia</w:t>
      </w:r>
      <w:r w:rsidR="00BE3BCE"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14:paraId="4D13B7A3" w14:textId="5F66981A" w:rsidR="00AF4E90" w:rsidRPr="0022126F" w:rsidRDefault="00E2196C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Modernizacja obiektów Zespołu Szkół Transportowo-Elektrycznych </w:t>
      </w:r>
      <w:r w:rsidR="00E11BC9"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>Centrum Kształcenia Ustawicznego w Ostrowie Wielkopolskim</w:t>
      </w:r>
    </w:p>
    <w:p w14:paraId="0878BA91" w14:textId="35686E92" w:rsidR="00EC10EE" w:rsidRPr="0022126F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E2196C"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>ZST</w:t>
      </w:r>
      <w:r w:rsidR="00E11BC9"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E2196C"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E11BC9" w:rsidRPr="002212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3/66/2022</w:t>
      </w:r>
    </w:p>
    <w:p w14:paraId="1A99F1B1" w14:textId="77777777" w:rsidR="00DC652A" w:rsidRPr="0022126F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>następujące roboty</w:t>
      </w:r>
      <w:r w:rsidR="00B641BE"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>/ usługi / dostawy</w:t>
      </w:r>
      <w:r w:rsidR="00B641BE" w:rsidRPr="002212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wskazani niżej Wykonawcy wspólnie ubiegający się </w:t>
      </w:r>
      <w:r w:rsidR="00B641BE" w:rsidRPr="0022126F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22126F">
        <w:rPr>
          <w:rFonts w:ascii="Times New Roman" w:eastAsia="Times New Roman" w:hAnsi="Times New Roman"/>
          <w:sz w:val="24"/>
          <w:szCs w:val="24"/>
          <w:lang w:eastAsia="pl-PL"/>
        </w:rPr>
        <w:t>dzielenie zamówienia</w:t>
      </w:r>
      <w:r w:rsidR="00DC652A" w:rsidRPr="0022126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22126F" w14:paraId="0F3BC153" w14:textId="77777777" w:rsidTr="0087706D">
        <w:tc>
          <w:tcPr>
            <w:tcW w:w="617" w:type="dxa"/>
            <w:shd w:val="clear" w:color="auto" w:fill="auto"/>
            <w:vAlign w:val="center"/>
          </w:tcPr>
          <w:p w14:paraId="1ED9E2CD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27DEA199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2EA3D3B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22126F" w14:paraId="018B9CFA" w14:textId="77777777" w:rsidTr="0087706D">
        <w:tc>
          <w:tcPr>
            <w:tcW w:w="617" w:type="dxa"/>
            <w:shd w:val="clear" w:color="auto" w:fill="auto"/>
            <w:vAlign w:val="center"/>
          </w:tcPr>
          <w:p w14:paraId="02744C2C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29ADE3E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A4CDB73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22126F" w14:paraId="22F34245" w14:textId="77777777" w:rsidTr="0087706D">
        <w:tc>
          <w:tcPr>
            <w:tcW w:w="617" w:type="dxa"/>
            <w:shd w:val="clear" w:color="auto" w:fill="auto"/>
            <w:vAlign w:val="center"/>
          </w:tcPr>
          <w:p w14:paraId="6411E042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126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CD54216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C54F978" w14:textId="77777777" w:rsidR="00B641BE" w:rsidRPr="0022126F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9420417" w14:textId="77777777" w:rsidR="007A2C38" w:rsidRPr="0022126F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3DAF2" w14:textId="77777777" w:rsidR="00E27ABB" w:rsidRPr="0022126F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77"/>
      </w:tblGrid>
      <w:tr w:rsidR="00053927" w:rsidRPr="0022126F" w14:paraId="54B0E8E4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6CB091A" w14:textId="662604F7" w:rsidR="00053927" w:rsidRPr="0022126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79E4AC3F" w14:textId="115788C1" w:rsidR="00053927" w:rsidRPr="0022126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14:paraId="21E36459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B8D64ED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A65B395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AA75303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60288BE7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E8C19C0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FC4A5C1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2617B023" w14:textId="77777777" w:rsidR="007A2C38" w:rsidRPr="0022126F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75CCEC14" w14:textId="77777777" w:rsidR="004A0686" w:rsidRPr="0022126F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189B267" w14:textId="77777777" w:rsidR="004A0686" w:rsidRPr="0022126F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2126F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22126F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DDB1" w14:textId="77777777" w:rsidR="00EC6F54" w:rsidRDefault="00EC6F54" w:rsidP="00025386">
      <w:pPr>
        <w:spacing w:after="0" w:line="240" w:lineRule="auto"/>
      </w:pPr>
      <w:r>
        <w:separator/>
      </w:r>
    </w:p>
  </w:endnote>
  <w:endnote w:type="continuationSeparator" w:id="0">
    <w:p w14:paraId="4A10C12A" w14:textId="77777777" w:rsidR="00EC6F54" w:rsidRDefault="00EC6F5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7060" w14:textId="77777777" w:rsidR="00E2196C" w:rsidRDefault="00E21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860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3EA" w14:textId="77777777" w:rsidR="00E2196C" w:rsidRDefault="00E21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BDE8" w14:textId="77777777" w:rsidR="00EC6F54" w:rsidRDefault="00EC6F54" w:rsidP="00025386">
      <w:pPr>
        <w:spacing w:after="0" w:line="240" w:lineRule="auto"/>
      </w:pPr>
      <w:r>
        <w:separator/>
      </w:r>
    </w:p>
  </w:footnote>
  <w:footnote w:type="continuationSeparator" w:id="0">
    <w:p w14:paraId="7936E6A9" w14:textId="77777777" w:rsidR="00EC6F54" w:rsidRDefault="00EC6F5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A385" w14:textId="77777777" w:rsidR="00E2196C" w:rsidRDefault="00E21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CD63" w14:textId="1E612F12" w:rsidR="00EC10EE" w:rsidRPr="00EC10EE" w:rsidRDefault="00E2196C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ZST</w:t>
    </w:r>
    <w:r w:rsidR="00E11BC9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E</w:t>
    </w:r>
    <w:r w:rsidR="00E11BC9">
      <w:rPr>
        <w:rFonts w:ascii="Arial" w:hAnsi="Arial" w:cs="Arial"/>
        <w:sz w:val="20"/>
        <w:szCs w:val="20"/>
      </w:rPr>
      <w:t xml:space="preserve"> 3/66/2022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0E5" w14:textId="77777777" w:rsidR="00E2196C" w:rsidRDefault="00E21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2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7F"/>
    <w:rsid w:val="00025386"/>
    <w:rsid w:val="000423B9"/>
    <w:rsid w:val="00053927"/>
    <w:rsid w:val="00084786"/>
    <w:rsid w:val="0016158F"/>
    <w:rsid w:val="001C2314"/>
    <w:rsid w:val="00213980"/>
    <w:rsid w:val="0022126F"/>
    <w:rsid w:val="0024648D"/>
    <w:rsid w:val="00286D93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A027F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1BC9"/>
    <w:rsid w:val="00E2196C"/>
    <w:rsid w:val="00E27ABB"/>
    <w:rsid w:val="00E67109"/>
    <w:rsid w:val="00E86D3B"/>
    <w:rsid w:val="00EC10EE"/>
    <w:rsid w:val="00EC6F54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B56A"/>
  <w15:chartTrackingRefBased/>
  <w15:docId w15:val="{E96CE1C3-9D23-4B8C-93D0-275ECF7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3</cp:revision>
  <dcterms:created xsi:type="dcterms:W3CDTF">2022-06-03T15:25:00Z</dcterms:created>
  <dcterms:modified xsi:type="dcterms:W3CDTF">2022-06-06T09:36:00Z</dcterms:modified>
</cp:coreProperties>
</file>