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2C86E052" w:rsidR="00230C99" w:rsidRDefault="003B1C2E" w:rsidP="00DC7BC5">
      <w:pPr>
        <w:pStyle w:val="Legenda"/>
        <w:ind w:left="4536"/>
      </w:pPr>
      <w:r>
        <w:t xml:space="preserve"> </w:t>
      </w:r>
      <w:r w:rsidR="00230C99">
        <w:t xml:space="preserve">Załącznik </w:t>
      </w:r>
      <w:r w:rsidR="00BC0D7B">
        <w:t>nr 2 do zapytania ofertowego</w:t>
      </w:r>
      <w:r w:rsidR="00230C99">
        <w:t>.</w:t>
      </w:r>
    </w:p>
    <w:p w14:paraId="2E7A789D" w14:textId="79006F36" w:rsidR="00816F15" w:rsidRDefault="00816F15" w:rsidP="00816F15">
      <w:pPr>
        <w:pStyle w:val="Legenda"/>
      </w:pPr>
      <w:r>
        <w:rPr>
          <w:noProof/>
        </w:rPr>
        <w:drawing>
          <wp:inline distT="0" distB="0" distL="0" distR="0" wp14:anchorId="5310E1A4" wp14:editId="60535C15">
            <wp:extent cx="5401310" cy="511810"/>
            <wp:effectExtent l="0" t="0" r="8890" b="2540"/>
            <wp:docPr id="1" name="Obraz 1" descr="&quot;dekoracyj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&quot;dekoracyjny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Wydatek współfinansowany przez Unię Europejską ze środków Europejskiego Funduszu Społecznego</w:t>
      </w:r>
    </w:p>
    <w:p w14:paraId="129C0BE0" w14:textId="0308BD8D" w:rsidR="00230C99" w:rsidRDefault="00EB0572" w:rsidP="00230C99">
      <w:pPr>
        <w:pStyle w:val="Nagwek1"/>
      </w:pPr>
      <w:r>
        <w:t>Formularz oferty</w:t>
      </w:r>
    </w:p>
    <w:p w14:paraId="5FEB6607" w14:textId="62CDDACF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ofertowe.</w:t>
      </w:r>
    </w:p>
    <w:p w14:paraId="64B60756" w14:textId="46B2120E" w:rsidR="00230C99" w:rsidRDefault="00EB0572" w:rsidP="00230C99">
      <w:pPr>
        <w:pStyle w:val="Nagwek2"/>
      </w:pPr>
      <w:r>
        <w:t>Wykonawca</w:t>
      </w:r>
      <w:r w:rsidR="00230C99">
        <w:t xml:space="preserve">: </w:t>
      </w:r>
    </w:p>
    <w:p w14:paraId="3644648E" w14:textId="03C66839" w:rsidR="00230C99" w:rsidRDefault="00893357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6D990C1A" w14:textId="2CAE8E52" w:rsidR="0037051E" w:rsidRPr="0037051E" w:rsidRDefault="0037051E" w:rsidP="00D402DC">
      <w:pPr>
        <w:rPr>
          <w:rStyle w:val="Wyrnieniedelikatne"/>
        </w:rPr>
      </w:pPr>
      <w:r w:rsidRPr="0037051E">
        <w:rPr>
          <w:rStyle w:val="Wyrnieniedelikatne"/>
        </w:rPr>
        <w:t>Oświadczamy, że nie podlegamy wykluczeniu na podstawie ar. 7 ust. 1 ustawy z dnia 13 kwietnia 2022 r. o szczególnych rozwiązaniach w zakresie przeciwdziałania wspieraniu agresji na Ukrainę oraz służących ochronie bezpieczeństwa narodowego (Dz. U. poz. 835)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893357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4730EC51" w14:textId="77777777" w:rsidR="00A514C0" w:rsidRPr="00A514C0" w:rsidRDefault="00A514C0" w:rsidP="00D30B67">
      <w:pPr>
        <w:pStyle w:val="Listanumerowana"/>
        <w:numPr>
          <w:ilvl w:val="0"/>
          <w:numId w:val="19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1D276AFA" w14:textId="00C01464" w:rsidR="00A514C0" w:rsidRDefault="00A514C0" w:rsidP="00A514C0">
      <w:pPr>
        <w:pStyle w:val="Listanumerowana"/>
        <w:numPr>
          <w:ilvl w:val="0"/>
          <w:numId w:val="0"/>
        </w:numPr>
        <w:ind w:left="360"/>
      </w:pPr>
      <w:r>
        <w:t>W</w:t>
      </w:r>
      <w:r w:rsidRPr="00A514C0">
        <w:t xml:space="preserve">ypełniony </w:t>
      </w:r>
      <w:r w:rsidR="0037051E">
        <w:t>formularz oferty złożony za pośrednictwem platformy zakupowej Zamawiającego złożony w formie elektronicznej lub pisemnej lub dokumentowej.</w:t>
      </w:r>
    </w:p>
    <w:p w14:paraId="7B55633B" w14:textId="53BE67B3" w:rsidR="0037051E" w:rsidRDefault="0037051E" w:rsidP="005E28EE">
      <w:pPr>
        <w:pStyle w:val="Legenda"/>
      </w:pPr>
      <w:r>
        <w:t>(Oświadczenie woli ma formę elektroniczną, o ile zostanie opatrzone kwalifikowalnym podpisem elektronicznym, forma pisemna polega na umieszczeniu na dokumencie własnoręcznego podpisu</w:t>
      </w:r>
      <w:r w:rsidR="005E28EE">
        <w:t>, dla zachowania formy dokumentowej wystarczy złożenie oświadczenia woli w sposób umożliwiający ustalenie osoby składającej oświadczenie na dokumencie, którym jest nośnik informacji umożliwiający zapoznanie się z jej treścią.)</w:t>
      </w:r>
    </w:p>
    <w:p w14:paraId="5541ACF1" w14:textId="1D15E808" w:rsidR="00BC5573" w:rsidRPr="00BC557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  <w:sdt>
        <w:sdtPr>
          <w:rPr>
            <w:rStyle w:val="Pogrubienie"/>
          </w:rPr>
          <w:alias w:val="Imię i nazwisko trenera"/>
          <w:tag w:val="Imię i nazwisko trenera"/>
          <w:id w:val="-2084214159"/>
          <w:placeholder>
            <w:docPart w:val="DefaultPlaceholder_-1854013436"/>
          </w:placeholder>
          <w15:appearance w15:val="hidden"/>
          <w:docPartList>
            <w:docPartGallery w:val="Quick Parts"/>
          </w:docPartList>
        </w:sdtPr>
        <w:sdtEndPr>
          <w:rPr>
            <w:rStyle w:val="Pogrubienie"/>
            <w:b w:val="0"/>
            <w:bCs w:val="0"/>
          </w:rPr>
        </w:sdtEndPr>
        <w:sdtContent>
          <w:r w:rsidR="00BC5573">
            <w:rPr>
              <w:rStyle w:val="Pogrubienie"/>
            </w:rPr>
            <w:t xml:space="preserve"> </w:t>
          </w:r>
          <w:r w:rsidR="000139BD">
            <w:rPr>
              <w:rStyle w:val="Pogrubienie"/>
            </w:rPr>
            <w:t>Wpisz imię i nazwisko trenera</w:t>
          </w:r>
        </w:sdtContent>
      </w:sdt>
      <w:r w:rsidR="00BC5573">
        <w:rPr>
          <w:rStyle w:val="Pogrubienie"/>
          <w:b w:val="0"/>
          <w:bCs w:val="0"/>
        </w:rPr>
        <w:t>.</w:t>
      </w:r>
    </w:p>
    <w:p w14:paraId="46E57EB4" w14:textId="60473BF7" w:rsidR="00BC5573" w:rsidRPr="005E28EE" w:rsidRDefault="00BC5573" w:rsidP="005E28EE">
      <w:pPr>
        <w:pStyle w:val="Legenda"/>
        <w:rPr>
          <w:rStyle w:val="Pogrubienie"/>
          <w:b w:val="0"/>
          <w:bCs w:val="0"/>
          <w:color w:val="505046" w:themeColor="text2"/>
        </w:rPr>
      </w:pPr>
      <w:r w:rsidRPr="005E28EE">
        <w:rPr>
          <w:rStyle w:val="Pogrubienie"/>
          <w:b w:val="0"/>
          <w:bCs w:val="0"/>
          <w:color w:val="505046" w:themeColor="text2"/>
        </w:rPr>
        <w:t>W przypadku, gdy do poprowadzenia zostanie wskazany więcej niż jeden trener, punkty 2-</w:t>
      </w:r>
      <w:r w:rsidR="005E28EE">
        <w:rPr>
          <w:rStyle w:val="Pogrubienie"/>
          <w:b w:val="0"/>
          <w:bCs w:val="0"/>
          <w:color w:val="505046" w:themeColor="text2"/>
        </w:rPr>
        <w:t>5</w:t>
      </w:r>
      <w:r w:rsidRPr="005E28EE">
        <w:rPr>
          <w:rStyle w:val="Pogrubienie"/>
          <w:b w:val="0"/>
          <w:bCs w:val="0"/>
          <w:color w:val="505046" w:themeColor="text2"/>
        </w:rPr>
        <w:t xml:space="preserve"> należy powielić i wypełnić osobno dla każdego trenera.</w:t>
      </w:r>
    </w:p>
    <w:p w14:paraId="67A91531" w14:textId="0853FCB4" w:rsidR="005E28EE" w:rsidRPr="005E28EE" w:rsidRDefault="005E28EE" w:rsidP="005E28EE">
      <w:pPr>
        <w:pStyle w:val="Legenda"/>
      </w:pPr>
      <w:r>
        <w:t>W przypadku zbyt małej lub zbyt dużej liczby punktów, należy odpowiednio usunąć lub dodać punkt.</w:t>
      </w:r>
    </w:p>
    <w:p w14:paraId="26D65BF3" w14:textId="322B41BD" w:rsidR="00A514C0" w:rsidRPr="00A514C0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</w:t>
      </w:r>
      <w:r w:rsidR="008E3F6E">
        <w:rPr>
          <w:rStyle w:val="Pogrubienie"/>
        </w:rPr>
        <w:t xml:space="preserve"> wykształcenie i</w:t>
      </w:r>
      <w:r w:rsidRPr="00A514C0">
        <w:rPr>
          <w:rStyle w:val="Pogrubienie"/>
        </w:rPr>
        <w:t xml:space="preserve"> doświadczenie zawodowe trenera:</w:t>
      </w:r>
    </w:p>
    <w:sdt>
      <w:sdtPr>
        <w:alias w:val="Wykształcenie zawodowe trenera"/>
        <w:tag w:val="Wykształcenie zawodowe trenera"/>
        <w:id w:val="1222025213"/>
        <w:placeholder>
          <w:docPart w:val="90E98F6F54E1495F8B181A96774EF33F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2FAC2359" w14:textId="367B4A22" w:rsidR="00D804A7" w:rsidRPr="00D30B67" w:rsidRDefault="00742D78" w:rsidP="00D30B67">
          <w:pPr>
            <w:pStyle w:val="Listanumerowana2"/>
            <w:numPr>
              <w:ilvl w:val="0"/>
              <w:numId w:val="22"/>
            </w:numPr>
          </w:pPr>
          <w:r w:rsidRPr="00D30B67">
            <w:t xml:space="preserve">Wpisz informację o </w:t>
          </w:r>
          <w:r w:rsidR="008E3F6E">
            <w:t xml:space="preserve">wykształceniu </w:t>
          </w:r>
          <w:r w:rsidRPr="00D30B67">
            <w:t>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32D7C61B" w:rsidR="00D804A7" w:rsidRPr="00D30B67" w:rsidRDefault="00742D78" w:rsidP="00D30B67">
          <w:pPr>
            <w:pStyle w:val="Listanumerowana2"/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trenera;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</w:rPr>
      </w:sdtEndPr>
      <w:sdtContent>
        <w:p w14:paraId="10606005" w14:textId="48F16CCE" w:rsidR="00742D78" w:rsidRPr="00D30B67" w:rsidRDefault="00742D78" w:rsidP="00D30B67">
          <w:pPr>
            <w:pStyle w:val="Listanumerowana2"/>
            <w:rPr>
              <w:rStyle w:val="Pogrubienie"/>
              <w:b w:val="0"/>
              <w:bCs w:val="0"/>
              <w:color w:val="auto"/>
            </w:rPr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 lub usuń punkt.</w:t>
          </w:r>
        </w:p>
      </w:sdtContent>
    </w:sdt>
    <w:p w14:paraId="70522C09" w14:textId="056B14DA" w:rsidR="00A514C0" w:rsidRPr="003B2795" w:rsidRDefault="00A514C0" w:rsidP="00A514C0">
      <w:pPr>
        <w:pStyle w:val="Listanumerowana"/>
        <w:rPr>
          <w:rStyle w:val="Pogrubienie"/>
        </w:rPr>
      </w:pPr>
      <w:r w:rsidRPr="003B2795">
        <w:rPr>
          <w:rStyle w:val="Pogrubienie"/>
        </w:rPr>
        <w:t xml:space="preserve">Wymagane </w:t>
      </w:r>
      <w:r w:rsidR="00FE481F">
        <w:rPr>
          <w:rStyle w:val="Pogrubienie"/>
        </w:rPr>
        <w:t>doświadczenie</w:t>
      </w:r>
      <w:r w:rsidRPr="003B2795">
        <w:rPr>
          <w:rStyle w:val="Pogrubienie"/>
        </w:rPr>
        <w:t xml:space="preserve"> trenera – przeprowadzone szkolenia: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AB18438" w:rsidR="00A514C0" w:rsidRPr="00D30B67" w:rsidRDefault="00742D78" w:rsidP="00D30B67">
          <w:pPr>
            <w:pStyle w:val="Listanumerowana2"/>
            <w:numPr>
              <w:ilvl w:val="0"/>
              <w:numId w:val="23"/>
            </w:numPr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595644488DF403D9DBA821F979FAE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AA12B8" w14:textId="1537821D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99AAAC542184117A6589DED310693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67122C" w14:textId="54D19507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E4A3BCC5518542E3B62266C4F5DC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A05224" w14:textId="012B0620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DDE0F3D9730D494DAEEBDA83C58E6AB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B7BFC1" w14:textId="33335C55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3167DB0D8A4B4CC88C1962D08EEAB68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AB6ECC" w14:textId="011CA859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3116C55185164A11ABECD05199E725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77E2054" w14:textId="315F39C9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F4C6C95A4BAF45E69279BD19F38030B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5B85CC" w14:textId="71EB88AB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45442485"/>
        <w:placeholder>
          <w:docPart w:val="AB7335F0DDFD409AA56DA098F5505E7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CC9FF" w14:textId="016DC785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1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B2D2B050B2954A54B2223A64BB2098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3AD3ABE" w14:textId="01A5402C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1" w:displacedByCustomXml="prev"/>
    <w:p w14:paraId="0FE18EF8" w14:textId="3865F50E" w:rsidR="003B2795" w:rsidRPr="003B2795" w:rsidRDefault="003B2795" w:rsidP="003B2795">
      <w:pPr>
        <w:pStyle w:val="Listanumerowana"/>
        <w:rPr>
          <w:rStyle w:val="Pogrubienie"/>
        </w:rPr>
      </w:pPr>
      <w:bookmarkStart w:id="2" w:name="_Hlk96429354"/>
      <w:r w:rsidRPr="003B2795">
        <w:rPr>
          <w:rStyle w:val="Pogrubienie"/>
        </w:rPr>
        <w:t>Wymagane doświadczenie trenera – przeprowadzone szkolenia</w:t>
      </w:r>
      <w:r>
        <w:rPr>
          <w:rStyle w:val="Pogrubienie"/>
        </w:rPr>
        <w:t xml:space="preserve"> online</w:t>
      </w:r>
      <w:r w:rsidR="00FE481F">
        <w:rPr>
          <w:rStyle w:val="Pogrubienie"/>
        </w:rPr>
        <w:t xml:space="preserve"> w czasie rzeczywistym</w:t>
      </w:r>
      <w:r w:rsidRPr="003B2795">
        <w:rPr>
          <w:rStyle w:val="Pogrubienie"/>
        </w:rPr>
        <w:t>:</w:t>
      </w:r>
    </w:p>
    <w:bookmarkEnd w:id="2"/>
    <w:p w14:paraId="5E2920F7" w14:textId="6FD2EC79" w:rsidR="003B2795" w:rsidRDefault="003B2795" w:rsidP="003B2795">
      <w:pPr>
        <w:pStyle w:val="Legenda"/>
      </w:pPr>
      <w:r>
        <w:t xml:space="preserve">Należy wykazać minimum </w:t>
      </w:r>
      <w:r w:rsidR="008E3F6E">
        <w:t>5</w:t>
      </w:r>
      <w:r>
        <w:t xml:space="preserve"> szkoleń z wymienionych w punkcie</w:t>
      </w:r>
      <w:r w:rsidR="005B3E95">
        <w:t xml:space="preserve"> </w:t>
      </w:r>
      <w:r w:rsidR="008E3F6E">
        <w:t>4</w:t>
      </w:r>
      <w:r>
        <w:t>, które zostały zr</w:t>
      </w:r>
      <w:r w:rsidR="00B27B66">
        <w:t>ealizowane dla jednostek samorządu terytorialnego</w:t>
      </w:r>
      <w:r>
        <w:t>.</w:t>
      </w:r>
      <w:r w:rsidR="000139BD">
        <w:t xml:space="preserve"> Jeśli wśród wymienionych szkoleń jest więcej niż 5 szkoleń </w:t>
      </w:r>
      <w:r w:rsidR="00B27B66">
        <w:t>dla jednostek samorządu terytorialnego</w:t>
      </w:r>
      <w:r w:rsidR="000139BD">
        <w:t>, można również je wykazać, dodając kolejne punkty</w:t>
      </w:r>
      <w:r w:rsidR="000139BD" w:rsidRPr="000139BD"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A45C9B10784A41B6BB5B2DBA057246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99EF72F" w14:textId="683C8993" w:rsidR="003B2795" w:rsidRPr="00D30B67" w:rsidRDefault="00FE481F" w:rsidP="00D30B67">
          <w:pPr>
            <w:pStyle w:val="Listanumerowana2"/>
            <w:numPr>
              <w:ilvl w:val="0"/>
              <w:numId w:val="24"/>
            </w:numPr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41830575"/>
        <w:placeholder>
          <w:docPart w:val="EDD14F2E7AAD4C2C88A76804996998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958A044" w14:textId="645946D9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49934233"/>
        <w:placeholder>
          <w:docPart w:val="EB0D4B3B0308431A851CDE3D08BED27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CD3EE99" w14:textId="243EC9F1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13141427"/>
        <w:placeholder>
          <w:docPart w:val="1F6814DA1B4F421CABF402FFE4E3BA0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555DF" w14:textId="04635AFB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2124335"/>
        <w:placeholder>
          <w:docPart w:val="5F3E90ACDD9A47F986330623FB1607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C565BB" w14:textId="3C97B5E9" w:rsidR="00FE481F" w:rsidRPr="00D30B67" w:rsidRDefault="00FE481F" w:rsidP="005E28EE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rzeczywistym.</w:t>
          </w:r>
        </w:p>
      </w:sdtContent>
    </w:sdt>
    <w:p w14:paraId="75A46C73" w14:textId="47EC0C24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3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188FB76F" w:rsidR="00B304F2" w:rsidRDefault="00B304F2" w:rsidP="00B304F2">
      <w:pPr>
        <w:pStyle w:val="Legenda"/>
      </w:pPr>
      <w:r>
        <w:t>Wybierz właściwe, zaznaczając kwadrat przy wybranej opcji</w:t>
      </w:r>
    </w:p>
    <w:p w14:paraId="5325702B" w14:textId="32B1CB2A" w:rsidR="00443598" w:rsidRDefault="00443598" w:rsidP="00470B47">
      <w:pPr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4A00558B" w:rsidR="00443598" w:rsidRDefault="00443598" w:rsidP="00470B47">
      <w:pPr>
        <w:rPr>
          <w:iCs/>
        </w:rPr>
      </w:pPr>
      <w:r>
        <w:rPr>
          <w:iCs/>
        </w:rPr>
        <w:t xml:space="preserve">Nie </w:t>
      </w:r>
      <w:bookmarkStart w:id="4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4"/>
    </w:p>
    <w:bookmarkEnd w:id="3"/>
    <w:p w14:paraId="1A04427B" w14:textId="0083930F" w:rsidR="00B304F2" w:rsidRDefault="00443598" w:rsidP="00BB38EC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63D0F162" w:rsidR="00230C99" w:rsidRDefault="009A38FA" w:rsidP="00230C99">
      <w:pPr>
        <w:pStyle w:val="Nagwek2"/>
      </w:pPr>
      <w:r>
        <w:t>Koncepcja i p</w:t>
      </w:r>
      <w:r w:rsidR="008B2D3F">
        <w:t>rogram szkolenia</w:t>
      </w:r>
      <w:r w:rsidR="00230C99">
        <w:t>:</w:t>
      </w:r>
    </w:p>
    <w:p w14:paraId="51E9AB37" w14:textId="61C91F81" w:rsidR="00230C99" w:rsidRDefault="008B2D3F" w:rsidP="008B2D3F">
      <w:pPr>
        <w:pStyle w:val="Legenda"/>
      </w:pPr>
      <w:r>
        <w:t>Poprzez program szkolenia zostaną zrealizowane cele szczegółowe określone w zapytaniu ofertowym.</w:t>
      </w:r>
      <w:r w:rsidR="00B5443E">
        <w:t xml:space="preserve"> </w:t>
      </w:r>
      <w:r w:rsidR="00B5443E" w:rsidRPr="00B5443E">
        <w:t>W 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p w14:paraId="7BCA8F12" w14:textId="45AD2A1E" w:rsidR="009A38FA" w:rsidRPr="009A38FA" w:rsidRDefault="009A38FA" w:rsidP="009A38FA">
      <w:pPr>
        <w:rPr>
          <w:b/>
          <w:bCs/>
        </w:rPr>
      </w:pPr>
      <w:r w:rsidRPr="009A38FA">
        <w:rPr>
          <w:b/>
          <w:bCs/>
        </w:rPr>
        <w:t>(koncepcja i program szkolenia może stanowić załącznik do formularza)</w:t>
      </w:r>
    </w:p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82C06F" w14:textId="26C22553" w:rsidR="00B5443E" w:rsidRPr="00D30B67" w:rsidRDefault="00227028" w:rsidP="00D30B67">
          <w:pPr>
            <w:pStyle w:val="Listanumerowana"/>
            <w:numPr>
              <w:ilvl w:val="0"/>
              <w:numId w:val="28"/>
            </w:numPr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7ACB902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6074E6D9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5F1FFB1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1E3D4441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7C8AF22E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4EDBD196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57203900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115B552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4E81AE6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7D9A441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600F43C" w14:textId="41B14238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8280C1B" w14:textId="47062A58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0C87D9" w14:textId="7765BAA7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0D3A79" w14:textId="22365B0B" w:rsidR="00227028" w:rsidRPr="00227028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47C81010" w14:textId="0D1EAF38" w:rsidR="00230C99" w:rsidRDefault="00BC5573" w:rsidP="00230C99">
      <w:pPr>
        <w:pStyle w:val="Nagwek2"/>
      </w:pPr>
      <w:r>
        <w:t>Harmonogram dni szkoleniow</w:t>
      </w:r>
      <w:r w:rsidR="0071406F">
        <w:t>ych</w:t>
      </w:r>
      <w:r w:rsidR="00227028">
        <w:t>:</w:t>
      </w:r>
    </w:p>
    <w:sdt>
      <w:sdtPr>
        <w:alias w:val="Czas trwania szkolenia - 5 godzin dydaktycznych"/>
        <w:tag w:val="Czas trwania szkolenia - 5 godzin dydaktycznych"/>
        <w:id w:val="1207676219"/>
        <w:placeholder>
          <w:docPart w:val="5E6BB564A3184F5999CD14E0D3DFE08F"/>
        </w:placeholder>
        <w15:appearance w15:val="hidden"/>
        <w:docPartList>
          <w:docPartGallery w:val="Quick Parts"/>
        </w:docPartList>
      </w:sdtPr>
      <w:sdtEndPr/>
      <w:sdtContent>
        <w:p w14:paraId="6909F466" w14:textId="481EA7C3" w:rsidR="00227028" w:rsidRPr="00227028" w:rsidRDefault="00EF32D5" w:rsidP="00595543">
          <w:pPr>
            <w:pStyle w:val="Listanumerowana"/>
            <w:numPr>
              <w:ilvl w:val="0"/>
              <w:numId w:val="21"/>
            </w:numPr>
          </w:pPr>
          <w:r>
            <w:t>Wpisz godzinę rozpoczęcia i zakończenia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15:color w:val="000000"/>
        <w15:appearance w15:val="hidden"/>
      </w:sdtPr>
      <w:sdtEndPr/>
      <w:sdtContent>
        <w:p w14:paraId="2DF3E327" w14:textId="2DE1078A" w:rsidR="00595543" w:rsidRDefault="00EF32D5" w:rsidP="00595543">
          <w:pPr>
            <w:pStyle w:val="Listanumerowana"/>
            <w:numPr>
              <w:ilvl w:val="0"/>
              <w:numId w:val="21"/>
            </w:numPr>
          </w:pPr>
          <w:r>
            <w:t>Wpisz godziny rozpoczęcia i zakończenia przerw podczas szkolenia;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t>Koszt szkolenia</w:t>
      </w:r>
      <w:r w:rsidR="00230C99">
        <w:t>:</w:t>
      </w:r>
    </w:p>
    <w:p w14:paraId="334CB15F" w14:textId="62AEB514" w:rsidR="00BC5573" w:rsidRDefault="00816F15" w:rsidP="00D40AC0">
      <w:pPr>
        <w:pStyle w:val="Legenda"/>
      </w:pPr>
      <w:r>
        <w:t xml:space="preserve">Koszt szkolenia dla każdej grupy będzie jednakowy. Całkowity koszt szkolenia stanowi sumę kosztów dla </w:t>
      </w:r>
      <w:r w:rsidR="00E776EE">
        <w:t>maksymalnie 4</w:t>
      </w:r>
      <w:r w:rsidR="00C64668">
        <w:t xml:space="preserve"> </w:t>
      </w:r>
      <w:r>
        <w:t>grup szkoleniowych.</w:t>
      </w:r>
    </w:p>
    <w:sdt>
      <w:sdtPr>
        <w:alias w:val="Koszt szkolenia dla 1 grupy"/>
        <w:tag w:val="Koszt szkolenia dla 6 grup"/>
        <w:id w:val="2063443578"/>
        <w:placeholder>
          <w:docPart w:val="382D969553304E4BB51D52E044CAA2A9"/>
        </w:placeholder>
        <w:showingPlcHdr/>
        <w15:color w:val="000000"/>
        <w15:appearance w15:val="hidden"/>
      </w:sdtPr>
      <w:sdtEndPr/>
      <w:sdtContent>
        <w:p w14:paraId="5D3B074B" w14:textId="1580ACCD" w:rsidR="00B43E6B" w:rsidRDefault="00B43E6B" w:rsidP="00BC00CE">
          <w:pPr>
            <w:pStyle w:val="Listanumerowana"/>
            <w:numPr>
              <w:ilvl w:val="0"/>
              <w:numId w:val="32"/>
            </w:numPr>
          </w:pPr>
          <w:r>
            <w:t xml:space="preserve">Wpisz </w:t>
          </w:r>
          <w:r w:rsidR="00D40AC0">
            <w:t>koszt szkolenia dla 1 grupy szkoleniowej</w:t>
          </w:r>
          <w:r>
            <w:t>;</w:t>
          </w:r>
        </w:p>
      </w:sdtContent>
    </w:sdt>
    <w:sdt>
      <w:sdtPr>
        <w:alias w:val="Koszt szkolenia dla 6 grup szkoleniowych"/>
        <w:tag w:val="Koszt szkolenia dla 6 grup szkoleniowych"/>
        <w:id w:val="-200017432"/>
        <w:placeholder>
          <w:docPart w:val="6541163089674284AE3C2CB039EBC892"/>
        </w:placeholder>
        <w15:color w:val="000000"/>
        <w15:appearance w15:val="hidden"/>
      </w:sdtPr>
      <w:sdtEndPr/>
      <w:sdtContent>
        <w:p w14:paraId="3C93BFC2" w14:textId="1D5E4325" w:rsidR="00B43E6B" w:rsidRPr="00FE5FDD" w:rsidRDefault="00C64668" w:rsidP="00B43E6B">
          <w:pPr>
            <w:pStyle w:val="Listanumerowana"/>
          </w:pPr>
          <w:r>
            <w:t xml:space="preserve">Wpisz koszt szkolenia dla </w:t>
          </w:r>
          <w:r w:rsidR="00E776EE">
            <w:t>4</w:t>
          </w:r>
          <w:r>
            <w:t xml:space="preserve"> grup szkoleniowych.</w:t>
          </w:r>
        </w:p>
      </w:sdtContent>
    </w:sdt>
    <w:p w14:paraId="5ED451BD" w14:textId="3B5126DD" w:rsidR="00BC5573" w:rsidRDefault="00BC5573" w:rsidP="00BC5573">
      <w:pPr>
        <w:pStyle w:val="Listanumerowana"/>
        <w:sectPr w:rsidR="00BC5573" w:rsidSect="001C3B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DC7BC5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7FF8BF79" w14:textId="77E420AD" w:rsidR="00745C29" w:rsidRPr="00745C29" w:rsidRDefault="00816F15" w:rsidP="000466CA">
      <w:pPr>
        <w:pStyle w:val="Legenda"/>
      </w:pPr>
      <w:r w:rsidRPr="00C95029">
        <w:t>Jeżeli Wykonawca nie posiada kwalifikowanego podpisu elektronicznego</w:t>
      </w:r>
      <w:r w:rsidR="00852DD8" w:rsidRPr="00C95029">
        <w:t>,</w:t>
      </w:r>
      <w:r w:rsidRPr="00C95029">
        <w:t xml:space="preserve"> formularz należy przesłać w postaci elektronicznej opatrzonej podpisem zaufanym lub podpisem osobistym</w:t>
      </w:r>
      <w:r w:rsidR="005D58B7">
        <w:t>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CBE1" w14:textId="77777777" w:rsidR="00F2412D" w:rsidRDefault="00F2412D" w:rsidP="001D3676">
      <w:pPr>
        <w:spacing w:after="0" w:line="240" w:lineRule="auto"/>
      </w:pPr>
      <w:r>
        <w:separator/>
      </w:r>
    </w:p>
  </w:endnote>
  <w:endnote w:type="continuationSeparator" w:id="0">
    <w:p w14:paraId="0BF490F0" w14:textId="77777777" w:rsidR="00F2412D" w:rsidRDefault="00F2412D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9148" w14:textId="77777777" w:rsidR="00E776EE" w:rsidRDefault="00E77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2D43" w14:textId="77777777" w:rsidR="00E776EE" w:rsidRDefault="00E77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E830" w14:textId="77777777" w:rsidR="00F2412D" w:rsidRDefault="00F2412D" w:rsidP="001D3676">
      <w:pPr>
        <w:spacing w:after="0" w:line="240" w:lineRule="auto"/>
      </w:pPr>
      <w:r>
        <w:separator/>
      </w:r>
    </w:p>
  </w:footnote>
  <w:footnote w:type="continuationSeparator" w:id="0">
    <w:p w14:paraId="7A584A80" w14:textId="77777777" w:rsidR="00F2412D" w:rsidRDefault="00F2412D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E85E" w14:textId="77777777" w:rsidR="00E776EE" w:rsidRDefault="00E77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-1615901887"/>
      <w:lock w:val="sdtLocked"/>
      <w:placeholder>
        <w:docPart w:val="18053F4CCA6F43389B7AF94000106F58"/>
      </w:placeholder>
      <w15:appearance w15:val="hidden"/>
      <w:docPartList>
        <w:docPartGallery w:val="Quick Parts"/>
      </w:docPartList>
    </w:sdtPr>
    <w:sdtEndPr/>
    <w:sdtContent>
      <w:p w14:paraId="1EF75AC1" w14:textId="5279D743" w:rsidR="008E3F6E" w:rsidRDefault="008E3F6E" w:rsidP="008E3F6E">
        <w:pPr>
          <w:pStyle w:val="Nagwek"/>
        </w:pPr>
        <w:r>
          <w:t>OR-KP-III.433.3.</w:t>
        </w:r>
        <w:r w:rsidR="00E776EE">
          <w:t>4</w:t>
        </w:r>
        <w:r>
          <w:t>.2022.</w:t>
        </w:r>
        <w:r w:rsidR="00E776EE">
          <w:t>BA</w:t>
        </w:r>
      </w:p>
      <w:p w14:paraId="1900E971" w14:textId="12615A5C" w:rsidR="00947C25" w:rsidRDefault="00893357">
        <w:pPr>
          <w:pStyle w:val="Nagwek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D3DB" w14:textId="77777777" w:rsidR="00E776EE" w:rsidRDefault="00E77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301AD2B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83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08441">
    <w:abstractNumId w:val="8"/>
  </w:num>
  <w:num w:numId="2" w16cid:durableId="1627657750">
    <w:abstractNumId w:val="3"/>
  </w:num>
  <w:num w:numId="3" w16cid:durableId="1546453267">
    <w:abstractNumId w:val="2"/>
  </w:num>
  <w:num w:numId="4" w16cid:durableId="1669400826">
    <w:abstractNumId w:val="1"/>
  </w:num>
  <w:num w:numId="5" w16cid:durableId="823400766">
    <w:abstractNumId w:val="0"/>
  </w:num>
  <w:num w:numId="6" w16cid:durableId="1290478705">
    <w:abstractNumId w:val="9"/>
  </w:num>
  <w:num w:numId="7" w16cid:durableId="2040350694">
    <w:abstractNumId w:val="7"/>
  </w:num>
  <w:num w:numId="8" w16cid:durableId="2129815555">
    <w:abstractNumId w:val="6"/>
  </w:num>
  <w:num w:numId="9" w16cid:durableId="174003238">
    <w:abstractNumId w:val="5"/>
  </w:num>
  <w:num w:numId="10" w16cid:durableId="674040643">
    <w:abstractNumId w:val="4"/>
  </w:num>
  <w:num w:numId="11" w16cid:durableId="801071480">
    <w:abstractNumId w:val="10"/>
  </w:num>
  <w:num w:numId="12" w16cid:durableId="798840455">
    <w:abstractNumId w:val="8"/>
    <w:lvlOverride w:ilvl="0">
      <w:startOverride w:val="1"/>
    </w:lvlOverride>
  </w:num>
  <w:num w:numId="13" w16cid:durableId="786043376">
    <w:abstractNumId w:val="8"/>
    <w:lvlOverride w:ilvl="0">
      <w:startOverride w:val="1"/>
    </w:lvlOverride>
  </w:num>
  <w:num w:numId="14" w16cid:durableId="2009095130">
    <w:abstractNumId w:val="11"/>
  </w:num>
  <w:num w:numId="15" w16cid:durableId="1075084955">
    <w:abstractNumId w:val="3"/>
    <w:lvlOverride w:ilvl="0">
      <w:startOverride w:val="1"/>
    </w:lvlOverride>
  </w:num>
  <w:num w:numId="16" w16cid:durableId="1737587240">
    <w:abstractNumId w:val="8"/>
    <w:lvlOverride w:ilvl="0">
      <w:startOverride w:val="1"/>
    </w:lvlOverride>
  </w:num>
  <w:num w:numId="17" w16cid:durableId="645207572">
    <w:abstractNumId w:val="8"/>
    <w:lvlOverride w:ilvl="0">
      <w:startOverride w:val="1"/>
    </w:lvlOverride>
  </w:num>
  <w:num w:numId="18" w16cid:durableId="2137603274">
    <w:abstractNumId w:val="8"/>
    <w:lvlOverride w:ilvl="0">
      <w:startOverride w:val="1"/>
    </w:lvlOverride>
  </w:num>
  <w:num w:numId="19" w16cid:durableId="1984919476">
    <w:abstractNumId w:val="8"/>
    <w:lvlOverride w:ilvl="0">
      <w:startOverride w:val="1"/>
    </w:lvlOverride>
  </w:num>
  <w:num w:numId="20" w16cid:durableId="675040643">
    <w:abstractNumId w:val="8"/>
    <w:lvlOverride w:ilvl="0">
      <w:startOverride w:val="1"/>
    </w:lvlOverride>
  </w:num>
  <w:num w:numId="21" w16cid:durableId="1734353365">
    <w:abstractNumId w:val="8"/>
    <w:lvlOverride w:ilvl="0">
      <w:startOverride w:val="1"/>
    </w:lvlOverride>
  </w:num>
  <w:num w:numId="22" w16cid:durableId="1724792605">
    <w:abstractNumId w:val="3"/>
    <w:lvlOverride w:ilvl="0">
      <w:startOverride w:val="1"/>
    </w:lvlOverride>
  </w:num>
  <w:num w:numId="23" w16cid:durableId="2138722599">
    <w:abstractNumId w:val="3"/>
    <w:lvlOverride w:ilvl="0">
      <w:startOverride w:val="1"/>
    </w:lvlOverride>
  </w:num>
  <w:num w:numId="24" w16cid:durableId="107966257">
    <w:abstractNumId w:val="3"/>
    <w:lvlOverride w:ilvl="0">
      <w:startOverride w:val="1"/>
    </w:lvlOverride>
  </w:num>
  <w:num w:numId="25" w16cid:durableId="1165851758">
    <w:abstractNumId w:val="3"/>
    <w:lvlOverride w:ilvl="0">
      <w:startOverride w:val="1"/>
    </w:lvlOverride>
  </w:num>
  <w:num w:numId="26" w16cid:durableId="803233138">
    <w:abstractNumId w:val="3"/>
    <w:lvlOverride w:ilvl="0">
      <w:startOverride w:val="1"/>
    </w:lvlOverride>
  </w:num>
  <w:num w:numId="27" w16cid:durableId="1684472656">
    <w:abstractNumId w:val="8"/>
    <w:lvlOverride w:ilvl="0">
      <w:startOverride w:val="1"/>
    </w:lvlOverride>
  </w:num>
  <w:num w:numId="28" w16cid:durableId="631594477">
    <w:abstractNumId w:val="8"/>
    <w:lvlOverride w:ilvl="0">
      <w:startOverride w:val="1"/>
    </w:lvlOverride>
  </w:num>
  <w:num w:numId="29" w16cid:durableId="208033068">
    <w:abstractNumId w:val="8"/>
    <w:lvlOverride w:ilvl="0">
      <w:startOverride w:val="1"/>
    </w:lvlOverride>
  </w:num>
  <w:num w:numId="30" w16cid:durableId="979117236">
    <w:abstractNumId w:val="8"/>
    <w:lvlOverride w:ilvl="0">
      <w:startOverride w:val="1"/>
    </w:lvlOverride>
  </w:num>
  <w:num w:numId="31" w16cid:durableId="1046562647">
    <w:abstractNumId w:val="8"/>
    <w:lvlOverride w:ilvl="0">
      <w:startOverride w:val="1"/>
    </w:lvlOverride>
  </w:num>
  <w:num w:numId="32" w16cid:durableId="9574948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466CA"/>
    <w:rsid w:val="000900CB"/>
    <w:rsid w:val="000944B6"/>
    <w:rsid w:val="000C54F9"/>
    <w:rsid w:val="00107FF0"/>
    <w:rsid w:val="001C3BFD"/>
    <w:rsid w:val="001D3676"/>
    <w:rsid w:val="001E5675"/>
    <w:rsid w:val="00200E37"/>
    <w:rsid w:val="00227028"/>
    <w:rsid w:val="00230C99"/>
    <w:rsid w:val="0025153B"/>
    <w:rsid w:val="00276CCB"/>
    <w:rsid w:val="002A00C6"/>
    <w:rsid w:val="002A362F"/>
    <w:rsid w:val="002B2BD7"/>
    <w:rsid w:val="00307674"/>
    <w:rsid w:val="00312B1C"/>
    <w:rsid w:val="0037051E"/>
    <w:rsid w:val="00377F30"/>
    <w:rsid w:val="00381205"/>
    <w:rsid w:val="003B1C2E"/>
    <w:rsid w:val="003B2795"/>
    <w:rsid w:val="003B595F"/>
    <w:rsid w:val="003D3792"/>
    <w:rsid w:val="003E5D02"/>
    <w:rsid w:val="00410F5C"/>
    <w:rsid w:val="00415DFF"/>
    <w:rsid w:val="00443598"/>
    <w:rsid w:val="004473AB"/>
    <w:rsid w:val="00462C11"/>
    <w:rsid w:val="004631C3"/>
    <w:rsid w:val="00465034"/>
    <w:rsid w:val="00470B47"/>
    <w:rsid w:val="00471B59"/>
    <w:rsid w:val="004805ED"/>
    <w:rsid w:val="004B5152"/>
    <w:rsid w:val="004E3147"/>
    <w:rsid w:val="00525521"/>
    <w:rsid w:val="00531404"/>
    <w:rsid w:val="00540A90"/>
    <w:rsid w:val="00544835"/>
    <w:rsid w:val="00551593"/>
    <w:rsid w:val="00556B1F"/>
    <w:rsid w:val="00561AD0"/>
    <w:rsid w:val="00595543"/>
    <w:rsid w:val="005B3E95"/>
    <w:rsid w:val="005B7657"/>
    <w:rsid w:val="005B7BAC"/>
    <w:rsid w:val="005D58B7"/>
    <w:rsid w:val="005E28EE"/>
    <w:rsid w:val="005F5B3A"/>
    <w:rsid w:val="0063679B"/>
    <w:rsid w:val="006379A0"/>
    <w:rsid w:val="0067297F"/>
    <w:rsid w:val="006E5E83"/>
    <w:rsid w:val="007121FF"/>
    <w:rsid w:val="0071406F"/>
    <w:rsid w:val="00730DD1"/>
    <w:rsid w:val="00734838"/>
    <w:rsid w:val="00737021"/>
    <w:rsid w:val="00742D78"/>
    <w:rsid w:val="00745C29"/>
    <w:rsid w:val="00773AD8"/>
    <w:rsid w:val="007D6FB2"/>
    <w:rsid w:val="007F1F48"/>
    <w:rsid w:val="00816F15"/>
    <w:rsid w:val="00840B75"/>
    <w:rsid w:val="00851910"/>
    <w:rsid w:val="00852DD8"/>
    <w:rsid w:val="00870206"/>
    <w:rsid w:val="00893357"/>
    <w:rsid w:val="008B2D3F"/>
    <w:rsid w:val="008E3F6E"/>
    <w:rsid w:val="008E465F"/>
    <w:rsid w:val="008F4890"/>
    <w:rsid w:val="0093174C"/>
    <w:rsid w:val="00945D8C"/>
    <w:rsid w:val="00947C25"/>
    <w:rsid w:val="0097359B"/>
    <w:rsid w:val="009A07F3"/>
    <w:rsid w:val="009A38FA"/>
    <w:rsid w:val="009A4CA0"/>
    <w:rsid w:val="009A7E86"/>
    <w:rsid w:val="009B2120"/>
    <w:rsid w:val="009C5C4A"/>
    <w:rsid w:val="009D77C7"/>
    <w:rsid w:val="00A0010A"/>
    <w:rsid w:val="00A02CB9"/>
    <w:rsid w:val="00A34379"/>
    <w:rsid w:val="00A514C0"/>
    <w:rsid w:val="00AA5F99"/>
    <w:rsid w:val="00AC700D"/>
    <w:rsid w:val="00B27B66"/>
    <w:rsid w:val="00B304F2"/>
    <w:rsid w:val="00B43E6B"/>
    <w:rsid w:val="00B5443E"/>
    <w:rsid w:val="00B86AF8"/>
    <w:rsid w:val="00B9128C"/>
    <w:rsid w:val="00BB38EC"/>
    <w:rsid w:val="00BC00CE"/>
    <w:rsid w:val="00BC0D7B"/>
    <w:rsid w:val="00BC3F34"/>
    <w:rsid w:val="00BC5573"/>
    <w:rsid w:val="00BE0DCC"/>
    <w:rsid w:val="00C33AA8"/>
    <w:rsid w:val="00C64668"/>
    <w:rsid w:val="00C92F17"/>
    <w:rsid w:val="00C95029"/>
    <w:rsid w:val="00CD61D9"/>
    <w:rsid w:val="00D30B67"/>
    <w:rsid w:val="00D402DC"/>
    <w:rsid w:val="00D40AC0"/>
    <w:rsid w:val="00D75C92"/>
    <w:rsid w:val="00D804A7"/>
    <w:rsid w:val="00DC7BC5"/>
    <w:rsid w:val="00DE7039"/>
    <w:rsid w:val="00E27ACB"/>
    <w:rsid w:val="00E776EE"/>
    <w:rsid w:val="00E91272"/>
    <w:rsid w:val="00EA52D6"/>
    <w:rsid w:val="00EB0572"/>
    <w:rsid w:val="00EB1396"/>
    <w:rsid w:val="00EB5E76"/>
    <w:rsid w:val="00EF32D5"/>
    <w:rsid w:val="00F01B55"/>
    <w:rsid w:val="00F2412D"/>
    <w:rsid w:val="00F448B5"/>
    <w:rsid w:val="00F66393"/>
    <w:rsid w:val="00F80343"/>
    <w:rsid w:val="00F974BB"/>
    <w:rsid w:val="00FB11AC"/>
    <w:rsid w:val="00FC1657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D762CA" w:rsidP="00D762CA">
          <w:pPr>
            <w:pStyle w:val="F4D6D1D7436F41348E7E21DC7F72DAFD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D762CA" w:rsidP="00D762CA">
          <w:pPr>
            <w:pStyle w:val="1DAE9566CF624CF79176B2C84FA83626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D762CA" w:rsidP="00A35451">
          <w:pPr>
            <w:pStyle w:val="90E98F6F54E1495F8B181A96774EF33F12"/>
          </w:pPr>
          <w:r w:rsidRPr="00D30B67">
            <w:t xml:space="preserve">Wpisz informację o </w:t>
          </w:r>
          <w:r>
            <w:t xml:space="preserve">wykształceniu </w:t>
          </w:r>
          <w:r w:rsidRPr="00D30B67">
            <w:t>trenera;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D762CA" w:rsidP="00D762CA">
          <w:pPr>
            <w:pStyle w:val="6B0B471CA5E1470984EC326284ACEBAD"/>
          </w:pPr>
          <w:r w:rsidRPr="00D30B67">
            <w:rPr>
              <w:rStyle w:val="Pogrubienie"/>
            </w:rPr>
            <w:t>Wpisz informację o doświadczeniu zawodowym trenera;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D762CA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D762CA" w:rsidP="00D762CA">
          <w:pPr>
            <w:pStyle w:val="EDE3C147C9BC4A8DBE0D22B8C559DF35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595644488DF403D9DBA821F979F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6B22-2C10-48A4-91F5-F15E7B855B47}"/>
      </w:docPartPr>
      <w:docPartBody>
        <w:p w:rsidR="00A35451" w:rsidRDefault="00D762CA" w:rsidP="00D762CA">
          <w:pPr>
            <w:pStyle w:val="5595644488DF403D9DBA821F979FAEC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9AAAC542184117A6589DED3106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029D-9FC3-4C69-AD7C-A358BC3D82B2}"/>
      </w:docPartPr>
      <w:docPartBody>
        <w:p w:rsidR="00A35451" w:rsidRDefault="00D762CA" w:rsidP="00D762CA">
          <w:pPr>
            <w:pStyle w:val="699AAAC542184117A6589DED31069388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4A3BCC5518542E3B62266C4F5DC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2B16-0D7C-49D9-A43B-A5FB4884D4D5}"/>
      </w:docPartPr>
      <w:docPartBody>
        <w:p w:rsidR="00A35451" w:rsidRDefault="00D762CA" w:rsidP="00D762CA">
          <w:pPr>
            <w:pStyle w:val="E4A3BCC5518542E3B62266C4F5DCC9CA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E0F3D9730D494DAEEBDA83C58E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E91D-7835-416B-B74F-F4029C8A6C80}"/>
      </w:docPartPr>
      <w:docPartBody>
        <w:p w:rsidR="00A35451" w:rsidRDefault="00D762CA" w:rsidP="00D762CA">
          <w:pPr>
            <w:pStyle w:val="DDE0F3D9730D494DAEEBDA83C58E6AB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67DB0D8A4B4CC88C1962D08EEA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384B6-B03B-48FF-A4C9-C04F7A803BB8}"/>
      </w:docPartPr>
      <w:docPartBody>
        <w:p w:rsidR="00A35451" w:rsidRDefault="00D762CA" w:rsidP="00D762CA">
          <w:pPr>
            <w:pStyle w:val="3167DB0D8A4B4CC88C1962D08EEAB68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16C55185164A11ABECD05199E72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7B81A-73BE-47BD-A8D2-C1CAF3AEEA66}"/>
      </w:docPartPr>
      <w:docPartBody>
        <w:p w:rsidR="00A35451" w:rsidRDefault="00D762CA" w:rsidP="00D762CA">
          <w:pPr>
            <w:pStyle w:val="3116C55185164A11ABECD05199E7255A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4C6C95A4BAF45E69279BD19F380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1D8C7-2E8F-4A29-99BA-3906914DECFB}"/>
      </w:docPartPr>
      <w:docPartBody>
        <w:p w:rsidR="00A35451" w:rsidRDefault="00D762CA" w:rsidP="00D762CA">
          <w:pPr>
            <w:pStyle w:val="F4C6C95A4BAF45E69279BD19F38030BE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B7335F0DDFD409AA56DA098F5505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F2B3-DC3B-4B5C-BB0D-8F16682E7589}"/>
      </w:docPartPr>
      <w:docPartBody>
        <w:p w:rsidR="00A35451" w:rsidRDefault="00D762CA" w:rsidP="00D762CA">
          <w:pPr>
            <w:pStyle w:val="AB7335F0DDFD409AA56DA098F5505E71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2D2B050B2954A54B2223A64BB209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96746-1C94-4DF5-A31D-D8B624A749FE}"/>
      </w:docPartPr>
      <w:docPartBody>
        <w:p w:rsidR="00A35451" w:rsidRDefault="00D762CA" w:rsidP="00D762CA">
          <w:pPr>
            <w:pStyle w:val="B2D2B050B2954A54B2223A64BB209833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A45C9B10784A41B6BB5B2DBA05724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FA843-5A88-441E-9291-182AF03C9C31}"/>
      </w:docPartPr>
      <w:docPartBody>
        <w:p w:rsidR="00A35451" w:rsidRDefault="00D762CA" w:rsidP="00D762CA">
          <w:pPr>
            <w:pStyle w:val="A45C9B10784A41B6BB5B2DBA05724646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EDD14F2E7AAD4C2C88A7680499699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66EA-FCEB-42B9-8C59-A2FA92823712}"/>
      </w:docPartPr>
      <w:docPartBody>
        <w:p w:rsidR="00A35451" w:rsidRDefault="00D762CA" w:rsidP="00D762CA">
          <w:pPr>
            <w:pStyle w:val="EDD14F2E7AAD4C2C88A768049969988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EB0D4B3B0308431A851CDE3D08BED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43DCE-DE88-4B67-A43B-8E12EC3428E9}"/>
      </w:docPartPr>
      <w:docPartBody>
        <w:p w:rsidR="00A35451" w:rsidRDefault="00D762CA" w:rsidP="00D762CA">
          <w:pPr>
            <w:pStyle w:val="EB0D4B3B0308431A851CDE3D08BED27D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1F6814DA1B4F421CABF402FFE4E3B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1D029-8C9E-4BB1-B111-599060DAF619}"/>
      </w:docPartPr>
      <w:docPartBody>
        <w:p w:rsidR="00A35451" w:rsidRDefault="00D762CA" w:rsidP="00D762CA">
          <w:pPr>
            <w:pStyle w:val="1F6814DA1B4F421CABF402FFE4E3BA0D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5F3E90ACDD9A47F986330623FB160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63A90-214F-42A4-AA3D-E056B3959FE8}"/>
      </w:docPartPr>
      <w:docPartBody>
        <w:p w:rsidR="00A35451" w:rsidRDefault="00D762CA" w:rsidP="00D762CA">
          <w:pPr>
            <w:pStyle w:val="5F3E90ACDD9A47F986330623FB16076B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CF710-BAF5-4D27-84E7-5F2082611E09}"/>
      </w:docPartPr>
      <w:docPartBody>
        <w:p w:rsidR="00505326" w:rsidRDefault="00A35451">
          <w:r w:rsidRPr="00C26859">
            <w:rPr>
              <w:rStyle w:val="Tekstzastpczy"/>
            </w:rPr>
            <w:t>Wybierz blok konstrukcyjny.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D762CA" w:rsidP="00D762CA">
          <w:pPr>
            <w:pStyle w:val="025609CB21604B00AE1B69F5BFEC5CCE"/>
          </w:pPr>
          <w:r w:rsidRPr="00D30B67">
            <w:rPr>
              <w:rStyle w:val="Pogrubienie"/>
            </w:rPr>
            <w:t>Wpisz informację o doświadczeniu zawodowym trenera lub usuń punkt.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D762CA" w:rsidP="00D762CA">
          <w:pPr>
            <w:pStyle w:val="60CDE9734FA14446B60D429A50EA6884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D762CA" w:rsidP="00D762CA">
          <w:pPr>
            <w:pStyle w:val="DCE87D6E24F644E29B31B8EA783E1682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D762CA" w:rsidP="00D762CA">
          <w:pPr>
            <w:pStyle w:val="F8A6CF14BBA64FFF809ED35DE3A5BF04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D762CA" w:rsidP="00D762CA">
          <w:pPr>
            <w:pStyle w:val="E26196699DBB4BFA8AF2045E47F905EA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D762CA" w:rsidP="00D762CA">
          <w:pPr>
            <w:pStyle w:val="E11091CF729943D3BE5E7B9D20BE7C3E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D762CA" w:rsidP="00D762CA">
          <w:pPr>
            <w:pStyle w:val="1A14985B32B042F5AC9BC05E93C5B5DC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D762CA" w:rsidP="00D762CA">
          <w:pPr>
            <w:pStyle w:val="7781F3203F234410B79BAA33372551EB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D762CA" w:rsidP="00D762CA">
          <w:pPr>
            <w:pStyle w:val="486198EE89384545B75F2A4A638C4B2D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D762CA" w:rsidP="00D762CA">
          <w:pPr>
            <w:pStyle w:val="5ABAB381E71B4C2A97E49BE226588D6A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D762CA" w:rsidP="00D762CA">
          <w:pPr>
            <w:pStyle w:val="0D237DB9179F41018763F1EF5EDAE20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D762CA" w:rsidP="00D762CA">
          <w:pPr>
            <w:pStyle w:val="F7E5C79D12224751B50B98DD0D128AB8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D762CA" w:rsidP="00D762CA">
          <w:pPr>
            <w:pStyle w:val="8C29D5F3BA9D4567A96C546AFD888045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D762CA" w:rsidP="00D762CA">
          <w:pPr>
            <w:pStyle w:val="DE5DE58A02904F2587E9158A225E7CFB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D762CA" w:rsidP="00D762CA">
          <w:pPr>
            <w:pStyle w:val="B9716A9866E24FDD833C85A985582A11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D762CA" w:rsidP="00D762CA">
          <w:pPr>
            <w:pStyle w:val="7278B4EFE3AE489686E06C5348985A6B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3C3707" w:rsidP="003C3707">
          <w:pPr>
            <w:pStyle w:val="5E6BB564A3184F5999CD14E0D3DFE08F1"/>
          </w:pPr>
          <w:r w:rsidRPr="00227028">
            <w:rPr>
              <w:rStyle w:val="Tekstzastpczy"/>
            </w:rPr>
            <w:t>Wpisz godzinę rozpoczęcia i zakończenia 5 godzinnego dnia szkoleniowego;</w:t>
          </w:r>
        </w:p>
      </w:docPartBody>
    </w:docPart>
    <w:docPart>
      <w:docPartPr>
        <w:name w:val="18053F4CCA6F43389B7AF94000106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F1F9-50C9-4F32-A848-EF5869F5B3B5}"/>
      </w:docPartPr>
      <w:docPartBody>
        <w:p w:rsidR="00505326" w:rsidRDefault="003C3707" w:rsidP="003C3707">
          <w:pPr>
            <w:pStyle w:val="18053F4CCA6F43389B7AF94000106F581"/>
          </w:pPr>
          <w:r w:rsidRPr="00816F15">
            <w:rPr>
              <w:rStyle w:val="Tekstzastpczy"/>
            </w:rPr>
            <w:t>OR-KP-III.433.3.1.2022.KB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3C3707" w:rsidP="003C3707">
          <w:pPr>
            <w:pStyle w:val="2EA5EB02F3794928A2101E559745A91B1"/>
          </w:pPr>
          <w:r w:rsidRPr="00745C29">
            <w:rPr>
              <w:rStyle w:val="Tekstzastpczy"/>
            </w:rPr>
            <w:t>Wpisz godziny rozpoczęcia i zakończenia przerw podczas 5 godzinnego szkolenia;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D762CA" w:rsidP="00760E50">
          <w:pPr>
            <w:pStyle w:val="382D969553304E4BB51D52E044CAA2A9"/>
          </w:pPr>
          <w:r>
            <w:t>Wpisz koszt szkolenia dla 1 grupy szkoleniowej;</w:t>
          </w:r>
        </w:p>
      </w:docPartBody>
    </w:docPart>
    <w:docPart>
      <w:docPartPr>
        <w:name w:val="6541163089674284AE3C2CB039EB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57CC6-95D7-498E-B7F3-F600B04131B5}"/>
      </w:docPartPr>
      <w:docPartBody>
        <w:p w:rsidR="003C3707" w:rsidRDefault="003C3707" w:rsidP="003C3707">
          <w:pPr>
            <w:pStyle w:val="6541163089674284AE3C2CB039EBC8922"/>
          </w:pPr>
          <w:r>
            <w:rPr>
              <w:rStyle w:val="Tekstzastpczy"/>
            </w:rPr>
            <w:t>Wpisz koszt szkolenia dla 6 grup szkoleniowych.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pStyle w:val="6B0B471CA5E1470984EC326284ACEB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3239090">
    <w:abstractNumId w:val="0"/>
  </w:num>
  <w:num w:numId="2" w16cid:durableId="708073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271EAE"/>
    <w:rsid w:val="00346FFD"/>
    <w:rsid w:val="003C3707"/>
    <w:rsid w:val="00505326"/>
    <w:rsid w:val="0052531E"/>
    <w:rsid w:val="00547B04"/>
    <w:rsid w:val="00681550"/>
    <w:rsid w:val="00760E50"/>
    <w:rsid w:val="00931FCE"/>
    <w:rsid w:val="00A04A5C"/>
    <w:rsid w:val="00A32835"/>
    <w:rsid w:val="00A35451"/>
    <w:rsid w:val="00B77484"/>
    <w:rsid w:val="00C64A09"/>
    <w:rsid w:val="00CC5316"/>
    <w:rsid w:val="00D762CA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62CA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D762CA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2">
    <w:name w:val="FCCAED009C43429C89564A53F52CCFE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">
    <w:name w:val="382D969553304E4BB51D52E044CAA2A9"/>
    <w:rsid w:val="00760E50"/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">
    <w:name w:val="F4D6D1D7436F41348E7E21DC7F72DAFD1"/>
    <w:rsid w:val="003C370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1">
    <w:name w:val="1DAE9566CF624CF79176B2C84FA836261"/>
    <w:rsid w:val="003C370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B0B471CA5E1470984EC326284ACEBAD1">
    <w:name w:val="6B0B471CA5E1470984EC326284ACEBAD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1">
    <w:name w:val="025609CB21604B00AE1B69F5BFEC5CCE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">
    <w:name w:val="EDE3C147C9BC4A8DBE0D22B8C559DF35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595644488DF403D9DBA821F979FAEC81">
    <w:name w:val="5595644488DF403D9DBA821F979FAEC8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99AAAC542184117A6589DED310693881">
    <w:name w:val="699AAAC542184117A6589DED31069388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4A3BCC5518542E3B62266C4F5DCC9CA1">
    <w:name w:val="E4A3BCC5518542E3B62266C4F5DCC9C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DE0F3D9730D494DAEEBDA83C58E6AB71">
    <w:name w:val="DDE0F3D9730D494DAEEBDA83C58E6AB7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67DB0D8A4B4CC88C1962D08EEAB6811">
    <w:name w:val="3167DB0D8A4B4CC88C1962D08EEAB681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16C55185164A11ABECD05199E7255A1">
    <w:name w:val="3116C55185164A11ABECD05199E7255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C6C95A4BAF45E69279BD19F38030BE1">
    <w:name w:val="F4C6C95A4BAF45E69279BD19F38030BE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B7335F0DDFD409AA56DA098F5505E711">
    <w:name w:val="AB7335F0DDFD409AA56DA098F5505E71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B2D2B050B2954A54B2223A64BB2098331">
    <w:name w:val="B2D2B050B2954A54B2223A64BB209833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45C9B10784A41B6BB5B2DBA057246461">
    <w:name w:val="A45C9B10784A41B6BB5B2DBA05724646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D14F2E7AAD4C2C88A76804996998821">
    <w:name w:val="EDD14F2E7AAD4C2C88A7680499699882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B0D4B3B0308431A851CDE3D08BED27D1">
    <w:name w:val="EB0D4B3B0308431A851CDE3D08BED27D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F6814DA1B4F421CABF402FFE4E3BA0D1">
    <w:name w:val="1F6814DA1B4F421CABF402FFE4E3BA0D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F3E90ACDD9A47F986330623FB16076B1">
    <w:name w:val="5F3E90ACDD9A47F986330623FB16076B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E8BD0B438EF42CAB131D3BA8EBF22A31">
    <w:name w:val="1E8BD0B438EF42CAB131D3BA8EBF22A3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4482F5C1FD2444CBEC95BA46E6AADE71">
    <w:name w:val="D4482F5C1FD2444CBEC95BA46E6AADE7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846A6E9FDB1745889470978B1D68E32A1">
    <w:name w:val="846A6E9FDB1745889470978B1D68E32A1"/>
    <w:rsid w:val="003C3707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1">
    <w:name w:val="60CDE9734FA14446B60D429A50EA6884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1">
    <w:name w:val="DCE87D6E24F644E29B31B8EA783E1682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1">
    <w:name w:val="F8A6CF14BBA64FFF809ED35DE3A5BF04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1">
    <w:name w:val="E26196699DBB4BFA8AF2045E47F905EA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1">
    <w:name w:val="E11091CF729943D3BE5E7B9D20BE7C3E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1">
    <w:name w:val="1A14985B32B042F5AC9BC05E93C5B5DC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1">
    <w:name w:val="7781F3203F234410B79BAA33372551E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1">
    <w:name w:val="486198EE89384545B75F2A4A638C4B2D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1">
    <w:name w:val="5ABAB381E71B4C2A97E49BE226588D6A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1">
    <w:name w:val="0D237DB9179F41018763F1EF5EDAE207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1">
    <w:name w:val="F7E5C79D12224751B50B98DD0D128AB8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1">
    <w:name w:val="8C29D5F3BA9D4567A96C546AFD888045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1">
    <w:name w:val="DE5DE58A02904F2587E9158A225E7CF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1">
    <w:name w:val="B9716A9866E24FDD833C85A985582A11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1">
    <w:name w:val="7278B4EFE3AE489686E06C5348985A6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1">
    <w:name w:val="5E6BB564A3184F5999CD14E0D3DFE08F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1">
    <w:name w:val="2EA5EB02F3794928A2101E559745A91B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97CC3972B3143628D56C07279943C821">
    <w:name w:val="097CC3972B3143628D56C07279943C821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4A9E930A17F44768E662F970116672B2">
    <w:name w:val="C4A9E930A17F44768E662F970116672B2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41163089674284AE3C2CB039EBC8922">
    <w:name w:val="6541163089674284AE3C2CB039EBC8922"/>
    <w:rsid w:val="003C370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8053F4CCA6F43389B7AF94000106F581">
    <w:name w:val="18053F4CCA6F43389B7AF94000106F581"/>
    <w:rsid w:val="003C37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4D6D1D7436F41348E7E21DC7F72DAFD">
    <w:name w:val="F4D6D1D7436F41348E7E21DC7F72DAFD"/>
    <w:rsid w:val="00D762CA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">
    <w:name w:val="1DAE9566CF624CF79176B2C84FA83626"/>
    <w:rsid w:val="00D762CA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B0B471CA5E1470984EC326284ACEBAD">
    <w:name w:val="6B0B471CA5E1470984EC326284ACEBAD"/>
    <w:rsid w:val="00D762CA"/>
    <w:pPr>
      <w:numPr>
        <w:numId w:val="2"/>
      </w:numPr>
      <w:tabs>
        <w:tab w:val="clear" w:pos="720"/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">
    <w:name w:val="025609CB21604B00AE1B69F5BFEC5CCE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">
    <w:name w:val="EDE3C147C9BC4A8DBE0D22B8C559DF35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595644488DF403D9DBA821F979FAEC8">
    <w:name w:val="5595644488DF403D9DBA821F979FAEC8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99AAAC542184117A6589DED31069388">
    <w:name w:val="699AAAC542184117A6589DED31069388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4A3BCC5518542E3B62266C4F5DCC9CA">
    <w:name w:val="E4A3BCC5518542E3B62266C4F5DCC9CA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DE0F3D9730D494DAEEBDA83C58E6AB7">
    <w:name w:val="DDE0F3D9730D494DAEEBDA83C58E6AB7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67DB0D8A4B4CC88C1962D08EEAB681">
    <w:name w:val="3167DB0D8A4B4CC88C1962D08EEAB681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16C55185164A11ABECD05199E7255A">
    <w:name w:val="3116C55185164A11ABECD05199E7255A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C6C95A4BAF45E69279BD19F38030BE">
    <w:name w:val="F4C6C95A4BAF45E69279BD19F38030BE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B7335F0DDFD409AA56DA098F5505E71">
    <w:name w:val="AB7335F0DDFD409AA56DA098F5505E71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B2D2B050B2954A54B2223A64BB209833">
    <w:name w:val="B2D2B050B2954A54B2223A64BB209833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45C9B10784A41B6BB5B2DBA05724646">
    <w:name w:val="A45C9B10784A41B6BB5B2DBA05724646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D14F2E7AAD4C2C88A7680499699882">
    <w:name w:val="EDD14F2E7AAD4C2C88A7680499699882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B0D4B3B0308431A851CDE3D08BED27D">
    <w:name w:val="EB0D4B3B0308431A851CDE3D08BED27D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F6814DA1B4F421CABF402FFE4E3BA0D">
    <w:name w:val="1F6814DA1B4F421CABF402FFE4E3BA0D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F3E90ACDD9A47F986330623FB16076B">
    <w:name w:val="5F3E90ACDD9A47F986330623FB16076B"/>
    <w:rsid w:val="00D762CA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">
    <w:name w:val="60CDE9734FA14446B60D429A50EA6884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">
    <w:name w:val="DCE87D6E24F644E29B31B8EA783E1682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">
    <w:name w:val="F8A6CF14BBA64FFF809ED35DE3A5BF04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">
    <w:name w:val="E26196699DBB4BFA8AF2045E47F905EA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">
    <w:name w:val="E11091CF729943D3BE5E7B9D20BE7C3E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">
    <w:name w:val="1A14985B32B042F5AC9BC05E93C5B5DC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">
    <w:name w:val="7781F3203F234410B79BAA33372551EB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">
    <w:name w:val="486198EE89384545B75F2A4A638C4B2D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">
    <w:name w:val="5ABAB381E71B4C2A97E49BE226588D6A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">
    <w:name w:val="0D237DB9179F41018763F1EF5EDAE207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">
    <w:name w:val="F7E5C79D12224751B50B98DD0D128AB8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">
    <w:name w:val="8C29D5F3BA9D4567A96C546AFD888045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">
    <w:name w:val="DE5DE58A02904F2587E9158A225E7CFB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">
    <w:name w:val="B9716A9866E24FDD833C85A985582A11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">
    <w:name w:val="7278B4EFE3AE489686E06C5348985A6B"/>
    <w:rsid w:val="00D762CA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469b7de3-27ac-4e9b-a3da-a4433654830d"/>
    <ds:schemaRef ds:uri="71b3f28b-39f6-4dfb-8e26-2f52eebfac02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joanna.pospieszynska-burzynska@mazovia.pl</dc:creator>
  <cp:keywords/>
  <dc:description/>
  <cp:lastModifiedBy>Grzebalska Dagmara</cp:lastModifiedBy>
  <cp:revision>2</cp:revision>
  <cp:lastPrinted>2022-02-28T13:48:00Z</cp:lastPrinted>
  <dcterms:created xsi:type="dcterms:W3CDTF">2022-11-07T09:16:00Z</dcterms:created>
  <dcterms:modified xsi:type="dcterms:W3CDTF">2022-11-07T09:16:00Z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