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859" w:rsidRDefault="00522859" w:rsidP="00750010"/>
    <w:p w:rsidR="00A47430" w:rsidRPr="00FC4490" w:rsidRDefault="00A47430" w:rsidP="00A47430">
      <w:pPr>
        <w:tabs>
          <w:tab w:val="left" w:pos="6804"/>
        </w:tabs>
        <w:jc w:val="both"/>
        <w:rPr>
          <w:b/>
          <w:bCs/>
        </w:rPr>
      </w:pPr>
      <w:r>
        <w:rPr>
          <w:b/>
          <w:bCs/>
        </w:rPr>
        <w:t>KR-01/</w:t>
      </w:r>
      <w:r w:rsidR="00854C5E">
        <w:rPr>
          <w:b/>
          <w:bCs/>
        </w:rPr>
        <w:t>0</w:t>
      </w:r>
      <w:r w:rsidR="00D04ED2">
        <w:rPr>
          <w:b/>
          <w:bCs/>
        </w:rPr>
        <w:t>5</w:t>
      </w:r>
      <w:r>
        <w:rPr>
          <w:b/>
          <w:bCs/>
        </w:rPr>
        <w:t>/2</w:t>
      </w:r>
      <w:r w:rsidR="00854C5E">
        <w:rPr>
          <w:b/>
          <w:bCs/>
        </w:rPr>
        <w:t>3</w:t>
      </w:r>
      <w:r w:rsidRPr="00FC4490">
        <w:tab/>
      </w:r>
      <w:r w:rsidRPr="00E61395">
        <w:t xml:space="preserve">Balice, </w:t>
      </w:r>
      <w:r w:rsidR="00526721" w:rsidRPr="008078D5">
        <w:t>11.</w:t>
      </w:r>
      <w:r w:rsidR="00854C5E" w:rsidRPr="008078D5">
        <w:t>01</w:t>
      </w:r>
      <w:r w:rsidRPr="008078D5">
        <w:t>.202</w:t>
      </w:r>
      <w:r w:rsidR="003E428E" w:rsidRPr="008078D5">
        <w:t>4</w:t>
      </w:r>
      <w:r w:rsidRPr="008078D5">
        <w:t xml:space="preserve"> r.</w:t>
      </w:r>
    </w:p>
    <w:p w:rsidR="00A47430" w:rsidRPr="00103F14" w:rsidRDefault="00A47430" w:rsidP="00A47430">
      <w:pPr>
        <w:jc w:val="both"/>
        <w:rPr>
          <w:b/>
          <w:bCs/>
          <w:smallCaps/>
          <w:spacing w:val="20"/>
        </w:rPr>
      </w:pPr>
      <w:r>
        <w:rPr>
          <w:b/>
          <w:bCs/>
          <w:smallCaps/>
          <w:spacing w:val="20"/>
        </w:rPr>
        <w:tab/>
      </w:r>
    </w:p>
    <w:p w:rsidR="00A47430" w:rsidRDefault="00A47430" w:rsidP="0056764D">
      <w:pPr>
        <w:pStyle w:val="Tekstpodstawowy3"/>
        <w:jc w:val="center"/>
        <w:rPr>
          <w:b/>
          <w:sz w:val="24"/>
          <w:szCs w:val="24"/>
        </w:rPr>
      </w:pPr>
      <w:r w:rsidRPr="00FC4490">
        <w:rPr>
          <w:b/>
          <w:sz w:val="24"/>
          <w:szCs w:val="24"/>
        </w:rPr>
        <w:t>OGŁOSZENIE</w:t>
      </w:r>
    </w:p>
    <w:p w:rsidR="0056764D" w:rsidRPr="0056764D" w:rsidRDefault="0056764D" w:rsidP="0056764D">
      <w:pPr>
        <w:pStyle w:val="Tekstpodstawowy3"/>
        <w:jc w:val="center"/>
        <w:rPr>
          <w:b/>
          <w:sz w:val="10"/>
          <w:szCs w:val="10"/>
        </w:rPr>
      </w:pPr>
    </w:p>
    <w:p w:rsidR="00A47430" w:rsidRPr="00FC4490" w:rsidRDefault="00A47430" w:rsidP="00A47430">
      <w:pPr>
        <w:ind w:firstLine="708"/>
        <w:jc w:val="both"/>
      </w:pPr>
      <w:r w:rsidRPr="00FC4490">
        <w:t xml:space="preserve">Instytut Zootechniki – Państwowy Instytut Badawczy w Krakowie, Zamawiający </w:t>
      </w:r>
      <w:r w:rsidRPr="00FC4490">
        <w:br/>
        <w:t xml:space="preserve">w postępowaniu na </w:t>
      </w:r>
      <w:r w:rsidRPr="0046700A">
        <w:rPr>
          <w:b/>
        </w:rPr>
        <w:t>„</w:t>
      </w:r>
      <w:r w:rsidR="00854C5E" w:rsidRPr="00854C5E">
        <w:rPr>
          <w:b/>
        </w:rPr>
        <w:t>Sukcesywna dostawa specjalistycznego drobnego sprzętu laboratoryjnego dla</w:t>
      </w:r>
      <w:r w:rsidR="00854C5E" w:rsidRPr="00854C5E">
        <w:rPr>
          <w:b/>
          <w:sz w:val="36"/>
        </w:rPr>
        <w:t xml:space="preserve"> </w:t>
      </w:r>
      <w:r w:rsidR="00854C5E" w:rsidRPr="00854C5E">
        <w:rPr>
          <w:b/>
        </w:rPr>
        <w:t>Instytutu Zootechniki – Państwowego Instytutu Badawczego</w:t>
      </w:r>
      <w:r w:rsidRPr="0046700A">
        <w:rPr>
          <w:b/>
        </w:rPr>
        <w:t>”</w:t>
      </w:r>
      <w:r>
        <w:t xml:space="preserve"> </w:t>
      </w:r>
      <w:r w:rsidRPr="00FC4490">
        <w:t xml:space="preserve">na podstawie art. </w:t>
      </w:r>
      <w:r>
        <w:t>253</w:t>
      </w:r>
      <w:r w:rsidRPr="00FC4490">
        <w:t xml:space="preserve"> ust. 1 </w:t>
      </w:r>
      <w:r>
        <w:t>U</w:t>
      </w:r>
      <w:r w:rsidRPr="00FC4490">
        <w:t xml:space="preserve">stawy z dnia </w:t>
      </w:r>
      <w:r>
        <w:t>11</w:t>
      </w:r>
      <w:r w:rsidRPr="00FC4490">
        <w:t xml:space="preserve"> </w:t>
      </w:r>
      <w:r>
        <w:t>września</w:t>
      </w:r>
      <w:r w:rsidRPr="00FC4490">
        <w:t xml:space="preserve"> 20</w:t>
      </w:r>
      <w:r>
        <w:t>19 r. P</w:t>
      </w:r>
      <w:r w:rsidRPr="00FC4490">
        <w:t>rawo zamówień publicznych</w:t>
      </w:r>
      <w:r>
        <w:t xml:space="preserve"> (zwanej dalej Ustawą </w:t>
      </w:r>
      <w:proofErr w:type="spellStart"/>
      <w:r>
        <w:t>Pzp</w:t>
      </w:r>
      <w:proofErr w:type="spellEnd"/>
      <w:r>
        <w:t>)</w:t>
      </w:r>
      <w:r w:rsidRPr="00FC4490">
        <w:t>, przekazuje informacje o wyborze najkorzystniejszej oferty</w:t>
      </w:r>
      <w:r>
        <w:t xml:space="preserve">. </w:t>
      </w:r>
    </w:p>
    <w:p w:rsidR="00A47430" w:rsidRPr="009E6128" w:rsidRDefault="00A47430" w:rsidP="00A47430">
      <w:pPr>
        <w:jc w:val="both"/>
        <w:rPr>
          <w:highlight w:val="yellow"/>
          <w:lang w:val="x-none" w:eastAsia="x-none"/>
        </w:rPr>
      </w:pPr>
    </w:p>
    <w:p w:rsidR="00854C5E" w:rsidRPr="00854C5E" w:rsidRDefault="00854C5E" w:rsidP="00854C5E">
      <w:pPr>
        <w:jc w:val="center"/>
        <w:rPr>
          <w:rFonts w:eastAsia="Calibri"/>
          <w:b/>
          <w:sz w:val="28"/>
          <w:u w:val="single"/>
          <w:lang w:eastAsia="en-US"/>
        </w:rPr>
      </w:pPr>
      <w:r w:rsidRPr="00854C5E">
        <w:rPr>
          <w:rFonts w:eastAsia="Calibri"/>
          <w:b/>
          <w:sz w:val="28"/>
          <w:u w:val="single"/>
          <w:lang w:eastAsia="en-US"/>
        </w:rPr>
        <w:t>Część 1</w:t>
      </w:r>
    </w:p>
    <w:p w:rsidR="00854C5E" w:rsidRPr="00854C5E" w:rsidRDefault="00854C5E" w:rsidP="00854C5E">
      <w:pPr>
        <w:jc w:val="center"/>
        <w:rPr>
          <w:rFonts w:eastAsia="Calibri"/>
          <w:b/>
          <w:sz w:val="28"/>
          <w:u w:val="single"/>
          <w:lang w:eastAsia="en-US"/>
        </w:rPr>
      </w:pPr>
    </w:p>
    <w:p w:rsidR="00854C5E" w:rsidRPr="00854C5E" w:rsidRDefault="00854C5E" w:rsidP="00854C5E">
      <w:pPr>
        <w:rPr>
          <w:rFonts w:eastAsia="Calibri"/>
          <w:b/>
          <w:sz w:val="28"/>
          <w:u w:val="single"/>
          <w:lang w:eastAsia="en-US"/>
        </w:rPr>
      </w:pPr>
      <w:r w:rsidRPr="00854C5E">
        <w:rPr>
          <w:b/>
          <w:u w:val="single"/>
          <w:lang w:val="x-none" w:eastAsia="x-none"/>
        </w:rPr>
        <w:t>Zestawienie otwartych ofert</w:t>
      </w:r>
      <w:r w:rsidRPr="00854C5E">
        <w:rPr>
          <w:b/>
          <w:u w:val="single"/>
          <w:lang w:eastAsia="x-none"/>
        </w:rPr>
        <w:t xml:space="preserve"> po badaniu i ocenie</w:t>
      </w:r>
      <w:r w:rsidRPr="00854C5E">
        <w:rPr>
          <w:b/>
          <w:u w:val="single"/>
          <w:lang w:val="x-none" w:eastAsia="x-none"/>
        </w:rPr>
        <w:t>:</w:t>
      </w:r>
    </w:p>
    <w:p w:rsidR="00854C5E" w:rsidRPr="00854C5E" w:rsidRDefault="00854C5E" w:rsidP="00854C5E">
      <w:pPr>
        <w:rPr>
          <w:rFonts w:eastAsia="Calibri"/>
          <w:b/>
          <w:lang w:eastAsia="en-US"/>
        </w:rPr>
      </w:pPr>
    </w:p>
    <w:p w:rsidR="00526721" w:rsidRPr="00A347CA" w:rsidRDefault="00526721" w:rsidP="00526721">
      <w:pPr>
        <w:jc w:val="both"/>
        <w:rPr>
          <w:b/>
          <w:u w:val="single"/>
        </w:rPr>
      </w:pPr>
      <w:bookmarkStart w:id="0" w:name="_Hlk125441533"/>
      <w:r w:rsidRPr="00A347CA">
        <w:rPr>
          <w:b/>
          <w:u w:val="single"/>
        </w:rPr>
        <w:t xml:space="preserve">Oferta nr </w:t>
      </w:r>
      <w:r>
        <w:rPr>
          <w:b/>
          <w:u w:val="single"/>
        </w:rPr>
        <w:t>1</w:t>
      </w:r>
    </w:p>
    <w:p w:rsidR="00526721" w:rsidRPr="001E74AD" w:rsidRDefault="00526721" w:rsidP="00526721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proofErr w:type="spellStart"/>
      <w:r w:rsidRPr="001E74AD">
        <w:rPr>
          <w:rFonts w:eastAsia="Calibri"/>
          <w:color w:val="000000"/>
          <w:lang w:eastAsia="en-US"/>
        </w:rPr>
        <w:t>Th.Geyer</w:t>
      </w:r>
      <w:proofErr w:type="spellEnd"/>
      <w:r w:rsidRPr="001E74AD">
        <w:rPr>
          <w:rFonts w:eastAsia="Calibri"/>
          <w:color w:val="000000"/>
          <w:lang w:eastAsia="en-US"/>
        </w:rPr>
        <w:t xml:space="preserve"> Polska  sp. z o.o., ul. Czeska 22a, 03-902 Warszawa</w:t>
      </w:r>
    </w:p>
    <w:p w:rsidR="00526721" w:rsidRPr="001E74AD" w:rsidRDefault="00526721" w:rsidP="00526721">
      <w:pPr>
        <w:jc w:val="both"/>
        <w:rPr>
          <w:highlight w:val="yellow"/>
        </w:rPr>
      </w:pPr>
      <w:r w:rsidRPr="001E74AD">
        <w:t>Kwota brutto: 382 767,39 zł.</w:t>
      </w:r>
    </w:p>
    <w:p w:rsidR="00526721" w:rsidRPr="00B13B4C" w:rsidRDefault="00526721" w:rsidP="00526721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B4C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526721" w:rsidRPr="00A347CA" w:rsidRDefault="00526721" w:rsidP="00526721">
      <w:pPr>
        <w:jc w:val="both"/>
      </w:pPr>
    </w:p>
    <w:p w:rsidR="00526721" w:rsidRPr="0020540F" w:rsidRDefault="00526721" w:rsidP="00526721">
      <w:pPr>
        <w:jc w:val="both"/>
        <w:rPr>
          <w:b/>
          <w:u w:val="single"/>
        </w:rPr>
      </w:pPr>
      <w:r w:rsidRPr="0020540F">
        <w:rPr>
          <w:b/>
          <w:u w:val="single"/>
        </w:rPr>
        <w:t xml:space="preserve">Oferta nr </w:t>
      </w:r>
      <w:r>
        <w:rPr>
          <w:b/>
          <w:u w:val="single"/>
        </w:rPr>
        <w:t>2</w:t>
      </w:r>
    </w:p>
    <w:p w:rsidR="00526721" w:rsidRPr="00526721" w:rsidRDefault="00526721" w:rsidP="00526721">
      <w:bookmarkStart w:id="1" w:name="_Hlk155872200"/>
      <w:proofErr w:type="spellStart"/>
      <w:r w:rsidRPr="00526721">
        <w:t>Eppendorf</w:t>
      </w:r>
      <w:proofErr w:type="spellEnd"/>
      <w:r w:rsidRPr="00526721">
        <w:t xml:space="preserve"> Poland Sp. z o.o., al. Jerozolimskie 212, 02-486  Warszawa,</w:t>
      </w:r>
    </w:p>
    <w:p w:rsidR="00526721" w:rsidRPr="00526721" w:rsidRDefault="00526721" w:rsidP="00526721">
      <w:r w:rsidRPr="00526721">
        <w:t>kwota brutto:</w:t>
      </w:r>
      <w:r w:rsidRPr="00526721">
        <w:rPr>
          <w:rFonts w:eastAsia="Calibri"/>
          <w:lang w:eastAsia="en-US"/>
        </w:rPr>
        <w:t xml:space="preserve"> 356 711,45 zł.</w:t>
      </w:r>
      <w:r w:rsidRPr="00526721">
        <w:tab/>
      </w:r>
    </w:p>
    <w:bookmarkEnd w:id="1"/>
    <w:p w:rsidR="00526721" w:rsidRPr="009C6605" w:rsidRDefault="00526721" w:rsidP="00526721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54C5E" w:rsidRPr="00854C5E" w:rsidRDefault="00854C5E" w:rsidP="00854C5E">
      <w:pPr>
        <w:spacing w:before="120" w:after="120"/>
        <w:jc w:val="both"/>
        <w:rPr>
          <w:lang w:eastAsia="x-none"/>
        </w:rPr>
      </w:pPr>
      <w:r w:rsidRPr="00854C5E">
        <w:rPr>
          <w:lang w:eastAsia="x-none"/>
        </w:rPr>
        <w:t>Przyznano punkty w kryterium określonym specyfikacją. Karta zbiorczej oceny ofert przedstawia się następująco:</w:t>
      </w:r>
    </w:p>
    <w:p w:rsidR="00854C5E" w:rsidRPr="00854C5E" w:rsidRDefault="00854C5E" w:rsidP="00854C5E">
      <w:pPr>
        <w:spacing w:after="120"/>
        <w:jc w:val="both"/>
        <w:rPr>
          <w:lang w:eastAsia="x-none"/>
        </w:rPr>
      </w:pPr>
    </w:p>
    <w:tbl>
      <w:tblPr>
        <w:tblW w:w="4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975"/>
      </w:tblGrid>
      <w:tr w:rsidR="008078D5" w:rsidRPr="009552F1" w:rsidTr="00DC5E4F">
        <w:tblPrEx>
          <w:tblCellMar>
            <w:top w:w="0" w:type="dxa"/>
            <w:bottom w:w="0" w:type="dxa"/>
          </w:tblCellMar>
        </w:tblPrEx>
        <w:trPr>
          <w:trHeight w:val="439"/>
          <w:jc w:val="center"/>
        </w:trPr>
        <w:tc>
          <w:tcPr>
            <w:tcW w:w="1848" w:type="dxa"/>
            <w:shd w:val="clear" w:color="auto" w:fill="D9D9D9"/>
            <w:vAlign w:val="bottom"/>
          </w:tcPr>
          <w:p w:rsidR="008078D5" w:rsidRPr="009552F1" w:rsidRDefault="008078D5" w:rsidP="00DC5E4F">
            <w:pPr>
              <w:jc w:val="center"/>
              <w:rPr>
                <w:b/>
                <w:bCs/>
              </w:rPr>
            </w:pPr>
            <w:bookmarkStart w:id="2" w:name="_Hlk97887555"/>
            <w:r w:rsidRPr="009552F1">
              <w:rPr>
                <w:b/>
                <w:bCs/>
              </w:rPr>
              <w:t>Numer oferty:</w:t>
            </w:r>
          </w:p>
        </w:tc>
        <w:tc>
          <w:tcPr>
            <w:tcW w:w="2975" w:type="dxa"/>
            <w:shd w:val="clear" w:color="auto" w:fill="D9D9D9"/>
            <w:vAlign w:val="center"/>
          </w:tcPr>
          <w:p w:rsidR="008078D5" w:rsidRPr="009552F1" w:rsidRDefault="008078D5" w:rsidP="00DC5E4F">
            <w:pPr>
              <w:jc w:val="center"/>
              <w:rPr>
                <w:b/>
                <w:bCs/>
              </w:rPr>
            </w:pPr>
            <w:r w:rsidRPr="009552F1">
              <w:rPr>
                <w:b/>
                <w:bCs/>
              </w:rPr>
              <w:t>Cena brutto max 100 pkt (C)</w:t>
            </w:r>
          </w:p>
        </w:tc>
      </w:tr>
      <w:tr w:rsidR="008078D5" w:rsidRPr="009552F1" w:rsidTr="00DC5E4F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848" w:type="dxa"/>
          </w:tcPr>
          <w:p w:rsidR="008078D5" w:rsidRPr="009552F1" w:rsidRDefault="008078D5" w:rsidP="00DC5E4F">
            <w:pPr>
              <w:rPr>
                <w:b/>
                <w:bCs/>
                <w:sz w:val="22"/>
                <w:szCs w:val="22"/>
              </w:rPr>
            </w:pPr>
            <w:r w:rsidRPr="009552F1">
              <w:rPr>
                <w:b/>
                <w:bCs/>
                <w:sz w:val="22"/>
                <w:szCs w:val="22"/>
              </w:rPr>
              <w:t>OFERTA NR 1</w:t>
            </w:r>
          </w:p>
        </w:tc>
        <w:tc>
          <w:tcPr>
            <w:tcW w:w="2975" w:type="dxa"/>
            <w:vAlign w:val="bottom"/>
          </w:tcPr>
          <w:p w:rsidR="008078D5" w:rsidRPr="009552F1" w:rsidRDefault="008078D5" w:rsidP="00DC5E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93,19</w:t>
            </w:r>
          </w:p>
        </w:tc>
      </w:tr>
      <w:tr w:rsidR="008078D5" w:rsidRPr="009552F1" w:rsidTr="00DC5E4F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848" w:type="dxa"/>
          </w:tcPr>
          <w:p w:rsidR="008078D5" w:rsidRPr="009552F1" w:rsidRDefault="008078D5" w:rsidP="00DC5E4F">
            <w:pPr>
              <w:rPr>
                <w:b/>
                <w:bCs/>
                <w:sz w:val="22"/>
                <w:szCs w:val="22"/>
              </w:rPr>
            </w:pPr>
            <w:r w:rsidRPr="009552F1">
              <w:rPr>
                <w:b/>
                <w:bCs/>
                <w:sz w:val="22"/>
                <w:szCs w:val="22"/>
              </w:rPr>
              <w:t xml:space="preserve">OFERTA NR 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975" w:type="dxa"/>
            <w:vAlign w:val="bottom"/>
          </w:tcPr>
          <w:p w:rsidR="008078D5" w:rsidRDefault="008078D5" w:rsidP="00DC5E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bookmarkEnd w:id="2"/>
    </w:tbl>
    <w:p w:rsidR="00854C5E" w:rsidRPr="00854C5E" w:rsidRDefault="00854C5E" w:rsidP="00854C5E">
      <w:pPr>
        <w:spacing w:after="120"/>
        <w:rPr>
          <w:lang w:val="x-none" w:eastAsia="x-none"/>
        </w:rPr>
      </w:pPr>
    </w:p>
    <w:p w:rsidR="00854C5E" w:rsidRPr="00854C5E" w:rsidRDefault="00854C5E" w:rsidP="00854C5E">
      <w:pPr>
        <w:spacing w:after="120"/>
        <w:jc w:val="both"/>
        <w:rPr>
          <w:lang w:val="x-none" w:eastAsia="x-none"/>
        </w:rPr>
      </w:pPr>
      <w:r w:rsidRPr="00854C5E">
        <w:rPr>
          <w:lang w:val="x-none" w:eastAsia="x-none"/>
        </w:rPr>
        <w:t xml:space="preserve">Zgodnie z treścią art. 239 ust 1 Ustawy </w:t>
      </w:r>
      <w:proofErr w:type="spellStart"/>
      <w:r w:rsidRPr="00854C5E">
        <w:rPr>
          <w:lang w:val="x-none" w:eastAsia="x-none"/>
        </w:rPr>
        <w:t>Pzp</w:t>
      </w:r>
      <w:proofErr w:type="spellEnd"/>
      <w:r w:rsidRPr="00854C5E">
        <w:rPr>
          <w:lang w:val="x-none" w:eastAsia="x-none"/>
        </w:rPr>
        <w:t xml:space="preserve"> oraz z postanowieniem SWZ Zamawiający wybiera jako najkorzystniejszą:</w:t>
      </w:r>
    </w:p>
    <w:p w:rsidR="00854C5E" w:rsidRPr="00854C5E" w:rsidRDefault="00854C5E" w:rsidP="00B50222">
      <w:pPr>
        <w:spacing w:before="40"/>
        <w:rPr>
          <w:b/>
          <w:u w:val="single"/>
          <w:lang w:eastAsia="x-none"/>
        </w:rPr>
      </w:pPr>
      <w:r w:rsidRPr="00854C5E">
        <w:rPr>
          <w:b/>
          <w:u w:val="single"/>
          <w:lang w:val="x-none" w:eastAsia="x-none"/>
        </w:rPr>
        <w:t>Ofertę nr</w:t>
      </w:r>
      <w:r w:rsidRPr="00854C5E">
        <w:rPr>
          <w:b/>
          <w:u w:val="single"/>
          <w:lang w:eastAsia="x-none"/>
        </w:rPr>
        <w:t xml:space="preserve"> 1 złożona przez:</w:t>
      </w:r>
    </w:p>
    <w:bookmarkEnd w:id="0"/>
    <w:p w:rsidR="00526721" w:rsidRPr="00B13B4C" w:rsidRDefault="00526721" w:rsidP="00526721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 w:rsidRPr="00B13B4C">
        <w:rPr>
          <w:rFonts w:ascii="Times New Roman" w:eastAsia="Times New Roman" w:hAnsi="Times New Roman"/>
          <w:sz w:val="24"/>
          <w:szCs w:val="24"/>
          <w:lang w:eastAsia="pl-PL"/>
        </w:rPr>
        <w:t>Eppendorf</w:t>
      </w:r>
      <w:proofErr w:type="spellEnd"/>
      <w:r w:rsidRPr="00B13B4C">
        <w:rPr>
          <w:rFonts w:ascii="Times New Roman" w:eastAsia="Times New Roman" w:hAnsi="Times New Roman"/>
          <w:sz w:val="24"/>
          <w:szCs w:val="24"/>
          <w:lang w:eastAsia="pl-PL"/>
        </w:rPr>
        <w:t xml:space="preserve"> Poland Sp. z o.o., al. Jerozolimskie 212, 02-486  Warszawa,</w:t>
      </w:r>
    </w:p>
    <w:p w:rsidR="00854C5E" w:rsidRDefault="00526721" w:rsidP="00526721">
      <w:pPr>
        <w:pBdr>
          <w:bottom w:val="single" w:sz="6" w:space="0" w:color="auto"/>
        </w:pBdr>
      </w:pPr>
      <w:r w:rsidRPr="00B13B4C">
        <w:t>kwota brutto</w:t>
      </w:r>
      <w:r w:rsidRPr="001A3B0C">
        <w:t>: 356</w:t>
      </w:r>
      <w:r>
        <w:t xml:space="preserve"> </w:t>
      </w:r>
      <w:r w:rsidRPr="001A3B0C">
        <w:t>711,45 zł.</w:t>
      </w:r>
    </w:p>
    <w:p w:rsidR="00526721" w:rsidRDefault="00526721" w:rsidP="00526721">
      <w:pPr>
        <w:pBdr>
          <w:bottom w:val="single" w:sz="6" w:space="0" w:color="auto"/>
        </w:pBdr>
      </w:pPr>
    </w:p>
    <w:p w:rsidR="00526721" w:rsidRPr="00854C5E" w:rsidRDefault="00526721" w:rsidP="00526721">
      <w:pPr>
        <w:pBdr>
          <w:bottom w:val="single" w:sz="6" w:space="0" w:color="auto"/>
        </w:pBdr>
      </w:pPr>
    </w:p>
    <w:p w:rsidR="00526721" w:rsidRDefault="00526721" w:rsidP="00526721">
      <w:pPr>
        <w:rPr>
          <w:rFonts w:eastAsia="Calibri"/>
          <w:b/>
          <w:sz w:val="28"/>
          <w:u w:val="single"/>
          <w:lang w:eastAsia="en-US"/>
        </w:rPr>
      </w:pPr>
    </w:p>
    <w:p w:rsidR="008078D5" w:rsidRDefault="008078D5" w:rsidP="00526721">
      <w:pPr>
        <w:rPr>
          <w:rFonts w:eastAsia="Calibri"/>
          <w:b/>
          <w:sz w:val="28"/>
          <w:u w:val="single"/>
          <w:lang w:eastAsia="en-US"/>
        </w:rPr>
      </w:pPr>
      <w:bookmarkStart w:id="3" w:name="_GoBack"/>
      <w:bookmarkEnd w:id="3"/>
    </w:p>
    <w:p w:rsidR="00854C5E" w:rsidRPr="00854C5E" w:rsidRDefault="00854C5E" w:rsidP="00854C5E">
      <w:pPr>
        <w:jc w:val="center"/>
        <w:rPr>
          <w:rFonts w:eastAsia="Calibri"/>
          <w:b/>
          <w:sz w:val="28"/>
          <w:u w:val="single"/>
          <w:lang w:eastAsia="en-US"/>
        </w:rPr>
      </w:pPr>
      <w:r w:rsidRPr="00854C5E">
        <w:rPr>
          <w:rFonts w:eastAsia="Calibri"/>
          <w:b/>
          <w:sz w:val="28"/>
          <w:u w:val="single"/>
          <w:lang w:eastAsia="en-US"/>
        </w:rPr>
        <w:lastRenderedPageBreak/>
        <w:t>Część 2</w:t>
      </w:r>
    </w:p>
    <w:p w:rsidR="00854C5E" w:rsidRPr="00854C5E" w:rsidRDefault="00854C5E" w:rsidP="00854C5E">
      <w:pPr>
        <w:jc w:val="center"/>
        <w:rPr>
          <w:rFonts w:eastAsia="Calibri"/>
          <w:b/>
          <w:sz w:val="28"/>
          <w:u w:val="single"/>
          <w:lang w:eastAsia="en-US"/>
        </w:rPr>
      </w:pPr>
    </w:p>
    <w:p w:rsidR="00854C5E" w:rsidRPr="00854C5E" w:rsidRDefault="00854C5E" w:rsidP="00854C5E">
      <w:pPr>
        <w:rPr>
          <w:rFonts w:eastAsia="Calibri"/>
          <w:b/>
          <w:sz w:val="28"/>
          <w:u w:val="single"/>
          <w:lang w:eastAsia="en-US"/>
        </w:rPr>
      </w:pPr>
      <w:r w:rsidRPr="00854C5E">
        <w:rPr>
          <w:b/>
          <w:u w:val="single"/>
          <w:lang w:val="x-none" w:eastAsia="x-none"/>
        </w:rPr>
        <w:t>Zestawienie otwartych ofert</w:t>
      </w:r>
      <w:r w:rsidRPr="00854C5E">
        <w:rPr>
          <w:b/>
          <w:u w:val="single"/>
          <w:lang w:eastAsia="x-none"/>
        </w:rPr>
        <w:t xml:space="preserve"> po badaniu i ocenie</w:t>
      </w:r>
      <w:r w:rsidRPr="00854C5E">
        <w:rPr>
          <w:b/>
          <w:u w:val="single"/>
          <w:lang w:val="x-none" w:eastAsia="x-none"/>
        </w:rPr>
        <w:t>:</w:t>
      </w:r>
    </w:p>
    <w:p w:rsidR="00854C5E" w:rsidRDefault="00854C5E" w:rsidP="00854C5E"/>
    <w:p w:rsidR="00526721" w:rsidRPr="00854C5E" w:rsidRDefault="00526721" w:rsidP="00854C5E"/>
    <w:p w:rsidR="00526721" w:rsidRPr="00A347CA" w:rsidRDefault="00526721" w:rsidP="00526721">
      <w:pPr>
        <w:jc w:val="both"/>
        <w:rPr>
          <w:b/>
          <w:u w:val="single"/>
        </w:rPr>
      </w:pPr>
      <w:r w:rsidRPr="00A347CA">
        <w:rPr>
          <w:b/>
          <w:u w:val="single"/>
        </w:rPr>
        <w:t xml:space="preserve">Oferta nr </w:t>
      </w:r>
      <w:r>
        <w:rPr>
          <w:b/>
          <w:u w:val="single"/>
        </w:rPr>
        <w:t>1</w:t>
      </w:r>
    </w:p>
    <w:p w:rsidR="00526721" w:rsidRPr="001E74AD" w:rsidRDefault="00526721" w:rsidP="00526721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proofErr w:type="spellStart"/>
      <w:r w:rsidRPr="001E74AD">
        <w:rPr>
          <w:rFonts w:eastAsia="Calibri"/>
          <w:color w:val="000000"/>
          <w:lang w:eastAsia="en-US"/>
        </w:rPr>
        <w:t>Th.Geyer</w:t>
      </w:r>
      <w:proofErr w:type="spellEnd"/>
      <w:r w:rsidRPr="001E74AD">
        <w:rPr>
          <w:rFonts w:eastAsia="Calibri"/>
          <w:color w:val="000000"/>
          <w:lang w:eastAsia="en-US"/>
        </w:rPr>
        <w:t xml:space="preserve"> Polska  sp. z o.o., ul. Czeska 22a, 03-902 Warszawa</w:t>
      </w:r>
    </w:p>
    <w:p w:rsidR="00526721" w:rsidRPr="001E74AD" w:rsidRDefault="00526721" w:rsidP="00526721">
      <w:pPr>
        <w:jc w:val="both"/>
        <w:rPr>
          <w:highlight w:val="yellow"/>
        </w:rPr>
      </w:pPr>
      <w:r w:rsidRPr="001E74AD">
        <w:t>Kwota brutto: 32 171,88</w:t>
      </w:r>
    </w:p>
    <w:p w:rsidR="00526721" w:rsidRDefault="00526721" w:rsidP="00526721">
      <w:pPr>
        <w:jc w:val="both"/>
        <w:rPr>
          <w:b/>
          <w:u w:val="single"/>
        </w:rPr>
      </w:pPr>
    </w:p>
    <w:p w:rsidR="00526721" w:rsidRPr="0020540F" w:rsidRDefault="00526721" w:rsidP="00526721">
      <w:pPr>
        <w:jc w:val="both"/>
        <w:rPr>
          <w:b/>
          <w:u w:val="single"/>
        </w:rPr>
      </w:pPr>
      <w:r w:rsidRPr="0020540F">
        <w:rPr>
          <w:b/>
          <w:u w:val="single"/>
        </w:rPr>
        <w:t xml:space="preserve">Oferta nr </w:t>
      </w:r>
      <w:r>
        <w:rPr>
          <w:b/>
          <w:u w:val="single"/>
        </w:rPr>
        <w:t>2</w:t>
      </w:r>
    </w:p>
    <w:p w:rsidR="00526721" w:rsidRPr="00B13B4C" w:rsidRDefault="00526721" w:rsidP="00526721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 w:rsidRPr="00B13B4C">
        <w:rPr>
          <w:rFonts w:ascii="Times New Roman" w:eastAsia="Times New Roman" w:hAnsi="Times New Roman"/>
          <w:sz w:val="24"/>
          <w:szCs w:val="24"/>
          <w:lang w:eastAsia="pl-PL"/>
        </w:rPr>
        <w:t>Eppendorf</w:t>
      </w:r>
      <w:proofErr w:type="spellEnd"/>
      <w:r w:rsidRPr="00B13B4C">
        <w:rPr>
          <w:rFonts w:ascii="Times New Roman" w:eastAsia="Times New Roman" w:hAnsi="Times New Roman"/>
          <w:sz w:val="24"/>
          <w:szCs w:val="24"/>
          <w:lang w:eastAsia="pl-PL"/>
        </w:rPr>
        <w:t xml:space="preserve"> Poland Sp. z o.o.,  , al. Jerozolimskie 212, 02-486  Warszawa,</w:t>
      </w:r>
    </w:p>
    <w:p w:rsidR="00526721" w:rsidRDefault="00526721" w:rsidP="00526721">
      <w:pPr>
        <w:jc w:val="both"/>
      </w:pPr>
      <w:r w:rsidRPr="00B13B4C">
        <w:t xml:space="preserve">kwota brutto:  </w:t>
      </w:r>
      <w:r w:rsidRPr="001A3B0C">
        <w:t>29 609,58 zł</w:t>
      </w:r>
    </w:p>
    <w:p w:rsidR="00526721" w:rsidRPr="001E74AD" w:rsidRDefault="00526721" w:rsidP="00526721">
      <w:pPr>
        <w:jc w:val="both"/>
      </w:pPr>
    </w:p>
    <w:p w:rsidR="00854C5E" w:rsidRPr="00854C5E" w:rsidRDefault="00854C5E" w:rsidP="00854C5E">
      <w:pPr>
        <w:spacing w:before="120" w:after="120"/>
        <w:jc w:val="both"/>
        <w:rPr>
          <w:lang w:eastAsia="x-none"/>
        </w:rPr>
      </w:pPr>
      <w:r w:rsidRPr="00854C5E">
        <w:rPr>
          <w:lang w:eastAsia="x-none"/>
        </w:rPr>
        <w:t>Przyznano punkty w kryterium określonym specyfikacją. Karta zbiorczej oceny ofert przedstawia się następująco:</w:t>
      </w:r>
    </w:p>
    <w:p w:rsidR="00854C5E" w:rsidRPr="00854C5E" w:rsidRDefault="00854C5E" w:rsidP="00854C5E">
      <w:pPr>
        <w:spacing w:after="120"/>
        <w:jc w:val="both"/>
        <w:rPr>
          <w:lang w:eastAsia="x-none"/>
        </w:rPr>
      </w:pPr>
    </w:p>
    <w:tbl>
      <w:tblPr>
        <w:tblW w:w="4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975"/>
      </w:tblGrid>
      <w:tr w:rsidR="008078D5" w:rsidRPr="009552F1" w:rsidTr="00DC5E4F">
        <w:tblPrEx>
          <w:tblCellMar>
            <w:top w:w="0" w:type="dxa"/>
            <w:bottom w:w="0" w:type="dxa"/>
          </w:tblCellMar>
        </w:tblPrEx>
        <w:trPr>
          <w:trHeight w:val="439"/>
          <w:jc w:val="center"/>
        </w:trPr>
        <w:tc>
          <w:tcPr>
            <w:tcW w:w="1848" w:type="dxa"/>
            <w:shd w:val="clear" w:color="auto" w:fill="D9D9D9"/>
            <w:vAlign w:val="bottom"/>
          </w:tcPr>
          <w:p w:rsidR="008078D5" w:rsidRPr="009552F1" w:rsidRDefault="008078D5" w:rsidP="00DC5E4F">
            <w:pPr>
              <w:jc w:val="center"/>
              <w:rPr>
                <w:b/>
                <w:bCs/>
              </w:rPr>
            </w:pPr>
            <w:r w:rsidRPr="009552F1">
              <w:rPr>
                <w:b/>
                <w:bCs/>
              </w:rPr>
              <w:t>Numer oferty:</w:t>
            </w:r>
          </w:p>
        </w:tc>
        <w:tc>
          <w:tcPr>
            <w:tcW w:w="2975" w:type="dxa"/>
            <w:shd w:val="clear" w:color="auto" w:fill="D9D9D9"/>
            <w:vAlign w:val="center"/>
          </w:tcPr>
          <w:p w:rsidR="008078D5" w:rsidRPr="009552F1" w:rsidRDefault="008078D5" w:rsidP="00DC5E4F">
            <w:pPr>
              <w:jc w:val="center"/>
              <w:rPr>
                <w:b/>
                <w:bCs/>
              </w:rPr>
            </w:pPr>
            <w:r w:rsidRPr="009552F1">
              <w:rPr>
                <w:b/>
                <w:bCs/>
              </w:rPr>
              <w:t>Cena brutto max 100 pkt (C)</w:t>
            </w:r>
          </w:p>
        </w:tc>
      </w:tr>
      <w:tr w:rsidR="008078D5" w:rsidRPr="009552F1" w:rsidTr="00DC5E4F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848" w:type="dxa"/>
          </w:tcPr>
          <w:p w:rsidR="008078D5" w:rsidRPr="009552F1" w:rsidRDefault="008078D5" w:rsidP="00DC5E4F">
            <w:pPr>
              <w:rPr>
                <w:b/>
                <w:bCs/>
                <w:sz w:val="22"/>
                <w:szCs w:val="22"/>
              </w:rPr>
            </w:pPr>
            <w:r w:rsidRPr="009552F1">
              <w:rPr>
                <w:b/>
                <w:bCs/>
                <w:sz w:val="22"/>
                <w:szCs w:val="22"/>
              </w:rPr>
              <w:t>OFERTA NR 1</w:t>
            </w:r>
          </w:p>
        </w:tc>
        <w:tc>
          <w:tcPr>
            <w:tcW w:w="2975" w:type="dxa"/>
            <w:vAlign w:val="bottom"/>
          </w:tcPr>
          <w:p w:rsidR="008078D5" w:rsidRPr="009552F1" w:rsidRDefault="008078D5" w:rsidP="00DC5E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92,04</w:t>
            </w:r>
          </w:p>
        </w:tc>
      </w:tr>
      <w:tr w:rsidR="008078D5" w:rsidRPr="009552F1" w:rsidTr="00DC5E4F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848" w:type="dxa"/>
          </w:tcPr>
          <w:p w:rsidR="008078D5" w:rsidRPr="009552F1" w:rsidRDefault="008078D5" w:rsidP="00DC5E4F">
            <w:pPr>
              <w:rPr>
                <w:b/>
                <w:bCs/>
                <w:sz w:val="22"/>
                <w:szCs w:val="22"/>
              </w:rPr>
            </w:pPr>
            <w:r w:rsidRPr="009552F1">
              <w:rPr>
                <w:b/>
                <w:bCs/>
                <w:sz w:val="22"/>
                <w:szCs w:val="22"/>
              </w:rPr>
              <w:t xml:space="preserve">OFERTA NR 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975" w:type="dxa"/>
            <w:vAlign w:val="bottom"/>
          </w:tcPr>
          <w:p w:rsidR="008078D5" w:rsidRDefault="008078D5" w:rsidP="00DC5E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</w:tbl>
    <w:p w:rsidR="00854C5E" w:rsidRPr="00854C5E" w:rsidRDefault="00854C5E" w:rsidP="00854C5E">
      <w:pPr>
        <w:spacing w:after="120"/>
        <w:rPr>
          <w:lang w:val="x-none" w:eastAsia="x-none"/>
        </w:rPr>
      </w:pPr>
    </w:p>
    <w:p w:rsidR="00854C5E" w:rsidRPr="00854C5E" w:rsidRDefault="00854C5E" w:rsidP="00854C5E">
      <w:pPr>
        <w:spacing w:after="120"/>
        <w:jc w:val="both"/>
        <w:rPr>
          <w:lang w:val="x-none" w:eastAsia="x-none"/>
        </w:rPr>
      </w:pPr>
      <w:r w:rsidRPr="00854C5E">
        <w:rPr>
          <w:lang w:val="x-none" w:eastAsia="x-none"/>
        </w:rPr>
        <w:t xml:space="preserve">Zgodnie z treścią art. 239 ust 1 Ustawy </w:t>
      </w:r>
      <w:proofErr w:type="spellStart"/>
      <w:r w:rsidRPr="00854C5E">
        <w:rPr>
          <w:lang w:val="x-none" w:eastAsia="x-none"/>
        </w:rPr>
        <w:t>Pzp</w:t>
      </w:r>
      <w:proofErr w:type="spellEnd"/>
      <w:r w:rsidRPr="00854C5E">
        <w:rPr>
          <w:lang w:val="x-none" w:eastAsia="x-none"/>
        </w:rPr>
        <w:t xml:space="preserve"> oraz z postanowieniem SWZ Zamawiający wybiera jako najkorzystniejszą:</w:t>
      </w:r>
    </w:p>
    <w:p w:rsidR="00854C5E" w:rsidRPr="00854C5E" w:rsidRDefault="00854C5E" w:rsidP="00B50222">
      <w:pPr>
        <w:rPr>
          <w:b/>
          <w:u w:val="single"/>
          <w:lang w:eastAsia="x-none"/>
        </w:rPr>
      </w:pPr>
      <w:r w:rsidRPr="00854C5E">
        <w:rPr>
          <w:b/>
          <w:u w:val="single"/>
          <w:lang w:val="x-none" w:eastAsia="x-none"/>
        </w:rPr>
        <w:t>Ofertę nr</w:t>
      </w:r>
      <w:r w:rsidRPr="00854C5E">
        <w:rPr>
          <w:b/>
          <w:u w:val="single"/>
          <w:lang w:eastAsia="x-none"/>
        </w:rPr>
        <w:t xml:space="preserve"> 1 złożona przez:</w:t>
      </w:r>
    </w:p>
    <w:p w:rsidR="00526721" w:rsidRPr="00B13B4C" w:rsidRDefault="00526721" w:rsidP="00526721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 w:rsidRPr="00B13B4C">
        <w:rPr>
          <w:rFonts w:ascii="Times New Roman" w:eastAsia="Times New Roman" w:hAnsi="Times New Roman"/>
          <w:sz w:val="24"/>
          <w:szCs w:val="24"/>
          <w:lang w:eastAsia="pl-PL"/>
        </w:rPr>
        <w:t>Eppendorf</w:t>
      </w:r>
      <w:proofErr w:type="spellEnd"/>
      <w:r w:rsidRPr="00B13B4C">
        <w:rPr>
          <w:rFonts w:ascii="Times New Roman" w:eastAsia="Times New Roman" w:hAnsi="Times New Roman"/>
          <w:sz w:val="24"/>
          <w:szCs w:val="24"/>
          <w:lang w:eastAsia="pl-PL"/>
        </w:rPr>
        <w:t xml:space="preserve"> Poland Sp. z o.o.,  , al. Jerozolimskie 212, 02-486  Warszawa,</w:t>
      </w:r>
    </w:p>
    <w:p w:rsidR="00DD1937" w:rsidRDefault="00526721" w:rsidP="00526721">
      <w:pPr>
        <w:jc w:val="both"/>
        <w:rPr>
          <w:sz w:val="10"/>
          <w:szCs w:val="10"/>
        </w:rPr>
      </w:pPr>
      <w:r w:rsidRPr="00B13B4C">
        <w:t xml:space="preserve">kwota brutto:  </w:t>
      </w:r>
      <w:r w:rsidRPr="001A3B0C">
        <w:t>29 609,58 zł</w:t>
      </w:r>
    </w:p>
    <w:p w:rsidR="002F3479" w:rsidRDefault="002F3479" w:rsidP="00A53397">
      <w:pPr>
        <w:jc w:val="both"/>
      </w:pPr>
    </w:p>
    <w:p w:rsidR="0056764D" w:rsidRDefault="00A47430" w:rsidP="0056764D">
      <w:pPr>
        <w:ind w:firstLine="6"/>
        <w:jc w:val="both"/>
        <w:rPr>
          <w:b/>
          <w:smallCaps/>
          <w:sz w:val="20"/>
          <w:szCs w:val="20"/>
        </w:rPr>
      </w:pPr>
      <w:r>
        <w:t xml:space="preserve">Zamawiający zawiera umowę w sprawie zamówienia publicznego na podstawie art. 308  ust. 2 Ustawy </w:t>
      </w:r>
      <w:proofErr w:type="spellStart"/>
      <w:r>
        <w:t>Pzp</w:t>
      </w:r>
      <w:proofErr w:type="spellEnd"/>
      <w:r>
        <w:t>, z uwzględnieniem art. 577,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  <w:r w:rsidRPr="00D25B80">
        <w:t xml:space="preserve"> Art. 308 ust. 3 ustawy stosuje się odpowiednio.</w:t>
      </w:r>
      <w:r>
        <w:rPr>
          <w:b/>
          <w:smallCaps/>
          <w:sz w:val="20"/>
          <w:szCs w:val="20"/>
        </w:rPr>
        <w:t xml:space="preserve">             </w:t>
      </w:r>
    </w:p>
    <w:p w:rsidR="002F3479" w:rsidRDefault="002F3479" w:rsidP="0056764D">
      <w:pPr>
        <w:ind w:firstLine="6"/>
        <w:jc w:val="both"/>
      </w:pPr>
    </w:p>
    <w:p w:rsidR="002F3479" w:rsidRPr="0056764D" w:rsidRDefault="002F3479" w:rsidP="0056764D">
      <w:pPr>
        <w:ind w:firstLine="6"/>
        <w:jc w:val="both"/>
      </w:pPr>
    </w:p>
    <w:p w:rsidR="00A47430" w:rsidRPr="00930E3D" w:rsidRDefault="00A47430" w:rsidP="00A4743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 w:rsidRPr="00F30A49">
        <w:rPr>
          <w:b/>
          <w:lang w:eastAsia="ar-SA"/>
        </w:rPr>
        <w:tab/>
      </w:r>
      <w:r w:rsidRPr="00F30A49">
        <w:rPr>
          <w:b/>
          <w:lang w:eastAsia="ar-SA"/>
        </w:rPr>
        <w:tab/>
      </w:r>
      <w:r w:rsidRPr="00F30A49">
        <w:rPr>
          <w:b/>
          <w:lang w:eastAsia="ar-SA"/>
        </w:rPr>
        <w:tab/>
      </w:r>
      <w:r w:rsidRPr="00930E3D">
        <w:rPr>
          <w:b/>
          <w:iCs/>
          <w:sz w:val="22"/>
          <w:szCs w:val="22"/>
          <w:lang w:eastAsia="x-none"/>
        </w:rPr>
        <w:t>Mariusz Cichecki</w:t>
      </w:r>
    </w:p>
    <w:p w:rsidR="00A47430" w:rsidRPr="00930E3D" w:rsidRDefault="00A47430" w:rsidP="00A47430">
      <w:pPr>
        <w:ind w:left="4956" w:firstLine="708"/>
        <w:rPr>
          <w:rFonts w:eastAsia="Calibri"/>
          <w:sz w:val="22"/>
          <w:szCs w:val="22"/>
          <w:lang w:eastAsia="en-US"/>
        </w:rPr>
      </w:pPr>
      <w:r w:rsidRPr="00930E3D"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:rsidR="00A47430" w:rsidRPr="00930E3D" w:rsidRDefault="00A47430" w:rsidP="00A47430">
      <w:pPr>
        <w:ind w:left="4956"/>
        <w:rPr>
          <w:sz w:val="18"/>
          <w:szCs w:val="18"/>
          <w:lang w:eastAsia="x-none"/>
        </w:rPr>
      </w:pPr>
      <w:r w:rsidRPr="00930E3D">
        <w:rPr>
          <w:i/>
          <w:sz w:val="22"/>
          <w:szCs w:val="22"/>
        </w:rPr>
        <w:t xml:space="preserve">                        </w:t>
      </w:r>
      <w:r w:rsidRPr="00930E3D">
        <w:rPr>
          <w:sz w:val="18"/>
          <w:szCs w:val="18"/>
          <w:lang w:eastAsia="x-none"/>
        </w:rPr>
        <w:t xml:space="preserve">Podpis </w:t>
      </w:r>
      <w:r w:rsidRPr="00930E3D">
        <w:rPr>
          <w:sz w:val="18"/>
          <w:szCs w:val="18"/>
          <w:lang w:val="x-none" w:eastAsia="x-none"/>
        </w:rPr>
        <w:t>osoby upoważnion</w:t>
      </w:r>
      <w:r w:rsidRPr="00930E3D">
        <w:rPr>
          <w:sz w:val="18"/>
          <w:szCs w:val="18"/>
          <w:lang w:eastAsia="x-none"/>
        </w:rPr>
        <w:t xml:space="preserve">ej </w:t>
      </w:r>
    </w:p>
    <w:p w:rsidR="008A059E" w:rsidRPr="00BF0445" w:rsidRDefault="00A47430" w:rsidP="00BF0445">
      <w:pPr>
        <w:ind w:left="4956"/>
        <w:jc w:val="center"/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 xml:space="preserve">         przez Dyrektora IZ-PIB</w:t>
      </w:r>
    </w:p>
    <w:sectPr w:rsidR="008A059E" w:rsidRPr="00BF0445" w:rsidSect="007013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771" w:rsidRDefault="00706771" w:rsidP="00D64E9F">
      <w:r>
        <w:separator/>
      </w:r>
    </w:p>
  </w:endnote>
  <w:endnote w:type="continuationSeparator" w:id="0">
    <w:p w:rsidR="00706771" w:rsidRDefault="00706771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2B2" w:rsidRDefault="005332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2B2" w:rsidRDefault="005332B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12836" wp14:editId="0BB05A11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771" w:rsidRDefault="00706771" w:rsidP="00D64E9F">
      <w:r>
        <w:separator/>
      </w:r>
    </w:p>
  </w:footnote>
  <w:footnote w:type="continuationSeparator" w:id="0">
    <w:p w:rsidR="00706771" w:rsidRDefault="00706771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2B2" w:rsidRDefault="005332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2B2" w:rsidRDefault="005332B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D94" w:rsidRPr="00AD4C17" w:rsidRDefault="00CB0D94" w:rsidP="00CB0D94">
    <w:pPr>
      <w:rPr>
        <w:lang w:val="en-GB"/>
      </w:rPr>
    </w:pPr>
    <w:bookmarkStart w:id="4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E819C4" wp14:editId="203155B0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E819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FB1007B" wp14:editId="646C235B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4"/>
  <w:p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510D1"/>
    <w:multiLevelType w:val="hybridMultilevel"/>
    <w:tmpl w:val="97EE125C"/>
    <w:lvl w:ilvl="0" w:tplc="F0B4CE5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125A3"/>
    <w:rsid w:val="00046042"/>
    <w:rsid w:val="000A4B23"/>
    <w:rsid w:val="000C728F"/>
    <w:rsid w:val="00124CE7"/>
    <w:rsid w:val="00187DDA"/>
    <w:rsid w:val="001A293E"/>
    <w:rsid w:val="001A5F81"/>
    <w:rsid w:val="001D41C5"/>
    <w:rsid w:val="00205250"/>
    <w:rsid w:val="00242F6E"/>
    <w:rsid w:val="002A3ECB"/>
    <w:rsid w:val="002D5EA2"/>
    <w:rsid w:val="002F3479"/>
    <w:rsid w:val="0030091D"/>
    <w:rsid w:val="003336E9"/>
    <w:rsid w:val="00334E50"/>
    <w:rsid w:val="00344593"/>
    <w:rsid w:val="00371517"/>
    <w:rsid w:val="00387E0D"/>
    <w:rsid w:val="003C4D5E"/>
    <w:rsid w:val="003C5E4A"/>
    <w:rsid w:val="003E428E"/>
    <w:rsid w:val="00441911"/>
    <w:rsid w:val="004B2079"/>
    <w:rsid w:val="004B7C8C"/>
    <w:rsid w:val="004C1409"/>
    <w:rsid w:val="004D2942"/>
    <w:rsid w:val="004D3746"/>
    <w:rsid w:val="004F014A"/>
    <w:rsid w:val="00522859"/>
    <w:rsid w:val="00526721"/>
    <w:rsid w:val="005332B2"/>
    <w:rsid w:val="0056176E"/>
    <w:rsid w:val="00566BDB"/>
    <w:rsid w:val="0056764D"/>
    <w:rsid w:val="005D543F"/>
    <w:rsid w:val="005F4CB6"/>
    <w:rsid w:val="00611FFA"/>
    <w:rsid w:val="0064648F"/>
    <w:rsid w:val="0065073F"/>
    <w:rsid w:val="0067604F"/>
    <w:rsid w:val="00697F78"/>
    <w:rsid w:val="006A1DE8"/>
    <w:rsid w:val="006A6AFF"/>
    <w:rsid w:val="006C3F2D"/>
    <w:rsid w:val="006C69DF"/>
    <w:rsid w:val="007013C5"/>
    <w:rsid w:val="00706771"/>
    <w:rsid w:val="00750010"/>
    <w:rsid w:val="007E199E"/>
    <w:rsid w:val="007F0184"/>
    <w:rsid w:val="008078D5"/>
    <w:rsid w:val="008119E0"/>
    <w:rsid w:val="00815849"/>
    <w:rsid w:val="00854C5E"/>
    <w:rsid w:val="008661BE"/>
    <w:rsid w:val="008743F1"/>
    <w:rsid w:val="008A059E"/>
    <w:rsid w:val="008C4396"/>
    <w:rsid w:val="008C7AA7"/>
    <w:rsid w:val="008E4833"/>
    <w:rsid w:val="008F3014"/>
    <w:rsid w:val="009516C8"/>
    <w:rsid w:val="00962334"/>
    <w:rsid w:val="00965EDB"/>
    <w:rsid w:val="00981E9A"/>
    <w:rsid w:val="00A31318"/>
    <w:rsid w:val="00A3509E"/>
    <w:rsid w:val="00A47430"/>
    <w:rsid w:val="00A53397"/>
    <w:rsid w:val="00A842E9"/>
    <w:rsid w:val="00A94D29"/>
    <w:rsid w:val="00AB3202"/>
    <w:rsid w:val="00AC7B12"/>
    <w:rsid w:val="00AD4C17"/>
    <w:rsid w:val="00AD7AA4"/>
    <w:rsid w:val="00B157F2"/>
    <w:rsid w:val="00B50222"/>
    <w:rsid w:val="00BA44CB"/>
    <w:rsid w:val="00BB52F1"/>
    <w:rsid w:val="00BD57F8"/>
    <w:rsid w:val="00BF0445"/>
    <w:rsid w:val="00C11A54"/>
    <w:rsid w:val="00C41571"/>
    <w:rsid w:val="00C77375"/>
    <w:rsid w:val="00C845FF"/>
    <w:rsid w:val="00CA7312"/>
    <w:rsid w:val="00CB0D94"/>
    <w:rsid w:val="00CB3D72"/>
    <w:rsid w:val="00CE111C"/>
    <w:rsid w:val="00D04ED2"/>
    <w:rsid w:val="00D64E9F"/>
    <w:rsid w:val="00DD1937"/>
    <w:rsid w:val="00DE5208"/>
    <w:rsid w:val="00DF5645"/>
    <w:rsid w:val="00E12095"/>
    <w:rsid w:val="00E61395"/>
    <w:rsid w:val="00E64368"/>
    <w:rsid w:val="00E85E80"/>
    <w:rsid w:val="00F1369F"/>
    <w:rsid w:val="00F60E00"/>
    <w:rsid w:val="00F83D7B"/>
    <w:rsid w:val="00F9397E"/>
    <w:rsid w:val="00FD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1470194D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4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A47430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A47430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474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">
    <w:name w:val="Body Text Indent"/>
    <w:basedOn w:val="Normalny"/>
    <w:link w:val="TekstpodstawowywcityZnak"/>
    <w:unhideWhenUsed/>
    <w:rsid w:val="00A4743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474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nyArialNarrow">
    <w:name w:val="Normalny + Arial Narrow"/>
    <w:aliases w:val="11 pt"/>
    <w:basedOn w:val="Normalny"/>
    <w:rsid w:val="00DE5208"/>
    <w:pPr>
      <w:jc w:val="both"/>
    </w:pPr>
    <w:rPr>
      <w:rFonts w:ascii="Arial Narrow" w:hAnsi="Arial Narrow"/>
      <w:sz w:val="22"/>
      <w:szCs w:val="22"/>
    </w:rPr>
  </w:style>
  <w:style w:type="paragraph" w:customStyle="1" w:styleId="Default">
    <w:name w:val="Default"/>
    <w:rsid w:val="00FD202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54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5DD66-DA53-4133-A58B-064CADF35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109</TotalTime>
  <Pages>2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49</cp:revision>
  <cp:lastPrinted>2022-12-22T08:51:00Z</cp:lastPrinted>
  <dcterms:created xsi:type="dcterms:W3CDTF">2022-01-31T09:00:00Z</dcterms:created>
  <dcterms:modified xsi:type="dcterms:W3CDTF">2024-01-11T12:31:00Z</dcterms:modified>
</cp:coreProperties>
</file>