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BB47" w14:textId="6917FD4A" w:rsidR="00411ABA" w:rsidRPr="00CF2B69" w:rsidRDefault="00411ABA" w:rsidP="00411ABA">
      <w:pPr>
        <w:pStyle w:val="data"/>
        <w:keepNext w:val="0"/>
        <w:spacing w:before="0"/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C10675" wp14:editId="7C9E89C3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B9F2" id="Łącznik prost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" strokeweight=".5pt"/>
            </w:pict>
          </mc:Fallback>
        </mc:AlternateContent>
      </w:r>
    </w:p>
    <w:p w14:paraId="28ABCC9D" w14:textId="77777777" w:rsidR="00A818A1" w:rsidRPr="00370908" w:rsidRDefault="00A818A1" w:rsidP="00411ABA">
      <w:pPr>
        <w:keepNext/>
        <w:spacing w:before="240" w:after="240"/>
        <w:jc w:val="center"/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</w:pPr>
      <w:r w:rsidRPr="00370908"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  <w:t>Informacja o wyborze najkorzystniejszej oferty</w:t>
      </w:r>
    </w:p>
    <w:p w14:paraId="449A4DE3" w14:textId="27E65E1D" w:rsidR="00411ABA" w:rsidRPr="00CF2B69" w:rsidRDefault="00411ABA" w:rsidP="00411ABA">
      <w:pPr>
        <w:ind w:left="284"/>
        <w:jc w:val="center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sz w:val="22"/>
          <w:szCs w:val="22"/>
        </w:rPr>
        <w:t>zamieszczona na stronie internetowej</w:t>
      </w:r>
      <w:r>
        <w:rPr>
          <w:rFonts w:ascii="Calibri" w:hAnsi="Calibri"/>
          <w:sz w:val="22"/>
          <w:szCs w:val="22"/>
        </w:rPr>
        <w:t xml:space="preserve"> prowadzonego postępowania </w:t>
      </w:r>
      <w:r w:rsidRPr="00CF2B69">
        <w:rPr>
          <w:rFonts w:ascii="Calibri" w:hAnsi="Calibri"/>
          <w:sz w:val="22"/>
          <w:szCs w:val="22"/>
        </w:rPr>
        <w:t xml:space="preserve">w dniu </w:t>
      </w:r>
      <w:r>
        <w:rPr>
          <w:rFonts w:ascii="Calibri" w:hAnsi="Calibri"/>
          <w:b/>
          <w:sz w:val="22"/>
          <w:szCs w:val="22"/>
        </w:rPr>
        <w:t>___</w:t>
      </w:r>
      <w:r w:rsidRPr="00F21779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.202</w:t>
      </w:r>
      <w:r>
        <w:rPr>
          <w:rFonts w:ascii="Calibri" w:hAnsi="Calibri"/>
          <w:b/>
          <w:sz w:val="22"/>
          <w:szCs w:val="22"/>
        </w:rPr>
        <w:t>1</w:t>
      </w:r>
      <w:r w:rsidRPr="00CF2B69">
        <w:rPr>
          <w:rFonts w:ascii="Calibri" w:hAnsi="Calibri"/>
          <w:b/>
          <w:sz w:val="22"/>
          <w:szCs w:val="22"/>
        </w:rPr>
        <w:t xml:space="preserve"> r.</w:t>
      </w:r>
    </w:p>
    <w:p w14:paraId="54F69CA0" w14:textId="69A0829A" w:rsidR="00A818A1" w:rsidRDefault="00A818A1" w:rsidP="00A818A1">
      <w:pPr>
        <w:rPr>
          <w:sz w:val="22"/>
          <w:szCs w:val="22"/>
        </w:rPr>
      </w:pPr>
    </w:p>
    <w:p w14:paraId="13E38A3B" w14:textId="15C21916" w:rsidR="00A818A1" w:rsidRPr="0076143E" w:rsidRDefault="00A818A1" w:rsidP="0076143E">
      <w:pPr>
        <w:tabs>
          <w:tab w:val="left" w:pos="-4962"/>
        </w:tabs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370908">
        <w:rPr>
          <w:rFonts w:ascii="Calibri" w:hAnsi="Calibri"/>
          <w:bCs/>
          <w:sz w:val="22"/>
          <w:szCs w:val="22"/>
        </w:rPr>
        <w:t>Zamawiający,</w:t>
      </w:r>
      <w:r w:rsidRPr="00370908">
        <w:rPr>
          <w:rFonts w:ascii="Calibri" w:hAnsi="Calibri"/>
          <w:sz w:val="22"/>
          <w:szCs w:val="22"/>
        </w:rPr>
        <w:t xml:space="preserve"> działając na podstawie art. </w:t>
      </w:r>
      <w:r w:rsidR="006065E6" w:rsidRPr="00370908">
        <w:rPr>
          <w:rFonts w:ascii="Calibri" w:hAnsi="Calibri"/>
          <w:sz w:val="22"/>
          <w:szCs w:val="22"/>
        </w:rPr>
        <w:t>253</w:t>
      </w:r>
      <w:r w:rsidRPr="00370908">
        <w:rPr>
          <w:rFonts w:ascii="Calibri" w:hAnsi="Calibri"/>
          <w:sz w:val="22"/>
          <w:szCs w:val="22"/>
        </w:rPr>
        <w:t xml:space="preserve"> ust. 2 ustawy z </w:t>
      </w:r>
      <w:r w:rsidR="00930696" w:rsidRPr="00370908">
        <w:rPr>
          <w:rFonts w:ascii="Calibri" w:hAnsi="Calibri"/>
          <w:sz w:val="22"/>
          <w:szCs w:val="22"/>
        </w:rPr>
        <w:t>11 września 2019 r. Prawo zamówień publicznych (Dz. U. z 2019 r. poz. 2019 z późn. zm.) – dalej „</w:t>
      </w:r>
      <w:proofErr w:type="spellStart"/>
      <w:r w:rsidR="00930696" w:rsidRPr="00370908">
        <w:rPr>
          <w:rFonts w:ascii="Calibri" w:hAnsi="Calibri"/>
          <w:sz w:val="22"/>
          <w:szCs w:val="22"/>
        </w:rPr>
        <w:t>Pzp</w:t>
      </w:r>
      <w:proofErr w:type="spellEnd"/>
      <w:r w:rsidR="00930696" w:rsidRPr="00370908">
        <w:rPr>
          <w:rFonts w:ascii="Calibri" w:hAnsi="Calibri"/>
          <w:sz w:val="22"/>
          <w:szCs w:val="22"/>
        </w:rPr>
        <w:t xml:space="preserve">”, </w:t>
      </w:r>
      <w:r w:rsidRPr="00370908">
        <w:rPr>
          <w:rFonts w:ascii="Calibri" w:hAnsi="Calibri"/>
          <w:sz w:val="22"/>
          <w:szCs w:val="22"/>
        </w:rPr>
        <w:t>informuje, że w wyniku</w:t>
      </w:r>
      <w:r w:rsidR="00554741" w:rsidRPr="00370908">
        <w:rPr>
          <w:rFonts w:ascii="Calibri" w:hAnsi="Calibri"/>
          <w:sz w:val="22"/>
          <w:szCs w:val="22"/>
        </w:rPr>
        <w:t xml:space="preserve"> </w:t>
      </w:r>
      <w:r w:rsidRPr="00370908">
        <w:rPr>
          <w:rFonts w:ascii="Calibri" w:hAnsi="Calibri"/>
          <w:sz w:val="22"/>
          <w:szCs w:val="22"/>
        </w:rPr>
        <w:t>przeprowadzonego postępowania o</w:t>
      </w:r>
      <w:r w:rsidR="00370908">
        <w:rPr>
          <w:rFonts w:ascii="Calibri" w:hAnsi="Calibri"/>
          <w:sz w:val="22"/>
          <w:szCs w:val="22"/>
        </w:rPr>
        <w:t xml:space="preserve"> </w:t>
      </w:r>
      <w:r w:rsidRPr="00370908">
        <w:rPr>
          <w:rFonts w:ascii="Calibri" w:hAnsi="Calibri"/>
          <w:sz w:val="22"/>
          <w:szCs w:val="22"/>
        </w:rPr>
        <w:t xml:space="preserve">udzielenie zamówienia publicznego w trybie </w:t>
      </w:r>
      <w:r w:rsidR="00930696" w:rsidRPr="00370908">
        <w:rPr>
          <w:rFonts w:ascii="Calibri" w:hAnsi="Calibri"/>
          <w:sz w:val="22"/>
          <w:szCs w:val="22"/>
        </w:rPr>
        <w:t xml:space="preserve">podstawowym </w:t>
      </w:r>
      <w:r w:rsidR="00370908">
        <w:rPr>
          <w:rFonts w:ascii="Calibri" w:hAnsi="Calibri"/>
          <w:sz w:val="22"/>
          <w:szCs w:val="22"/>
        </w:rPr>
        <w:br/>
      </w:r>
      <w:r w:rsidR="00930696" w:rsidRPr="00370908">
        <w:rPr>
          <w:rFonts w:ascii="Calibri" w:hAnsi="Calibri"/>
          <w:sz w:val="22"/>
          <w:szCs w:val="22"/>
        </w:rPr>
        <w:t>bez negocjacji</w:t>
      </w:r>
      <w:r w:rsidRPr="00370908">
        <w:rPr>
          <w:rFonts w:ascii="Calibri" w:hAnsi="Calibri"/>
          <w:sz w:val="22"/>
          <w:szCs w:val="22"/>
        </w:rPr>
        <w:t>, pn</w:t>
      </w:r>
      <w:r w:rsidRPr="00370908">
        <w:rPr>
          <w:rFonts w:ascii="Calibri" w:hAnsi="Calibri"/>
          <w:b/>
          <w:bCs/>
          <w:sz w:val="22"/>
          <w:szCs w:val="22"/>
        </w:rPr>
        <w:t>.:</w:t>
      </w:r>
      <w:r w:rsidR="00930696" w:rsidRPr="00370908">
        <w:rPr>
          <w:rFonts w:ascii="Calibri" w:hAnsi="Calibri"/>
          <w:b/>
          <w:bCs/>
          <w:sz w:val="22"/>
          <w:szCs w:val="22"/>
        </w:rPr>
        <w:t xml:space="preserve"> „</w:t>
      </w:r>
      <w:r w:rsidR="00370908" w:rsidRPr="00370908">
        <w:rPr>
          <w:rFonts w:ascii="Calibri" w:hAnsi="Calibri" w:cs="Calibri"/>
          <w:b/>
          <w:bCs/>
          <w:sz w:val="22"/>
          <w:szCs w:val="22"/>
        </w:rPr>
        <w:t xml:space="preserve">Naprawa przęseł i podpór Wiaduktów Warszawskich w Bydgoszczy – projekt </w:t>
      </w:r>
      <w:r w:rsidR="00370908">
        <w:rPr>
          <w:rFonts w:ascii="Calibri" w:hAnsi="Calibri" w:cs="Calibri"/>
          <w:b/>
          <w:bCs/>
          <w:sz w:val="22"/>
          <w:szCs w:val="22"/>
        </w:rPr>
        <w:br/>
      </w:r>
      <w:r w:rsidR="00370908" w:rsidRPr="00370908">
        <w:rPr>
          <w:rFonts w:ascii="Calibri" w:hAnsi="Calibri" w:cs="Calibri"/>
          <w:b/>
          <w:bCs/>
          <w:sz w:val="22"/>
          <w:szCs w:val="22"/>
        </w:rPr>
        <w:t>i naprawa”</w:t>
      </w:r>
      <w:r w:rsidR="00370908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70908" w:rsidRPr="00370908">
        <w:rPr>
          <w:rFonts w:ascii="Calibri" w:hAnsi="Calibri" w:cs="Calibri"/>
          <w:sz w:val="22"/>
          <w:szCs w:val="22"/>
        </w:rPr>
        <w:t>Nr sprawy</w:t>
      </w:r>
      <w:r w:rsidR="00370908" w:rsidRPr="00370908">
        <w:rPr>
          <w:rFonts w:ascii="Calibri" w:hAnsi="Calibri" w:cs="Calibri"/>
          <w:b/>
          <w:bCs/>
          <w:sz w:val="22"/>
          <w:szCs w:val="22"/>
        </w:rPr>
        <w:t xml:space="preserve"> 026/2021</w:t>
      </w:r>
      <w:r w:rsidR="00930696" w:rsidRPr="00370908">
        <w:rPr>
          <w:rFonts w:ascii="Calibri" w:hAnsi="Calibri"/>
          <w:sz w:val="22"/>
          <w:szCs w:val="22"/>
        </w:rPr>
        <w:t>”</w:t>
      </w:r>
      <w:r w:rsidRPr="00370908">
        <w:rPr>
          <w:rFonts w:ascii="Calibri" w:hAnsi="Calibri"/>
          <w:sz w:val="22"/>
          <w:szCs w:val="22"/>
        </w:rPr>
        <w:t xml:space="preserve">, </w:t>
      </w:r>
      <w:r w:rsidRPr="0076143E">
        <w:rPr>
          <w:rFonts w:ascii="Calibri" w:hAnsi="Calibri"/>
          <w:sz w:val="22"/>
          <w:szCs w:val="22"/>
        </w:rPr>
        <w:t xml:space="preserve">dokonał wyboru najkorzystniejszej oferty </w:t>
      </w:r>
      <w:r w:rsidR="0076143E">
        <w:rPr>
          <w:rFonts w:ascii="Calibri" w:hAnsi="Calibri"/>
          <w:sz w:val="22"/>
          <w:szCs w:val="22"/>
        </w:rPr>
        <w:t>(</w:t>
      </w:r>
      <w:r w:rsidRPr="0076143E">
        <w:rPr>
          <w:rFonts w:ascii="Calibri" w:hAnsi="Calibri"/>
          <w:sz w:val="22"/>
          <w:szCs w:val="22"/>
        </w:rPr>
        <w:t xml:space="preserve">Nr </w:t>
      </w:r>
      <w:r w:rsidR="00403CB8" w:rsidRPr="0076143E">
        <w:rPr>
          <w:rFonts w:ascii="Calibri" w:hAnsi="Calibri"/>
          <w:sz w:val="22"/>
          <w:szCs w:val="22"/>
        </w:rPr>
        <w:t>4</w:t>
      </w:r>
      <w:r w:rsidR="0076143E">
        <w:rPr>
          <w:rFonts w:ascii="Calibri" w:hAnsi="Calibri"/>
          <w:sz w:val="22"/>
          <w:szCs w:val="22"/>
        </w:rPr>
        <w:t>)</w:t>
      </w:r>
      <w:r w:rsidRPr="0076143E">
        <w:rPr>
          <w:rFonts w:ascii="Calibri" w:hAnsi="Calibri"/>
          <w:sz w:val="22"/>
          <w:szCs w:val="22"/>
        </w:rPr>
        <w:t xml:space="preserve"> złożonej przez Wykonawcę:</w:t>
      </w:r>
    </w:p>
    <w:p w14:paraId="12147D69" w14:textId="77777777" w:rsidR="00411ABA" w:rsidRDefault="00411ABA" w:rsidP="0076143E">
      <w:pPr>
        <w:spacing w:before="240" w:after="240"/>
        <w:jc w:val="center"/>
        <w:rPr>
          <w:rFonts w:ascii="Calibri" w:hAnsi="Calibri"/>
          <w:b/>
          <w:bCs/>
          <w:sz w:val="22"/>
          <w:szCs w:val="22"/>
        </w:rPr>
      </w:pPr>
      <w:r w:rsidRPr="00E71770">
        <w:rPr>
          <w:rFonts w:ascii="Calibri" w:hAnsi="Calibri"/>
          <w:b/>
          <w:bCs/>
          <w:sz w:val="22"/>
          <w:szCs w:val="22"/>
        </w:rPr>
        <w:t>KORMOST S.A.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 w:rsidRPr="00E71770">
        <w:rPr>
          <w:rFonts w:ascii="Calibri" w:hAnsi="Calibri"/>
          <w:b/>
          <w:bCs/>
          <w:sz w:val="22"/>
          <w:szCs w:val="22"/>
        </w:rPr>
        <w:t>ul. Glinki 144, 85-861 Bydgoszcz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371BE9B4" w14:textId="77777777" w:rsidR="00411ABA" w:rsidRPr="008D357C" w:rsidRDefault="00411ABA" w:rsidP="0076143E">
      <w:pPr>
        <w:pStyle w:val="Tekstpodstawowy"/>
        <w:spacing w:before="120" w:after="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44E17FF3" w14:textId="77777777" w:rsidR="00411ABA" w:rsidRPr="008D357C" w:rsidRDefault="00411ABA" w:rsidP="0076143E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19F653CA" w14:textId="77777777" w:rsidR="00411ABA" w:rsidRDefault="00411ABA" w:rsidP="0076143E">
      <w:pPr>
        <w:jc w:val="both"/>
        <w:rPr>
          <w:rFonts w:ascii="Calibri" w:hAnsi="Calibri" w:cs="Arial"/>
          <w:sz w:val="22"/>
          <w:szCs w:val="22"/>
        </w:rPr>
      </w:pPr>
      <w:r w:rsidRPr="00E47722">
        <w:rPr>
          <w:rFonts w:ascii="Calibri" w:hAnsi="Calibri" w:cs="Arial"/>
          <w:sz w:val="22"/>
          <w:szCs w:val="22"/>
        </w:rPr>
        <w:t xml:space="preserve">Niepodlegająca odrzuceniu oferta, która odpowiada wszystkim wymaganiom określonym w </w:t>
      </w:r>
      <w:proofErr w:type="spellStart"/>
      <w:r w:rsidRPr="00E47722">
        <w:rPr>
          <w:rFonts w:ascii="Calibri" w:hAnsi="Calibri"/>
          <w:sz w:val="22"/>
          <w:szCs w:val="22"/>
        </w:rPr>
        <w:t>Pzp</w:t>
      </w:r>
      <w:proofErr w:type="spellEnd"/>
      <w:r w:rsidRPr="00E47722">
        <w:rPr>
          <w:rFonts w:ascii="Calibri" w:hAnsi="Calibri" w:cs="Arial"/>
          <w:sz w:val="22"/>
          <w:szCs w:val="22"/>
        </w:rPr>
        <w:t xml:space="preserve"> </w:t>
      </w:r>
      <w:r w:rsidRPr="00E47722">
        <w:rPr>
          <w:rFonts w:ascii="Calibri" w:hAnsi="Calibri" w:cs="Arial"/>
          <w:sz w:val="22"/>
          <w:szCs w:val="22"/>
        </w:rPr>
        <w:br/>
        <w:t xml:space="preserve">oraz w dokumentach zamówienia, o których mowa w art. 7 pkt 3 </w:t>
      </w:r>
      <w:proofErr w:type="spellStart"/>
      <w:r w:rsidRPr="00E47722">
        <w:rPr>
          <w:rFonts w:ascii="Calibri" w:hAnsi="Calibri" w:cs="Arial"/>
          <w:sz w:val="22"/>
          <w:szCs w:val="22"/>
        </w:rPr>
        <w:t>Pzp</w:t>
      </w:r>
      <w:proofErr w:type="spellEnd"/>
      <w:r w:rsidRPr="00E47722">
        <w:rPr>
          <w:rFonts w:ascii="Calibri" w:hAnsi="Calibri" w:cs="Arial"/>
          <w:sz w:val="22"/>
          <w:szCs w:val="22"/>
        </w:rPr>
        <w:t xml:space="preserve">, została oceniona jako najkorzystniejsza, uzyskując </w:t>
      </w:r>
      <w:r w:rsidRPr="006512E6">
        <w:rPr>
          <w:rFonts w:ascii="Calibri" w:hAnsi="Calibri" w:cs="Arial"/>
          <w:sz w:val="22"/>
          <w:szCs w:val="22"/>
        </w:rPr>
        <w:t xml:space="preserve">łącznie </w:t>
      </w:r>
      <w:r w:rsidRPr="00E47722">
        <w:rPr>
          <w:rFonts w:ascii="Calibri" w:hAnsi="Calibri" w:cs="Arial"/>
          <w:sz w:val="22"/>
          <w:szCs w:val="22"/>
        </w:rPr>
        <w:t>maksymaln</w:t>
      </w:r>
      <w:r>
        <w:rPr>
          <w:rFonts w:ascii="Calibri" w:hAnsi="Calibri" w:cs="Arial"/>
          <w:sz w:val="22"/>
          <w:szCs w:val="22"/>
        </w:rPr>
        <w:t>ą</w:t>
      </w:r>
      <w:r w:rsidRPr="00E47722">
        <w:rPr>
          <w:rFonts w:ascii="Calibri" w:hAnsi="Calibri" w:cs="Arial"/>
          <w:sz w:val="22"/>
          <w:szCs w:val="22"/>
        </w:rPr>
        <w:t xml:space="preserve"> liczbę 100 pkt na podstawie </w:t>
      </w:r>
      <w:r w:rsidRPr="006512E6">
        <w:rPr>
          <w:rFonts w:ascii="Calibri" w:hAnsi="Calibri" w:cs="Arial"/>
          <w:sz w:val="22"/>
          <w:szCs w:val="22"/>
        </w:rPr>
        <w:t xml:space="preserve">kryteriów oceny ofert określonych </w:t>
      </w:r>
      <w:r w:rsidRPr="00E47722">
        <w:rPr>
          <w:rFonts w:ascii="Calibri" w:hAnsi="Calibri" w:cs="Arial"/>
          <w:sz w:val="22"/>
          <w:szCs w:val="22"/>
        </w:rPr>
        <w:t xml:space="preserve">w dokumentach zamówienia - w </w:t>
      </w:r>
      <w:r w:rsidRPr="006512E6">
        <w:rPr>
          <w:rFonts w:ascii="Calibri" w:hAnsi="Calibri" w:cs="Arial"/>
          <w:sz w:val="22"/>
          <w:szCs w:val="22"/>
        </w:rPr>
        <w:t>specyfikacji warunków zamówienia, tj.:</w:t>
      </w:r>
    </w:p>
    <w:p w14:paraId="19F91CF0" w14:textId="77777777" w:rsidR="00411ABA" w:rsidRPr="006512E6" w:rsidRDefault="00411ABA" w:rsidP="0076143E">
      <w:pPr>
        <w:jc w:val="both"/>
        <w:rPr>
          <w:rFonts w:ascii="Calibri" w:hAnsi="Calibri" w:cs="Arial"/>
          <w:sz w:val="22"/>
          <w:szCs w:val="22"/>
        </w:rPr>
      </w:pPr>
      <w:r w:rsidRPr="006512E6">
        <w:rPr>
          <w:rFonts w:ascii="Calibri" w:hAnsi="Calibri" w:cs="Arial"/>
          <w:sz w:val="22"/>
          <w:szCs w:val="22"/>
        </w:rPr>
        <w:t xml:space="preserve">1. </w:t>
      </w:r>
      <w:r>
        <w:rPr>
          <w:rFonts w:ascii="Calibri" w:hAnsi="Calibri" w:cs="Arial"/>
          <w:sz w:val="22"/>
          <w:szCs w:val="22"/>
        </w:rPr>
        <w:t>C</w:t>
      </w:r>
      <w:r w:rsidRPr="006512E6">
        <w:rPr>
          <w:rFonts w:ascii="Calibri" w:hAnsi="Calibri" w:cs="Arial"/>
          <w:sz w:val="22"/>
          <w:szCs w:val="22"/>
        </w:rPr>
        <w:t xml:space="preserve">ena - </w:t>
      </w:r>
      <w:r w:rsidRPr="00B8643E">
        <w:rPr>
          <w:rFonts w:ascii="Calibri" w:hAnsi="Calibri"/>
          <w:sz w:val="22"/>
          <w:szCs w:val="22"/>
        </w:rPr>
        <w:t xml:space="preserve">waga </w:t>
      </w:r>
      <w:r w:rsidRPr="006512E6">
        <w:rPr>
          <w:rFonts w:ascii="Calibri" w:hAnsi="Calibri" w:cs="Arial"/>
          <w:sz w:val="22"/>
          <w:szCs w:val="22"/>
        </w:rPr>
        <w:t xml:space="preserve">60% (pkt), </w:t>
      </w:r>
    </w:p>
    <w:p w14:paraId="04D7F1A4" w14:textId="77777777" w:rsidR="00411ABA" w:rsidRPr="008C17CF" w:rsidRDefault="00411ABA" w:rsidP="007614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G</w:t>
      </w:r>
      <w:r w:rsidRPr="00B2045A">
        <w:rPr>
          <w:rFonts w:ascii="Calibri" w:hAnsi="Calibri"/>
          <w:sz w:val="22"/>
          <w:szCs w:val="22"/>
        </w:rPr>
        <w:t xml:space="preserve">warancji jakości na </w:t>
      </w:r>
      <w:r>
        <w:rPr>
          <w:rFonts w:ascii="Calibri" w:hAnsi="Calibri"/>
          <w:sz w:val="22"/>
          <w:szCs w:val="22"/>
        </w:rPr>
        <w:t>wykonane roboty budowlane</w:t>
      </w:r>
      <w:r w:rsidRPr="00B2045A">
        <w:rPr>
          <w:rFonts w:ascii="Calibri" w:hAnsi="Calibri"/>
          <w:sz w:val="22"/>
          <w:szCs w:val="22"/>
        </w:rPr>
        <w:t xml:space="preserve"> - </w:t>
      </w:r>
      <w:r w:rsidRPr="00B8643E">
        <w:rPr>
          <w:rFonts w:ascii="Calibri" w:hAnsi="Calibri"/>
          <w:sz w:val="22"/>
          <w:szCs w:val="22"/>
        </w:rPr>
        <w:t xml:space="preserve">waga </w:t>
      </w:r>
      <w:r>
        <w:rPr>
          <w:rFonts w:ascii="Calibri" w:hAnsi="Calibri"/>
          <w:sz w:val="22"/>
          <w:szCs w:val="22"/>
        </w:rPr>
        <w:t>4</w:t>
      </w:r>
      <w:r w:rsidRPr="00B2045A">
        <w:rPr>
          <w:rFonts w:ascii="Calibri" w:hAnsi="Calibri"/>
          <w:sz w:val="22"/>
          <w:szCs w:val="22"/>
        </w:rPr>
        <w:t>0</w:t>
      </w:r>
      <w:r w:rsidRPr="00B8643E">
        <w:rPr>
          <w:rFonts w:ascii="Calibri" w:hAnsi="Calibri"/>
          <w:sz w:val="22"/>
          <w:szCs w:val="22"/>
        </w:rPr>
        <w:t>% (pkt)</w:t>
      </w:r>
      <w:r>
        <w:rPr>
          <w:rFonts w:ascii="Calibri" w:hAnsi="Calibri"/>
          <w:sz w:val="22"/>
          <w:szCs w:val="22"/>
        </w:rPr>
        <w:t>.</w:t>
      </w:r>
    </w:p>
    <w:p w14:paraId="6B5DDADF" w14:textId="77777777" w:rsidR="00411ABA" w:rsidRPr="008D357C" w:rsidRDefault="00411ABA" w:rsidP="0076143E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0AA282FE" w14:textId="77777777" w:rsidR="00411ABA" w:rsidRDefault="00411ABA" w:rsidP="0076143E">
      <w:pPr>
        <w:jc w:val="both"/>
        <w:rPr>
          <w:rFonts w:ascii="Calibri" w:hAnsi="Calibri"/>
          <w:sz w:val="22"/>
          <w:szCs w:val="22"/>
        </w:rPr>
      </w:pPr>
      <w:r w:rsidRPr="008D357C">
        <w:rPr>
          <w:rFonts w:ascii="Calibri" w:hAnsi="Calibri"/>
          <w:sz w:val="22"/>
          <w:szCs w:val="22"/>
        </w:rPr>
        <w:t xml:space="preserve">Ofertę najkorzystniejszą wybrano zgodnie z art. </w:t>
      </w:r>
      <w:r>
        <w:rPr>
          <w:rFonts w:ascii="Calibri" w:hAnsi="Calibri"/>
          <w:sz w:val="22"/>
          <w:szCs w:val="22"/>
        </w:rPr>
        <w:t xml:space="preserve">239 ust. 1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178805FE" w14:textId="77777777" w:rsidR="00411ABA" w:rsidRDefault="00411ABA" w:rsidP="0076143E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Wykonawcy, którzy złożyli oferty wraz z punktacją przyznaną ofertom w każdym kryterium oceny of</w:t>
      </w:r>
      <w:r>
        <w:rPr>
          <w:rFonts w:ascii="Calibri" w:hAnsi="Calibri"/>
          <w:sz w:val="22"/>
          <w:szCs w:val="22"/>
        </w:rPr>
        <w:t xml:space="preserve">ert </w:t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0"/>
        <w:gridCol w:w="1981"/>
        <w:gridCol w:w="1845"/>
        <w:gridCol w:w="1136"/>
      </w:tblGrid>
      <w:tr w:rsidR="00411ABA" w:rsidRPr="00433239" w14:paraId="590B9F76" w14:textId="77777777" w:rsidTr="0076143E">
        <w:trPr>
          <w:cantSplit/>
          <w:trHeight w:val="443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AB232" w14:textId="77777777" w:rsidR="00411ABA" w:rsidRPr="00461B74" w:rsidRDefault="00411ABA" w:rsidP="0079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30899" w14:textId="77777777" w:rsidR="00411ABA" w:rsidRPr="00461B74" w:rsidRDefault="00411ABA" w:rsidP="0079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sz w:val="18"/>
                <w:szCs w:val="18"/>
              </w:rPr>
              <w:t>Nazwy (firmy) oraz adresy Wykonawców, którzy złożyli oferty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6A8" w14:textId="77777777" w:rsidR="00411ABA" w:rsidRPr="00461B74" w:rsidRDefault="00411ABA" w:rsidP="0079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sz w:val="18"/>
                <w:szCs w:val="18"/>
              </w:rPr>
              <w:t>liczba uzyskanych punktów w kryterium: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F4309" w14:textId="77777777" w:rsidR="00411ABA" w:rsidRPr="00461B74" w:rsidRDefault="00411ABA" w:rsidP="0079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sz w:val="18"/>
                <w:szCs w:val="18"/>
              </w:rPr>
              <w:t xml:space="preserve">Łączna ilość </w:t>
            </w:r>
            <w:r w:rsidRPr="008C5AD7">
              <w:rPr>
                <w:rFonts w:asciiTheme="minorHAnsi" w:hAnsiTheme="minorHAnsi" w:cstheme="minorHAnsi"/>
                <w:sz w:val="18"/>
                <w:szCs w:val="18"/>
              </w:rPr>
              <w:t>punktów</w:t>
            </w:r>
          </w:p>
        </w:tc>
      </w:tr>
      <w:tr w:rsidR="00411ABA" w:rsidRPr="00433239" w14:paraId="31FC146B" w14:textId="77777777" w:rsidTr="0076143E">
        <w:trPr>
          <w:cantSplit/>
          <w:trHeight w:val="946"/>
        </w:trPr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60FD" w14:textId="77777777" w:rsidR="00411ABA" w:rsidRPr="00461B74" w:rsidRDefault="00411ABA" w:rsidP="0079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8BB3" w14:textId="77777777" w:rsidR="00411ABA" w:rsidRPr="00461B74" w:rsidRDefault="00411ABA" w:rsidP="0079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17EF" w14:textId="77777777" w:rsidR="00411ABA" w:rsidRDefault="00411ABA" w:rsidP="0079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sz w:val="18"/>
                <w:szCs w:val="18"/>
              </w:rPr>
              <w:t xml:space="preserve">cena </w:t>
            </w:r>
          </w:p>
          <w:p w14:paraId="49E117B8" w14:textId="77777777" w:rsidR="00411ABA" w:rsidRPr="00596965" w:rsidRDefault="00411ABA" w:rsidP="00796CB7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969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(za wykonanie zamówienia podstawowego i objętego prawem opcji)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DD43" w14:textId="77777777" w:rsidR="00411ABA" w:rsidRPr="00542661" w:rsidRDefault="00411ABA" w:rsidP="0079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2661">
              <w:rPr>
                <w:rFonts w:asciiTheme="minorHAnsi" w:hAnsiTheme="minorHAnsi" w:cstheme="minorHAnsi"/>
                <w:sz w:val="18"/>
                <w:szCs w:val="18"/>
              </w:rPr>
              <w:t xml:space="preserve">gwarancja jakości </w:t>
            </w:r>
            <w:r w:rsidRPr="0054266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wykonane roboty budowlane </w:t>
            </w:r>
          </w:p>
          <w:p w14:paraId="54D03100" w14:textId="77777777" w:rsidR="00411ABA" w:rsidRPr="00542661" w:rsidRDefault="00411ABA" w:rsidP="00796CB7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4266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(za deklarowany okres)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A8C9" w14:textId="77777777" w:rsidR="00411ABA" w:rsidRPr="00461B74" w:rsidRDefault="00411ABA" w:rsidP="0079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1ABA" w:rsidRPr="00433239" w14:paraId="76176720" w14:textId="77777777" w:rsidTr="0076143E">
        <w:trPr>
          <w:cantSplit/>
          <w:trHeight w:val="62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07D7" w14:textId="77777777" w:rsidR="00411ABA" w:rsidRPr="00461B74" w:rsidRDefault="00411ABA" w:rsidP="0079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F419B11" w14:textId="77777777" w:rsidR="00411ABA" w:rsidRPr="00420A13" w:rsidRDefault="00411ABA" w:rsidP="00796CB7">
            <w:pPr>
              <w:rPr>
                <w:rFonts w:ascii="Calibri" w:hAnsi="Calibri" w:cs="Calibri"/>
                <w:sz w:val="20"/>
                <w:szCs w:val="20"/>
              </w:rPr>
            </w:pPr>
            <w:r w:rsidRPr="00420A13">
              <w:rPr>
                <w:rFonts w:ascii="Calibri" w:hAnsi="Calibri" w:cs="Calibri"/>
                <w:sz w:val="20"/>
                <w:szCs w:val="20"/>
              </w:rPr>
              <w:t>MOST Sp. z o.o.</w:t>
            </w:r>
          </w:p>
          <w:p w14:paraId="12E6E4D2" w14:textId="77777777" w:rsidR="00411ABA" w:rsidRPr="00461B74" w:rsidRDefault="00411ABA" w:rsidP="00796CB7">
            <w:pPr>
              <w:rPr>
                <w:rFonts w:ascii="Calibri" w:hAnsi="Calibri" w:cs="Arial"/>
                <w:sz w:val="18"/>
                <w:szCs w:val="18"/>
              </w:rPr>
            </w:pPr>
            <w:r w:rsidRPr="00420A13">
              <w:rPr>
                <w:rFonts w:ascii="Calibri" w:hAnsi="Calibri" w:cs="Calibri"/>
                <w:sz w:val="20"/>
                <w:szCs w:val="20"/>
              </w:rPr>
              <w:t>ul. Kujawska 51A,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0A13">
              <w:rPr>
                <w:rFonts w:ascii="Calibri" w:hAnsi="Calibri" w:cs="Calibri"/>
                <w:sz w:val="20"/>
                <w:szCs w:val="20"/>
              </w:rPr>
              <w:t xml:space="preserve"> 81-862 Sopot</w:t>
            </w:r>
          </w:p>
        </w:tc>
        <w:tc>
          <w:tcPr>
            <w:tcW w:w="2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19B1" w14:textId="77777777" w:rsidR="00411ABA" w:rsidRPr="00461B74" w:rsidRDefault="00411ABA" w:rsidP="00796CB7">
            <w:pPr>
              <w:ind w:right="-4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bCs/>
                <w:sz w:val="18"/>
                <w:szCs w:val="18"/>
              </w:rPr>
              <w:t>Nie podlega ocenie</w:t>
            </w:r>
          </w:p>
        </w:tc>
      </w:tr>
      <w:tr w:rsidR="00411ABA" w:rsidRPr="00433239" w14:paraId="1AE2FF38" w14:textId="77777777" w:rsidTr="0076143E">
        <w:trPr>
          <w:cantSplit/>
          <w:trHeight w:val="62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2FEE" w14:textId="77777777" w:rsidR="00411ABA" w:rsidRPr="00461B74" w:rsidRDefault="00411ABA" w:rsidP="0079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C27C0A8" w14:textId="77777777" w:rsidR="00411ABA" w:rsidRPr="00420A13" w:rsidRDefault="00411ABA" w:rsidP="00796CB7">
            <w:pPr>
              <w:rPr>
                <w:rFonts w:ascii="Calibri" w:hAnsi="Calibri" w:cs="Calibri"/>
                <w:sz w:val="20"/>
                <w:szCs w:val="20"/>
              </w:rPr>
            </w:pPr>
            <w:r w:rsidRPr="00420A13">
              <w:rPr>
                <w:rFonts w:ascii="Calibri" w:hAnsi="Calibri" w:cs="Calibri"/>
                <w:sz w:val="20"/>
                <w:szCs w:val="20"/>
              </w:rPr>
              <w:t>NIWA Szczecin Sp. z o.o.</w:t>
            </w:r>
          </w:p>
          <w:p w14:paraId="4C16EF55" w14:textId="77777777" w:rsidR="00411ABA" w:rsidRPr="00F8774C" w:rsidRDefault="00411ABA" w:rsidP="00796CB7">
            <w:pPr>
              <w:rPr>
                <w:rFonts w:ascii="Calibri" w:hAnsi="Calibri" w:cs="Arial"/>
                <w:sz w:val="18"/>
                <w:szCs w:val="18"/>
              </w:rPr>
            </w:pPr>
            <w:r w:rsidRPr="00420A13">
              <w:rPr>
                <w:rFonts w:ascii="Calibri" w:hAnsi="Calibri" w:cs="Calibri"/>
                <w:sz w:val="20"/>
                <w:szCs w:val="20"/>
              </w:rPr>
              <w:t>ul. Energetyków 9/405,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0A13">
              <w:rPr>
                <w:rFonts w:ascii="Calibri" w:hAnsi="Calibri" w:cs="Calibri"/>
                <w:sz w:val="20"/>
                <w:szCs w:val="20"/>
              </w:rPr>
              <w:t>70-656 Szczecin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64ED" w14:textId="77777777" w:rsidR="00411ABA" w:rsidRPr="00F9065F" w:rsidRDefault="00411ABA" w:rsidP="00796CB7">
            <w:pPr>
              <w:ind w:right="-4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9065F">
              <w:rPr>
                <w:rFonts w:asciiTheme="minorHAnsi" w:hAnsiTheme="minorHAnsi" w:cstheme="minorHAnsi"/>
                <w:bCs/>
                <w:sz w:val="18"/>
                <w:szCs w:val="18"/>
              </w:rPr>
              <w:t>29,47 pkt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1CB" w14:textId="77777777" w:rsidR="00411ABA" w:rsidRPr="00461B74" w:rsidRDefault="00411ABA" w:rsidP="00796CB7">
            <w:pPr>
              <w:ind w:right="-4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40</w:t>
            </w:r>
            <w:r w:rsidRPr="00461B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,00 pkt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ED57" w14:textId="77777777" w:rsidR="00411ABA" w:rsidRPr="00461B74" w:rsidRDefault="00411ABA" w:rsidP="00796CB7">
            <w:pPr>
              <w:ind w:right="-4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69,47</w:t>
            </w:r>
            <w:r w:rsidRPr="00461B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pkt</w:t>
            </w:r>
          </w:p>
        </w:tc>
      </w:tr>
      <w:tr w:rsidR="00411ABA" w:rsidRPr="00433239" w14:paraId="6EBA0F0F" w14:textId="77777777" w:rsidTr="0076143E">
        <w:trPr>
          <w:cantSplit/>
          <w:trHeight w:val="62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CE4E" w14:textId="77777777" w:rsidR="00411ABA" w:rsidRPr="00461B74" w:rsidRDefault="00411ABA" w:rsidP="0079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9A83A57" w14:textId="77777777" w:rsidR="00411ABA" w:rsidRPr="00420A13" w:rsidRDefault="00411ABA" w:rsidP="00796CB7">
            <w:pPr>
              <w:rPr>
                <w:rFonts w:ascii="Calibri" w:hAnsi="Calibri" w:cs="Calibri"/>
                <w:sz w:val="20"/>
                <w:szCs w:val="20"/>
              </w:rPr>
            </w:pPr>
            <w:r w:rsidRPr="00420A13">
              <w:rPr>
                <w:rFonts w:ascii="Calibri" w:hAnsi="Calibri" w:cs="Calibri"/>
                <w:sz w:val="20"/>
                <w:szCs w:val="20"/>
              </w:rPr>
              <w:t>Want Sp. z o.o.</w:t>
            </w:r>
          </w:p>
          <w:p w14:paraId="15D2D155" w14:textId="77777777" w:rsidR="00411ABA" w:rsidRPr="00461B74" w:rsidRDefault="00411ABA" w:rsidP="00796CB7">
            <w:pPr>
              <w:rPr>
                <w:rFonts w:ascii="Calibri" w:hAnsi="Calibri" w:cs="Arial"/>
                <w:sz w:val="18"/>
                <w:szCs w:val="18"/>
              </w:rPr>
            </w:pPr>
            <w:r w:rsidRPr="00420A13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0A13">
              <w:rPr>
                <w:rFonts w:ascii="Calibri" w:hAnsi="Calibri" w:cs="Calibri"/>
                <w:sz w:val="20"/>
                <w:szCs w:val="20"/>
              </w:rPr>
              <w:t>Korczaka 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20A13">
              <w:rPr>
                <w:rFonts w:ascii="Calibri" w:hAnsi="Calibri" w:cs="Calibri"/>
                <w:sz w:val="20"/>
                <w:szCs w:val="20"/>
              </w:rPr>
              <w:t xml:space="preserve">83-110 Tczew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666C" w14:textId="77777777" w:rsidR="00411ABA" w:rsidRPr="00461B74" w:rsidRDefault="00411ABA" w:rsidP="00796CB7">
            <w:pPr>
              <w:ind w:right="-4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25,83</w:t>
            </w:r>
            <w:r w:rsidRPr="00461B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0E14" w14:textId="77777777" w:rsidR="00411ABA" w:rsidRPr="00461B74" w:rsidRDefault="00411ABA" w:rsidP="00796CB7">
            <w:pPr>
              <w:ind w:right="-4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40</w:t>
            </w:r>
            <w:r w:rsidRPr="00461B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,00 pkt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1519" w14:textId="77777777" w:rsidR="00411ABA" w:rsidRPr="00461B74" w:rsidRDefault="00411ABA" w:rsidP="00796CB7">
            <w:pPr>
              <w:ind w:right="-4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65,83</w:t>
            </w:r>
            <w:r w:rsidRPr="00461B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pkt</w:t>
            </w:r>
          </w:p>
        </w:tc>
      </w:tr>
      <w:tr w:rsidR="00411ABA" w:rsidRPr="00433239" w14:paraId="13B9B84E" w14:textId="77777777" w:rsidTr="0076143E">
        <w:trPr>
          <w:cantSplit/>
          <w:trHeight w:val="62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AE61" w14:textId="77777777" w:rsidR="00411ABA" w:rsidRPr="00461B74" w:rsidRDefault="00411ABA" w:rsidP="0079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08EC0CA" w14:textId="77777777" w:rsidR="00411ABA" w:rsidRPr="00420A13" w:rsidRDefault="00411ABA" w:rsidP="00796CB7">
            <w:pPr>
              <w:rPr>
                <w:rFonts w:ascii="Calibri" w:hAnsi="Calibri" w:cs="Calibri"/>
                <w:sz w:val="20"/>
                <w:szCs w:val="20"/>
              </w:rPr>
            </w:pPr>
            <w:r w:rsidRPr="00420A13">
              <w:rPr>
                <w:rFonts w:ascii="Calibri" w:hAnsi="Calibri" w:cs="Calibri"/>
                <w:sz w:val="20"/>
                <w:szCs w:val="20"/>
              </w:rPr>
              <w:t xml:space="preserve">KORMOST S.A. </w:t>
            </w:r>
          </w:p>
          <w:p w14:paraId="6F86E178" w14:textId="77777777" w:rsidR="00411ABA" w:rsidRPr="00461B74" w:rsidRDefault="00411ABA" w:rsidP="0079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0A13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0A13">
              <w:rPr>
                <w:rFonts w:ascii="Calibri" w:hAnsi="Calibri" w:cs="Calibri"/>
                <w:sz w:val="20"/>
                <w:szCs w:val="20"/>
              </w:rPr>
              <w:t>Glinki 144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20A13">
              <w:rPr>
                <w:rFonts w:ascii="Calibri" w:hAnsi="Calibri" w:cs="Calibri"/>
                <w:sz w:val="20"/>
                <w:szCs w:val="20"/>
              </w:rPr>
              <w:t xml:space="preserve">85-861 Bydgoszcz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9B80" w14:textId="77777777" w:rsidR="00411ABA" w:rsidRPr="00DF1A19" w:rsidRDefault="00411ABA" w:rsidP="00796CB7">
            <w:pPr>
              <w:ind w:right="-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A19">
              <w:rPr>
                <w:rFonts w:asciiTheme="minorHAnsi" w:hAnsiTheme="minorHAnsi" w:cstheme="minorHAnsi"/>
                <w:b/>
                <w:sz w:val="18"/>
                <w:szCs w:val="18"/>
              </w:rPr>
              <w:t>60,00 pkt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4E5A" w14:textId="77777777" w:rsidR="00411ABA" w:rsidRPr="00DF1A19" w:rsidRDefault="00411ABA" w:rsidP="00796CB7">
            <w:pPr>
              <w:ind w:right="-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A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40,00 pkt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85CB" w14:textId="77777777" w:rsidR="00411ABA" w:rsidRPr="00DF1A19" w:rsidRDefault="00411ABA" w:rsidP="00796CB7">
            <w:pPr>
              <w:ind w:right="-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A19">
              <w:rPr>
                <w:rFonts w:asciiTheme="minorHAnsi" w:hAnsiTheme="minorHAnsi" w:cstheme="minorHAnsi"/>
                <w:b/>
                <w:sz w:val="18"/>
                <w:szCs w:val="18"/>
              </w:rPr>
              <w:t>100,00 pkt</w:t>
            </w:r>
          </w:p>
        </w:tc>
      </w:tr>
    </w:tbl>
    <w:p w14:paraId="56E0500B" w14:textId="77777777" w:rsidR="00411ABA" w:rsidRPr="00E871D6" w:rsidRDefault="00411ABA" w:rsidP="00411ABA">
      <w:pPr>
        <w:spacing w:before="120"/>
        <w:ind w:left="284"/>
        <w:jc w:val="both"/>
        <w:rPr>
          <w:rFonts w:ascii="Calibri" w:hAnsi="Calibri"/>
          <w:sz w:val="2"/>
          <w:szCs w:val="2"/>
        </w:rPr>
      </w:pPr>
    </w:p>
    <w:p w14:paraId="1A87676B" w14:textId="5797435E" w:rsidR="00411ABA" w:rsidRDefault="00411ABA" w:rsidP="00930696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</w:p>
    <w:p w14:paraId="3DE38881" w14:textId="77777777" w:rsidR="00FA2837" w:rsidRPr="00931600" w:rsidRDefault="00FA2837" w:rsidP="00FA2837">
      <w:pPr>
        <w:pStyle w:val="Tekstpodstawowy"/>
        <w:ind w:left="5245" w:right="851"/>
        <w:jc w:val="center"/>
        <w:rPr>
          <w:rFonts w:ascii="Calibri" w:hAnsi="Calibri"/>
          <w:color w:val="FFFFFF" w:themeColor="background1"/>
          <w:sz w:val="20"/>
        </w:rPr>
      </w:pPr>
      <w:r w:rsidRPr="00931600">
        <w:rPr>
          <w:rFonts w:ascii="Calibri" w:hAnsi="Calibri"/>
          <w:color w:val="FFFFFF" w:themeColor="background1"/>
          <w:sz w:val="20"/>
        </w:rPr>
        <w:t>p.o. Dyrektora ZDMiKP</w:t>
      </w:r>
    </w:p>
    <w:p w14:paraId="5CF89281" w14:textId="77777777" w:rsidR="00FA2837" w:rsidRPr="00931600" w:rsidRDefault="00FA2837" w:rsidP="00FA2837">
      <w:pPr>
        <w:pStyle w:val="Tekstpodstawowy"/>
        <w:spacing w:before="120"/>
        <w:ind w:left="5245" w:right="851"/>
        <w:jc w:val="center"/>
        <w:rPr>
          <w:rFonts w:ascii="Tahoma" w:hAnsi="Tahoma" w:cs="Tahoma"/>
          <w:color w:val="FFFFFF" w:themeColor="background1"/>
          <w:sz w:val="16"/>
          <w:szCs w:val="16"/>
        </w:rPr>
      </w:pPr>
      <w:r w:rsidRPr="00931600">
        <w:rPr>
          <w:rFonts w:ascii="Tahoma" w:hAnsi="Tahoma" w:cs="Tahoma"/>
          <w:color w:val="FFFFFF" w:themeColor="background1"/>
          <w:sz w:val="16"/>
          <w:szCs w:val="16"/>
        </w:rPr>
        <w:t>podpis nieczytelny</w:t>
      </w:r>
    </w:p>
    <w:p w14:paraId="4719504E" w14:textId="77777777" w:rsidR="00FA2837" w:rsidRPr="00931600" w:rsidRDefault="00FA2837" w:rsidP="00FA2837">
      <w:pPr>
        <w:pStyle w:val="Tekstpodstawowy"/>
        <w:spacing w:after="0"/>
        <w:ind w:left="5245" w:right="851"/>
        <w:jc w:val="center"/>
        <w:rPr>
          <w:rFonts w:ascii="Times New Roman" w:hAnsi="Times New Roman"/>
          <w:i/>
          <w:color w:val="FFFFFF" w:themeColor="background1"/>
          <w:sz w:val="22"/>
          <w:szCs w:val="22"/>
        </w:rPr>
      </w:pPr>
      <w:r w:rsidRPr="00931600">
        <w:rPr>
          <w:rFonts w:ascii="Times New Roman" w:hAnsi="Times New Roman"/>
          <w:i/>
          <w:color w:val="FFFFFF" w:themeColor="background1"/>
          <w:sz w:val="22"/>
          <w:szCs w:val="22"/>
        </w:rPr>
        <w:t>Wojciech Nalazek</w:t>
      </w:r>
    </w:p>
    <w:p w14:paraId="312A9A53" w14:textId="77777777" w:rsidR="00FA2837" w:rsidRPr="00E963B5" w:rsidRDefault="00FA2837" w:rsidP="00FA2837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E963B5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074F745" w14:textId="0631B8BF" w:rsidR="007D7E53" w:rsidRPr="00E963B5" w:rsidRDefault="00FA2837" w:rsidP="00B925CD">
      <w:pPr>
        <w:ind w:left="4536" w:right="-1"/>
        <w:jc w:val="center"/>
        <w:rPr>
          <w:sz w:val="16"/>
          <w:szCs w:val="16"/>
        </w:rPr>
      </w:pPr>
      <w:r w:rsidRPr="00E963B5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7D7E53" w:rsidRPr="00E963B5" w:rsidSect="00411AB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993" w:left="1418" w:header="260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E745" w14:textId="77777777" w:rsidR="00863ACA" w:rsidRDefault="00863ACA">
      <w:r>
        <w:separator/>
      </w:r>
    </w:p>
  </w:endnote>
  <w:endnote w:type="continuationSeparator" w:id="0">
    <w:p w14:paraId="3E7B27CC" w14:textId="77777777" w:rsidR="00863ACA" w:rsidRDefault="008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D771" w14:textId="2319EF39" w:rsidR="00BC3A4A" w:rsidRDefault="006B124A" w:rsidP="00CC3523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7006EE6C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93FB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459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" strokeweight=".5pt"/>
          </w:pict>
        </mc:Fallback>
      </mc:AlternateConten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F44B" w14:textId="77777777" w:rsidR="00863ACA" w:rsidRDefault="00863ACA">
      <w:r>
        <w:separator/>
      </w:r>
    </w:p>
  </w:footnote>
  <w:footnote w:type="continuationSeparator" w:id="0">
    <w:p w14:paraId="67A4542A" w14:textId="77777777" w:rsidR="00863ACA" w:rsidRDefault="008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268B" w14:textId="35411ACA" w:rsidR="00411ABA" w:rsidRDefault="00411ABA" w:rsidP="00411ABA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504F3" wp14:editId="5D8B1011">
              <wp:simplePos x="0" y="0"/>
              <wp:positionH relativeFrom="column">
                <wp:posOffset>118745</wp:posOffset>
              </wp:positionH>
              <wp:positionV relativeFrom="paragraph">
                <wp:posOffset>34925</wp:posOffset>
              </wp:positionV>
              <wp:extent cx="914400" cy="59055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D6BEFD" w14:textId="77777777" w:rsidR="00411ABA" w:rsidRDefault="00411ABA" w:rsidP="00411A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78790" wp14:editId="64486226">
                                <wp:extent cx="590550" cy="514350"/>
                                <wp:effectExtent l="0" t="0" r="0" b="0"/>
                                <wp:docPr id="21" name="Obraz 2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504F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.35pt;margin-top:2.75pt;width:1in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" stroked="f" strokeweight=".5pt">
              <v:textbox>
                <w:txbxContent>
                  <w:p w14:paraId="10D6BEFD" w14:textId="77777777" w:rsidR="00411ABA" w:rsidRDefault="00411ABA" w:rsidP="00411ABA">
                    <w:r>
                      <w:rPr>
                        <w:noProof/>
                      </w:rPr>
                      <w:drawing>
                        <wp:inline distT="0" distB="0" distL="0" distR="0" wp14:anchorId="03E78790" wp14:editId="64486226">
                          <wp:extent cx="590550" cy="514350"/>
                          <wp:effectExtent l="0" t="0" r="0" b="0"/>
                          <wp:docPr id="21" name="Obraz 2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886B7" wp14:editId="4FDB405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BE2C0" w14:textId="77777777" w:rsidR="00411ABA" w:rsidRDefault="00411ABA" w:rsidP="00411ABA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886B7" id="Pole tekstowe 6" o:spid="_x0000_s1027" type="#_x0000_t202" style="position:absolute;margin-left:1in;margin-top:4.25pt;width:37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" stroked="f">
              <v:textbox>
                <w:txbxContent>
                  <w:p w14:paraId="681BE2C0" w14:textId="77777777" w:rsidR="00411ABA" w:rsidRDefault="00411ABA" w:rsidP="00411ABA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</w:p>
  <w:p w14:paraId="7CD57B0F" w14:textId="77777777" w:rsidR="00411ABA" w:rsidRDefault="00411ABA" w:rsidP="00411ABA">
    <w:pPr>
      <w:pStyle w:val="Nagwek"/>
    </w:pPr>
  </w:p>
  <w:p w14:paraId="24DEE31D" w14:textId="77777777" w:rsidR="00411ABA" w:rsidRDefault="00411ABA" w:rsidP="00411ABA">
    <w:pPr>
      <w:pStyle w:val="Nagwek"/>
    </w:pPr>
  </w:p>
  <w:p w14:paraId="3DA0BBF6" w14:textId="77777777" w:rsidR="00BC3A4A" w:rsidRPr="00411ABA" w:rsidRDefault="00BC3A4A" w:rsidP="00411ABA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77E9C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16F2"/>
    <w:multiLevelType w:val="hybridMultilevel"/>
    <w:tmpl w:val="805C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6ACB"/>
    <w:multiLevelType w:val="hybridMultilevel"/>
    <w:tmpl w:val="91DAC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96"/>
    <w:rsid w:val="00015194"/>
    <w:rsid w:val="00030A6F"/>
    <w:rsid w:val="00052AE4"/>
    <w:rsid w:val="00080ADF"/>
    <w:rsid w:val="000A640E"/>
    <w:rsid w:val="000A7D16"/>
    <w:rsid w:val="000C2FDB"/>
    <w:rsid w:val="001047D2"/>
    <w:rsid w:val="001340C2"/>
    <w:rsid w:val="00142BE3"/>
    <w:rsid w:val="001744C9"/>
    <w:rsid w:val="001A499C"/>
    <w:rsid w:val="001B2B9C"/>
    <w:rsid w:val="001E6F17"/>
    <w:rsid w:val="001F42E6"/>
    <w:rsid w:val="00204813"/>
    <w:rsid w:val="00224C9D"/>
    <w:rsid w:val="0022725C"/>
    <w:rsid w:val="00245EC6"/>
    <w:rsid w:val="00265AAC"/>
    <w:rsid w:val="00265F10"/>
    <w:rsid w:val="00271EC9"/>
    <w:rsid w:val="002A4ED1"/>
    <w:rsid w:val="002E584A"/>
    <w:rsid w:val="002F09E1"/>
    <w:rsid w:val="002F20AF"/>
    <w:rsid w:val="00321AAF"/>
    <w:rsid w:val="003235E4"/>
    <w:rsid w:val="003306D9"/>
    <w:rsid w:val="00340932"/>
    <w:rsid w:val="003675A5"/>
    <w:rsid w:val="00367DA5"/>
    <w:rsid w:val="00370908"/>
    <w:rsid w:val="0037580A"/>
    <w:rsid w:val="00377A7C"/>
    <w:rsid w:val="00385D44"/>
    <w:rsid w:val="003A5C51"/>
    <w:rsid w:val="003A6F2B"/>
    <w:rsid w:val="003C40C3"/>
    <w:rsid w:val="00403CB8"/>
    <w:rsid w:val="00411ABA"/>
    <w:rsid w:val="00432944"/>
    <w:rsid w:val="00434549"/>
    <w:rsid w:val="00444F18"/>
    <w:rsid w:val="00447E78"/>
    <w:rsid w:val="00490AEA"/>
    <w:rsid w:val="0049700A"/>
    <w:rsid w:val="004B0DED"/>
    <w:rsid w:val="004B64F1"/>
    <w:rsid w:val="004C7112"/>
    <w:rsid w:val="004C7E4F"/>
    <w:rsid w:val="004E5383"/>
    <w:rsid w:val="004E7C5A"/>
    <w:rsid w:val="00507CB0"/>
    <w:rsid w:val="00550004"/>
    <w:rsid w:val="00554741"/>
    <w:rsid w:val="005708F1"/>
    <w:rsid w:val="00582F68"/>
    <w:rsid w:val="005952FE"/>
    <w:rsid w:val="005B4527"/>
    <w:rsid w:val="005C2ED9"/>
    <w:rsid w:val="005D440C"/>
    <w:rsid w:val="005E1CD8"/>
    <w:rsid w:val="005E234B"/>
    <w:rsid w:val="005F25BE"/>
    <w:rsid w:val="005F5A29"/>
    <w:rsid w:val="006065E6"/>
    <w:rsid w:val="006131A8"/>
    <w:rsid w:val="00613F4A"/>
    <w:rsid w:val="00641533"/>
    <w:rsid w:val="0064397B"/>
    <w:rsid w:val="00652878"/>
    <w:rsid w:val="00680F13"/>
    <w:rsid w:val="006864F2"/>
    <w:rsid w:val="006B124A"/>
    <w:rsid w:val="006B5E52"/>
    <w:rsid w:val="006C4F14"/>
    <w:rsid w:val="006C6B33"/>
    <w:rsid w:val="006D02DC"/>
    <w:rsid w:val="007154AC"/>
    <w:rsid w:val="00727B68"/>
    <w:rsid w:val="007429BD"/>
    <w:rsid w:val="00750CD4"/>
    <w:rsid w:val="00756D4B"/>
    <w:rsid w:val="0076143E"/>
    <w:rsid w:val="00790FC5"/>
    <w:rsid w:val="00791C11"/>
    <w:rsid w:val="00791ED1"/>
    <w:rsid w:val="00796756"/>
    <w:rsid w:val="007D7E53"/>
    <w:rsid w:val="00806CCE"/>
    <w:rsid w:val="00827387"/>
    <w:rsid w:val="00845264"/>
    <w:rsid w:val="0085172F"/>
    <w:rsid w:val="00863ACA"/>
    <w:rsid w:val="008711F5"/>
    <w:rsid w:val="00887E81"/>
    <w:rsid w:val="008B213F"/>
    <w:rsid w:val="008C0DD2"/>
    <w:rsid w:val="008F2A4F"/>
    <w:rsid w:val="008F6CE6"/>
    <w:rsid w:val="00911263"/>
    <w:rsid w:val="00913143"/>
    <w:rsid w:val="00930696"/>
    <w:rsid w:val="00931600"/>
    <w:rsid w:val="009416F9"/>
    <w:rsid w:val="00953807"/>
    <w:rsid w:val="009A6D14"/>
    <w:rsid w:val="009C383D"/>
    <w:rsid w:val="00A20107"/>
    <w:rsid w:val="00A42475"/>
    <w:rsid w:val="00A50ABA"/>
    <w:rsid w:val="00A818A1"/>
    <w:rsid w:val="00AC2CFD"/>
    <w:rsid w:val="00AC71DC"/>
    <w:rsid w:val="00B0585C"/>
    <w:rsid w:val="00B10580"/>
    <w:rsid w:val="00B11276"/>
    <w:rsid w:val="00B1230D"/>
    <w:rsid w:val="00B31A55"/>
    <w:rsid w:val="00B42C69"/>
    <w:rsid w:val="00B474BC"/>
    <w:rsid w:val="00B64C65"/>
    <w:rsid w:val="00B72313"/>
    <w:rsid w:val="00B82052"/>
    <w:rsid w:val="00B925CD"/>
    <w:rsid w:val="00BC16C4"/>
    <w:rsid w:val="00BC3A4A"/>
    <w:rsid w:val="00C01C46"/>
    <w:rsid w:val="00C0270B"/>
    <w:rsid w:val="00C1324B"/>
    <w:rsid w:val="00C24C4F"/>
    <w:rsid w:val="00C259C5"/>
    <w:rsid w:val="00C60322"/>
    <w:rsid w:val="00C64454"/>
    <w:rsid w:val="00C6549E"/>
    <w:rsid w:val="00C84D59"/>
    <w:rsid w:val="00CC3523"/>
    <w:rsid w:val="00D062FB"/>
    <w:rsid w:val="00D1483B"/>
    <w:rsid w:val="00D15CBC"/>
    <w:rsid w:val="00D21804"/>
    <w:rsid w:val="00D37EBE"/>
    <w:rsid w:val="00D55B6D"/>
    <w:rsid w:val="00D80B23"/>
    <w:rsid w:val="00D9760A"/>
    <w:rsid w:val="00DC38B6"/>
    <w:rsid w:val="00DC634B"/>
    <w:rsid w:val="00DD39D7"/>
    <w:rsid w:val="00DE7DF3"/>
    <w:rsid w:val="00DF3539"/>
    <w:rsid w:val="00E35C3E"/>
    <w:rsid w:val="00E67461"/>
    <w:rsid w:val="00E7767D"/>
    <w:rsid w:val="00E823DC"/>
    <w:rsid w:val="00E91009"/>
    <w:rsid w:val="00E963B5"/>
    <w:rsid w:val="00EA04BE"/>
    <w:rsid w:val="00EB3896"/>
    <w:rsid w:val="00EE2FA7"/>
    <w:rsid w:val="00EE3FF8"/>
    <w:rsid w:val="00EF728D"/>
    <w:rsid w:val="00F002DC"/>
    <w:rsid w:val="00F1627E"/>
    <w:rsid w:val="00F21AEB"/>
    <w:rsid w:val="00F45AD2"/>
    <w:rsid w:val="00F52A80"/>
    <w:rsid w:val="00F82098"/>
    <w:rsid w:val="00FA2837"/>
    <w:rsid w:val="00FC256D"/>
    <w:rsid w:val="00FC7C80"/>
    <w:rsid w:val="00FD0A14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"/>
    <w:basedOn w:val="Normalny"/>
    <w:link w:val="AkapitzlistZnak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"/>
    <w:link w:val="Akapitzlist"/>
    <w:qFormat/>
    <w:rsid w:val="004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42</TotalTime>
  <Pages>1</Pages>
  <Words>300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2135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Bogna Klimczewska</cp:lastModifiedBy>
  <cp:revision>4</cp:revision>
  <cp:lastPrinted>2021-10-19T10:29:00Z</cp:lastPrinted>
  <dcterms:created xsi:type="dcterms:W3CDTF">2021-10-19T09:52:00Z</dcterms:created>
  <dcterms:modified xsi:type="dcterms:W3CDTF">2021-10-19T10:34:00Z</dcterms:modified>
</cp:coreProperties>
</file>