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A72E" w14:textId="2D60F965" w:rsidR="00784230" w:rsidRDefault="00784230" w:rsidP="00B42397">
      <w:pPr>
        <w:rPr>
          <w:b/>
          <w:bCs/>
        </w:rPr>
      </w:pPr>
      <w:r>
        <w:rPr>
          <w:b/>
          <w:bCs/>
        </w:rPr>
        <w:t>OR.272</w:t>
      </w:r>
      <w:r w:rsidR="006E48B2">
        <w:rPr>
          <w:b/>
          <w:bCs/>
        </w:rPr>
        <w:t>.</w:t>
      </w:r>
      <w:r w:rsidR="003E2C01">
        <w:rPr>
          <w:b/>
          <w:bCs/>
        </w:rPr>
        <w:t>1</w:t>
      </w:r>
      <w:r>
        <w:rPr>
          <w:b/>
          <w:bCs/>
        </w:rPr>
        <w:t>.202</w:t>
      </w:r>
      <w:r w:rsidR="003E2C01">
        <w:rPr>
          <w:b/>
          <w:bCs/>
        </w:rPr>
        <w:t>3</w:t>
      </w:r>
      <w:r>
        <w:rPr>
          <w:b/>
          <w:bCs/>
        </w:rPr>
        <w:t xml:space="preserve"> </w:t>
      </w:r>
    </w:p>
    <w:p w14:paraId="639768A6" w14:textId="2BE02AA0" w:rsidR="00784230" w:rsidRDefault="001170FC" w:rsidP="00B42397">
      <w:pPr>
        <w:jc w:val="right"/>
        <w:rPr>
          <w:b/>
          <w:bCs/>
        </w:rPr>
      </w:pPr>
      <w:r>
        <w:rPr>
          <w:b/>
          <w:bCs/>
        </w:rPr>
        <w:t xml:space="preserve">Lwówek Śląski </w:t>
      </w:r>
      <w:r w:rsidR="00D74CF6">
        <w:rPr>
          <w:b/>
          <w:bCs/>
        </w:rPr>
        <w:t xml:space="preserve"> </w:t>
      </w:r>
      <w:r w:rsidR="003E16AA">
        <w:rPr>
          <w:b/>
          <w:bCs/>
        </w:rPr>
        <w:t>05</w:t>
      </w:r>
      <w:r w:rsidR="00FD639F">
        <w:rPr>
          <w:b/>
          <w:bCs/>
        </w:rPr>
        <w:t>.</w:t>
      </w:r>
      <w:r w:rsidR="003E2C01">
        <w:rPr>
          <w:b/>
          <w:bCs/>
        </w:rPr>
        <w:t>01</w:t>
      </w:r>
      <w:r w:rsidR="00FD639F">
        <w:rPr>
          <w:b/>
          <w:bCs/>
        </w:rPr>
        <w:t>.</w:t>
      </w:r>
      <w:r>
        <w:rPr>
          <w:b/>
          <w:bCs/>
        </w:rPr>
        <w:t>202</w:t>
      </w:r>
      <w:r w:rsidR="003E2C01">
        <w:rPr>
          <w:b/>
          <w:bCs/>
        </w:rPr>
        <w:t>3</w:t>
      </w:r>
      <w:r>
        <w:rPr>
          <w:b/>
          <w:bCs/>
        </w:rPr>
        <w:t xml:space="preserve"> roku</w:t>
      </w:r>
    </w:p>
    <w:p w14:paraId="063BB0ED" w14:textId="77777777" w:rsidR="00784230" w:rsidRPr="00EA07BB" w:rsidRDefault="00784230" w:rsidP="00B42397">
      <w:pPr>
        <w:pStyle w:val="Nagwek3"/>
        <w:jc w:val="center"/>
        <w:rPr>
          <w:color w:val="000000"/>
        </w:rPr>
      </w:pPr>
      <w:r w:rsidRPr="00EA07BB">
        <w:rPr>
          <w:color w:val="000000"/>
        </w:rPr>
        <w:t>ZAPYTANIE OFERTOWE</w:t>
      </w:r>
    </w:p>
    <w:p w14:paraId="3AFF1D62" w14:textId="77777777" w:rsidR="001170FC" w:rsidRPr="00EA07BB" w:rsidRDefault="001170FC" w:rsidP="00B42397">
      <w:pPr>
        <w:jc w:val="both"/>
        <w:rPr>
          <w:b/>
          <w:bCs/>
          <w:color w:val="000000"/>
        </w:rPr>
      </w:pPr>
    </w:p>
    <w:p w14:paraId="58A6E529" w14:textId="20EB169C" w:rsidR="00784230" w:rsidRPr="001B3982" w:rsidRDefault="00784230" w:rsidP="00B42397">
      <w:pPr>
        <w:spacing w:line="240" w:lineRule="auto"/>
        <w:jc w:val="both"/>
        <w:rPr>
          <w:rFonts w:asciiTheme="minorHAnsi" w:hAnsiTheme="minorHAnsi" w:cstheme="minorHAnsi"/>
          <w:b/>
          <w:bCs/>
          <w:sz w:val="22"/>
          <w:szCs w:val="22"/>
        </w:rPr>
      </w:pPr>
      <w:r w:rsidRPr="00E07D3F">
        <w:rPr>
          <w:rFonts w:asciiTheme="minorHAnsi" w:hAnsiTheme="minorHAnsi" w:cstheme="minorHAnsi"/>
          <w:b/>
          <w:bCs/>
          <w:sz w:val="22"/>
          <w:szCs w:val="22"/>
        </w:rPr>
        <w:t xml:space="preserve">dotyczy </w:t>
      </w:r>
      <w:bookmarkStart w:id="0" w:name="_Hlk79407183"/>
      <w:r w:rsidRPr="00E07D3F">
        <w:rPr>
          <w:rFonts w:asciiTheme="minorHAnsi" w:hAnsiTheme="minorHAnsi" w:cstheme="minorHAnsi"/>
          <w:b/>
          <w:bCs/>
          <w:sz w:val="22"/>
          <w:szCs w:val="22"/>
        </w:rPr>
        <w:t xml:space="preserve">zamówienia </w:t>
      </w:r>
      <w:r w:rsidR="003E2C01">
        <w:rPr>
          <w:rFonts w:asciiTheme="minorHAnsi" w:hAnsiTheme="minorHAnsi" w:cstheme="minorHAnsi"/>
          <w:b/>
          <w:bCs/>
          <w:sz w:val="22"/>
          <w:szCs w:val="22"/>
        </w:rPr>
        <w:t xml:space="preserve">publicznego, którego wartość nie przekracza kwoty </w:t>
      </w:r>
      <w:r w:rsidRPr="00E07D3F">
        <w:rPr>
          <w:rFonts w:asciiTheme="minorHAnsi" w:hAnsiTheme="minorHAnsi" w:cstheme="minorHAnsi"/>
          <w:b/>
          <w:bCs/>
          <w:sz w:val="22"/>
          <w:szCs w:val="22"/>
        </w:rPr>
        <w:t>o</w:t>
      </w:r>
      <w:r w:rsidR="003E2C01">
        <w:rPr>
          <w:rFonts w:asciiTheme="minorHAnsi" w:hAnsiTheme="minorHAnsi" w:cstheme="minorHAnsi"/>
          <w:b/>
          <w:bCs/>
          <w:sz w:val="22"/>
          <w:szCs w:val="22"/>
        </w:rPr>
        <w:t xml:space="preserve">kreślonej w art. 2 pkt 1  </w:t>
      </w:r>
      <w:r w:rsidRPr="00E07D3F">
        <w:rPr>
          <w:rFonts w:asciiTheme="minorHAnsi" w:hAnsiTheme="minorHAnsi" w:cstheme="minorHAnsi"/>
          <w:b/>
          <w:bCs/>
          <w:sz w:val="22"/>
          <w:szCs w:val="22"/>
        </w:rPr>
        <w:t xml:space="preserve">ustawy z dnia 11 września 2019 roku Prawo zamówień </w:t>
      </w:r>
      <w:r w:rsidRPr="001B3982">
        <w:rPr>
          <w:rFonts w:asciiTheme="minorHAnsi" w:hAnsiTheme="minorHAnsi" w:cstheme="minorHAnsi"/>
          <w:b/>
          <w:bCs/>
          <w:sz w:val="22"/>
          <w:szCs w:val="22"/>
        </w:rPr>
        <w:t xml:space="preserve">publicznych (Dz. U z </w:t>
      </w:r>
      <w:r w:rsidR="008B7777" w:rsidRPr="001B3982">
        <w:rPr>
          <w:rFonts w:asciiTheme="minorHAnsi" w:hAnsiTheme="minorHAnsi" w:cstheme="minorHAnsi"/>
          <w:b/>
          <w:bCs/>
          <w:sz w:val="22"/>
          <w:szCs w:val="22"/>
        </w:rPr>
        <w:t>202</w:t>
      </w:r>
      <w:r w:rsidR="001B3982" w:rsidRPr="001B3982">
        <w:rPr>
          <w:rFonts w:asciiTheme="minorHAnsi" w:hAnsiTheme="minorHAnsi" w:cstheme="minorHAnsi"/>
          <w:b/>
          <w:bCs/>
          <w:sz w:val="22"/>
          <w:szCs w:val="22"/>
        </w:rPr>
        <w:t>2</w:t>
      </w:r>
      <w:r w:rsidRPr="001B3982">
        <w:rPr>
          <w:rFonts w:asciiTheme="minorHAnsi" w:hAnsiTheme="minorHAnsi" w:cstheme="minorHAnsi"/>
          <w:b/>
          <w:bCs/>
          <w:sz w:val="22"/>
          <w:szCs w:val="22"/>
        </w:rPr>
        <w:t xml:space="preserve"> r. poz. </w:t>
      </w:r>
      <w:r w:rsidR="001B3982" w:rsidRPr="001B3982">
        <w:rPr>
          <w:rFonts w:asciiTheme="minorHAnsi" w:hAnsiTheme="minorHAnsi" w:cstheme="minorHAnsi"/>
          <w:b/>
          <w:bCs/>
          <w:sz w:val="22"/>
          <w:szCs w:val="22"/>
        </w:rPr>
        <w:t xml:space="preserve">1710 </w:t>
      </w:r>
      <w:r w:rsidRPr="001B3982">
        <w:rPr>
          <w:rFonts w:asciiTheme="minorHAnsi" w:hAnsiTheme="minorHAnsi" w:cstheme="minorHAnsi"/>
          <w:b/>
          <w:bCs/>
          <w:sz w:val="22"/>
          <w:szCs w:val="22"/>
        </w:rPr>
        <w:t>z</w:t>
      </w:r>
      <w:r w:rsidR="001B3982" w:rsidRPr="001B3982">
        <w:rPr>
          <w:rFonts w:asciiTheme="minorHAnsi" w:hAnsiTheme="minorHAnsi" w:cstheme="minorHAnsi"/>
          <w:b/>
          <w:bCs/>
          <w:sz w:val="22"/>
          <w:szCs w:val="22"/>
        </w:rPr>
        <w:t> </w:t>
      </w:r>
      <w:r w:rsidRPr="001B3982">
        <w:rPr>
          <w:rFonts w:asciiTheme="minorHAnsi" w:hAnsiTheme="minorHAnsi" w:cstheme="minorHAnsi"/>
          <w:b/>
          <w:bCs/>
          <w:sz w:val="22"/>
          <w:szCs w:val="22"/>
        </w:rPr>
        <w:t>późniejszymi zmianami)</w:t>
      </w:r>
      <w:bookmarkEnd w:id="0"/>
      <w:r w:rsidR="003E2C01" w:rsidRPr="001B3982">
        <w:rPr>
          <w:rFonts w:asciiTheme="minorHAnsi" w:hAnsiTheme="minorHAnsi" w:cstheme="minorHAnsi"/>
          <w:b/>
          <w:bCs/>
          <w:sz w:val="22"/>
          <w:szCs w:val="22"/>
        </w:rPr>
        <w:t xml:space="preserve"> (do 130 000,00 zł netto).</w:t>
      </w:r>
    </w:p>
    <w:p w14:paraId="15B23DE6" w14:textId="7C08AC05" w:rsidR="008559B2" w:rsidRPr="00E07D3F" w:rsidRDefault="00784230" w:rsidP="00A55EBE">
      <w:pPr>
        <w:spacing w:before="0" w:after="120" w:line="240" w:lineRule="auto"/>
        <w:jc w:val="both"/>
        <w:rPr>
          <w:rFonts w:asciiTheme="minorHAnsi" w:hAnsiTheme="minorHAnsi" w:cstheme="minorHAnsi"/>
          <w:b/>
          <w:bCs/>
          <w:sz w:val="22"/>
          <w:szCs w:val="22"/>
          <w:lang w:bidi="pl-PL"/>
        </w:rPr>
      </w:pPr>
      <w:r w:rsidRPr="00E07D3F">
        <w:rPr>
          <w:rFonts w:asciiTheme="minorHAnsi" w:hAnsiTheme="minorHAnsi" w:cstheme="minorHAnsi"/>
          <w:sz w:val="22"/>
          <w:szCs w:val="22"/>
        </w:rPr>
        <w:t xml:space="preserve">Powiat Lwówecki zwraca się z prośbą o złożenie </w:t>
      </w:r>
      <w:r w:rsidRPr="00E07D3F">
        <w:rPr>
          <w:rFonts w:asciiTheme="minorHAnsi" w:hAnsiTheme="minorHAnsi" w:cstheme="minorHAnsi"/>
          <w:color w:val="000000" w:themeColor="text1"/>
          <w:sz w:val="22"/>
          <w:szCs w:val="22"/>
        </w:rPr>
        <w:t>oferty na</w:t>
      </w:r>
      <w:bookmarkStart w:id="1" w:name="_Hlk79403401"/>
      <w:r w:rsidRPr="00E07D3F">
        <w:rPr>
          <w:rFonts w:asciiTheme="minorHAnsi" w:hAnsiTheme="minorHAnsi" w:cstheme="minorHAnsi"/>
          <w:color w:val="000000" w:themeColor="text1"/>
          <w:sz w:val="22"/>
          <w:szCs w:val="22"/>
        </w:rPr>
        <w:t>.</w:t>
      </w:r>
      <w:bookmarkEnd w:id="1"/>
      <w:r w:rsidR="008559B2" w:rsidRPr="00E07D3F">
        <w:rPr>
          <w:rFonts w:asciiTheme="minorHAnsi" w:hAnsiTheme="minorHAnsi" w:cstheme="minorHAnsi"/>
          <w:b/>
          <w:bCs/>
          <w:color w:val="000000" w:themeColor="text1"/>
          <w:sz w:val="22"/>
          <w:szCs w:val="22"/>
          <w:lang w:bidi="pl-PL"/>
        </w:rPr>
        <w:t xml:space="preserve"> </w:t>
      </w:r>
      <w:r w:rsidR="002149B2" w:rsidRPr="00E07D3F">
        <w:rPr>
          <w:rFonts w:asciiTheme="minorHAnsi" w:hAnsiTheme="minorHAnsi" w:cstheme="minorHAnsi"/>
          <w:b/>
          <w:bCs/>
          <w:color w:val="000000" w:themeColor="text1"/>
          <w:sz w:val="22"/>
          <w:szCs w:val="22"/>
          <w:lang w:bidi="pl-PL"/>
        </w:rPr>
        <w:t>Usługa nadzoru nad lasami niestanowiącymi własności Skarbu Państwa</w:t>
      </w:r>
    </w:p>
    <w:p w14:paraId="0F3E40BF" w14:textId="77777777" w:rsidR="00784230" w:rsidRPr="00E07D3F" w:rsidRDefault="00784230" w:rsidP="00782A77">
      <w:pPr>
        <w:spacing w:line="240" w:lineRule="auto"/>
        <w:jc w:val="both"/>
        <w:rPr>
          <w:rFonts w:asciiTheme="minorHAnsi" w:hAnsiTheme="minorHAnsi" w:cstheme="minorHAnsi"/>
          <w:sz w:val="22"/>
          <w:szCs w:val="22"/>
        </w:rPr>
      </w:pPr>
      <w:r w:rsidRPr="00E07D3F">
        <w:rPr>
          <w:rFonts w:asciiTheme="minorHAnsi" w:hAnsiTheme="minorHAnsi" w:cstheme="minorHAnsi"/>
          <w:b/>
          <w:bCs/>
          <w:sz w:val="22"/>
          <w:szCs w:val="22"/>
          <w:u w:val="single"/>
        </w:rPr>
        <w:t>I. Opis przedmiotu zamówienia:</w:t>
      </w:r>
    </w:p>
    <w:p w14:paraId="0758C464" w14:textId="052FB301" w:rsidR="002149B2" w:rsidRPr="00E07D3F" w:rsidRDefault="002149B2" w:rsidP="00A55EBE">
      <w:pPr>
        <w:spacing w:line="240" w:lineRule="auto"/>
        <w:jc w:val="both"/>
        <w:rPr>
          <w:rFonts w:asciiTheme="minorHAnsi" w:hAnsiTheme="minorHAnsi" w:cstheme="minorHAnsi"/>
          <w:bCs/>
          <w:color w:val="000000" w:themeColor="text1"/>
          <w:sz w:val="22"/>
          <w:szCs w:val="22"/>
        </w:rPr>
      </w:pPr>
      <w:r w:rsidRPr="00E07D3F">
        <w:rPr>
          <w:rFonts w:asciiTheme="minorHAnsi" w:hAnsiTheme="minorHAnsi" w:cstheme="minorHAnsi"/>
          <w:bCs/>
          <w:color w:val="000000" w:themeColor="text1"/>
          <w:sz w:val="22"/>
          <w:szCs w:val="22"/>
        </w:rPr>
        <w:t xml:space="preserve">Przedmiot zamówienia obejmuje usługę dot. prowadzenia nadzoru nad lasami nie stanowiącymi własności Skarbu Państwa na terenie Powiatu Lwóweckiego zgodnie z ustawą z dnia 28 września 1991 r. o lasach (tekst </w:t>
      </w:r>
      <w:r w:rsidRPr="00FD639F">
        <w:rPr>
          <w:rFonts w:asciiTheme="minorHAnsi" w:hAnsiTheme="minorHAnsi" w:cstheme="minorHAnsi"/>
          <w:bCs/>
          <w:sz w:val="22"/>
          <w:szCs w:val="22"/>
        </w:rPr>
        <w:t>jednolity: Dz. U. z 202</w:t>
      </w:r>
      <w:r w:rsidR="003E2C01">
        <w:rPr>
          <w:rFonts w:asciiTheme="minorHAnsi" w:hAnsiTheme="minorHAnsi" w:cstheme="minorHAnsi"/>
          <w:bCs/>
          <w:sz w:val="22"/>
          <w:szCs w:val="22"/>
        </w:rPr>
        <w:t>2</w:t>
      </w:r>
      <w:r w:rsidRPr="00FD639F">
        <w:rPr>
          <w:rFonts w:asciiTheme="minorHAnsi" w:hAnsiTheme="minorHAnsi" w:cstheme="minorHAnsi"/>
          <w:bCs/>
          <w:sz w:val="22"/>
          <w:szCs w:val="22"/>
        </w:rPr>
        <w:t xml:space="preserve"> r., poz. </w:t>
      </w:r>
      <w:r w:rsidR="003E2C01">
        <w:rPr>
          <w:rFonts w:asciiTheme="minorHAnsi" w:hAnsiTheme="minorHAnsi" w:cstheme="minorHAnsi"/>
          <w:bCs/>
          <w:sz w:val="22"/>
          <w:szCs w:val="22"/>
        </w:rPr>
        <w:t>672 ze zm.</w:t>
      </w:r>
      <w:r w:rsidRPr="00FD639F">
        <w:rPr>
          <w:rFonts w:asciiTheme="minorHAnsi" w:hAnsiTheme="minorHAnsi" w:cstheme="minorHAnsi"/>
          <w:bCs/>
          <w:sz w:val="22"/>
          <w:szCs w:val="22"/>
        </w:rPr>
        <w:t>)</w:t>
      </w:r>
    </w:p>
    <w:p w14:paraId="32035B9A" w14:textId="6EB64E05" w:rsidR="001B3982" w:rsidRDefault="002149B2" w:rsidP="00A55EBE">
      <w:pPr>
        <w:spacing w:line="240" w:lineRule="auto"/>
        <w:jc w:val="both"/>
        <w:rPr>
          <w:rFonts w:asciiTheme="minorHAnsi" w:hAnsiTheme="minorHAnsi" w:cstheme="minorHAnsi"/>
          <w:b/>
          <w:bCs/>
          <w:sz w:val="22"/>
          <w:szCs w:val="22"/>
        </w:rPr>
      </w:pPr>
      <w:r w:rsidRPr="00FD639F">
        <w:rPr>
          <w:rFonts w:asciiTheme="minorHAnsi" w:hAnsiTheme="minorHAnsi" w:cstheme="minorHAnsi"/>
          <w:b/>
          <w:bCs/>
          <w:sz w:val="22"/>
          <w:szCs w:val="22"/>
        </w:rPr>
        <w:t xml:space="preserve">Nadzór obejmuje lasy </w:t>
      </w:r>
      <w:r w:rsidR="001B3982" w:rsidRPr="00FD639F">
        <w:rPr>
          <w:rFonts w:asciiTheme="minorHAnsi" w:hAnsiTheme="minorHAnsi" w:cstheme="minorHAnsi"/>
          <w:b/>
          <w:bCs/>
          <w:sz w:val="22"/>
          <w:szCs w:val="22"/>
        </w:rPr>
        <w:t>niestanowiące</w:t>
      </w:r>
      <w:r w:rsidRPr="00FD639F">
        <w:rPr>
          <w:rFonts w:asciiTheme="minorHAnsi" w:hAnsiTheme="minorHAnsi" w:cstheme="minorHAnsi"/>
          <w:b/>
          <w:bCs/>
          <w:sz w:val="22"/>
          <w:szCs w:val="22"/>
        </w:rPr>
        <w:t xml:space="preserve"> własności Skarbu Państwa położone na terenie Powiatu Lwóweckiego </w:t>
      </w:r>
    </w:p>
    <w:p w14:paraId="32821089" w14:textId="7B100E59" w:rsidR="00D95DF9" w:rsidRPr="00FD639F" w:rsidRDefault="002149B2" w:rsidP="00A55EBE">
      <w:pPr>
        <w:spacing w:line="240" w:lineRule="auto"/>
        <w:jc w:val="both"/>
        <w:rPr>
          <w:rFonts w:asciiTheme="minorHAnsi" w:hAnsiTheme="minorHAnsi" w:cstheme="minorHAnsi"/>
          <w:b/>
          <w:bCs/>
          <w:sz w:val="22"/>
          <w:szCs w:val="22"/>
        </w:rPr>
      </w:pPr>
      <w:r w:rsidRPr="00FD639F">
        <w:rPr>
          <w:rFonts w:asciiTheme="minorHAnsi" w:hAnsiTheme="minorHAnsi" w:cstheme="minorHAnsi"/>
          <w:b/>
          <w:bCs/>
          <w:sz w:val="22"/>
          <w:szCs w:val="22"/>
        </w:rPr>
        <w:t xml:space="preserve">o pow. ok. </w:t>
      </w:r>
      <w:bookmarkStart w:id="2" w:name="_Hlk90628977"/>
      <w:r w:rsidRPr="00FD639F">
        <w:rPr>
          <w:rFonts w:asciiTheme="minorHAnsi" w:hAnsiTheme="minorHAnsi" w:cstheme="minorHAnsi"/>
          <w:b/>
          <w:bCs/>
          <w:sz w:val="22"/>
          <w:szCs w:val="22"/>
        </w:rPr>
        <w:t>13</w:t>
      </w:r>
      <w:r w:rsidR="003E2C01">
        <w:rPr>
          <w:rFonts w:asciiTheme="minorHAnsi" w:hAnsiTheme="minorHAnsi" w:cstheme="minorHAnsi"/>
          <w:b/>
          <w:bCs/>
          <w:sz w:val="22"/>
          <w:szCs w:val="22"/>
        </w:rPr>
        <w:t>17,45</w:t>
      </w:r>
      <w:r w:rsidRPr="00FD639F">
        <w:rPr>
          <w:rFonts w:asciiTheme="minorHAnsi" w:hAnsiTheme="minorHAnsi" w:cstheme="minorHAnsi"/>
          <w:b/>
          <w:bCs/>
          <w:sz w:val="22"/>
          <w:szCs w:val="22"/>
        </w:rPr>
        <w:t xml:space="preserve"> </w:t>
      </w:r>
      <w:bookmarkEnd w:id="2"/>
      <w:r w:rsidRPr="00FD639F">
        <w:rPr>
          <w:rFonts w:asciiTheme="minorHAnsi" w:hAnsiTheme="minorHAnsi" w:cstheme="minorHAnsi"/>
          <w:b/>
          <w:bCs/>
          <w:sz w:val="22"/>
          <w:szCs w:val="22"/>
        </w:rPr>
        <w:t>ha, tj. gmina Lwówek Śląski (</w:t>
      </w:r>
      <w:r w:rsidR="003E2C01">
        <w:rPr>
          <w:rFonts w:asciiTheme="minorHAnsi" w:hAnsiTheme="minorHAnsi" w:cstheme="minorHAnsi"/>
          <w:b/>
          <w:bCs/>
          <w:sz w:val="22"/>
          <w:szCs w:val="22"/>
        </w:rPr>
        <w:t>536,04</w:t>
      </w:r>
      <w:r w:rsidRPr="00FD639F">
        <w:rPr>
          <w:rFonts w:asciiTheme="minorHAnsi" w:hAnsiTheme="minorHAnsi" w:cstheme="minorHAnsi"/>
          <w:b/>
          <w:bCs/>
          <w:sz w:val="22"/>
          <w:szCs w:val="22"/>
        </w:rPr>
        <w:t xml:space="preserve"> ha), gmina Lubomierz (</w:t>
      </w:r>
      <w:r w:rsidR="003E2C01">
        <w:rPr>
          <w:rFonts w:asciiTheme="minorHAnsi" w:hAnsiTheme="minorHAnsi" w:cstheme="minorHAnsi"/>
          <w:b/>
          <w:bCs/>
          <w:sz w:val="22"/>
          <w:szCs w:val="22"/>
        </w:rPr>
        <w:t>393,43</w:t>
      </w:r>
      <w:r w:rsidRPr="00FD639F">
        <w:rPr>
          <w:rFonts w:asciiTheme="minorHAnsi" w:hAnsiTheme="minorHAnsi" w:cstheme="minorHAnsi"/>
          <w:b/>
          <w:bCs/>
          <w:sz w:val="22"/>
          <w:szCs w:val="22"/>
        </w:rPr>
        <w:t xml:space="preserve"> ha</w:t>
      </w:r>
      <w:proofErr w:type="gramStart"/>
      <w:r w:rsidRPr="00FD639F">
        <w:rPr>
          <w:rFonts w:asciiTheme="minorHAnsi" w:hAnsiTheme="minorHAnsi" w:cstheme="minorHAnsi"/>
          <w:b/>
          <w:bCs/>
          <w:sz w:val="22"/>
          <w:szCs w:val="22"/>
        </w:rPr>
        <w:t>),  gmina</w:t>
      </w:r>
      <w:proofErr w:type="gramEnd"/>
      <w:r w:rsidRPr="00FD639F">
        <w:rPr>
          <w:rFonts w:asciiTheme="minorHAnsi" w:hAnsiTheme="minorHAnsi" w:cstheme="minorHAnsi"/>
          <w:b/>
          <w:bCs/>
          <w:sz w:val="22"/>
          <w:szCs w:val="22"/>
        </w:rPr>
        <w:t xml:space="preserve"> Wleń (</w:t>
      </w:r>
      <w:r w:rsidR="003E2C01">
        <w:rPr>
          <w:rFonts w:asciiTheme="minorHAnsi" w:hAnsiTheme="minorHAnsi" w:cstheme="minorHAnsi"/>
          <w:b/>
          <w:bCs/>
          <w:sz w:val="22"/>
          <w:szCs w:val="22"/>
        </w:rPr>
        <w:t>151,18</w:t>
      </w:r>
      <w:r w:rsidRPr="00FD639F">
        <w:rPr>
          <w:rFonts w:asciiTheme="minorHAnsi" w:hAnsiTheme="minorHAnsi" w:cstheme="minorHAnsi"/>
          <w:b/>
          <w:bCs/>
          <w:sz w:val="22"/>
          <w:szCs w:val="22"/>
        </w:rPr>
        <w:t xml:space="preserve"> ha), gmina Gryfów Śląski (</w:t>
      </w:r>
      <w:r w:rsidR="003E2C01">
        <w:rPr>
          <w:rFonts w:asciiTheme="minorHAnsi" w:hAnsiTheme="minorHAnsi" w:cstheme="minorHAnsi"/>
          <w:b/>
          <w:bCs/>
          <w:sz w:val="22"/>
          <w:szCs w:val="22"/>
        </w:rPr>
        <w:t>89,08</w:t>
      </w:r>
      <w:r w:rsidRPr="00FD639F">
        <w:rPr>
          <w:rFonts w:asciiTheme="minorHAnsi" w:hAnsiTheme="minorHAnsi" w:cstheme="minorHAnsi"/>
          <w:b/>
          <w:bCs/>
          <w:sz w:val="22"/>
          <w:szCs w:val="22"/>
        </w:rPr>
        <w:t xml:space="preserve"> ha), gmina Mirsk (</w:t>
      </w:r>
      <w:r w:rsidR="003E2C01">
        <w:rPr>
          <w:rFonts w:asciiTheme="minorHAnsi" w:hAnsiTheme="minorHAnsi" w:cstheme="minorHAnsi"/>
          <w:b/>
          <w:bCs/>
          <w:sz w:val="22"/>
          <w:szCs w:val="22"/>
        </w:rPr>
        <w:t>147,72</w:t>
      </w:r>
      <w:r w:rsidRPr="00FD639F">
        <w:rPr>
          <w:rFonts w:asciiTheme="minorHAnsi" w:hAnsiTheme="minorHAnsi" w:cstheme="minorHAnsi"/>
          <w:b/>
          <w:bCs/>
          <w:sz w:val="22"/>
          <w:szCs w:val="22"/>
        </w:rPr>
        <w:t xml:space="preserve"> ha</w:t>
      </w:r>
      <w:r w:rsidR="00873AF9" w:rsidRPr="00FD639F">
        <w:rPr>
          <w:rFonts w:asciiTheme="minorHAnsi" w:hAnsiTheme="minorHAnsi" w:cstheme="minorHAnsi"/>
          <w:b/>
          <w:bCs/>
          <w:sz w:val="22"/>
          <w:szCs w:val="22"/>
        </w:rPr>
        <w:t xml:space="preserve">). Stan </w:t>
      </w:r>
      <w:r w:rsidR="002A6C34" w:rsidRPr="00FD639F">
        <w:rPr>
          <w:rFonts w:asciiTheme="minorHAnsi" w:hAnsiTheme="minorHAnsi" w:cstheme="minorHAnsi"/>
          <w:b/>
          <w:bCs/>
          <w:sz w:val="22"/>
          <w:szCs w:val="22"/>
        </w:rPr>
        <w:t xml:space="preserve">na dzień </w:t>
      </w:r>
      <w:r w:rsidR="00944EE4">
        <w:rPr>
          <w:rFonts w:asciiTheme="minorHAnsi" w:hAnsiTheme="minorHAnsi" w:cstheme="minorHAnsi"/>
          <w:b/>
          <w:bCs/>
          <w:sz w:val="22"/>
          <w:szCs w:val="22"/>
        </w:rPr>
        <w:t>03</w:t>
      </w:r>
      <w:r w:rsidR="002A6C34" w:rsidRPr="00FD639F">
        <w:rPr>
          <w:rFonts w:asciiTheme="minorHAnsi" w:hAnsiTheme="minorHAnsi" w:cstheme="minorHAnsi"/>
          <w:b/>
          <w:bCs/>
          <w:sz w:val="22"/>
          <w:szCs w:val="22"/>
        </w:rPr>
        <w:t>.</w:t>
      </w:r>
      <w:r w:rsidR="00944EE4">
        <w:rPr>
          <w:rFonts w:asciiTheme="minorHAnsi" w:hAnsiTheme="minorHAnsi" w:cstheme="minorHAnsi"/>
          <w:b/>
          <w:bCs/>
          <w:sz w:val="22"/>
          <w:szCs w:val="22"/>
        </w:rPr>
        <w:t>01</w:t>
      </w:r>
      <w:r w:rsidR="002A6C34" w:rsidRPr="00FD639F">
        <w:rPr>
          <w:rFonts w:asciiTheme="minorHAnsi" w:hAnsiTheme="minorHAnsi" w:cstheme="minorHAnsi"/>
          <w:b/>
          <w:bCs/>
          <w:sz w:val="22"/>
          <w:szCs w:val="22"/>
        </w:rPr>
        <w:t>.202</w:t>
      </w:r>
      <w:r w:rsidR="00944EE4">
        <w:rPr>
          <w:rFonts w:asciiTheme="minorHAnsi" w:hAnsiTheme="minorHAnsi" w:cstheme="minorHAnsi"/>
          <w:b/>
          <w:bCs/>
          <w:sz w:val="22"/>
          <w:szCs w:val="22"/>
        </w:rPr>
        <w:t>3</w:t>
      </w:r>
      <w:r w:rsidR="002A6C34" w:rsidRPr="00FD639F">
        <w:rPr>
          <w:rFonts w:asciiTheme="minorHAnsi" w:hAnsiTheme="minorHAnsi" w:cstheme="minorHAnsi"/>
          <w:b/>
          <w:bCs/>
          <w:sz w:val="22"/>
          <w:szCs w:val="22"/>
        </w:rPr>
        <w:t xml:space="preserve"> roku.</w:t>
      </w:r>
    </w:p>
    <w:p w14:paraId="420C4276" w14:textId="77777777" w:rsidR="00BA2198" w:rsidRPr="00E07D3F" w:rsidRDefault="00BA2198" w:rsidP="00BA2198">
      <w:pPr>
        <w:spacing w:line="240" w:lineRule="auto"/>
        <w:rPr>
          <w:rFonts w:asciiTheme="minorHAnsi" w:hAnsiTheme="minorHAnsi" w:cstheme="minorHAnsi"/>
          <w:sz w:val="22"/>
          <w:szCs w:val="22"/>
        </w:rPr>
      </w:pPr>
      <w:r w:rsidRPr="00E07D3F">
        <w:rPr>
          <w:rFonts w:asciiTheme="minorHAnsi" w:hAnsiTheme="minorHAnsi" w:cstheme="minorHAnsi"/>
          <w:sz w:val="22"/>
          <w:szCs w:val="22"/>
        </w:rPr>
        <w:t>Zakres nadzoru:</w:t>
      </w:r>
    </w:p>
    <w:p w14:paraId="6B5E7AC3"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dokonywanie przeglądów stanu lasu,</w:t>
      </w:r>
    </w:p>
    <w:p w14:paraId="22987923"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 xml:space="preserve">wykonywanie nadzoru w zakresie podnoszenia naturalnej odporności </w:t>
      </w:r>
      <w:proofErr w:type="gramStart"/>
      <w:r w:rsidRPr="00E07D3F">
        <w:rPr>
          <w:rFonts w:asciiTheme="minorHAnsi" w:hAnsiTheme="minorHAnsi" w:cstheme="minorHAnsi"/>
          <w:sz w:val="22"/>
          <w:szCs w:val="22"/>
        </w:rPr>
        <w:t>drzewostanów,  kształtowania</w:t>
      </w:r>
      <w:proofErr w:type="gramEnd"/>
      <w:r w:rsidRPr="00E07D3F">
        <w:rPr>
          <w:rFonts w:asciiTheme="minorHAnsi" w:hAnsiTheme="minorHAnsi" w:cstheme="minorHAnsi"/>
          <w:sz w:val="22"/>
          <w:szCs w:val="22"/>
        </w:rPr>
        <w:t xml:space="preserve"> równowagi w ekosystemach leśnych oraz określanie tych zadań w projekcie decyzji, (art. 9 ustawy),</w:t>
      </w:r>
    </w:p>
    <w:p w14:paraId="4E6BF594"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 xml:space="preserve">przygotowywanie zarządzeń wykonania zabiegów zwalczających i ochronnych </w:t>
      </w:r>
      <w:r w:rsidRPr="00E07D3F">
        <w:rPr>
          <w:rFonts w:asciiTheme="minorHAnsi" w:hAnsiTheme="minorHAnsi" w:cstheme="minorHAnsi"/>
          <w:sz w:val="22"/>
          <w:szCs w:val="22"/>
        </w:rPr>
        <w:br/>
        <w:t>w razie wystąpienia organizmów szkodliwych w stopniu zagrażającym  trwałości lasów (art. 10 ust. 1 pkt 2, art. 22 ust. 2  ustawy),</w:t>
      </w:r>
    </w:p>
    <w:p w14:paraId="1EB8FBA5"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wykonywanie nadzoru w zakresie wywiązywania się przez właścicieli lasów  z obowiązku  trwałego utrzymywania lasów i zapewnienia ciągłości ich użytkowania (art.13 ust.1 ustawy),</w:t>
      </w:r>
    </w:p>
    <w:p w14:paraId="399AAA5B"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cechowanie pozyskanego drewna i wystawianie świadectw legalności pozyskania drewna (art. 14a ust. 3),</w:t>
      </w:r>
    </w:p>
    <w:p w14:paraId="7D862E7C"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 xml:space="preserve">przygotowanie projektów decyzji o przyznaniu dotacji z budżetu państwa </w:t>
      </w:r>
      <w:r w:rsidRPr="00E07D3F">
        <w:rPr>
          <w:rFonts w:asciiTheme="minorHAnsi" w:hAnsiTheme="minorHAnsi" w:cstheme="minorHAnsi"/>
          <w:sz w:val="22"/>
          <w:szCs w:val="22"/>
        </w:rPr>
        <w:br/>
        <w:t>na pokrycie kosztów zalesienia (art. 14 ust. 5) w terminie do 14 dni od daty wpływu wniosku,</w:t>
      </w:r>
    </w:p>
    <w:p w14:paraId="1FB24B8D"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wykonywanie oceny udatności upraw leśnych (art. 14 ust. 7),</w:t>
      </w:r>
    </w:p>
    <w:p w14:paraId="1609277B"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lastRenderedPageBreak/>
        <w:t xml:space="preserve">przygotowywanie projektów decyzji i nadzorowanie wykonywania przez właścicieli lasów zadań wynikających z decyzji wydanej na podstawie inwentaryzacji stanu </w:t>
      </w:r>
      <w:proofErr w:type="gramStart"/>
      <w:r w:rsidRPr="00E07D3F">
        <w:rPr>
          <w:rFonts w:asciiTheme="minorHAnsi" w:hAnsiTheme="minorHAnsi" w:cstheme="minorHAnsi"/>
          <w:sz w:val="22"/>
          <w:szCs w:val="22"/>
        </w:rPr>
        <w:t>lasu  (</w:t>
      </w:r>
      <w:proofErr w:type="gramEnd"/>
      <w:r w:rsidRPr="00E07D3F">
        <w:rPr>
          <w:rFonts w:asciiTheme="minorHAnsi" w:hAnsiTheme="minorHAnsi" w:cstheme="minorHAnsi"/>
          <w:sz w:val="22"/>
          <w:szCs w:val="22"/>
        </w:rPr>
        <w:t xml:space="preserve"> art. 19 ust. 3) w terminie do 14 dni od daty wpływu wniosku,</w:t>
      </w:r>
    </w:p>
    <w:p w14:paraId="783C698E"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przygotowywanie projektów decyzji i nadzorowanie wykonywania przez właścicieli lasów zadań wynikających z decyzji, nawet w sytuacji braku inwentaryzacji stanu lasu, w terminie do 14 dni od daty wpływu wniosku,</w:t>
      </w:r>
    </w:p>
    <w:p w14:paraId="40AA5E8D"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ustalanie   czynności   gospodarczych   nakazujących   wykonanie   zadań  określonych w uproszczonym planie urządzenia lasu oraz prowadzenie nadzoru nad wykonywaniem przez właścicieli lasów tych czynności (art. 22 ust. 5 ustawy),</w:t>
      </w:r>
    </w:p>
    <w:p w14:paraId="62FA2BB3"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opiniowanie wniosków właściciela lasu na pozyskanie drewna niezgodne z uproszczonym planem urządzenia lasu lub decyzją określającą zadania z zakresu gospodarki leśnej dla właścicieli lasów (art. 23 ust. 4) w terminie do 14 dni od daty wpływu wniosku,</w:t>
      </w:r>
    </w:p>
    <w:p w14:paraId="326B621F"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przygotowywanie projektów decyzji nakazujących wykonanie obowiązków wynikających z art. 13 ustawy o lasach lub zadań ujętych w uproszczonym planie urządzenia lasu lub decyzji wydanej na podstawie inwentaryzacji stanu lasu (art. 24 w terminie do 14 dni od daty wpływu wniosku),</w:t>
      </w:r>
    </w:p>
    <w:p w14:paraId="5CA00EE9" w14:textId="77777777" w:rsidR="00BA2198" w:rsidRPr="00E07D3F" w:rsidRDefault="00BA2198" w:rsidP="00BA2198">
      <w:pPr>
        <w:numPr>
          <w:ilvl w:val="0"/>
          <w:numId w:val="24"/>
        </w:numPr>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przygotowanie sprawozdania L-03 z załącznikiem.</w:t>
      </w:r>
    </w:p>
    <w:p w14:paraId="42C12612" w14:textId="77777777" w:rsidR="00136CAA" w:rsidRPr="00E07D3F" w:rsidRDefault="00784230" w:rsidP="00B42397">
      <w:pPr>
        <w:spacing w:line="240" w:lineRule="auto"/>
        <w:rPr>
          <w:rFonts w:asciiTheme="minorHAnsi" w:hAnsiTheme="minorHAnsi" w:cstheme="minorHAnsi"/>
          <w:b/>
          <w:bCs/>
          <w:sz w:val="22"/>
          <w:szCs w:val="22"/>
        </w:rPr>
      </w:pPr>
      <w:r w:rsidRPr="00E07D3F">
        <w:rPr>
          <w:rFonts w:asciiTheme="minorHAnsi" w:hAnsiTheme="minorHAnsi" w:cstheme="minorHAnsi"/>
          <w:b/>
          <w:bCs/>
          <w:sz w:val="22"/>
          <w:szCs w:val="22"/>
          <w:u w:val="single"/>
        </w:rPr>
        <w:t>II. Termin realizacji zamówienia:</w:t>
      </w:r>
      <w:r w:rsidRPr="00E07D3F">
        <w:rPr>
          <w:rFonts w:asciiTheme="minorHAnsi" w:hAnsiTheme="minorHAnsi" w:cstheme="minorHAnsi"/>
          <w:b/>
          <w:bCs/>
          <w:sz w:val="22"/>
          <w:szCs w:val="22"/>
        </w:rPr>
        <w:t xml:space="preserve"> </w:t>
      </w:r>
    </w:p>
    <w:p w14:paraId="1A2CF933" w14:textId="305EC6DC" w:rsidR="00136CAA" w:rsidRPr="00FD639F" w:rsidRDefault="002149B2" w:rsidP="00B42397">
      <w:pPr>
        <w:spacing w:line="240" w:lineRule="auto"/>
        <w:rPr>
          <w:rFonts w:asciiTheme="minorHAnsi" w:hAnsiTheme="minorHAnsi" w:cstheme="minorHAnsi"/>
          <w:sz w:val="22"/>
          <w:szCs w:val="22"/>
        </w:rPr>
      </w:pPr>
      <w:r w:rsidRPr="00FD639F">
        <w:rPr>
          <w:rFonts w:asciiTheme="minorHAnsi" w:hAnsiTheme="minorHAnsi" w:cstheme="minorHAnsi"/>
          <w:sz w:val="22"/>
          <w:szCs w:val="22"/>
        </w:rPr>
        <w:t xml:space="preserve">Pożądany termin realizacji zamówienia – od dnia podpisania umowy, nie później niż od  dnia  </w:t>
      </w:r>
      <w:r w:rsidR="00A62EBA">
        <w:rPr>
          <w:rFonts w:asciiTheme="minorHAnsi" w:hAnsiTheme="minorHAnsi" w:cstheme="minorHAnsi"/>
          <w:sz w:val="22"/>
          <w:szCs w:val="22"/>
        </w:rPr>
        <w:t>..</w:t>
      </w:r>
      <w:r w:rsidRPr="00FD639F">
        <w:rPr>
          <w:rFonts w:asciiTheme="minorHAnsi" w:hAnsiTheme="minorHAnsi" w:cstheme="minorHAnsi"/>
          <w:sz w:val="22"/>
          <w:szCs w:val="22"/>
        </w:rPr>
        <w:t>.01.202</w:t>
      </w:r>
      <w:r w:rsidR="00A62EBA">
        <w:rPr>
          <w:rFonts w:asciiTheme="minorHAnsi" w:hAnsiTheme="minorHAnsi" w:cstheme="minorHAnsi"/>
          <w:sz w:val="22"/>
          <w:szCs w:val="22"/>
        </w:rPr>
        <w:t>3</w:t>
      </w:r>
      <w:r w:rsidRPr="00FD639F">
        <w:rPr>
          <w:rFonts w:asciiTheme="minorHAnsi" w:hAnsiTheme="minorHAnsi" w:cstheme="minorHAnsi"/>
          <w:sz w:val="22"/>
          <w:szCs w:val="22"/>
        </w:rPr>
        <w:t xml:space="preserve"> r. do 31.12.202</w:t>
      </w:r>
      <w:r w:rsidR="00A62EBA">
        <w:rPr>
          <w:rFonts w:asciiTheme="minorHAnsi" w:hAnsiTheme="minorHAnsi" w:cstheme="minorHAnsi"/>
          <w:sz w:val="22"/>
          <w:szCs w:val="22"/>
        </w:rPr>
        <w:t>3</w:t>
      </w:r>
      <w:r w:rsidRPr="00FD639F">
        <w:rPr>
          <w:rFonts w:asciiTheme="minorHAnsi" w:hAnsiTheme="minorHAnsi" w:cstheme="minorHAnsi"/>
          <w:sz w:val="22"/>
          <w:szCs w:val="22"/>
        </w:rPr>
        <w:t xml:space="preserve"> r.</w:t>
      </w:r>
    </w:p>
    <w:p w14:paraId="4A60D46C" w14:textId="77777777" w:rsidR="00784230" w:rsidRPr="00E07D3F" w:rsidRDefault="00784230" w:rsidP="00B42397">
      <w:pPr>
        <w:spacing w:line="240" w:lineRule="auto"/>
        <w:rPr>
          <w:rFonts w:asciiTheme="minorHAnsi" w:hAnsiTheme="minorHAnsi" w:cstheme="minorHAnsi"/>
          <w:b/>
          <w:bCs/>
          <w:sz w:val="22"/>
          <w:szCs w:val="22"/>
          <w:u w:val="single"/>
        </w:rPr>
      </w:pPr>
      <w:r w:rsidRPr="00E07D3F">
        <w:rPr>
          <w:rFonts w:asciiTheme="minorHAnsi" w:hAnsiTheme="minorHAnsi" w:cstheme="minorHAnsi"/>
          <w:b/>
          <w:bCs/>
          <w:sz w:val="22"/>
          <w:szCs w:val="22"/>
          <w:u w:val="single"/>
        </w:rPr>
        <w:t>III. Warunki udziału w postępowaniu:</w:t>
      </w:r>
    </w:p>
    <w:p w14:paraId="11B55297" w14:textId="2191A6EC" w:rsidR="002149B2" w:rsidRPr="00E07D3F" w:rsidRDefault="002149B2" w:rsidP="00651D2C">
      <w:pPr>
        <w:spacing w:line="240" w:lineRule="auto"/>
        <w:jc w:val="both"/>
        <w:rPr>
          <w:rFonts w:asciiTheme="minorHAnsi" w:hAnsiTheme="minorHAnsi" w:cstheme="minorHAnsi"/>
          <w:sz w:val="22"/>
          <w:szCs w:val="22"/>
        </w:rPr>
      </w:pPr>
      <w:bookmarkStart w:id="3" w:name="_Hlk81983718"/>
      <w:r w:rsidRPr="00E07D3F">
        <w:rPr>
          <w:rFonts w:asciiTheme="minorHAnsi" w:hAnsiTheme="minorHAnsi" w:cstheme="minorHAnsi"/>
          <w:sz w:val="22"/>
          <w:szCs w:val="22"/>
        </w:rPr>
        <w:t>O udzielanie zamówień mogą ubiegać się wykonawcy, którzy:</w:t>
      </w:r>
    </w:p>
    <w:p w14:paraId="742E2645" w14:textId="1A25E869" w:rsidR="002149B2" w:rsidRPr="00E07D3F" w:rsidRDefault="002149B2" w:rsidP="00651D2C">
      <w:pPr>
        <w:numPr>
          <w:ilvl w:val="0"/>
          <w:numId w:val="23"/>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dysponują potencjałem technicznym i osobami zdolnymi do wykonania zamówienia w tym min. jedną osobą, która  posiada wykształcenie wyższe o specjalności leśnictwo  i doświadczenie w dziedzinie leśnictwa, posiada minimum 5-letni staż pracy w zakresie prowadzenia gospodarki leśnej oraz posiada uprawnienia brakarza.</w:t>
      </w:r>
    </w:p>
    <w:p w14:paraId="297F26D8" w14:textId="77777777" w:rsidR="002149B2" w:rsidRPr="00E07D3F" w:rsidRDefault="002149B2" w:rsidP="00651D2C">
      <w:pPr>
        <w:numPr>
          <w:ilvl w:val="0"/>
          <w:numId w:val="23"/>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znajdują się w sytuacji ekonomicznej i finansowej zapewniającej wykonanie zamówienia;</w:t>
      </w:r>
    </w:p>
    <w:p w14:paraId="0E01F707" w14:textId="77777777" w:rsidR="002149B2" w:rsidRPr="00E07D3F" w:rsidRDefault="002149B2" w:rsidP="00651D2C">
      <w:pPr>
        <w:numPr>
          <w:ilvl w:val="0"/>
          <w:numId w:val="23"/>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nie podlegają wykluczeniu z postępowania o udzielenie zamówienia;</w:t>
      </w:r>
    </w:p>
    <w:bookmarkEnd w:id="3"/>
    <w:p w14:paraId="66C05AAA" w14:textId="77777777" w:rsidR="00136CAA" w:rsidRPr="00E07D3F" w:rsidRDefault="00136CAA" w:rsidP="00B42397">
      <w:pPr>
        <w:spacing w:line="240" w:lineRule="auto"/>
        <w:jc w:val="both"/>
        <w:rPr>
          <w:rFonts w:asciiTheme="minorHAnsi" w:hAnsiTheme="minorHAnsi" w:cstheme="minorHAnsi"/>
          <w:b/>
          <w:bCs/>
          <w:sz w:val="22"/>
          <w:szCs w:val="22"/>
          <w:u w:val="single"/>
        </w:rPr>
      </w:pPr>
      <w:r w:rsidRPr="00E07D3F">
        <w:rPr>
          <w:rFonts w:asciiTheme="minorHAnsi" w:hAnsiTheme="minorHAnsi" w:cstheme="minorHAnsi"/>
          <w:b/>
          <w:bCs/>
          <w:sz w:val="22"/>
          <w:szCs w:val="22"/>
          <w:u w:val="single"/>
        </w:rPr>
        <w:t>IV. Sposób obliczania ceny</w:t>
      </w:r>
    </w:p>
    <w:p w14:paraId="03B42CE1"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 xml:space="preserve">Ceną oferty jest cena w rozumieniu przepisów art. 3 ust. 1 pkt 1 i ust. 2 ustawy z dnia 9 maja 2014 r. o informowaniu o cenach towarów i usług (Dz.U.2019.178 </w:t>
      </w:r>
      <w:proofErr w:type="spellStart"/>
      <w:r w:rsidRPr="00E07D3F">
        <w:rPr>
          <w:rFonts w:asciiTheme="minorHAnsi" w:hAnsiTheme="minorHAnsi" w:cstheme="minorHAnsi"/>
          <w:sz w:val="22"/>
          <w:szCs w:val="22"/>
        </w:rPr>
        <w:t>t.j</w:t>
      </w:r>
      <w:proofErr w:type="spellEnd"/>
      <w:r w:rsidRPr="00E07D3F">
        <w:rPr>
          <w:rFonts w:asciiTheme="minorHAnsi" w:hAnsiTheme="minorHAnsi" w:cstheme="minorHAnsi"/>
          <w:sz w:val="22"/>
          <w:szCs w:val="22"/>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322A681D"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Wykonawca obliczając cenę oferty winien uwzględnić wszelkie koszty jakie musi ponieść w celu wykonania zamówienia  w tym wszelkie cła, podatki i inne należności płatne przez wykonawcę, według stanu prawnego na dzień składania oferty.</w:t>
      </w:r>
    </w:p>
    <w:p w14:paraId="1FE8F91A"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Cenę oferty należy podać w złotych polskich z podatkiem od towarów i usług VAT.</w:t>
      </w:r>
    </w:p>
    <w:p w14:paraId="47A928BF"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Obliczenie końcowej ceny ofertowej należy dokonać z dokładnością do 1 grosza (2 miejsca po przecinku). Kwotę oferty należy podać cyfrowo oraz słownie.</w:t>
      </w:r>
    </w:p>
    <w:p w14:paraId="3F8CFA1C"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Cena oferty jest ceną ryczałtową.</w:t>
      </w:r>
    </w:p>
    <w:p w14:paraId="1E63CC08" w14:textId="77777777" w:rsidR="00136CAA"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759709CC" w14:textId="77777777" w:rsidR="00E461D1" w:rsidRPr="00E07D3F" w:rsidRDefault="00136CAA" w:rsidP="00FA55DC">
      <w:pPr>
        <w:pStyle w:val="Akapitzlist"/>
        <w:numPr>
          <w:ilvl w:val="0"/>
          <w:numId w:val="8"/>
        </w:numPr>
        <w:spacing w:line="240" w:lineRule="auto"/>
        <w:ind w:left="0" w:firstLine="0"/>
        <w:jc w:val="both"/>
        <w:rPr>
          <w:rFonts w:asciiTheme="minorHAnsi" w:hAnsiTheme="minorHAnsi" w:cstheme="minorHAnsi"/>
          <w:sz w:val="22"/>
          <w:szCs w:val="22"/>
        </w:rPr>
      </w:pPr>
      <w:r w:rsidRPr="00E07D3F">
        <w:rPr>
          <w:rFonts w:asciiTheme="minorHAnsi" w:hAnsiTheme="minorHAnsi" w:cstheme="minorHAnsi"/>
          <w:sz w:val="22"/>
          <w:szCs w:val="22"/>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3E5FCE78"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V. Kryteria oceny ofert, którymi Zamawiający będzie się kierował przy wyborze oferty wraz  z podaniem znaczenia tych kryteriów i sposobu oceny ofert.</w:t>
      </w:r>
    </w:p>
    <w:p w14:paraId="7C80B911" w14:textId="77777777" w:rsidR="00784230" w:rsidRPr="00E07D3F" w:rsidRDefault="00784230" w:rsidP="00DF14AE">
      <w:pPr>
        <w:numPr>
          <w:ilvl w:val="0"/>
          <w:numId w:val="2"/>
        </w:numPr>
        <w:tabs>
          <w:tab w:val="clear" w:pos="720"/>
        </w:tabs>
        <w:spacing w:line="240" w:lineRule="auto"/>
        <w:ind w:left="0" w:firstLine="0"/>
        <w:rPr>
          <w:rFonts w:asciiTheme="minorHAnsi" w:hAnsiTheme="minorHAnsi" w:cstheme="minorHAnsi"/>
          <w:sz w:val="22"/>
          <w:szCs w:val="22"/>
        </w:rPr>
      </w:pPr>
      <w:r w:rsidRPr="00E07D3F">
        <w:rPr>
          <w:rFonts w:asciiTheme="minorHAnsi" w:hAnsiTheme="minorHAnsi" w:cstheme="minorHAnsi"/>
          <w:b/>
          <w:bCs/>
          <w:sz w:val="22"/>
          <w:szCs w:val="22"/>
        </w:rPr>
        <w:t xml:space="preserve">Kryterium wyboru ofert – cena 100 % </w:t>
      </w:r>
    </w:p>
    <w:p w14:paraId="7148BB75" w14:textId="77777777" w:rsidR="00784230" w:rsidRPr="00E07D3F" w:rsidRDefault="00784230" w:rsidP="00DF14AE">
      <w:pPr>
        <w:spacing w:line="240" w:lineRule="auto"/>
        <w:rPr>
          <w:rFonts w:asciiTheme="minorHAnsi" w:hAnsiTheme="minorHAnsi" w:cstheme="minorHAnsi"/>
          <w:sz w:val="22"/>
          <w:szCs w:val="22"/>
        </w:rPr>
      </w:pPr>
      <w:r w:rsidRPr="00E07D3F">
        <w:rPr>
          <w:rFonts w:asciiTheme="minorHAnsi" w:hAnsiTheme="minorHAnsi" w:cstheme="minorHAnsi"/>
          <w:sz w:val="22"/>
          <w:szCs w:val="22"/>
        </w:rPr>
        <w:t>Kryterium oznacza najniższą cenę za wykonanie przedmiotu zamówienia. Oferent przedstawi w ofercie cenę całkowitą brutto obejmującą całość przedmiotu zamówienia, podając ją w zapisie liczbowym i słownie. Cena ofertowa musi zawierać wszystkie koszty związane z realizacją zamówienia, w tym podatek VAT w ustawowej wysokości, a także inne koszty niezbędne do zrealizowania zamówienia. Cena oferty ma być wyrażona w PLN zgodnie z polskim systemem płatniczym, z dokładnością do dwóch miejsc po przecinku.</w:t>
      </w:r>
    </w:p>
    <w:p w14:paraId="0E4C6221" w14:textId="77777777" w:rsidR="00784230" w:rsidRPr="00E07D3F" w:rsidRDefault="00784230" w:rsidP="00DF14AE">
      <w:pPr>
        <w:numPr>
          <w:ilvl w:val="0"/>
          <w:numId w:val="3"/>
        </w:numPr>
        <w:tabs>
          <w:tab w:val="clear" w:pos="720"/>
        </w:tabs>
        <w:spacing w:line="240" w:lineRule="auto"/>
        <w:ind w:left="0" w:firstLine="0"/>
        <w:rPr>
          <w:rFonts w:asciiTheme="minorHAnsi" w:hAnsiTheme="minorHAnsi" w:cstheme="minorHAnsi"/>
          <w:sz w:val="22"/>
          <w:szCs w:val="22"/>
        </w:rPr>
      </w:pPr>
      <w:r w:rsidRPr="00E07D3F">
        <w:rPr>
          <w:rFonts w:asciiTheme="minorHAnsi" w:hAnsiTheme="minorHAnsi" w:cstheme="minorHAnsi"/>
          <w:b/>
          <w:bCs/>
          <w:sz w:val="22"/>
          <w:szCs w:val="22"/>
        </w:rPr>
        <w:t xml:space="preserve">Ocena ofert w zakresie przedstawionego wyżej kryterium zostanie dokonana wg następujących zasad: </w:t>
      </w:r>
    </w:p>
    <w:p w14:paraId="235D51C0" w14:textId="77777777" w:rsidR="00784230" w:rsidRPr="00E07D3F" w:rsidRDefault="00784230" w:rsidP="00DF14AE">
      <w:pPr>
        <w:spacing w:line="240" w:lineRule="auto"/>
        <w:rPr>
          <w:rFonts w:asciiTheme="minorHAnsi" w:hAnsiTheme="minorHAnsi" w:cstheme="minorHAnsi"/>
          <w:sz w:val="22"/>
          <w:szCs w:val="22"/>
        </w:rPr>
      </w:pPr>
      <w:r w:rsidRPr="00E07D3F">
        <w:rPr>
          <w:rFonts w:asciiTheme="minorHAnsi" w:hAnsiTheme="minorHAnsi" w:cstheme="minorHAnsi"/>
          <w:sz w:val="22"/>
          <w:szCs w:val="22"/>
        </w:rPr>
        <w:t>a) W zakresie kryterium oferta może uzyskać maksymalnie 100 pkt.</w:t>
      </w:r>
    </w:p>
    <w:p w14:paraId="4E15EA59"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rPr>
        <w:t>Ocena oferty za kryterium „CENA” – „C”</w:t>
      </w:r>
    </w:p>
    <w:p w14:paraId="39CC29A1"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 oferta z najniższą ceną otrzyma 100 pkt.</w:t>
      </w:r>
    </w:p>
    <w:p w14:paraId="6865E266"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 wartość punktowa badanej oferty „C”</w:t>
      </w:r>
    </w:p>
    <w:p w14:paraId="27AB45E3"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vertAlign w:val="subscript"/>
        </w:rPr>
        <w:t xml:space="preserve">C =  </w:t>
      </w:r>
      <w:r w:rsidRPr="00E07D3F">
        <w:rPr>
          <w:rFonts w:asciiTheme="minorHAnsi" w:hAnsiTheme="minorHAnsi" w:cstheme="minorHAnsi"/>
          <w:sz w:val="22"/>
          <w:szCs w:val="22"/>
          <w:u w:val="single"/>
          <w:vertAlign w:val="superscript"/>
        </w:rPr>
        <w:t> cena najniższa spośród badanych ofert</w:t>
      </w:r>
      <w:r w:rsidRPr="00E07D3F">
        <w:rPr>
          <w:rFonts w:asciiTheme="minorHAnsi" w:hAnsiTheme="minorHAnsi" w:cstheme="minorHAnsi"/>
          <w:sz w:val="22"/>
          <w:szCs w:val="22"/>
          <w:vertAlign w:val="superscript"/>
        </w:rPr>
        <w:t xml:space="preserve">    </w:t>
      </w:r>
      <w:r w:rsidRPr="00E07D3F">
        <w:rPr>
          <w:rFonts w:asciiTheme="minorHAnsi" w:hAnsiTheme="minorHAnsi" w:cstheme="minorHAnsi"/>
          <w:sz w:val="22"/>
          <w:szCs w:val="22"/>
          <w:vertAlign w:val="subscript"/>
        </w:rPr>
        <w:t xml:space="preserve">x 100 </w:t>
      </w:r>
    </w:p>
    <w:p w14:paraId="70A4DF57"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vertAlign w:val="superscript"/>
        </w:rPr>
        <w:t>                        cena badanej oferty</w:t>
      </w:r>
    </w:p>
    <w:p w14:paraId="0019108F"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sz w:val="22"/>
          <w:szCs w:val="22"/>
        </w:rPr>
        <w:t>b) Za najkorzystniejszą zostanie uznana oferta z najwyższą ilością punktów.</w:t>
      </w:r>
    </w:p>
    <w:p w14:paraId="5C9CEC7A"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sz w:val="22"/>
          <w:szCs w:val="22"/>
        </w:rPr>
        <w:t>c) Zamawiający udzieli zamówienia Wykonawcy, którego oferta odpowiada wszystkim wymaganiom określonym w niniejszym zapytaniu ofertowym i została oceniona, jako najkorzystniejsza w oparciu o podane kryterium wyboru.</w:t>
      </w:r>
    </w:p>
    <w:p w14:paraId="0B28FCCF"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sz w:val="22"/>
          <w:szCs w:val="22"/>
        </w:rPr>
        <w:t>d) Jeżeli nie będzie można wybrać oferty najkorzystniejszej z uwagi na to, że dwie lub więcej ofert przedstawia taki sam bilans punktów, Zamawiający wezwie Wykonawców do założenia ofert dodatkowych. Wykonawcy, składający oferty dodatkowe nie mogą zaoferować cen wyższych niż zaoferowane w złożonych ofertach.</w:t>
      </w:r>
    </w:p>
    <w:p w14:paraId="3E77554F" w14:textId="77777777" w:rsidR="00E461D1" w:rsidRPr="00E07D3F" w:rsidRDefault="00E461D1" w:rsidP="00B42397">
      <w:pPr>
        <w:spacing w:line="240" w:lineRule="auto"/>
        <w:jc w:val="both"/>
        <w:rPr>
          <w:rFonts w:asciiTheme="minorHAnsi" w:hAnsiTheme="minorHAnsi" w:cstheme="minorHAnsi"/>
          <w:sz w:val="22"/>
          <w:szCs w:val="22"/>
        </w:rPr>
      </w:pPr>
    </w:p>
    <w:p w14:paraId="031095D0" w14:textId="77777777" w:rsidR="00784230" w:rsidRPr="00E07D3F" w:rsidRDefault="00784230" w:rsidP="00B42397">
      <w:pPr>
        <w:spacing w:line="240" w:lineRule="auto"/>
        <w:jc w:val="both"/>
        <w:rPr>
          <w:rFonts w:asciiTheme="minorHAnsi" w:hAnsiTheme="minorHAnsi" w:cstheme="minorHAnsi"/>
          <w:sz w:val="22"/>
          <w:szCs w:val="22"/>
        </w:rPr>
      </w:pPr>
      <w:r w:rsidRPr="00E07D3F">
        <w:rPr>
          <w:rFonts w:asciiTheme="minorHAnsi" w:hAnsiTheme="minorHAnsi" w:cstheme="minorHAnsi"/>
          <w:b/>
          <w:bCs/>
          <w:sz w:val="22"/>
          <w:szCs w:val="22"/>
        </w:rPr>
        <w:t> </w:t>
      </w:r>
      <w:r w:rsidRPr="00E07D3F">
        <w:rPr>
          <w:rFonts w:asciiTheme="minorHAnsi" w:hAnsiTheme="minorHAnsi" w:cstheme="minorHAnsi"/>
          <w:b/>
          <w:bCs/>
          <w:sz w:val="22"/>
          <w:szCs w:val="22"/>
          <w:u w:val="single"/>
        </w:rPr>
        <w:t>V</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 xml:space="preserve">. Miejsce i termin składania i otwarcia ofert: </w:t>
      </w:r>
    </w:p>
    <w:p w14:paraId="2E50056F" w14:textId="2D888567" w:rsidR="00531D4A" w:rsidRPr="003E16AA" w:rsidRDefault="00531D4A" w:rsidP="00B42397">
      <w:pPr>
        <w:spacing w:line="240" w:lineRule="auto"/>
        <w:jc w:val="both"/>
        <w:rPr>
          <w:rFonts w:asciiTheme="minorHAnsi" w:hAnsiTheme="minorHAnsi" w:cstheme="minorHAnsi"/>
          <w:sz w:val="22"/>
          <w:szCs w:val="22"/>
        </w:rPr>
      </w:pPr>
      <w:r w:rsidRPr="003E16AA">
        <w:rPr>
          <w:rFonts w:asciiTheme="minorHAnsi" w:hAnsiTheme="minorHAnsi" w:cstheme="minorHAnsi"/>
          <w:sz w:val="22"/>
          <w:szCs w:val="22"/>
        </w:rPr>
        <w:t xml:space="preserve">Oferty elektroniczne za pośrednictwem platformy zakupowej Powiatu Lwóweckiego </w:t>
      </w:r>
      <w:hyperlink r:id="rId8" w:history="1">
        <w:r w:rsidR="003E16AA" w:rsidRPr="00220C75">
          <w:rPr>
            <w:rStyle w:val="Hipercze"/>
            <w:rFonts w:asciiTheme="minorHAnsi" w:hAnsiTheme="minorHAnsi" w:cstheme="minorHAnsi"/>
            <w:sz w:val="22"/>
            <w:szCs w:val="22"/>
          </w:rPr>
          <w:t>https://platformazakupowa.pl/pn/sp_lwowekslaski</w:t>
        </w:r>
      </w:hyperlink>
      <w:r w:rsidR="003E16AA">
        <w:rPr>
          <w:rFonts w:asciiTheme="minorHAnsi" w:hAnsiTheme="minorHAnsi" w:cstheme="minorHAnsi"/>
          <w:sz w:val="22"/>
          <w:szCs w:val="22"/>
        </w:rPr>
        <w:t xml:space="preserve"> </w:t>
      </w:r>
      <w:r w:rsidRPr="003E16AA">
        <w:rPr>
          <w:rFonts w:asciiTheme="minorHAnsi" w:hAnsiTheme="minorHAnsi" w:cstheme="minorHAnsi"/>
          <w:sz w:val="22"/>
          <w:szCs w:val="22"/>
        </w:rPr>
        <w:t xml:space="preserve">należy składać </w:t>
      </w:r>
      <w:r w:rsidRPr="003E16AA">
        <w:rPr>
          <w:rFonts w:asciiTheme="minorHAnsi" w:hAnsiTheme="minorHAnsi" w:cstheme="minorHAnsi"/>
          <w:b/>
          <w:bCs/>
          <w:sz w:val="22"/>
          <w:szCs w:val="22"/>
        </w:rPr>
        <w:t xml:space="preserve">do dnia </w:t>
      </w:r>
      <w:r w:rsidR="003E16AA" w:rsidRPr="003E16AA">
        <w:rPr>
          <w:rFonts w:asciiTheme="minorHAnsi" w:hAnsiTheme="minorHAnsi" w:cstheme="minorHAnsi"/>
          <w:b/>
          <w:bCs/>
          <w:sz w:val="22"/>
          <w:szCs w:val="22"/>
        </w:rPr>
        <w:t>12.01.2023</w:t>
      </w:r>
      <w:r w:rsidRPr="003E16AA">
        <w:rPr>
          <w:rFonts w:asciiTheme="minorHAnsi" w:hAnsiTheme="minorHAnsi" w:cstheme="minorHAnsi"/>
          <w:b/>
          <w:bCs/>
          <w:sz w:val="22"/>
          <w:szCs w:val="22"/>
        </w:rPr>
        <w:t xml:space="preserve"> r. do godz. 11:00</w:t>
      </w:r>
      <w:r w:rsidRPr="003E16AA">
        <w:rPr>
          <w:rFonts w:asciiTheme="minorHAnsi" w:hAnsiTheme="minorHAnsi" w:cstheme="minorHAnsi"/>
          <w:sz w:val="22"/>
          <w:szCs w:val="22"/>
        </w:rPr>
        <w:t>.</w:t>
      </w:r>
    </w:p>
    <w:p w14:paraId="4EED47FF" w14:textId="77777777" w:rsidR="00531D4A" w:rsidRPr="00E07D3F"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 xml:space="preserve">Do oferty należy dołączyć wszystkie wymagane w </w:t>
      </w:r>
      <w:r w:rsidRPr="00E07D3F">
        <w:rPr>
          <w:rFonts w:asciiTheme="minorHAnsi" w:hAnsiTheme="minorHAnsi" w:cstheme="minorHAnsi"/>
          <w:sz w:val="22"/>
          <w:szCs w:val="22"/>
        </w:rPr>
        <w:t>postępowaniu</w:t>
      </w:r>
      <w:r w:rsidR="00A31D80" w:rsidRPr="00E07D3F">
        <w:rPr>
          <w:rFonts w:asciiTheme="minorHAnsi" w:hAnsiTheme="minorHAnsi" w:cstheme="minorHAnsi"/>
          <w:sz w:val="22"/>
          <w:szCs w:val="22"/>
        </w:rPr>
        <w:t xml:space="preserve"> dokumenty</w:t>
      </w:r>
    </w:p>
    <w:p w14:paraId="7FEFD5DA" w14:textId="5A353AE8" w:rsidR="00531D4A" w:rsidRPr="00E07D3F" w:rsidRDefault="00531D4A" w:rsidP="00B864A6">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Po wypełnieniu Formularza składania oferty lub wniosku i dołączenia  wszystkich wymaganych załączników należy kliknąć przycisk „Przejdź do podsumowania”.</w:t>
      </w:r>
    </w:p>
    <w:p w14:paraId="4721CF37" w14:textId="75DE4FC6" w:rsidR="00BA2198" w:rsidRPr="00E07D3F" w:rsidRDefault="00BA2198" w:rsidP="00B864A6">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rPr>
        <w:t>do oferty należy dołączyć:</w:t>
      </w:r>
    </w:p>
    <w:p w14:paraId="3CCCCD0A" w14:textId="61B9BA93"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rPr>
        <w:t>formularz oferty stanowiący zał</w:t>
      </w:r>
      <w:r w:rsidR="00B864A6" w:rsidRPr="00E07D3F">
        <w:rPr>
          <w:rFonts w:asciiTheme="minorHAnsi" w:hAnsiTheme="minorHAnsi" w:cstheme="minorHAnsi"/>
          <w:sz w:val="22"/>
          <w:szCs w:val="22"/>
        </w:rPr>
        <w:t>ącznik</w:t>
      </w:r>
      <w:r w:rsidRPr="00E07D3F">
        <w:rPr>
          <w:rFonts w:asciiTheme="minorHAnsi" w:hAnsiTheme="minorHAnsi" w:cstheme="minorHAnsi"/>
          <w:sz w:val="22"/>
          <w:szCs w:val="22"/>
        </w:rPr>
        <w:t xml:space="preserve"> nr</w:t>
      </w:r>
      <w:r w:rsidR="00B864A6" w:rsidRPr="00E07D3F">
        <w:rPr>
          <w:rFonts w:asciiTheme="minorHAnsi" w:hAnsiTheme="minorHAnsi" w:cstheme="minorHAnsi"/>
          <w:sz w:val="22"/>
          <w:szCs w:val="22"/>
        </w:rPr>
        <w:t xml:space="preserve"> 1</w:t>
      </w:r>
      <w:r w:rsidRPr="00E07D3F">
        <w:rPr>
          <w:rFonts w:asciiTheme="minorHAnsi" w:hAnsiTheme="minorHAnsi" w:cstheme="minorHAnsi"/>
          <w:sz w:val="22"/>
          <w:szCs w:val="22"/>
        </w:rPr>
        <w:t xml:space="preserve"> </w:t>
      </w:r>
    </w:p>
    <w:p w14:paraId="0F262B52" w14:textId="67F1A82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podpisem na „Oświadczeniu Wykonawcy” będącym załącznikiem nr 2 do niniejszego Zaproszenia do składania ofert ;</w:t>
      </w:r>
    </w:p>
    <w:p w14:paraId="4658A7CE" w14:textId="7777777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kopią dyplomu poświadczającego uzyskanie wymaganego wykształcenia ;</w:t>
      </w:r>
    </w:p>
    <w:p w14:paraId="522A5A75" w14:textId="7777777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kopią dokumentu nadającego uprawnienia brakarza;</w:t>
      </w:r>
    </w:p>
    <w:p w14:paraId="3DDD256D" w14:textId="77777777" w:rsidR="00BA2198" w:rsidRPr="00E07D3F" w:rsidRDefault="00BA2198" w:rsidP="00B864A6">
      <w:pPr>
        <w:numPr>
          <w:ilvl w:val="2"/>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dowodami potwierdzającymi posiadanie wymaganego stażu pracy w zakresie prowadzenia gospodarki leśnej ( np. kopia umowy, referencje itp. )</w:t>
      </w:r>
    </w:p>
    <w:p w14:paraId="2EEC12B1" w14:textId="77777777" w:rsidR="00531D4A" w:rsidRPr="00E07D3F" w:rsidRDefault="00531D4A" w:rsidP="00B864A6">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 xml:space="preserve">Oferta lub wniosek składana elektronicznie </w:t>
      </w:r>
      <w:r w:rsidRPr="00E07D3F">
        <w:rPr>
          <w:rFonts w:asciiTheme="minorHAnsi" w:hAnsiTheme="minorHAnsi" w:cstheme="minorHAnsi"/>
          <w:sz w:val="22"/>
          <w:szCs w:val="22"/>
        </w:rPr>
        <w:t>powinny</w:t>
      </w:r>
      <w:r w:rsidRPr="00E07D3F">
        <w:rPr>
          <w:rFonts w:asciiTheme="minorHAnsi" w:hAnsiTheme="minorHAnsi" w:cstheme="minorHAnsi"/>
          <w:sz w:val="22"/>
          <w:szCs w:val="22"/>
          <w:lang w:val="ru-RU"/>
        </w:rPr>
        <w:t xml:space="preserve"> zostać podpisan</w:t>
      </w:r>
      <w:r w:rsidR="008D560B" w:rsidRPr="00E07D3F">
        <w:rPr>
          <w:rFonts w:asciiTheme="minorHAnsi" w:hAnsiTheme="minorHAnsi" w:cstheme="minorHAnsi"/>
          <w:sz w:val="22"/>
          <w:szCs w:val="22"/>
        </w:rPr>
        <w:t>e.</w:t>
      </w:r>
      <w:r w:rsidRPr="00E07D3F">
        <w:rPr>
          <w:rFonts w:asciiTheme="minorHAnsi" w:hAnsiTheme="minorHAnsi" w:cstheme="minorHAnsi"/>
          <w:sz w:val="22"/>
          <w:szCs w:val="22"/>
          <w:lang w:val="ru-RU"/>
        </w:rPr>
        <w:t xml:space="preserve"> </w:t>
      </w:r>
      <w:r w:rsidR="008D560B" w:rsidRPr="00E07D3F">
        <w:rPr>
          <w:rFonts w:asciiTheme="minorHAnsi" w:hAnsiTheme="minorHAnsi" w:cstheme="minorHAnsi"/>
          <w:sz w:val="22"/>
          <w:szCs w:val="22"/>
        </w:rPr>
        <w:t xml:space="preserve">Zaleca się stosowanie </w:t>
      </w:r>
      <w:r w:rsidRPr="00E07D3F">
        <w:rPr>
          <w:rFonts w:asciiTheme="minorHAnsi" w:hAnsiTheme="minorHAnsi" w:cstheme="minorHAnsi"/>
          <w:sz w:val="22"/>
          <w:szCs w:val="22"/>
          <w:lang w:val="ru-RU"/>
        </w:rPr>
        <w:t>elektroniczn</w:t>
      </w:r>
      <w:r w:rsidR="008D560B" w:rsidRPr="00E07D3F">
        <w:rPr>
          <w:rFonts w:asciiTheme="minorHAnsi" w:hAnsiTheme="minorHAnsi" w:cstheme="minorHAnsi"/>
          <w:sz w:val="22"/>
          <w:szCs w:val="22"/>
        </w:rPr>
        <w:t>ego</w:t>
      </w:r>
      <w:r w:rsidRPr="00E07D3F">
        <w:rPr>
          <w:rFonts w:asciiTheme="minorHAnsi" w:hAnsiTheme="minorHAnsi" w:cstheme="minorHAnsi"/>
          <w:sz w:val="22"/>
          <w:szCs w:val="22"/>
          <w:lang w:val="ru-RU"/>
        </w:rPr>
        <w:t xml:space="preserve"> podpis</w:t>
      </w:r>
      <w:r w:rsidR="008D560B" w:rsidRPr="00E07D3F">
        <w:rPr>
          <w:rFonts w:asciiTheme="minorHAnsi" w:hAnsiTheme="minorHAnsi" w:cstheme="minorHAnsi"/>
          <w:sz w:val="22"/>
          <w:szCs w:val="22"/>
        </w:rPr>
        <w:t>u</w:t>
      </w:r>
      <w:r w:rsidRPr="00E07D3F">
        <w:rPr>
          <w:rFonts w:asciiTheme="minorHAnsi" w:hAnsiTheme="minorHAnsi" w:cstheme="minorHAnsi"/>
          <w:sz w:val="22"/>
          <w:szCs w:val="22"/>
          <w:lang w:val="ru-RU"/>
        </w:rPr>
        <w:t xml:space="preserve"> kwalifikowan</w:t>
      </w:r>
      <w:r w:rsidR="008D560B" w:rsidRPr="00E07D3F">
        <w:rPr>
          <w:rFonts w:asciiTheme="minorHAnsi" w:hAnsiTheme="minorHAnsi" w:cstheme="minorHAnsi"/>
          <w:sz w:val="22"/>
          <w:szCs w:val="22"/>
        </w:rPr>
        <w:t>ego</w:t>
      </w:r>
      <w:r w:rsidRPr="00E07D3F">
        <w:rPr>
          <w:rFonts w:asciiTheme="minorHAnsi" w:hAnsiTheme="minorHAnsi" w:cstheme="minorHAnsi"/>
          <w:sz w:val="22"/>
          <w:szCs w:val="22"/>
          <w:lang w:val="ru-RU"/>
        </w:rPr>
        <w:t>, podpis</w:t>
      </w:r>
      <w:r w:rsidR="008D560B" w:rsidRPr="00E07D3F">
        <w:rPr>
          <w:rFonts w:asciiTheme="minorHAnsi" w:hAnsiTheme="minorHAnsi" w:cstheme="minorHAnsi"/>
          <w:sz w:val="22"/>
          <w:szCs w:val="22"/>
        </w:rPr>
        <w:t>u</w:t>
      </w:r>
      <w:r w:rsidRPr="00E07D3F">
        <w:rPr>
          <w:rFonts w:asciiTheme="minorHAnsi" w:hAnsiTheme="minorHAnsi" w:cstheme="minorHAnsi"/>
          <w:sz w:val="22"/>
          <w:szCs w:val="22"/>
          <w:lang w:val="ru-RU"/>
        </w:rPr>
        <w:t xml:space="preserve"> zaufan</w:t>
      </w:r>
      <w:r w:rsidR="008D560B" w:rsidRPr="00E07D3F">
        <w:rPr>
          <w:rFonts w:asciiTheme="minorHAnsi" w:hAnsiTheme="minorHAnsi" w:cstheme="minorHAnsi"/>
          <w:sz w:val="22"/>
          <w:szCs w:val="22"/>
        </w:rPr>
        <w:t xml:space="preserve">ego </w:t>
      </w:r>
      <w:r w:rsidRPr="00E07D3F">
        <w:rPr>
          <w:rFonts w:asciiTheme="minorHAnsi" w:hAnsiTheme="minorHAnsi" w:cstheme="minorHAnsi"/>
          <w:sz w:val="22"/>
          <w:szCs w:val="22"/>
          <w:lang w:val="ru-RU"/>
        </w:rPr>
        <w:t>lub podpis</w:t>
      </w:r>
      <w:r w:rsidR="008D560B" w:rsidRPr="00E07D3F">
        <w:rPr>
          <w:rFonts w:asciiTheme="minorHAnsi" w:hAnsiTheme="minorHAnsi" w:cstheme="minorHAnsi"/>
          <w:sz w:val="22"/>
          <w:szCs w:val="22"/>
        </w:rPr>
        <w:t>u</w:t>
      </w:r>
      <w:r w:rsidRPr="00E07D3F">
        <w:rPr>
          <w:rFonts w:asciiTheme="minorHAnsi" w:hAnsiTheme="minorHAnsi" w:cstheme="minorHAnsi"/>
          <w:sz w:val="22"/>
          <w:szCs w:val="22"/>
          <w:lang w:val="ru-RU"/>
        </w:rPr>
        <w:t xml:space="preserve"> osobist</w:t>
      </w:r>
      <w:r w:rsidR="008D560B" w:rsidRPr="00E07D3F">
        <w:rPr>
          <w:rFonts w:asciiTheme="minorHAnsi" w:hAnsiTheme="minorHAnsi" w:cstheme="minorHAnsi"/>
          <w:sz w:val="22"/>
          <w:szCs w:val="22"/>
        </w:rPr>
        <w:t>ego</w:t>
      </w:r>
      <w:r w:rsidRPr="00E07D3F">
        <w:rPr>
          <w:rFonts w:asciiTheme="minorHAnsi" w:hAnsiTheme="minorHAnsi" w:cstheme="minorHAnsi"/>
          <w:sz w:val="22"/>
          <w:szCs w:val="22"/>
        </w:rPr>
        <w:t xml:space="preserve"> (elektronicznym)</w:t>
      </w:r>
      <w:r w:rsidRPr="00E07D3F">
        <w:rPr>
          <w:rFonts w:asciiTheme="minorHAnsi" w:hAnsiTheme="minorHAnsi" w:cstheme="minorHAnsi"/>
          <w:sz w:val="22"/>
          <w:szCs w:val="22"/>
          <w:lang w:val="ru-RU"/>
        </w:rPr>
        <w:t xml:space="preserve">. W procesie składania oferty za pośrednictwem </w:t>
      </w:r>
      <w:hyperlink r:id="rId9" w:history="1">
        <w:r w:rsidRPr="00E07D3F">
          <w:rPr>
            <w:rStyle w:val="Hipercze"/>
            <w:rFonts w:asciiTheme="minorHAnsi" w:hAnsiTheme="minorHAnsi" w:cstheme="minorHAnsi"/>
            <w:sz w:val="22"/>
            <w:szCs w:val="22"/>
            <w:lang w:val="ru-RU"/>
          </w:rPr>
          <w:t>platformazakupowa.pl</w:t>
        </w:r>
      </w:hyperlink>
      <w:r w:rsidRPr="00E07D3F">
        <w:rPr>
          <w:rFonts w:asciiTheme="minorHAnsi" w:hAnsiTheme="minorHAnsi" w:cstheme="minorHAnsi"/>
          <w:sz w:val="22"/>
          <w:szCs w:val="22"/>
          <w:lang w:val="ru-RU"/>
        </w:rPr>
        <w:t xml:space="preserve">, wykonawca powinien złożyć podpis bezpośrednio na dokumentach przesłanych za pośrednictwem </w:t>
      </w:r>
      <w:hyperlink r:id="rId10" w:history="1">
        <w:r w:rsidRPr="00E07D3F">
          <w:rPr>
            <w:rStyle w:val="Hipercze"/>
            <w:rFonts w:asciiTheme="minorHAnsi" w:hAnsiTheme="minorHAnsi" w:cstheme="minorHAnsi"/>
            <w:sz w:val="22"/>
            <w:szCs w:val="22"/>
            <w:lang w:val="ru-RU"/>
          </w:rPr>
          <w:t>platformazakupowa.pl</w:t>
        </w:r>
      </w:hyperlink>
      <w:r w:rsidRPr="00E07D3F">
        <w:rPr>
          <w:rFonts w:asciiTheme="minorHAnsi" w:hAnsiTheme="minorHAnsi" w:cstheme="minorHAnsi"/>
          <w:sz w:val="22"/>
          <w:szCs w:val="22"/>
          <w:lang w:val="ru-RU"/>
        </w:rPr>
        <w:t xml:space="preserve">. </w:t>
      </w:r>
    </w:p>
    <w:p w14:paraId="3195EBF0" w14:textId="77777777" w:rsidR="00531D4A" w:rsidRPr="00E07D3F"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Za datę złożenia oferty przyjmuje się datę jej przekazania w systemie (platformie) w drugim kroku składania oferty poprzez kliknięcie przycisku “Złóż ofertę” i wyświetlenie się komunikatu, że oferta została zaszyfrowana i złożona.</w:t>
      </w:r>
    </w:p>
    <w:p w14:paraId="5F8935A5" w14:textId="77777777" w:rsidR="00531D4A" w:rsidRPr="00E07D3F"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E07D3F">
        <w:rPr>
          <w:rFonts w:asciiTheme="minorHAnsi" w:hAnsiTheme="minorHAnsi" w:cstheme="minorHAnsi"/>
          <w:sz w:val="22"/>
          <w:szCs w:val="22"/>
          <w:lang w:val="ru-RU"/>
        </w:rPr>
        <w:t xml:space="preserve">Szczegółowa instrukcja dla Wykonawców dotycząca złożenia, zmiany i wycofania oferty znajduje się na stronie internetowej pod adresem:  </w:t>
      </w:r>
      <w:hyperlink r:id="rId11" w:history="1">
        <w:r w:rsidRPr="00E07D3F">
          <w:rPr>
            <w:rStyle w:val="Hipercze"/>
            <w:rFonts w:asciiTheme="minorHAnsi" w:hAnsiTheme="minorHAnsi" w:cstheme="minorHAnsi"/>
            <w:sz w:val="22"/>
            <w:szCs w:val="22"/>
            <w:lang w:val="ru-RU"/>
          </w:rPr>
          <w:t>https://platformazakupowa.pl/strona/45-instrukcje</w:t>
        </w:r>
      </w:hyperlink>
    </w:p>
    <w:p w14:paraId="2DDBE484" w14:textId="48FF53F6" w:rsidR="00531D4A" w:rsidRPr="003E16AA" w:rsidRDefault="00531D4A" w:rsidP="00886470">
      <w:pPr>
        <w:numPr>
          <w:ilvl w:val="1"/>
          <w:numId w:val="5"/>
        </w:numPr>
        <w:spacing w:line="240" w:lineRule="auto"/>
        <w:ind w:left="0" w:firstLine="0"/>
        <w:jc w:val="both"/>
        <w:rPr>
          <w:rFonts w:asciiTheme="minorHAnsi" w:hAnsiTheme="minorHAnsi" w:cstheme="minorHAnsi"/>
          <w:sz w:val="22"/>
          <w:szCs w:val="22"/>
          <w:lang w:val="ru-RU"/>
        </w:rPr>
      </w:pPr>
      <w:r w:rsidRPr="003E16AA">
        <w:rPr>
          <w:rFonts w:asciiTheme="minorHAnsi" w:hAnsiTheme="minorHAnsi" w:cstheme="minorHAnsi"/>
          <w:sz w:val="22"/>
          <w:szCs w:val="22"/>
          <w:lang w:val="ru-RU"/>
        </w:rPr>
        <w:t xml:space="preserve">Otwarcie ofert nastąpi </w:t>
      </w:r>
      <w:r w:rsidR="005C1A2F" w:rsidRPr="003E16AA">
        <w:rPr>
          <w:rFonts w:asciiTheme="minorHAnsi" w:hAnsiTheme="minorHAnsi" w:cstheme="minorHAnsi"/>
          <w:sz w:val="22"/>
          <w:szCs w:val="22"/>
        </w:rPr>
        <w:t>w siedzibie Zamawiającego</w:t>
      </w:r>
      <w:r w:rsidRPr="003E16AA">
        <w:rPr>
          <w:rFonts w:asciiTheme="minorHAnsi" w:hAnsiTheme="minorHAnsi" w:cstheme="minorHAnsi"/>
          <w:sz w:val="22"/>
          <w:szCs w:val="22"/>
          <w:lang w:val="ru-RU"/>
        </w:rPr>
        <w:t xml:space="preserve"> w czym będzie mógł uczestniczyć Wykonawca w siedzibie Zamawiającego, Starostwo Powiatowe w Lwówku Śląskim, ul. Szpitalna 4, sala nr 217 </w:t>
      </w:r>
      <w:r w:rsidRPr="003E16AA">
        <w:rPr>
          <w:rFonts w:asciiTheme="minorHAnsi" w:hAnsiTheme="minorHAnsi" w:cstheme="minorHAnsi"/>
          <w:b/>
          <w:bCs/>
          <w:sz w:val="22"/>
          <w:szCs w:val="22"/>
          <w:lang w:val="ru-RU"/>
        </w:rPr>
        <w:t xml:space="preserve">w dniu </w:t>
      </w:r>
      <w:r w:rsidR="003E16AA">
        <w:rPr>
          <w:rFonts w:asciiTheme="minorHAnsi" w:hAnsiTheme="minorHAnsi" w:cstheme="minorHAnsi"/>
          <w:b/>
          <w:bCs/>
          <w:sz w:val="22"/>
          <w:szCs w:val="22"/>
        </w:rPr>
        <w:t>12.01.2023</w:t>
      </w:r>
      <w:r w:rsidR="00E57F09" w:rsidRPr="003E16AA">
        <w:rPr>
          <w:rFonts w:asciiTheme="minorHAnsi" w:hAnsiTheme="minorHAnsi" w:cstheme="minorHAnsi"/>
          <w:b/>
          <w:bCs/>
          <w:sz w:val="22"/>
          <w:szCs w:val="22"/>
        </w:rPr>
        <w:t> </w:t>
      </w:r>
      <w:r w:rsidRPr="003E16AA">
        <w:rPr>
          <w:rFonts w:asciiTheme="minorHAnsi" w:hAnsiTheme="minorHAnsi" w:cstheme="minorHAnsi"/>
          <w:b/>
          <w:bCs/>
          <w:sz w:val="22"/>
          <w:szCs w:val="22"/>
          <w:lang w:val="ru-RU"/>
        </w:rPr>
        <w:t>roku o godz. 1</w:t>
      </w:r>
      <w:r w:rsidRPr="003E16AA">
        <w:rPr>
          <w:rFonts w:asciiTheme="minorHAnsi" w:hAnsiTheme="minorHAnsi" w:cstheme="minorHAnsi"/>
          <w:b/>
          <w:bCs/>
          <w:sz w:val="22"/>
          <w:szCs w:val="22"/>
        </w:rPr>
        <w:t>1</w:t>
      </w:r>
      <w:r w:rsidRPr="003E16AA">
        <w:rPr>
          <w:rFonts w:asciiTheme="minorHAnsi" w:hAnsiTheme="minorHAnsi" w:cstheme="minorHAnsi"/>
          <w:b/>
          <w:bCs/>
          <w:sz w:val="22"/>
          <w:szCs w:val="22"/>
          <w:lang w:val="ru-RU"/>
        </w:rPr>
        <w:t>:1</w:t>
      </w:r>
      <w:r w:rsidRPr="003E16AA">
        <w:rPr>
          <w:rFonts w:asciiTheme="minorHAnsi" w:hAnsiTheme="minorHAnsi" w:cstheme="minorHAnsi"/>
          <w:b/>
          <w:bCs/>
          <w:sz w:val="22"/>
          <w:szCs w:val="22"/>
        </w:rPr>
        <w:t>0</w:t>
      </w:r>
      <w:r w:rsidRPr="003E16AA">
        <w:rPr>
          <w:rFonts w:asciiTheme="minorHAnsi" w:hAnsiTheme="minorHAnsi" w:cstheme="minorHAnsi"/>
          <w:b/>
          <w:bCs/>
          <w:sz w:val="22"/>
          <w:szCs w:val="22"/>
          <w:lang w:val="ru-RU"/>
        </w:rPr>
        <w:t>.</w:t>
      </w:r>
    </w:p>
    <w:p w14:paraId="67DA732B" w14:textId="77777777" w:rsidR="00E461D1" w:rsidRPr="00E07D3F" w:rsidRDefault="00E461D1" w:rsidP="00403832">
      <w:pPr>
        <w:spacing w:line="240" w:lineRule="auto"/>
        <w:jc w:val="both"/>
        <w:rPr>
          <w:rFonts w:asciiTheme="minorHAnsi" w:hAnsiTheme="minorHAnsi" w:cstheme="minorHAnsi"/>
          <w:sz w:val="22"/>
          <w:szCs w:val="22"/>
          <w:lang w:val="ru-RU"/>
        </w:rPr>
      </w:pPr>
    </w:p>
    <w:p w14:paraId="428122F2"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VI</w:t>
      </w:r>
      <w:r w:rsidR="00136CAA" w:rsidRPr="00E07D3F">
        <w:rPr>
          <w:rFonts w:asciiTheme="minorHAnsi" w:hAnsiTheme="minorHAnsi" w:cstheme="minorHAnsi"/>
          <w:b/>
          <w:bCs/>
          <w:sz w:val="22"/>
          <w:szCs w:val="22"/>
          <w:u w:val="single"/>
        </w:rPr>
        <w:t>I</w:t>
      </w:r>
      <w:r w:rsidRPr="00E07D3F">
        <w:rPr>
          <w:rFonts w:asciiTheme="minorHAnsi" w:hAnsiTheme="minorHAnsi" w:cstheme="minorHAnsi"/>
          <w:sz w:val="22"/>
          <w:szCs w:val="22"/>
          <w:u w:val="single"/>
        </w:rPr>
        <w:t>.</w:t>
      </w:r>
      <w:r w:rsidRPr="00E07D3F">
        <w:rPr>
          <w:rFonts w:asciiTheme="minorHAnsi" w:hAnsiTheme="minorHAnsi" w:cstheme="minorHAnsi"/>
          <w:b/>
          <w:bCs/>
          <w:sz w:val="22"/>
          <w:szCs w:val="22"/>
          <w:u w:val="single"/>
        </w:rPr>
        <w:t xml:space="preserve"> Termin związania ofertą</w:t>
      </w:r>
    </w:p>
    <w:p w14:paraId="6F266E16" w14:textId="6B3797E3"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Termin związania ofertą</w:t>
      </w:r>
      <w:r w:rsidR="00531D4A" w:rsidRPr="00E07D3F">
        <w:rPr>
          <w:rFonts w:asciiTheme="minorHAnsi" w:hAnsiTheme="minorHAnsi" w:cstheme="minorHAnsi"/>
          <w:sz w:val="22"/>
          <w:szCs w:val="22"/>
        </w:rPr>
        <w:t xml:space="preserve">: </w:t>
      </w:r>
      <w:r w:rsidR="002149B2" w:rsidRPr="00E07D3F">
        <w:rPr>
          <w:rFonts w:asciiTheme="minorHAnsi" w:hAnsiTheme="minorHAnsi" w:cstheme="minorHAnsi"/>
          <w:b/>
          <w:bCs/>
          <w:sz w:val="22"/>
          <w:szCs w:val="22"/>
        </w:rPr>
        <w:t>30 dni od daty otwarcia ofert</w:t>
      </w:r>
    </w:p>
    <w:p w14:paraId="305A2978" w14:textId="77777777" w:rsidR="00E461D1" w:rsidRPr="00E07D3F" w:rsidRDefault="00E461D1" w:rsidP="00B42397">
      <w:pPr>
        <w:spacing w:line="240" w:lineRule="auto"/>
        <w:rPr>
          <w:rFonts w:asciiTheme="minorHAnsi" w:hAnsiTheme="minorHAnsi" w:cstheme="minorHAnsi"/>
          <w:sz w:val="22"/>
          <w:szCs w:val="22"/>
        </w:rPr>
      </w:pPr>
    </w:p>
    <w:p w14:paraId="0DF5B497"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 VII</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 Odrzucenie oferty złożonej w postępowaniu:</w:t>
      </w:r>
    </w:p>
    <w:p w14:paraId="261DD016"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Odrzuceniu podlegają oferty, których treść nie odpowiada treści zapytania ofertowego – opisowi przedmiotu zamówienia.</w:t>
      </w:r>
    </w:p>
    <w:p w14:paraId="60C49D8E" w14:textId="77777777" w:rsidR="00E461D1" w:rsidRPr="00E07D3F" w:rsidRDefault="00E461D1" w:rsidP="00B42397">
      <w:pPr>
        <w:spacing w:line="240" w:lineRule="auto"/>
        <w:rPr>
          <w:rFonts w:asciiTheme="minorHAnsi" w:hAnsiTheme="minorHAnsi" w:cstheme="minorHAnsi"/>
          <w:sz w:val="22"/>
          <w:szCs w:val="22"/>
        </w:rPr>
      </w:pPr>
    </w:p>
    <w:p w14:paraId="71DD27F3"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I</w:t>
      </w:r>
      <w:r w:rsidR="00136CAA" w:rsidRPr="00E07D3F">
        <w:rPr>
          <w:rFonts w:asciiTheme="minorHAnsi" w:hAnsiTheme="minorHAnsi" w:cstheme="minorHAnsi"/>
          <w:b/>
          <w:bCs/>
          <w:sz w:val="22"/>
          <w:szCs w:val="22"/>
          <w:u w:val="single"/>
        </w:rPr>
        <w:t>X</w:t>
      </w:r>
      <w:r w:rsidRPr="00E07D3F">
        <w:rPr>
          <w:rFonts w:asciiTheme="minorHAnsi" w:hAnsiTheme="minorHAnsi" w:cstheme="minorHAnsi"/>
          <w:b/>
          <w:bCs/>
          <w:sz w:val="22"/>
          <w:szCs w:val="22"/>
          <w:u w:val="single"/>
        </w:rPr>
        <w:t>. Istotne postanowienia umowy</w:t>
      </w:r>
    </w:p>
    <w:p w14:paraId="4C528D89" w14:textId="6A12C15B" w:rsidR="00784230" w:rsidRPr="00E07D3F" w:rsidRDefault="00784230" w:rsidP="00886470">
      <w:pPr>
        <w:numPr>
          <w:ilvl w:val="0"/>
          <w:numId w:val="4"/>
        </w:numPr>
        <w:tabs>
          <w:tab w:val="clear" w:pos="786"/>
        </w:tabs>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 xml:space="preserve">Umowa zostanie zawarta na podstawie jej projektu stanowiącego </w:t>
      </w:r>
      <w:r w:rsidRPr="00E07D3F">
        <w:rPr>
          <w:rFonts w:asciiTheme="minorHAnsi" w:hAnsiTheme="minorHAnsi" w:cstheme="minorHAnsi"/>
          <w:b/>
          <w:bCs/>
          <w:sz w:val="22"/>
          <w:szCs w:val="22"/>
        </w:rPr>
        <w:t xml:space="preserve">Załącznik nr </w:t>
      </w:r>
      <w:r w:rsidR="00505A72" w:rsidRPr="00E07D3F">
        <w:rPr>
          <w:rFonts w:asciiTheme="minorHAnsi" w:hAnsiTheme="minorHAnsi" w:cstheme="minorHAnsi"/>
          <w:b/>
          <w:bCs/>
          <w:sz w:val="22"/>
          <w:szCs w:val="22"/>
        </w:rPr>
        <w:t>3</w:t>
      </w:r>
      <w:r w:rsidRPr="00E07D3F">
        <w:rPr>
          <w:rFonts w:asciiTheme="minorHAnsi" w:hAnsiTheme="minorHAnsi" w:cstheme="minorHAnsi"/>
          <w:b/>
          <w:bCs/>
          <w:sz w:val="22"/>
          <w:szCs w:val="22"/>
        </w:rPr>
        <w:t xml:space="preserve"> do Zapytania ofertowego.</w:t>
      </w:r>
      <w:r w:rsidRPr="00E07D3F">
        <w:rPr>
          <w:rFonts w:asciiTheme="minorHAnsi" w:hAnsiTheme="minorHAnsi" w:cstheme="minorHAnsi"/>
          <w:sz w:val="22"/>
          <w:szCs w:val="22"/>
        </w:rPr>
        <w:t xml:space="preserve"> Umowa zawarta będzie w PLN na kwotę brutto.</w:t>
      </w:r>
    </w:p>
    <w:p w14:paraId="160CAF24" w14:textId="77777777" w:rsidR="00784230" w:rsidRPr="00E07D3F" w:rsidRDefault="00784230" w:rsidP="00886470">
      <w:pPr>
        <w:numPr>
          <w:ilvl w:val="0"/>
          <w:numId w:val="4"/>
        </w:numPr>
        <w:tabs>
          <w:tab w:val="clear" w:pos="786"/>
        </w:tabs>
        <w:spacing w:line="240" w:lineRule="auto"/>
        <w:ind w:left="0" w:firstLine="0"/>
        <w:rPr>
          <w:rFonts w:asciiTheme="minorHAnsi" w:hAnsiTheme="minorHAnsi" w:cstheme="minorHAnsi"/>
          <w:sz w:val="22"/>
          <w:szCs w:val="22"/>
        </w:rPr>
      </w:pPr>
      <w:r w:rsidRPr="00E07D3F">
        <w:rPr>
          <w:rFonts w:asciiTheme="minorHAnsi" w:hAnsiTheme="minorHAnsi" w:cstheme="minorHAnsi"/>
          <w:sz w:val="22"/>
          <w:szCs w:val="22"/>
        </w:rPr>
        <w:t>Wzór umowy nie podlega negocjacjom i złożenie oferty jest równoznaczne z pełną akceptacją umowy przez wykonawcę.</w:t>
      </w:r>
    </w:p>
    <w:p w14:paraId="7FA7C0E8" w14:textId="77777777" w:rsidR="00E461D1" w:rsidRPr="00E07D3F" w:rsidRDefault="00E461D1" w:rsidP="00C541D5">
      <w:pPr>
        <w:spacing w:line="240" w:lineRule="auto"/>
        <w:rPr>
          <w:rFonts w:asciiTheme="minorHAnsi" w:hAnsiTheme="minorHAnsi" w:cstheme="minorHAnsi"/>
          <w:sz w:val="22"/>
          <w:szCs w:val="22"/>
        </w:rPr>
      </w:pPr>
    </w:p>
    <w:p w14:paraId="61A07366"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X.    Osoby upoważnione do kontaktów:</w:t>
      </w:r>
    </w:p>
    <w:p w14:paraId="6377F847" w14:textId="77777777" w:rsidR="000C1E09" w:rsidRPr="00ED777A" w:rsidRDefault="004D168D" w:rsidP="00B42397">
      <w:pPr>
        <w:spacing w:before="0" w:after="0" w:line="240" w:lineRule="auto"/>
        <w:rPr>
          <w:rFonts w:asciiTheme="minorHAnsi" w:hAnsiTheme="minorHAnsi" w:cstheme="minorHAnsi"/>
          <w:sz w:val="22"/>
          <w:szCs w:val="22"/>
        </w:rPr>
      </w:pPr>
      <w:r w:rsidRPr="00ED777A">
        <w:rPr>
          <w:rFonts w:asciiTheme="minorHAnsi" w:hAnsiTheme="minorHAnsi" w:cstheme="minorHAnsi"/>
          <w:sz w:val="22"/>
          <w:szCs w:val="22"/>
        </w:rPr>
        <w:t xml:space="preserve">Osobami uprawnionymi do kontaktu z Wykonawcami jest: Michał Mruk – Specjalista ds. Zamówień Publicznych, </w:t>
      </w:r>
      <w:bookmarkStart w:id="4" w:name="_Hlk79050844"/>
      <w:r w:rsidRPr="00ED777A">
        <w:rPr>
          <w:rFonts w:asciiTheme="minorHAnsi" w:hAnsiTheme="minorHAnsi" w:cstheme="minorHAnsi"/>
          <w:sz w:val="22"/>
          <w:szCs w:val="22"/>
        </w:rPr>
        <w:t>dostępny w poniedziałek w godz. 8:00 – 16:00 i od wtorku do piątku 7:30 – 15:30 mail</w:t>
      </w:r>
      <w:bookmarkEnd w:id="4"/>
      <w:r w:rsidRPr="00ED777A">
        <w:rPr>
          <w:rFonts w:asciiTheme="minorHAnsi" w:hAnsiTheme="minorHAnsi" w:cstheme="minorHAnsi"/>
          <w:sz w:val="22"/>
          <w:szCs w:val="22"/>
        </w:rPr>
        <w:t xml:space="preserve"> </w:t>
      </w:r>
      <w:hyperlink r:id="rId12" w:history="1">
        <w:r w:rsidRPr="00ED777A">
          <w:rPr>
            <w:rStyle w:val="Hipercze"/>
            <w:rFonts w:asciiTheme="minorHAnsi" w:hAnsiTheme="minorHAnsi" w:cstheme="minorHAnsi"/>
            <w:color w:val="auto"/>
            <w:sz w:val="22"/>
            <w:szCs w:val="22"/>
          </w:rPr>
          <w:t>m.mruk@powiatlwowecki.pl</w:t>
        </w:r>
      </w:hyperlink>
      <w:r w:rsidRPr="00ED777A">
        <w:rPr>
          <w:rFonts w:asciiTheme="minorHAnsi" w:hAnsiTheme="minorHAnsi" w:cstheme="minorHAnsi"/>
          <w:sz w:val="22"/>
          <w:szCs w:val="22"/>
        </w:rPr>
        <w:t xml:space="preserve"> oraz Wojciech Różycki – Inspektor ds. Inwestycji, dostępny w poniedziałek w godz. 8:00 – 16:00 i od wtorku do piątku 7:30 – 15:30 mail </w:t>
      </w:r>
      <w:hyperlink r:id="rId13" w:history="1">
        <w:r w:rsidRPr="00ED777A">
          <w:rPr>
            <w:rStyle w:val="Hipercze"/>
            <w:rFonts w:asciiTheme="minorHAnsi" w:hAnsiTheme="minorHAnsi" w:cstheme="minorHAnsi"/>
            <w:color w:val="auto"/>
            <w:sz w:val="22"/>
            <w:szCs w:val="22"/>
          </w:rPr>
          <w:t>w.rozycki@pwowiatlwowecki.pl</w:t>
        </w:r>
      </w:hyperlink>
      <w:r w:rsidRPr="00ED777A">
        <w:rPr>
          <w:rFonts w:asciiTheme="minorHAnsi" w:hAnsiTheme="minorHAnsi" w:cstheme="minorHAnsi"/>
          <w:sz w:val="22"/>
          <w:szCs w:val="22"/>
        </w:rPr>
        <w:t xml:space="preserve"> .</w:t>
      </w:r>
    </w:p>
    <w:p w14:paraId="0C7CAF09" w14:textId="77777777" w:rsidR="00E461D1" w:rsidRPr="00ED777A" w:rsidRDefault="00E461D1" w:rsidP="00B42397">
      <w:pPr>
        <w:spacing w:before="0" w:after="0" w:line="240" w:lineRule="auto"/>
        <w:rPr>
          <w:rFonts w:asciiTheme="minorHAnsi" w:hAnsiTheme="minorHAnsi" w:cstheme="minorHAnsi"/>
          <w:sz w:val="22"/>
          <w:szCs w:val="22"/>
        </w:rPr>
      </w:pPr>
    </w:p>
    <w:p w14:paraId="2653ADAF" w14:textId="77777777" w:rsidR="00784230" w:rsidRPr="00E07D3F" w:rsidRDefault="00784230" w:rsidP="00B42397">
      <w:pPr>
        <w:spacing w:line="240" w:lineRule="auto"/>
        <w:jc w:val="both"/>
        <w:rPr>
          <w:rFonts w:asciiTheme="minorHAnsi" w:hAnsiTheme="minorHAnsi" w:cstheme="minorHAnsi"/>
          <w:b/>
          <w:bCs/>
          <w:sz w:val="22"/>
          <w:szCs w:val="22"/>
          <w:u w:val="single"/>
        </w:rPr>
      </w:pPr>
      <w:r w:rsidRPr="00E07D3F">
        <w:rPr>
          <w:rFonts w:asciiTheme="minorHAnsi" w:hAnsiTheme="minorHAnsi" w:cstheme="minorHAnsi"/>
          <w:b/>
          <w:bCs/>
          <w:sz w:val="22"/>
          <w:szCs w:val="22"/>
          <w:u w:val="single"/>
        </w:rPr>
        <w:t>X</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 Wykonawcy, których oferty nie zostaną wybrane, nie mogą zgłaszać żadnych roszczeń względem Zamawiającego z tytułu otrzymania niniejszego zapytania ofertowego oraz przygotowania i złożenia swojej oferty na to zapytanie.</w:t>
      </w:r>
    </w:p>
    <w:p w14:paraId="733ADC00" w14:textId="77777777" w:rsidR="00E461D1" w:rsidRPr="00E07D3F" w:rsidRDefault="00E461D1" w:rsidP="00B42397">
      <w:pPr>
        <w:spacing w:line="240" w:lineRule="auto"/>
        <w:jc w:val="both"/>
        <w:rPr>
          <w:rFonts w:asciiTheme="minorHAnsi" w:hAnsiTheme="minorHAnsi" w:cstheme="minorHAnsi"/>
          <w:sz w:val="22"/>
          <w:szCs w:val="22"/>
          <w:u w:val="single"/>
        </w:rPr>
      </w:pPr>
    </w:p>
    <w:p w14:paraId="3416EC81" w14:textId="77777777" w:rsidR="00784230" w:rsidRPr="00E07D3F"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b/>
          <w:bCs/>
          <w:sz w:val="22"/>
          <w:szCs w:val="22"/>
          <w:u w:val="single"/>
        </w:rPr>
        <w:t>X</w:t>
      </w:r>
      <w:r w:rsidR="00136CAA" w:rsidRPr="00E07D3F">
        <w:rPr>
          <w:rFonts w:asciiTheme="minorHAnsi" w:hAnsiTheme="minorHAnsi" w:cstheme="minorHAnsi"/>
          <w:b/>
          <w:bCs/>
          <w:sz w:val="22"/>
          <w:szCs w:val="22"/>
          <w:u w:val="single"/>
        </w:rPr>
        <w:t>I</w:t>
      </w:r>
      <w:r w:rsidRPr="00E07D3F">
        <w:rPr>
          <w:rFonts w:asciiTheme="minorHAnsi" w:hAnsiTheme="minorHAnsi" w:cstheme="minorHAnsi"/>
          <w:b/>
          <w:bCs/>
          <w:sz w:val="22"/>
          <w:szCs w:val="22"/>
          <w:u w:val="single"/>
        </w:rPr>
        <w:t>I. Unieważnienie postępowania</w:t>
      </w:r>
    </w:p>
    <w:p w14:paraId="6E7BD81E" w14:textId="7D2B5649" w:rsidR="00784230" w:rsidRDefault="00784230" w:rsidP="00B42397">
      <w:pPr>
        <w:spacing w:line="240" w:lineRule="auto"/>
        <w:rPr>
          <w:rFonts w:asciiTheme="minorHAnsi" w:hAnsiTheme="minorHAnsi" w:cstheme="minorHAnsi"/>
          <w:sz w:val="22"/>
          <w:szCs w:val="22"/>
        </w:rPr>
      </w:pPr>
      <w:r w:rsidRPr="00E07D3F">
        <w:rPr>
          <w:rFonts w:asciiTheme="minorHAnsi" w:hAnsiTheme="minorHAnsi" w:cstheme="minorHAnsi"/>
          <w:sz w:val="22"/>
          <w:szCs w:val="22"/>
        </w:rPr>
        <w:t xml:space="preserve">Zamawiający zastrzega sobie prawo unieważnienia </w:t>
      </w:r>
      <w:r w:rsidR="00AB65F4" w:rsidRPr="00E07D3F">
        <w:rPr>
          <w:rFonts w:asciiTheme="minorHAnsi" w:hAnsiTheme="minorHAnsi" w:cstheme="minorHAnsi"/>
          <w:sz w:val="22"/>
          <w:szCs w:val="22"/>
        </w:rPr>
        <w:t xml:space="preserve">postępowania bez uzasadniania przyczyny. </w:t>
      </w:r>
    </w:p>
    <w:p w14:paraId="029A24C3" w14:textId="6E80F23A" w:rsidR="00732C57" w:rsidRDefault="00732C57" w:rsidP="00B42397">
      <w:pPr>
        <w:spacing w:line="240" w:lineRule="auto"/>
        <w:rPr>
          <w:rFonts w:asciiTheme="minorHAnsi" w:hAnsiTheme="minorHAnsi" w:cstheme="minorHAnsi"/>
          <w:sz w:val="22"/>
          <w:szCs w:val="22"/>
        </w:rPr>
      </w:pPr>
    </w:p>
    <w:p w14:paraId="63D98D69" w14:textId="1174DE0F" w:rsidR="00732C57" w:rsidRPr="003E16AA" w:rsidRDefault="00732C57" w:rsidP="00732C57">
      <w:pPr>
        <w:spacing w:line="240" w:lineRule="auto"/>
        <w:ind w:left="6096"/>
        <w:jc w:val="center"/>
        <w:rPr>
          <w:rFonts w:asciiTheme="minorHAnsi" w:hAnsiTheme="minorHAnsi" w:cstheme="minorHAnsi"/>
          <w:color w:val="FFFFFF" w:themeColor="background1"/>
          <w:sz w:val="22"/>
          <w:szCs w:val="22"/>
        </w:rPr>
      </w:pPr>
      <w:r w:rsidRPr="003E16AA">
        <w:rPr>
          <w:rFonts w:asciiTheme="minorHAnsi" w:hAnsiTheme="minorHAnsi" w:cstheme="minorHAnsi"/>
          <w:color w:val="FFFFFF" w:themeColor="background1"/>
          <w:sz w:val="22"/>
          <w:szCs w:val="22"/>
        </w:rPr>
        <w:t>Starosta Lwówecki</w:t>
      </w:r>
    </w:p>
    <w:p w14:paraId="5A58058E" w14:textId="26548221" w:rsidR="00732C57" w:rsidRPr="003E16AA" w:rsidRDefault="00732C57" w:rsidP="00732C57">
      <w:pPr>
        <w:spacing w:line="240" w:lineRule="auto"/>
        <w:ind w:left="6096"/>
        <w:jc w:val="center"/>
        <w:rPr>
          <w:rFonts w:asciiTheme="minorHAnsi" w:hAnsiTheme="minorHAnsi" w:cstheme="minorHAnsi"/>
          <w:color w:val="FFFFFF" w:themeColor="background1"/>
          <w:sz w:val="22"/>
          <w:szCs w:val="22"/>
        </w:rPr>
      </w:pPr>
      <w:r w:rsidRPr="003E16AA">
        <w:rPr>
          <w:rFonts w:asciiTheme="minorHAnsi" w:hAnsiTheme="minorHAnsi" w:cstheme="minorHAnsi"/>
          <w:color w:val="FFFFFF" w:themeColor="background1"/>
          <w:sz w:val="22"/>
          <w:szCs w:val="22"/>
        </w:rPr>
        <w:t>Daniel Koko</w:t>
      </w:r>
    </w:p>
    <w:p w14:paraId="13110575" w14:textId="4B779747" w:rsidR="00732C57" w:rsidRPr="003E16AA" w:rsidRDefault="00732C57" w:rsidP="00732C57">
      <w:pPr>
        <w:spacing w:line="240" w:lineRule="auto"/>
        <w:ind w:left="6096"/>
        <w:jc w:val="center"/>
        <w:rPr>
          <w:rFonts w:asciiTheme="minorHAnsi" w:hAnsiTheme="minorHAnsi" w:cstheme="minorHAnsi"/>
          <w:color w:val="FFFFFF" w:themeColor="background1"/>
          <w:sz w:val="22"/>
          <w:szCs w:val="22"/>
        </w:rPr>
      </w:pPr>
      <w:r w:rsidRPr="003E16AA">
        <w:rPr>
          <w:rFonts w:asciiTheme="minorHAnsi" w:hAnsiTheme="minorHAnsi" w:cstheme="minorHAnsi"/>
          <w:color w:val="FFFFFF" w:themeColor="background1"/>
          <w:sz w:val="22"/>
          <w:szCs w:val="22"/>
        </w:rPr>
        <w:t>/-/</w:t>
      </w:r>
    </w:p>
    <w:p w14:paraId="201EED23" w14:textId="59BCEE1A" w:rsidR="00EC2CF1" w:rsidRPr="00085B97" w:rsidRDefault="00EC2CF1" w:rsidP="00B42397">
      <w:pPr>
        <w:spacing w:line="240" w:lineRule="auto"/>
        <w:ind w:left="4395"/>
        <w:jc w:val="center"/>
        <w:rPr>
          <w:color w:val="FFFFFF" w:themeColor="background1"/>
        </w:rPr>
      </w:pPr>
      <w:r w:rsidRPr="00085B97">
        <w:rPr>
          <w:color w:val="FFFFFF" w:themeColor="background1"/>
        </w:rPr>
        <w:t>ZATWIERDZAM</w:t>
      </w:r>
    </w:p>
    <w:p w14:paraId="5D7C2377" w14:textId="77777777" w:rsidR="00ED642D" w:rsidRDefault="00ED642D" w:rsidP="00B42397">
      <w:r>
        <w:br w:type="page"/>
      </w:r>
    </w:p>
    <w:p w14:paraId="7E697E91" w14:textId="3ABCCA51" w:rsidR="00784230" w:rsidRDefault="00784230" w:rsidP="00B42397">
      <w:pPr>
        <w:jc w:val="right"/>
      </w:pPr>
      <w:r w:rsidRPr="00784230">
        <w:t>Załącznik nr 1do zapytania ofertowego</w:t>
      </w:r>
    </w:p>
    <w:p w14:paraId="43B603FB" w14:textId="373B8C9E" w:rsidR="00BA2198" w:rsidRDefault="00BA2198" w:rsidP="00BA2198"/>
    <w:p w14:paraId="517E4D7C" w14:textId="77777777" w:rsidR="00BA2198" w:rsidRPr="00BA2198" w:rsidRDefault="00BA2198" w:rsidP="00BA2198">
      <w:pPr>
        <w:jc w:val="center"/>
        <w:rPr>
          <w:b/>
        </w:rPr>
      </w:pPr>
      <w:r w:rsidRPr="00BA2198">
        <w:rPr>
          <w:b/>
        </w:rPr>
        <w:t>FORMULARZ OFERTY</w:t>
      </w:r>
    </w:p>
    <w:p w14:paraId="756F7166" w14:textId="77777777" w:rsidR="00BA2198" w:rsidRPr="00BA2198" w:rsidRDefault="00BA2198" w:rsidP="00BA2198">
      <w:pPr>
        <w:rPr>
          <w:b/>
        </w:rPr>
      </w:pPr>
    </w:p>
    <w:p w14:paraId="4F5E50B6" w14:textId="77777777" w:rsidR="00BA2198" w:rsidRPr="00BA2198" w:rsidRDefault="00BA2198" w:rsidP="007D2781">
      <w:pPr>
        <w:spacing w:before="0" w:after="120"/>
        <w:rPr>
          <w:b/>
        </w:rPr>
      </w:pPr>
      <w:r w:rsidRPr="00BA2198">
        <w:rPr>
          <w:b/>
        </w:rPr>
        <w:t>„Usługa nadzoru nad lasami niebędącymi własnością Skarbu Państwa”</w:t>
      </w:r>
    </w:p>
    <w:p w14:paraId="4105B5C7" w14:textId="36011026" w:rsidR="00BA2198" w:rsidRPr="00BA2198" w:rsidRDefault="00BA2198" w:rsidP="007D2781">
      <w:pPr>
        <w:spacing w:before="0" w:after="120"/>
        <w:rPr>
          <w:b/>
        </w:rPr>
      </w:pPr>
      <w:r w:rsidRPr="00BA2198">
        <w:rPr>
          <w:b/>
        </w:rPr>
        <w:t xml:space="preserve"> I.  Nazwa i adres Wykonawcy</w:t>
      </w:r>
    </w:p>
    <w:p w14:paraId="1AF7C867" w14:textId="77777777" w:rsidR="00BA2198" w:rsidRPr="00BA2198" w:rsidRDefault="00BA2198" w:rsidP="007D2781">
      <w:pPr>
        <w:spacing w:before="0" w:after="120"/>
      </w:pPr>
      <w:r w:rsidRPr="00BA2198">
        <w:t>Nazwa………………………………………………………………………………………………………………………………………………………………………………………</w:t>
      </w:r>
    </w:p>
    <w:p w14:paraId="2ECFCC2B" w14:textId="77777777" w:rsidR="00BA2198" w:rsidRPr="00BA2198" w:rsidRDefault="00BA2198" w:rsidP="007D2781">
      <w:pPr>
        <w:spacing w:before="0" w:after="120"/>
      </w:pPr>
      <w:r w:rsidRPr="00BA2198">
        <w:t>Adres………………………………………………………………………………………………………………………………………………………………………………………</w:t>
      </w:r>
    </w:p>
    <w:p w14:paraId="74D862A9" w14:textId="77777777" w:rsidR="00BA2198" w:rsidRPr="00BA2198" w:rsidRDefault="00BA2198" w:rsidP="007D2781">
      <w:pPr>
        <w:spacing w:before="0" w:after="120"/>
      </w:pPr>
      <w:r w:rsidRPr="00BA2198">
        <w:t>NIP ………………………………………</w:t>
      </w:r>
      <w:proofErr w:type="gramStart"/>
      <w:r w:rsidRPr="00BA2198">
        <w:t>…….</w:t>
      </w:r>
      <w:proofErr w:type="gramEnd"/>
      <w:r w:rsidRPr="00BA2198">
        <w:t>REGON………………………………….</w:t>
      </w:r>
    </w:p>
    <w:p w14:paraId="2C4DF3D1" w14:textId="77777777" w:rsidR="00BA2198" w:rsidRPr="00BA2198" w:rsidRDefault="00BA2198" w:rsidP="007D2781">
      <w:pPr>
        <w:spacing w:before="0" w:after="120"/>
      </w:pPr>
      <w:r w:rsidRPr="00BA2198">
        <w:t>NR rachunku bankowego……………………………………………………………….</w:t>
      </w:r>
    </w:p>
    <w:p w14:paraId="2A6F23AC" w14:textId="77777777" w:rsidR="00BA2198" w:rsidRPr="00BA2198" w:rsidRDefault="00BA2198" w:rsidP="007D2781">
      <w:pPr>
        <w:spacing w:before="0" w:after="120"/>
      </w:pPr>
      <w:r w:rsidRPr="00BA2198">
        <w:rPr>
          <w:b/>
        </w:rPr>
        <w:t>II. Nazwa i adres Zamawiającego</w:t>
      </w:r>
      <w:r w:rsidRPr="00BA2198">
        <w:t xml:space="preserve"> Starostwo Powiatowe w Lwówku </w:t>
      </w:r>
      <w:proofErr w:type="gramStart"/>
      <w:r w:rsidRPr="00BA2198">
        <w:t>Śląskim,  ul.</w:t>
      </w:r>
      <w:proofErr w:type="gramEnd"/>
      <w:r w:rsidRPr="00BA2198">
        <w:t xml:space="preserve"> Szpitalna nr 4,         59-600 Lwówek Śląski.</w:t>
      </w:r>
    </w:p>
    <w:p w14:paraId="04B83C34" w14:textId="77777777" w:rsidR="00BA2198" w:rsidRPr="00BA2198" w:rsidRDefault="00BA2198" w:rsidP="007D2781">
      <w:pPr>
        <w:spacing w:before="0" w:after="120"/>
        <w:rPr>
          <w:b/>
        </w:rPr>
      </w:pPr>
      <w:r w:rsidRPr="00BA2198">
        <w:rPr>
          <w:b/>
        </w:rPr>
        <w:t>III. Opis przedmiotu zamówienia</w:t>
      </w:r>
    </w:p>
    <w:p w14:paraId="2AEA4BA4" w14:textId="77976C40" w:rsidR="00BA2198" w:rsidRPr="00BA2198" w:rsidRDefault="00BA2198" w:rsidP="007D2781">
      <w:pPr>
        <w:spacing w:before="0" w:after="120"/>
      </w:pPr>
      <w:r w:rsidRPr="00BA2198">
        <w:t xml:space="preserve">Niniejszym oferujemy usługę prowadzenia nadzoru nad lasami </w:t>
      </w:r>
      <w:proofErr w:type="gramStart"/>
      <w:r w:rsidRPr="00BA2198">
        <w:t>nie będącymi</w:t>
      </w:r>
      <w:proofErr w:type="gramEnd"/>
      <w:r w:rsidRPr="00BA2198">
        <w:t xml:space="preserve"> własnością Skarbu Państwa położonymi w granicach Powiatu Lwóweckiego, tj. gmina Lwówek Śląski, gmina Lubomierz, gmina Mirsk, gmina Gryfów Śląski, gmina Wleń, o łącznej </w:t>
      </w:r>
      <w:r w:rsidRPr="00FD639F">
        <w:t xml:space="preserve">powierzchni </w:t>
      </w:r>
      <w:r w:rsidRPr="00FD639F">
        <w:rPr>
          <w:b/>
          <w:bCs/>
        </w:rPr>
        <w:t xml:space="preserve">ok. </w:t>
      </w:r>
      <w:r w:rsidR="00CA30FC" w:rsidRPr="00FD639F">
        <w:rPr>
          <w:rFonts w:asciiTheme="minorHAnsi" w:hAnsiTheme="minorHAnsi" w:cstheme="minorHAnsi"/>
          <w:b/>
          <w:bCs/>
          <w:sz w:val="22"/>
          <w:szCs w:val="22"/>
        </w:rPr>
        <w:t>13</w:t>
      </w:r>
      <w:r w:rsidR="00A62EBA">
        <w:rPr>
          <w:rFonts w:asciiTheme="minorHAnsi" w:hAnsiTheme="minorHAnsi" w:cstheme="minorHAnsi"/>
          <w:b/>
          <w:bCs/>
          <w:sz w:val="22"/>
          <w:szCs w:val="22"/>
        </w:rPr>
        <w:t>17,45</w:t>
      </w:r>
      <w:r w:rsidR="00CA30FC" w:rsidRPr="00FD639F">
        <w:rPr>
          <w:rFonts w:asciiTheme="minorHAnsi" w:hAnsiTheme="minorHAnsi" w:cstheme="minorHAnsi"/>
          <w:b/>
          <w:bCs/>
          <w:sz w:val="22"/>
          <w:szCs w:val="22"/>
        </w:rPr>
        <w:t xml:space="preserve"> </w:t>
      </w:r>
      <w:r w:rsidRPr="00FD639F">
        <w:rPr>
          <w:b/>
          <w:bCs/>
        </w:rPr>
        <w:t>ha</w:t>
      </w:r>
      <w:r w:rsidRPr="00FD639F">
        <w:t>,</w:t>
      </w:r>
      <w:r w:rsidRPr="00FD639F">
        <w:rPr>
          <w:b/>
        </w:rPr>
        <w:t xml:space="preserve"> </w:t>
      </w:r>
      <w:r w:rsidRPr="00FD639F">
        <w:t xml:space="preserve">zgodnie </w:t>
      </w:r>
      <w:r w:rsidRPr="00BA2198">
        <w:t>z zakresem określonym w zaproszeniu do składania ofert za cenę:</w:t>
      </w:r>
    </w:p>
    <w:p w14:paraId="7964A79E" w14:textId="77777777" w:rsidR="00BA2198" w:rsidRPr="00BA2198" w:rsidRDefault="00BA2198" w:rsidP="007D2781">
      <w:pPr>
        <w:spacing w:before="0" w:after="120"/>
      </w:pPr>
    </w:p>
    <w:p w14:paraId="28FAE475" w14:textId="3D3A4DB6" w:rsidR="00BA2198" w:rsidRPr="00BA2198" w:rsidRDefault="00BA2198" w:rsidP="007D2781">
      <w:pPr>
        <w:spacing w:before="0" w:after="120"/>
      </w:pPr>
      <w:r w:rsidRPr="00BA2198">
        <w:t>……………………. zł (netto) ……</w:t>
      </w:r>
      <w:proofErr w:type="gramStart"/>
      <w:r w:rsidRPr="00BA2198">
        <w:t>…….</w:t>
      </w:r>
      <w:proofErr w:type="gramEnd"/>
      <w:r w:rsidRPr="00BA2198">
        <w:t>…….zł (brutto),</w:t>
      </w:r>
      <w:r w:rsidR="007D2781">
        <w:t xml:space="preserve"> </w:t>
      </w:r>
      <w:r w:rsidRPr="00BA2198">
        <w:t xml:space="preserve"> słownie brutto : …………………………………………………… brutto,  </w:t>
      </w:r>
    </w:p>
    <w:p w14:paraId="3C1B1B38" w14:textId="77777777" w:rsidR="00BA2198" w:rsidRPr="00BA2198" w:rsidRDefault="00BA2198" w:rsidP="007D2781">
      <w:pPr>
        <w:spacing w:before="0" w:after="120"/>
      </w:pPr>
    </w:p>
    <w:p w14:paraId="05C8A1FF" w14:textId="458334CC" w:rsidR="00BA2198" w:rsidRPr="00BA2198" w:rsidRDefault="00BA2198" w:rsidP="007D2781">
      <w:pPr>
        <w:spacing w:before="0" w:after="120"/>
      </w:pPr>
      <w:r w:rsidRPr="00BA2198">
        <w:t>w tym za sprawowanie nadzoru nad 1 ha gruntów leśnych ogółem:</w:t>
      </w:r>
      <w:r w:rsidR="007D2781">
        <w:t xml:space="preserve"> </w:t>
      </w:r>
      <w:r w:rsidRPr="00BA2198">
        <w:t>……………………</w:t>
      </w:r>
      <w:proofErr w:type="gramStart"/>
      <w:r w:rsidRPr="00BA2198">
        <w:t>…….</w:t>
      </w:r>
      <w:proofErr w:type="gramEnd"/>
      <w:r w:rsidRPr="00BA2198">
        <w:t xml:space="preserve">.……….…zł(netto), …………..………………………...zł (brutto), </w:t>
      </w:r>
    </w:p>
    <w:p w14:paraId="7CFB68E8" w14:textId="77777777" w:rsidR="00BA2198" w:rsidRPr="00BA2198" w:rsidRDefault="00BA2198" w:rsidP="007D2781">
      <w:pPr>
        <w:spacing w:before="0" w:after="120"/>
      </w:pPr>
    </w:p>
    <w:p w14:paraId="57B92BC6" w14:textId="1AFC03FD" w:rsidR="00BA2198" w:rsidRPr="003E16AA" w:rsidRDefault="00BA2198" w:rsidP="007D2781">
      <w:pPr>
        <w:spacing w:before="0" w:after="120"/>
      </w:pPr>
      <w:r w:rsidRPr="003E16AA">
        <w:t xml:space="preserve">za okres </w:t>
      </w:r>
      <w:bookmarkStart w:id="5" w:name="_Hlk501572944"/>
      <w:r w:rsidRPr="003E16AA">
        <w:t>od dnia podpisania umowy do dnia 31.12.202</w:t>
      </w:r>
      <w:r w:rsidR="00ED777A" w:rsidRPr="003E16AA">
        <w:t>3</w:t>
      </w:r>
      <w:r w:rsidRPr="003E16AA">
        <w:t xml:space="preserve"> roku</w:t>
      </w:r>
      <w:bookmarkEnd w:id="5"/>
      <w:r w:rsidRPr="003E16AA">
        <w:t>.</w:t>
      </w:r>
    </w:p>
    <w:p w14:paraId="75D12D02" w14:textId="77777777" w:rsidR="00BA2198" w:rsidRPr="003E16AA" w:rsidRDefault="00BA2198" w:rsidP="007D2781">
      <w:pPr>
        <w:spacing w:before="0" w:after="120"/>
      </w:pPr>
    </w:p>
    <w:p w14:paraId="696C5C85" w14:textId="77777777" w:rsidR="00BA2198" w:rsidRPr="00BA2198" w:rsidRDefault="00BA2198" w:rsidP="007D2781">
      <w:pPr>
        <w:spacing w:before="0" w:after="120"/>
      </w:pPr>
      <w:r w:rsidRPr="00BA2198">
        <w:t>Załączniki do oferty:</w:t>
      </w:r>
    </w:p>
    <w:p w14:paraId="17B5506C" w14:textId="30D2BA08" w:rsidR="00BA2198" w:rsidRPr="00BA2198" w:rsidRDefault="007D2781" w:rsidP="007D2781">
      <w:pPr>
        <w:spacing w:before="0" w:after="120"/>
      </w:pPr>
      <w:r>
        <w:t>…………………………………………………..</w:t>
      </w:r>
    </w:p>
    <w:p w14:paraId="21DAF543" w14:textId="5FF1537C" w:rsidR="00BA2198" w:rsidRPr="00BA2198" w:rsidRDefault="007D2781" w:rsidP="007D2781">
      <w:pPr>
        <w:spacing w:before="0" w:after="120"/>
        <w:rPr>
          <w:b/>
        </w:rPr>
      </w:pPr>
      <w:r>
        <w:rPr>
          <w:b/>
        </w:rPr>
        <w:t>…………………………………………………</w:t>
      </w:r>
    </w:p>
    <w:p w14:paraId="59118C0E" w14:textId="77777777" w:rsidR="00BA2198" w:rsidRPr="00BA2198" w:rsidRDefault="00BA2198" w:rsidP="007D2781">
      <w:pPr>
        <w:spacing w:before="0" w:after="120"/>
        <w:rPr>
          <w:b/>
        </w:rPr>
      </w:pPr>
    </w:p>
    <w:p w14:paraId="1136D00D" w14:textId="77777777" w:rsidR="00BA2198" w:rsidRPr="00BA2198" w:rsidRDefault="00BA2198" w:rsidP="007D2781">
      <w:pPr>
        <w:spacing w:before="0" w:after="120"/>
      </w:pPr>
      <w:r w:rsidRPr="00BA2198">
        <w:t xml:space="preserve">         ……………………………………                                                                ……………………………………..</w:t>
      </w:r>
    </w:p>
    <w:p w14:paraId="3A13E9BD" w14:textId="3846F88E" w:rsidR="007D2781" w:rsidRDefault="00BA2198" w:rsidP="007D2781">
      <w:pPr>
        <w:spacing w:before="0" w:after="120"/>
      </w:pPr>
      <w:r w:rsidRPr="00BA2198">
        <w:t xml:space="preserve">        </w:t>
      </w:r>
      <w:proofErr w:type="gramStart"/>
      <w:r w:rsidRPr="00BA2198">
        <w:t>( pieczęć</w:t>
      </w:r>
      <w:proofErr w:type="gramEnd"/>
      <w:r w:rsidRPr="00BA2198">
        <w:t xml:space="preserve"> wykonawcy)                                                               ( podpis osoby uprawnionej)</w:t>
      </w:r>
      <w:r w:rsidR="007D2781">
        <w:t xml:space="preserve"> </w:t>
      </w:r>
      <w:r w:rsidR="007D2781">
        <w:br w:type="page"/>
      </w:r>
    </w:p>
    <w:p w14:paraId="36478B7A" w14:textId="58780A77" w:rsidR="00BA2198" w:rsidRPr="00BA2198" w:rsidRDefault="00B864A6" w:rsidP="00B864A6">
      <w:pPr>
        <w:spacing w:before="0" w:after="120"/>
        <w:jc w:val="right"/>
      </w:pPr>
      <w:r w:rsidRPr="00B864A6">
        <w:t xml:space="preserve">Załącznik nr </w:t>
      </w:r>
      <w:r>
        <w:t xml:space="preserve">2 </w:t>
      </w:r>
      <w:r w:rsidRPr="00B864A6">
        <w:t>do zapytania ofertowego</w:t>
      </w:r>
    </w:p>
    <w:p w14:paraId="54B7EC57" w14:textId="77777777" w:rsidR="00B864A6" w:rsidRDefault="00B864A6" w:rsidP="00B864A6">
      <w:pPr>
        <w:spacing w:before="0" w:after="120"/>
        <w:rPr>
          <w:b/>
        </w:rPr>
      </w:pPr>
    </w:p>
    <w:p w14:paraId="2D2F0656" w14:textId="77777777" w:rsidR="00B864A6" w:rsidRDefault="00B864A6" w:rsidP="00B864A6">
      <w:pPr>
        <w:spacing w:before="0" w:after="120"/>
        <w:rPr>
          <w:b/>
        </w:rPr>
      </w:pPr>
    </w:p>
    <w:p w14:paraId="66CE67A5" w14:textId="2EF2A19E" w:rsidR="00B864A6" w:rsidRPr="00B864A6" w:rsidRDefault="00B864A6" w:rsidP="00B864A6">
      <w:pPr>
        <w:spacing w:before="0" w:after="120"/>
        <w:jc w:val="center"/>
        <w:rPr>
          <w:b/>
        </w:rPr>
      </w:pPr>
      <w:r w:rsidRPr="00B864A6">
        <w:rPr>
          <w:b/>
        </w:rPr>
        <w:t>OŚWIADCZENIE WYKONAWCY</w:t>
      </w:r>
    </w:p>
    <w:p w14:paraId="176B1CD4" w14:textId="77777777" w:rsidR="00B864A6" w:rsidRPr="00B864A6" w:rsidRDefault="00B864A6" w:rsidP="00B864A6">
      <w:pPr>
        <w:spacing w:before="0" w:after="120"/>
      </w:pPr>
    </w:p>
    <w:p w14:paraId="033DBC79" w14:textId="77777777" w:rsidR="00B864A6" w:rsidRPr="00B864A6" w:rsidRDefault="00B864A6" w:rsidP="00B864A6">
      <w:pPr>
        <w:spacing w:before="0" w:after="120"/>
      </w:pPr>
    </w:p>
    <w:p w14:paraId="72741E0F" w14:textId="77777777" w:rsidR="00B864A6" w:rsidRPr="00B864A6" w:rsidRDefault="00B864A6" w:rsidP="00B864A6">
      <w:pPr>
        <w:spacing w:before="0" w:after="120"/>
      </w:pPr>
      <w:r w:rsidRPr="00B864A6">
        <w:t>Nazwa………………………………………………………………………………………………………………………………………………………………………………………………………</w:t>
      </w:r>
    </w:p>
    <w:p w14:paraId="6BB216D1" w14:textId="77777777" w:rsidR="00B864A6" w:rsidRPr="00B864A6" w:rsidRDefault="00B864A6" w:rsidP="00B864A6">
      <w:pPr>
        <w:spacing w:before="0" w:after="120"/>
      </w:pPr>
      <w:r w:rsidRPr="00B864A6">
        <w:t>Adres…………………………………………………………</w:t>
      </w:r>
      <w:proofErr w:type="gramStart"/>
      <w:r w:rsidRPr="00B864A6">
        <w:t>…….</w:t>
      </w:r>
      <w:proofErr w:type="gramEnd"/>
      <w:r w:rsidRPr="00B864A6">
        <w:t>.………………………………………………………………………………………………………………………………………</w:t>
      </w:r>
    </w:p>
    <w:p w14:paraId="2A2239F3" w14:textId="77777777" w:rsidR="00B864A6" w:rsidRPr="00B864A6" w:rsidRDefault="00B864A6" w:rsidP="00B864A6">
      <w:pPr>
        <w:spacing w:before="0" w:after="120"/>
      </w:pPr>
      <w:r w:rsidRPr="00B864A6">
        <w:t>NIP ………………………………………</w:t>
      </w:r>
      <w:proofErr w:type="gramStart"/>
      <w:r w:rsidRPr="00B864A6">
        <w:t>…….</w:t>
      </w:r>
      <w:proofErr w:type="gramEnd"/>
      <w:r w:rsidRPr="00B864A6">
        <w:t>REGON………………………………………….</w:t>
      </w:r>
    </w:p>
    <w:p w14:paraId="7E15FA03" w14:textId="77777777" w:rsidR="00B864A6" w:rsidRPr="00B864A6" w:rsidRDefault="00B864A6" w:rsidP="00B864A6">
      <w:pPr>
        <w:spacing w:before="0" w:after="120"/>
      </w:pPr>
    </w:p>
    <w:p w14:paraId="2C254405" w14:textId="77777777" w:rsidR="00B864A6" w:rsidRPr="00B864A6" w:rsidRDefault="00B864A6" w:rsidP="00B864A6">
      <w:pPr>
        <w:spacing w:before="0" w:after="120"/>
      </w:pPr>
      <w:r w:rsidRPr="00B864A6">
        <w:t xml:space="preserve">Niniejszym oświadczam/y </w:t>
      </w:r>
      <w:proofErr w:type="gramStart"/>
      <w:r w:rsidRPr="00B864A6">
        <w:t>że :</w:t>
      </w:r>
      <w:proofErr w:type="gramEnd"/>
    </w:p>
    <w:p w14:paraId="2CAF4245" w14:textId="77777777" w:rsidR="00B864A6" w:rsidRPr="00B864A6" w:rsidRDefault="00B864A6" w:rsidP="00B864A6">
      <w:pPr>
        <w:spacing w:before="0" w:after="120"/>
      </w:pPr>
    </w:p>
    <w:p w14:paraId="5A8E0B5C" w14:textId="77777777" w:rsidR="00B864A6" w:rsidRPr="00B864A6" w:rsidRDefault="00B864A6" w:rsidP="00651D2C">
      <w:pPr>
        <w:numPr>
          <w:ilvl w:val="0"/>
          <w:numId w:val="25"/>
        </w:numPr>
        <w:tabs>
          <w:tab w:val="clear" w:pos="1440"/>
        </w:tabs>
        <w:spacing w:before="0" w:after="120"/>
        <w:ind w:left="0" w:firstLine="0"/>
      </w:pPr>
      <w:r w:rsidRPr="00B864A6">
        <w:t>zapoznałem(liśmy) się z informacjami zawartymi w ogłoszeniu.</w:t>
      </w:r>
    </w:p>
    <w:p w14:paraId="1656AE67" w14:textId="77777777" w:rsidR="00B864A6" w:rsidRPr="00B864A6" w:rsidRDefault="00B864A6" w:rsidP="00651D2C">
      <w:pPr>
        <w:numPr>
          <w:ilvl w:val="0"/>
          <w:numId w:val="25"/>
        </w:numPr>
        <w:tabs>
          <w:tab w:val="clear" w:pos="1440"/>
        </w:tabs>
        <w:spacing w:before="0" w:after="120"/>
        <w:ind w:left="0" w:firstLine="0"/>
      </w:pPr>
      <w:r w:rsidRPr="00B864A6">
        <w:t>spełniam(y) warunki udziału w postępowaniu określone w Zaproszeniu do składania ofert.</w:t>
      </w:r>
    </w:p>
    <w:p w14:paraId="166D6110" w14:textId="197C721B" w:rsidR="00B864A6" w:rsidRPr="00B864A6" w:rsidRDefault="00B864A6" w:rsidP="00651D2C">
      <w:pPr>
        <w:numPr>
          <w:ilvl w:val="0"/>
          <w:numId w:val="25"/>
        </w:numPr>
        <w:tabs>
          <w:tab w:val="clear" w:pos="1440"/>
        </w:tabs>
        <w:spacing w:before="0" w:after="120"/>
        <w:ind w:left="0" w:firstLine="0"/>
      </w:pPr>
      <w:r w:rsidRPr="00B864A6">
        <w:t>nie podlegam(y) wykluczeniu z postępowania na podstawie art. 24 ustawy z dnia 29 stycznia 2004 r. - Prawo zamówień publicznych (Dz. U. z 2019 r. poz. 1843)</w:t>
      </w:r>
    </w:p>
    <w:p w14:paraId="7D316CC3" w14:textId="563247C7" w:rsidR="00B864A6" w:rsidRPr="00B864A6" w:rsidRDefault="00B864A6" w:rsidP="00651D2C">
      <w:pPr>
        <w:numPr>
          <w:ilvl w:val="0"/>
          <w:numId w:val="25"/>
        </w:numPr>
        <w:tabs>
          <w:tab w:val="clear" w:pos="1440"/>
        </w:tabs>
        <w:spacing w:before="0" w:after="120"/>
        <w:ind w:left="0" w:firstLine="0"/>
      </w:pPr>
      <w:r w:rsidRPr="00B864A6">
        <w:t>uważam(y) się za związanego(</w:t>
      </w:r>
      <w:proofErr w:type="spellStart"/>
      <w:r w:rsidRPr="00B864A6">
        <w:t>ych</w:t>
      </w:r>
      <w:proofErr w:type="spellEnd"/>
      <w:r w:rsidRPr="00B864A6">
        <w:t>) niniejszą ofertą na czas wskazany w ogłoszeniu.</w:t>
      </w:r>
    </w:p>
    <w:p w14:paraId="6C267FC1" w14:textId="77777777" w:rsidR="00B864A6" w:rsidRPr="00B864A6" w:rsidRDefault="00B864A6" w:rsidP="00B864A6">
      <w:pPr>
        <w:spacing w:before="0" w:after="120"/>
      </w:pPr>
      <w:r w:rsidRPr="00B864A6">
        <w:t xml:space="preserve">       </w:t>
      </w:r>
    </w:p>
    <w:p w14:paraId="1C000654" w14:textId="77777777" w:rsidR="00B864A6" w:rsidRPr="00B864A6" w:rsidRDefault="00B864A6" w:rsidP="00B864A6">
      <w:pPr>
        <w:spacing w:before="0" w:after="120"/>
      </w:pPr>
      <w:r w:rsidRPr="00B864A6">
        <w:t>W przypadku przyznania mi (nam) zamówienia, zobowiązuję(my) się do zawarcia umowy w miejscu i terminie wskazanym przez Zamawiającego</w:t>
      </w:r>
      <w:r w:rsidRPr="00B864A6">
        <w:rPr>
          <w:i/>
          <w:iCs/>
        </w:rPr>
        <w:t>.</w:t>
      </w:r>
    </w:p>
    <w:p w14:paraId="47FF77B1" w14:textId="77777777" w:rsidR="00B864A6" w:rsidRPr="00B864A6" w:rsidRDefault="00B864A6" w:rsidP="00B864A6">
      <w:pPr>
        <w:spacing w:before="0" w:after="120"/>
      </w:pPr>
    </w:p>
    <w:p w14:paraId="2E9F9D77" w14:textId="77777777" w:rsidR="00B864A6" w:rsidRPr="00B864A6" w:rsidRDefault="00B864A6" w:rsidP="00B864A6">
      <w:pPr>
        <w:spacing w:before="0" w:after="120"/>
      </w:pPr>
    </w:p>
    <w:p w14:paraId="3C68A1BE" w14:textId="77777777" w:rsidR="00B864A6" w:rsidRPr="00B864A6" w:rsidRDefault="00B864A6" w:rsidP="00B864A6">
      <w:pPr>
        <w:spacing w:before="0" w:after="120"/>
      </w:pPr>
    </w:p>
    <w:p w14:paraId="1511C2C1" w14:textId="77777777" w:rsidR="00B864A6" w:rsidRPr="00B864A6" w:rsidRDefault="00B864A6" w:rsidP="00B864A6">
      <w:pPr>
        <w:spacing w:before="0" w:after="120"/>
      </w:pPr>
    </w:p>
    <w:p w14:paraId="65691996" w14:textId="77777777" w:rsidR="00B864A6" w:rsidRPr="00B864A6" w:rsidRDefault="00B864A6" w:rsidP="00B864A6">
      <w:pPr>
        <w:spacing w:before="0" w:after="120"/>
      </w:pPr>
    </w:p>
    <w:p w14:paraId="0C078788" w14:textId="77777777" w:rsidR="00B864A6" w:rsidRPr="00B864A6" w:rsidRDefault="00B864A6" w:rsidP="00B864A6">
      <w:pPr>
        <w:spacing w:before="0" w:after="120"/>
      </w:pPr>
      <w:r w:rsidRPr="00B864A6">
        <w:tab/>
      </w:r>
      <w:r w:rsidRPr="00B864A6">
        <w:tab/>
      </w:r>
      <w:r w:rsidRPr="00B864A6">
        <w:tab/>
      </w:r>
      <w:r w:rsidRPr="00B864A6">
        <w:tab/>
      </w:r>
      <w:r w:rsidRPr="00B864A6">
        <w:tab/>
      </w:r>
      <w:r w:rsidRPr="00B864A6">
        <w:tab/>
        <w:t xml:space="preserve">   …………………………………………………….</w:t>
      </w:r>
    </w:p>
    <w:p w14:paraId="17E71F6F" w14:textId="77777777" w:rsidR="00B864A6" w:rsidRPr="00B864A6" w:rsidRDefault="00B864A6" w:rsidP="00B864A6">
      <w:pPr>
        <w:spacing w:before="0" w:after="120"/>
        <w:rPr>
          <w:vertAlign w:val="superscript"/>
        </w:rPr>
      </w:pPr>
      <w:r w:rsidRPr="00B864A6">
        <w:tab/>
      </w:r>
      <w:r w:rsidRPr="00B864A6">
        <w:tab/>
      </w:r>
      <w:r w:rsidRPr="00B864A6">
        <w:tab/>
      </w:r>
      <w:r w:rsidRPr="00B864A6">
        <w:tab/>
      </w:r>
      <w:r w:rsidRPr="00B864A6">
        <w:tab/>
        <w:t xml:space="preserve">                          </w:t>
      </w:r>
      <w:r w:rsidRPr="00B864A6">
        <w:rPr>
          <w:vertAlign w:val="superscript"/>
        </w:rPr>
        <w:t>(pieczęć i podpis wykonawcy)</w:t>
      </w:r>
    </w:p>
    <w:p w14:paraId="18ADB38D" w14:textId="77777777" w:rsidR="00B864A6" w:rsidRPr="00B864A6" w:rsidRDefault="00B864A6" w:rsidP="00B864A6">
      <w:pPr>
        <w:spacing w:before="0" w:after="120"/>
      </w:pPr>
    </w:p>
    <w:p w14:paraId="028E6AF6" w14:textId="50EAD08B" w:rsidR="00B864A6" w:rsidRDefault="00B864A6">
      <w:pPr>
        <w:spacing w:before="0" w:after="0" w:line="240" w:lineRule="auto"/>
      </w:pPr>
      <w:r>
        <w:br w:type="page"/>
      </w:r>
    </w:p>
    <w:p w14:paraId="5B4F3A10" w14:textId="48F763E0" w:rsidR="00BA2198" w:rsidRDefault="00B864A6" w:rsidP="00B864A6">
      <w:pPr>
        <w:spacing w:before="0" w:after="120"/>
        <w:jc w:val="right"/>
      </w:pPr>
      <w:r w:rsidRPr="00B864A6">
        <w:t xml:space="preserve">Załącznik nr </w:t>
      </w:r>
      <w:r>
        <w:t>3</w:t>
      </w:r>
      <w:r w:rsidRPr="00B864A6">
        <w:t xml:space="preserve"> do zapytania ofertowego</w:t>
      </w:r>
    </w:p>
    <w:p w14:paraId="55BF7180" w14:textId="7F14DFAB" w:rsidR="00B864A6" w:rsidRDefault="00B864A6" w:rsidP="00B864A6">
      <w:pPr>
        <w:spacing w:before="0" w:after="120"/>
      </w:pPr>
    </w:p>
    <w:p w14:paraId="161620B6" w14:textId="78B19EF1" w:rsidR="00B864A6" w:rsidRDefault="00B864A6" w:rsidP="00B864A6">
      <w:pPr>
        <w:spacing w:before="0" w:after="120"/>
        <w:jc w:val="center"/>
      </w:pPr>
      <w:r>
        <w:t>Projektowane postanowienia umowy</w:t>
      </w:r>
    </w:p>
    <w:p w14:paraId="512B8387" w14:textId="0D61B52D" w:rsidR="00B864A6" w:rsidRDefault="00B864A6" w:rsidP="00B864A6">
      <w:pPr>
        <w:spacing w:before="0" w:after="120"/>
      </w:pPr>
    </w:p>
    <w:p w14:paraId="0471DAC3" w14:textId="77777777" w:rsidR="00B864A6" w:rsidRDefault="00B864A6" w:rsidP="00B864A6">
      <w:pPr>
        <w:spacing w:before="0" w:after="120"/>
        <w:jc w:val="center"/>
      </w:pPr>
      <w:r>
        <w:t>UMOWA  nr…………………</w:t>
      </w:r>
    </w:p>
    <w:p w14:paraId="1EE21A46" w14:textId="77777777" w:rsidR="00B864A6" w:rsidRDefault="00B864A6" w:rsidP="00B864A6">
      <w:pPr>
        <w:spacing w:before="0" w:after="120"/>
      </w:pPr>
    </w:p>
    <w:p w14:paraId="6316A214" w14:textId="6F6BBC29" w:rsidR="00B864A6" w:rsidRPr="00FD639F" w:rsidRDefault="00B864A6" w:rsidP="00B864A6">
      <w:pPr>
        <w:spacing w:before="0" w:after="120"/>
      </w:pPr>
      <w:r w:rsidRPr="00FD639F">
        <w:t>zawarta w dniu …………202</w:t>
      </w:r>
      <w:r w:rsidR="00A62EBA">
        <w:t>3</w:t>
      </w:r>
      <w:r w:rsidRPr="00FD639F">
        <w:t xml:space="preserve"> r. pomiędzy Skarbem Państwa reprezentowanym przez Starostę Lwóweckiego wykonującego zadanie z zakresu administracji rządowej </w:t>
      </w:r>
    </w:p>
    <w:p w14:paraId="7654D15F" w14:textId="77777777" w:rsidR="00B864A6" w:rsidRPr="00FD639F" w:rsidRDefault="00B864A6" w:rsidP="00B864A6">
      <w:pPr>
        <w:spacing w:before="0" w:after="120"/>
      </w:pPr>
      <w:r w:rsidRPr="00FD639F">
        <w:t>1. Starosta Lwówecki –  Pan Daniel Koko</w:t>
      </w:r>
    </w:p>
    <w:p w14:paraId="2EF1303C" w14:textId="77777777" w:rsidR="00B864A6" w:rsidRPr="00FD639F" w:rsidRDefault="00B864A6" w:rsidP="00B864A6">
      <w:pPr>
        <w:spacing w:before="0" w:after="120"/>
      </w:pPr>
      <w:r w:rsidRPr="00FD639F">
        <w:t>przy kontrasygnacie Skarbnika Powiatu Lwóweckiego – Pani Joanny Sady</w:t>
      </w:r>
    </w:p>
    <w:p w14:paraId="75D4380C" w14:textId="77777777" w:rsidR="00B864A6" w:rsidRPr="00FD639F" w:rsidRDefault="00B864A6" w:rsidP="00B864A6">
      <w:pPr>
        <w:spacing w:before="0" w:after="120"/>
      </w:pPr>
      <w:r w:rsidRPr="00FD639F">
        <w:t>zwanym w treści umowy Zleceniodawcą,</w:t>
      </w:r>
    </w:p>
    <w:p w14:paraId="697724C9" w14:textId="4A128ACE" w:rsidR="00B864A6" w:rsidRPr="00FD639F" w:rsidRDefault="00B864A6" w:rsidP="009912E5">
      <w:pPr>
        <w:spacing w:before="0" w:after="120"/>
        <w:jc w:val="center"/>
      </w:pPr>
      <w:r w:rsidRPr="00FD639F">
        <w:t>a</w:t>
      </w:r>
    </w:p>
    <w:p w14:paraId="1ACB19C0" w14:textId="77777777" w:rsidR="00B864A6" w:rsidRPr="00FD639F" w:rsidRDefault="00B864A6" w:rsidP="00B864A6">
      <w:pPr>
        <w:spacing w:before="0" w:after="120"/>
      </w:pPr>
      <w:r w:rsidRPr="00FD639F">
        <w:t xml:space="preserve">…………………………………………………………………………………………………… zwanym w treści umowy Zleceniobiorcą, </w:t>
      </w:r>
    </w:p>
    <w:p w14:paraId="7CA78F59" w14:textId="77777777" w:rsidR="00B864A6" w:rsidRPr="00FD639F" w:rsidRDefault="00B864A6" w:rsidP="00B864A6">
      <w:pPr>
        <w:spacing w:before="0" w:after="120"/>
      </w:pPr>
      <w:r w:rsidRPr="00FD639F">
        <w:t>została zawarta umowa o następującej treści:</w:t>
      </w:r>
    </w:p>
    <w:p w14:paraId="433336CD" w14:textId="77777777" w:rsidR="00B864A6" w:rsidRPr="00FD639F" w:rsidRDefault="00B864A6" w:rsidP="00B864A6">
      <w:pPr>
        <w:spacing w:before="0" w:after="120"/>
      </w:pPr>
    </w:p>
    <w:p w14:paraId="1ECA3EDA" w14:textId="77777777" w:rsidR="00B864A6" w:rsidRPr="00FD639F" w:rsidRDefault="00B864A6" w:rsidP="009912E5">
      <w:pPr>
        <w:spacing w:before="0" w:after="120"/>
        <w:jc w:val="center"/>
      </w:pPr>
      <w:r w:rsidRPr="00FD639F">
        <w:t>§ 1</w:t>
      </w:r>
    </w:p>
    <w:p w14:paraId="4FD9E5A5" w14:textId="77777777" w:rsidR="00B864A6" w:rsidRPr="00FD639F" w:rsidRDefault="00B864A6" w:rsidP="00B864A6">
      <w:pPr>
        <w:spacing w:before="0" w:after="120"/>
      </w:pPr>
      <w:r w:rsidRPr="00FD639F">
        <w:t>1. Zleceniodawca powierza, a Zleceniobiorca przyjmuje prowadzenie w imieniu Starosty spraw z zakresu nadzoru nad gospodarką leśną w lasach nie stanowiących własności Skarbu Państwa, położonych na terenie Powiatu Lwóweckiego w zasięgu działania Nadleśnictwa Lwówek Śląski, Szklarska Poręba i Świeradów.</w:t>
      </w:r>
    </w:p>
    <w:p w14:paraId="754BCA79" w14:textId="1F1DABDC" w:rsidR="00B864A6" w:rsidRPr="00FD639F" w:rsidRDefault="00B864A6" w:rsidP="00B864A6">
      <w:pPr>
        <w:spacing w:before="0" w:after="120"/>
      </w:pPr>
      <w:r w:rsidRPr="00FD639F">
        <w:t>2. Ogólna powierzchnia gruntów leśnych przekazanych do nadzoru w roku 202</w:t>
      </w:r>
      <w:r w:rsidR="00A62EBA">
        <w:t>3</w:t>
      </w:r>
      <w:r w:rsidRPr="00FD639F">
        <w:t xml:space="preserve"> wynosi </w:t>
      </w:r>
      <w:bookmarkStart w:id="6" w:name="_Hlk123810869"/>
      <w:r w:rsidR="00A62EBA">
        <w:t>1317,45</w:t>
      </w:r>
      <w:r w:rsidRPr="00FD639F">
        <w:t xml:space="preserve"> </w:t>
      </w:r>
      <w:bookmarkEnd w:id="6"/>
      <w:r w:rsidRPr="00FD639F">
        <w:t>ha.</w:t>
      </w:r>
    </w:p>
    <w:p w14:paraId="77A3747F" w14:textId="2AF2E4D2" w:rsidR="00B864A6" w:rsidRPr="00A62EBA" w:rsidRDefault="00B864A6" w:rsidP="00B864A6">
      <w:pPr>
        <w:spacing w:before="0" w:after="120"/>
      </w:pPr>
      <w:r w:rsidRPr="00FD639F">
        <w:t>3</w:t>
      </w:r>
      <w:r w:rsidRPr="00A62EBA">
        <w:t xml:space="preserve">. Nadzór obejmuje lasy niestanowiące własności Skarbu Państwa położone na terenie Powiatu Lwóweckiego o pow. </w:t>
      </w:r>
      <w:r w:rsidR="00A62EBA" w:rsidRPr="00A62EBA">
        <w:t xml:space="preserve">1317,45 </w:t>
      </w:r>
      <w:r w:rsidRPr="00A62EBA">
        <w:t xml:space="preserve">ha, tj. </w:t>
      </w:r>
      <w:r w:rsidR="00A62EBA" w:rsidRPr="00A62EBA">
        <w:rPr>
          <w:rFonts w:asciiTheme="minorHAnsi" w:hAnsiTheme="minorHAnsi" w:cstheme="minorHAnsi"/>
        </w:rPr>
        <w:t>gmina Lwówek Śląski (536,04 ha), gmina Lubomierz (393,43 ha), gmina Wleń (151,18 ha), gmina Gryfów Śląski (89,08 ha), gmina Mirsk (147,72 ha).</w:t>
      </w:r>
    </w:p>
    <w:p w14:paraId="54B925BF" w14:textId="757FE1ED" w:rsidR="00B864A6" w:rsidRDefault="00B864A6" w:rsidP="00B864A6">
      <w:pPr>
        <w:spacing w:before="0" w:after="120"/>
      </w:pPr>
      <w:r w:rsidRPr="00FD639F">
        <w:t xml:space="preserve">4. Szczegółowy wykaz powierzchni lasów zgodny z aktualną ewidencją gruntów z podziałem na gminy i obręby ewidencyjne, objętych powierzonym nadzorem w rozbiciu na </w:t>
      </w:r>
      <w:r w:rsidR="005D453E">
        <w:t>poszczególne obręby</w:t>
      </w:r>
      <w:r w:rsidRPr="00FD639F">
        <w:t xml:space="preserve"> zawiera załącznik nr 1 do </w:t>
      </w:r>
      <w:r>
        <w:t>niniejszej umowy.</w:t>
      </w:r>
    </w:p>
    <w:p w14:paraId="5DE9E2BB" w14:textId="77777777" w:rsidR="00B864A6" w:rsidRDefault="00B864A6" w:rsidP="00B864A6">
      <w:pPr>
        <w:spacing w:before="0" w:after="120"/>
      </w:pPr>
    </w:p>
    <w:p w14:paraId="70AC11AC" w14:textId="77777777" w:rsidR="00B864A6" w:rsidRDefault="00B864A6" w:rsidP="009912E5">
      <w:pPr>
        <w:spacing w:before="0" w:after="120"/>
        <w:jc w:val="center"/>
      </w:pPr>
      <w:r>
        <w:t>§ 2</w:t>
      </w:r>
    </w:p>
    <w:p w14:paraId="142EE959" w14:textId="77777777" w:rsidR="00B864A6" w:rsidRDefault="00B864A6" w:rsidP="00B864A6">
      <w:pPr>
        <w:spacing w:before="0" w:after="120"/>
      </w:pPr>
      <w:r>
        <w:t>1. Powierzeniu, o którym mowa w § 1 w lasach niestanowiących własności Skarbu Państwa podlega prowadzenie następujących spraw wynikających z poszczególnych przepisów prawnych ustawy  o lasach:</w:t>
      </w:r>
    </w:p>
    <w:p w14:paraId="66BACA87" w14:textId="77777777" w:rsidR="00B864A6" w:rsidRDefault="00B864A6" w:rsidP="00B864A6">
      <w:pPr>
        <w:spacing w:before="0" w:after="120"/>
      </w:pPr>
      <w:r>
        <w:t>1.</w:t>
      </w:r>
      <w:r>
        <w:tab/>
        <w:t>dokonywanie przeglądów stanu lasu,</w:t>
      </w:r>
    </w:p>
    <w:p w14:paraId="2AACABF3" w14:textId="460B451F" w:rsidR="00B864A6" w:rsidRDefault="00B864A6" w:rsidP="00B864A6">
      <w:pPr>
        <w:spacing w:before="0" w:after="120"/>
      </w:pPr>
      <w:r>
        <w:t>2.</w:t>
      </w:r>
      <w:r>
        <w:tab/>
        <w:t xml:space="preserve">wykonywanie nadzoru w zakresie podnoszenia naturalnej odporności </w:t>
      </w:r>
      <w:proofErr w:type="gramStart"/>
      <w:r>
        <w:t>drzewostanów,  kształtowania</w:t>
      </w:r>
      <w:proofErr w:type="gramEnd"/>
      <w:r>
        <w:t xml:space="preserve"> równowagi w ekosystemach leśnych oraz określanie tych zadań w projekcie decyzji, (art. 9 ustawy),</w:t>
      </w:r>
    </w:p>
    <w:p w14:paraId="3D4D48AB" w14:textId="77777777" w:rsidR="00B864A6" w:rsidRDefault="00B864A6" w:rsidP="00B864A6">
      <w:pPr>
        <w:spacing w:before="0" w:after="120"/>
      </w:pPr>
      <w:r>
        <w:t>3.</w:t>
      </w:r>
      <w:r>
        <w:tab/>
        <w:t xml:space="preserve">przygotowywanie zarządzeń wykonania zabiegów zwalczających i ochronnych </w:t>
      </w:r>
    </w:p>
    <w:p w14:paraId="58E99539" w14:textId="77777777" w:rsidR="00B864A6" w:rsidRDefault="00B864A6" w:rsidP="00B864A6">
      <w:pPr>
        <w:spacing w:before="0" w:after="120"/>
      </w:pPr>
      <w:r>
        <w:t>w razie wystąpienia organizmów szkodliwych w stopniu zagrażającym  trwałości lasów (art. 10 ust. 1 pkt 2, art. 22 ust. 2  ustawy),</w:t>
      </w:r>
    </w:p>
    <w:p w14:paraId="140E8207" w14:textId="77777777" w:rsidR="00B864A6" w:rsidRDefault="00B864A6" w:rsidP="00B864A6">
      <w:pPr>
        <w:spacing w:before="0" w:after="120"/>
      </w:pPr>
      <w:r>
        <w:t>4.</w:t>
      </w:r>
      <w:r>
        <w:tab/>
        <w:t>wykonywanie nadzoru w zakresie wywiązywania się przez właścicieli lasów z obowiązku  trwałego utrzymywania lasów i zapewnienia ciągłości ich użytkowania (art.13 ust.1 ustawy),</w:t>
      </w:r>
    </w:p>
    <w:p w14:paraId="0B9F039D" w14:textId="77777777" w:rsidR="00B864A6" w:rsidRDefault="00B864A6" w:rsidP="00B864A6">
      <w:pPr>
        <w:spacing w:before="0" w:after="120"/>
      </w:pPr>
      <w:r>
        <w:t>5.</w:t>
      </w:r>
      <w:r>
        <w:tab/>
        <w:t>cechowanie pozyskanego drewna i wystawianie świadectw legalności pozyskania drewna (art. 14a ust. 3),</w:t>
      </w:r>
    </w:p>
    <w:p w14:paraId="6E5A52EF" w14:textId="77777777" w:rsidR="00B864A6" w:rsidRDefault="00B864A6" w:rsidP="00B864A6">
      <w:pPr>
        <w:spacing w:before="0" w:after="120"/>
      </w:pPr>
      <w:r>
        <w:t>6.</w:t>
      </w:r>
      <w:r>
        <w:tab/>
        <w:t xml:space="preserve">przygotowanie projektów decyzji o przyznaniu dotacji z budżetu państwa </w:t>
      </w:r>
    </w:p>
    <w:p w14:paraId="1A2C7DCF" w14:textId="77777777" w:rsidR="00B864A6" w:rsidRDefault="00B864A6" w:rsidP="00B864A6">
      <w:pPr>
        <w:spacing w:before="0" w:after="120"/>
      </w:pPr>
      <w:r>
        <w:t>na pokrycie kosztów zalesienia (art. 14 ust. 5) w terminie do 14 dni od daty wpływu wniosku,</w:t>
      </w:r>
    </w:p>
    <w:p w14:paraId="37E31FBA" w14:textId="77777777" w:rsidR="00B864A6" w:rsidRDefault="00B864A6" w:rsidP="00B864A6">
      <w:pPr>
        <w:spacing w:before="0" w:after="120"/>
      </w:pPr>
      <w:r>
        <w:t>7.</w:t>
      </w:r>
      <w:r>
        <w:tab/>
        <w:t>wykonywanie oceny udatności upraw leśnych (art. 14 ust. 7),</w:t>
      </w:r>
    </w:p>
    <w:p w14:paraId="1F44FEE2" w14:textId="77777777" w:rsidR="00B864A6" w:rsidRDefault="00B864A6" w:rsidP="00B864A6">
      <w:pPr>
        <w:spacing w:before="0" w:after="120"/>
      </w:pPr>
      <w:r>
        <w:t>8.</w:t>
      </w:r>
      <w:r>
        <w:tab/>
        <w:t xml:space="preserve">przygotowywanie projektów decyzji i nadzorowanie wykonywania przez właścicieli lasów zadań wynikających z decyzji wydanej na podstawie inwentaryzacji stanu </w:t>
      </w:r>
      <w:proofErr w:type="gramStart"/>
      <w:r>
        <w:t>lasu  (</w:t>
      </w:r>
      <w:proofErr w:type="gramEnd"/>
      <w:r>
        <w:t xml:space="preserve"> art. 19 ust. 3) w terminie do 14 dni od daty wpływu wniosku,</w:t>
      </w:r>
    </w:p>
    <w:p w14:paraId="34F2F58D" w14:textId="77777777" w:rsidR="00B864A6" w:rsidRDefault="00B864A6" w:rsidP="00B864A6">
      <w:pPr>
        <w:spacing w:before="0" w:after="120"/>
      </w:pPr>
      <w:r>
        <w:t>9.</w:t>
      </w:r>
      <w:r>
        <w:tab/>
        <w:t>przygotowywanie projektów decyzji i nadzorowanie wykonywania przez właścicieli lasów zadań wynikających z decyzji, nawet w sytuacji braku inwentaryzacji lasu, w terminie do 14 dni od daty wpływu wniosku,</w:t>
      </w:r>
    </w:p>
    <w:p w14:paraId="67C2E6B4" w14:textId="77777777" w:rsidR="00B864A6" w:rsidRDefault="00B864A6" w:rsidP="00B864A6">
      <w:pPr>
        <w:spacing w:before="0" w:after="120"/>
      </w:pPr>
      <w:r>
        <w:t>10.</w:t>
      </w:r>
      <w:r>
        <w:tab/>
        <w:t>ustalanie   czynności   gospodarczych   nakazujących   wykonanie   zadań  określonych w uproszczonym planie urządzenia lasu oraz prowadzenie nadzoru nad wykonywaniem przez właścicieli lasów tych czynności (art. 22 ust. 5 ustawy),</w:t>
      </w:r>
    </w:p>
    <w:p w14:paraId="3B198858" w14:textId="77777777" w:rsidR="00B864A6" w:rsidRDefault="00B864A6" w:rsidP="00B864A6">
      <w:pPr>
        <w:spacing w:before="0" w:after="120"/>
      </w:pPr>
      <w:r>
        <w:t>11.</w:t>
      </w:r>
      <w:r>
        <w:tab/>
        <w:t>opiniowanie wniosków właściciela lasu na pozyskanie drewna niezgodne z uproszczonym planem urządzenia lasu lub decyzją określającą zadania z zakresu gospodarki leśnej dla właścicieli lasów (art. 23 ust. 4) w terminie do 14 dni od daty wpływu wniosku,</w:t>
      </w:r>
    </w:p>
    <w:p w14:paraId="5D906299" w14:textId="77777777" w:rsidR="00B864A6" w:rsidRDefault="00B864A6" w:rsidP="00B864A6">
      <w:pPr>
        <w:spacing w:before="0" w:after="120"/>
      </w:pPr>
      <w:r>
        <w:t>12.</w:t>
      </w:r>
      <w:r>
        <w:tab/>
        <w:t>przygotowywanie projektów decyzji nakazujących wykonanie obowiązków wynikających z art. 13 ustawy o lasach lub zadań ujętych w uproszczonym planie urządzenia lasu lub decyzji wydanej na podstawie inwentaryzacji stanu lasu (art. 24) w terminie do 14 dni od daty wpływu wniosku,</w:t>
      </w:r>
    </w:p>
    <w:p w14:paraId="07235E21" w14:textId="77777777" w:rsidR="00B864A6" w:rsidRDefault="00B864A6" w:rsidP="00B864A6">
      <w:pPr>
        <w:spacing w:before="0" w:after="120"/>
      </w:pPr>
      <w:r>
        <w:t>13.</w:t>
      </w:r>
      <w:r>
        <w:tab/>
        <w:t>przygotowanie sprawozdania L-03 z załącznikiem.</w:t>
      </w:r>
    </w:p>
    <w:p w14:paraId="72DEC398" w14:textId="0424DBE6" w:rsidR="00B864A6" w:rsidRDefault="00B864A6" w:rsidP="009912E5">
      <w:pPr>
        <w:spacing w:before="0" w:after="120"/>
        <w:jc w:val="center"/>
      </w:pPr>
      <w:r>
        <w:t>§ 3</w:t>
      </w:r>
    </w:p>
    <w:p w14:paraId="6702937B" w14:textId="77777777" w:rsidR="00B864A6" w:rsidRDefault="00B864A6" w:rsidP="00B864A6">
      <w:pPr>
        <w:spacing w:before="0" w:after="120"/>
      </w:pPr>
      <w:r>
        <w:t>1.</w:t>
      </w:r>
      <w:r>
        <w:tab/>
        <w:t>Wynagrodzenie dla Zleceniobiorcy za wykonanie umowy ustala się w kwocie …………………………………………………</w:t>
      </w:r>
      <w:proofErr w:type="gramStart"/>
      <w:r>
        <w:t>…….</w:t>
      </w:r>
      <w:proofErr w:type="gramEnd"/>
      <w:r>
        <w:t>-Wynagrodzenie płatne będzie miesięcznie w równych ratach po ……… zł.</w:t>
      </w:r>
    </w:p>
    <w:p w14:paraId="68E0B9DC" w14:textId="77777777" w:rsidR="00B864A6" w:rsidRDefault="00B864A6" w:rsidP="00B864A6">
      <w:pPr>
        <w:spacing w:before="0" w:after="120"/>
      </w:pPr>
      <w:r>
        <w:t xml:space="preserve">2. </w:t>
      </w:r>
      <w:proofErr w:type="gramStart"/>
      <w:r>
        <w:t>Wynagrodzenie</w:t>
      </w:r>
      <w:proofErr w:type="gramEnd"/>
      <w:r>
        <w:t xml:space="preserve"> o którym mowa w § 3 pkt 1 może ulec zmianie jedynie w przypadku zmiany powierzchni gruntów leśnych powyżej 10%.</w:t>
      </w:r>
    </w:p>
    <w:p w14:paraId="10472782" w14:textId="479A3C2E" w:rsidR="00B864A6" w:rsidRPr="003E16AA" w:rsidRDefault="00B864A6" w:rsidP="00B864A6">
      <w:pPr>
        <w:spacing w:before="0" w:after="120"/>
      </w:pPr>
      <w:r w:rsidRPr="003E16AA">
        <w:t>3. Umowa zostaje zawarta na czas określony od dnia podpisania umowy do dnia 31.12.202</w:t>
      </w:r>
      <w:r w:rsidR="009912E5" w:rsidRPr="003E16AA">
        <w:t>2</w:t>
      </w:r>
      <w:r w:rsidRPr="003E16AA">
        <w:t xml:space="preserve"> roku.</w:t>
      </w:r>
    </w:p>
    <w:p w14:paraId="14C36000" w14:textId="77777777" w:rsidR="00B864A6" w:rsidRDefault="00B864A6" w:rsidP="00B864A6">
      <w:pPr>
        <w:spacing w:before="0" w:after="120"/>
      </w:pPr>
      <w:r>
        <w:t>4.Wypłata wynagrodzenia nastąpi na podstawie faktury wystawionego przez Zleceniobiorcę, po stwierdzeniu przez Zleceniodawcę terminowego i prawidłowego wykonania prac, będącego przedmiotem umowy.</w:t>
      </w:r>
    </w:p>
    <w:p w14:paraId="26469533" w14:textId="77777777" w:rsidR="00B864A6" w:rsidRDefault="00B864A6" w:rsidP="00B864A6">
      <w:pPr>
        <w:spacing w:before="0" w:after="120"/>
      </w:pPr>
      <w:r>
        <w:t>5. Fakturę należy wystawić na: Powiat Lwówecki, ul. Szpitalna 4, 59-600 Lwówek Śląski, NIP 616-14-10-172.</w:t>
      </w:r>
    </w:p>
    <w:p w14:paraId="7CD69E04" w14:textId="77777777" w:rsidR="00B864A6" w:rsidRDefault="00B864A6" w:rsidP="00B864A6">
      <w:pPr>
        <w:spacing w:before="0" w:after="120"/>
      </w:pPr>
      <w:r>
        <w:t>6.Termin płatności faktury 14 dni  od daty otrzymania faktury.</w:t>
      </w:r>
    </w:p>
    <w:p w14:paraId="5078ED26" w14:textId="77777777" w:rsidR="00B864A6" w:rsidRDefault="00B864A6" w:rsidP="00B864A6">
      <w:pPr>
        <w:spacing w:before="0" w:after="120"/>
      </w:pPr>
    </w:p>
    <w:p w14:paraId="4A2EA1A5" w14:textId="1514C31A" w:rsidR="00B864A6" w:rsidRDefault="00B864A6" w:rsidP="009912E5">
      <w:pPr>
        <w:spacing w:before="0" w:after="120"/>
        <w:jc w:val="center"/>
      </w:pPr>
      <w:r>
        <w:t>§ 4</w:t>
      </w:r>
    </w:p>
    <w:p w14:paraId="79FC24C8" w14:textId="77777777" w:rsidR="00B864A6" w:rsidRDefault="00B864A6" w:rsidP="00B864A6">
      <w:pPr>
        <w:spacing w:before="0" w:after="120"/>
      </w:pPr>
      <w:r>
        <w:t xml:space="preserve"> Strony postanawiają, że obowiązującą forma odszkodowania z tytułu niewykonania lub nienależytego wykonania przedmiotu umowy są kary umowne, które płatne będą w następujących </w:t>
      </w:r>
      <w:proofErr w:type="gramStart"/>
      <w:r>
        <w:t>sytuacjach :</w:t>
      </w:r>
      <w:proofErr w:type="gramEnd"/>
    </w:p>
    <w:p w14:paraId="591C17CC" w14:textId="77777777" w:rsidR="00B864A6" w:rsidRDefault="00B864A6" w:rsidP="00B864A6">
      <w:pPr>
        <w:spacing w:before="0" w:after="120"/>
      </w:pPr>
      <w:r>
        <w:t>Zleceniodawca zapłaci Zleceniobiorcy karę umowną, w razie:</w:t>
      </w:r>
    </w:p>
    <w:p w14:paraId="25C9D2CA" w14:textId="77777777" w:rsidR="00B864A6" w:rsidRDefault="00B864A6" w:rsidP="00B864A6">
      <w:pPr>
        <w:spacing w:before="0" w:after="120"/>
      </w:pPr>
      <w:r>
        <w:t>1.</w:t>
      </w:r>
      <w:r>
        <w:tab/>
        <w:t>odstąpienia od umowy przez Zleceniobiorcę z przyczyn, za które ponosi odpowiedzialność Zleceniobiorca - w wysokości 10 % wynagrodzenia umownego,</w:t>
      </w:r>
    </w:p>
    <w:p w14:paraId="4AA85584" w14:textId="77777777" w:rsidR="00B864A6" w:rsidRDefault="00B864A6" w:rsidP="00B864A6">
      <w:pPr>
        <w:spacing w:before="0" w:after="120"/>
      </w:pPr>
      <w:r>
        <w:t>2.</w:t>
      </w:r>
      <w:r>
        <w:tab/>
        <w:t>Niewykonania lub nienależytego wykonania umowy Zleceniobiorca zobowiązuje się zapłacić Zleceniodawcy kary umowne w wysokości  0,1% wynagrodzenia umownego, za każdy stwierdzony przypadek;</w:t>
      </w:r>
    </w:p>
    <w:p w14:paraId="36E58364" w14:textId="77777777" w:rsidR="00B864A6" w:rsidRDefault="00B864A6" w:rsidP="00B864A6">
      <w:pPr>
        <w:spacing w:before="0" w:after="120"/>
      </w:pPr>
      <w:r>
        <w:t>3.</w:t>
      </w:r>
      <w:r>
        <w:tab/>
        <w:t>Zwłoki w wykonaniu przedmiotu umowy – w wysokości 1 % wynagrodzenia umownego za każdy dzień zwłoki,</w:t>
      </w:r>
    </w:p>
    <w:p w14:paraId="1DEE7663" w14:textId="77777777" w:rsidR="00B864A6" w:rsidRDefault="00B864A6" w:rsidP="00B864A6">
      <w:pPr>
        <w:spacing w:before="0" w:after="120"/>
      </w:pPr>
      <w:r>
        <w:t>4.</w:t>
      </w:r>
      <w:r>
        <w:tab/>
        <w:t xml:space="preserve">Zwłoki w usunięciu wad, w wysokości 1 % wynagrodzenia umownego za </w:t>
      </w:r>
      <w:proofErr w:type="gramStart"/>
      <w:r>
        <w:t>usługę,  za</w:t>
      </w:r>
      <w:proofErr w:type="gramEnd"/>
      <w:r>
        <w:t xml:space="preserve"> każdy dzień zwłoki, licząc od następnego dnia po upływie terminu określonego przez Zleceniobiorcę  do usunięcia wad.</w:t>
      </w:r>
    </w:p>
    <w:p w14:paraId="60406C62" w14:textId="77777777" w:rsidR="00B864A6" w:rsidRDefault="00B864A6" w:rsidP="00B864A6">
      <w:pPr>
        <w:spacing w:before="0" w:after="120"/>
      </w:pPr>
      <w:r>
        <w:t>5.</w:t>
      </w:r>
      <w:r>
        <w:tab/>
        <w:t>Niezależnie od kar umownych, Zamawiający może dochodzić odszkodowania uzupełniającego na zasadach ogólnych w przypadku, gdy szkoda przekracza wysokość kar umownych.</w:t>
      </w:r>
    </w:p>
    <w:p w14:paraId="228AE330" w14:textId="77777777" w:rsidR="00B864A6" w:rsidRDefault="00B864A6" w:rsidP="009912E5">
      <w:pPr>
        <w:spacing w:before="0" w:after="120"/>
        <w:jc w:val="center"/>
      </w:pPr>
    </w:p>
    <w:p w14:paraId="700F3630" w14:textId="77777777" w:rsidR="00B864A6" w:rsidRDefault="00B864A6" w:rsidP="009912E5">
      <w:pPr>
        <w:spacing w:before="0" w:after="120"/>
        <w:jc w:val="center"/>
      </w:pPr>
      <w:r>
        <w:t>§ 5</w:t>
      </w:r>
    </w:p>
    <w:p w14:paraId="129EBF4F" w14:textId="77777777" w:rsidR="00B864A6" w:rsidRDefault="00B864A6" w:rsidP="00B864A6">
      <w:pPr>
        <w:spacing w:before="0" w:after="120"/>
      </w:pPr>
      <w:r>
        <w:t>W sprawach nieuregulowanych niniejszą umową mają zastosowanie przepisy Kodeksu Cywilnego.</w:t>
      </w:r>
    </w:p>
    <w:p w14:paraId="6F1DF484" w14:textId="77777777" w:rsidR="00B864A6" w:rsidRDefault="00B864A6" w:rsidP="00B864A6">
      <w:pPr>
        <w:spacing w:before="0" w:after="120"/>
      </w:pPr>
    </w:p>
    <w:p w14:paraId="7D3F9A62" w14:textId="77777777" w:rsidR="00B864A6" w:rsidRDefault="00B864A6" w:rsidP="009912E5">
      <w:pPr>
        <w:spacing w:before="0" w:after="120"/>
        <w:jc w:val="center"/>
      </w:pPr>
      <w:r>
        <w:t>§6</w:t>
      </w:r>
    </w:p>
    <w:p w14:paraId="0C12A0FC" w14:textId="77777777" w:rsidR="00B864A6" w:rsidRDefault="00B864A6" w:rsidP="00B864A6">
      <w:pPr>
        <w:spacing w:before="0" w:after="120"/>
      </w:pPr>
    </w:p>
    <w:p w14:paraId="41B68EEE" w14:textId="77777777" w:rsidR="00B864A6" w:rsidRDefault="00B864A6" w:rsidP="00B864A6">
      <w:pPr>
        <w:spacing w:before="0" w:after="120"/>
      </w:pPr>
      <w:r>
        <w:t>Właściwym do rozpoznania sporów wynikłych na tle realizacji niniejszej umowy jest Sąd Powszechny właściwy dla Zleceniodawcy.</w:t>
      </w:r>
    </w:p>
    <w:p w14:paraId="0175E266" w14:textId="77777777" w:rsidR="00B864A6" w:rsidRDefault="00B864A6" w:rsidP="00B864A6">
      <w:pPr>
        <w:spacing w:before="0" w:after="120"/>
      </w:pPr>
    </w:p>
    <w:p w14:paraId="227B08D2" w14:textId="77777777" w:rsidR="00B864A6" w:rsidRDefault="00B864A6" w:rsidP="009912E5">
      <w:pPr>
        <w:spacing w:before="0" w:after="120"/>
        <w:jc w:val="center"/>
      </w:pPr>
      <w:r>
        <w:t>§ 7</w:t>
      </w:r>
    </w:p>
    <w:p w14:paraId="650E28BE" w14:textId="77777777" w:rsidR="00B864A6" w:rsidRDefault="00B864A6" w:rsidP="00B864A6">
      <w:pPr>
        <w:spacing w:before="0" w:after="120"/>
      </w:pPr>
      <w:r>
        <w:t>Umowa została sporządzona w 4 jednobrzmiących egzemplarzach. 3 egz. dla Zleceniodawcy  i 1 egz. dla Zleceniobiorcy.</w:t>
      </w:r>
    </w:p>
    <w:p w14:paraId="6B3DFF2A" w14:textId="77777777" w:rsidR="00B864A6" w:rsidRDefault="00B864A6" w:rsidP="00B864A6">
      <w:pPr>
        <w:spacing w:before="0" w:after="120"/>
      </w:pPr>
    </w:p>
    <w:p w14:paraId="4472D343" w14:textId="77777777" w:rsidR="00B864A6" w:rsidRDefault="00B864A6" w:rsidP="009912E5">
      <w:pPr>
        <w:spacing w:before="0" w:after="120"/>
        <w:jc w:val="center"/>
      </w:pPr>
      <w:r>
        <w:t>§ 8</w:t>
      </w:r>
    </w:p>
    <w:p w14:paraId="041F857D" w14:textId="77777777" w:rsidR="00B864A6" w:rsidRDefault="00B864A6" w:rsidP="00B864A6">
      <w:pPr>
        <w:spacing w:before="0" w:after="120"/>
      </w:pPr>
      <w:r>
        <w:t>1.Wszelkie zmiany niniejszej umowy dla swojej ważności wymagają formy pisemnej i podpisu obu stron umowy.</w:t>
      </w:r>
    </w:p>
    <w:p w14:paraId="789D6F8D" w14:textId="77777777" w:rsidR="00B864A6" w:rsidRDefault="00B864A6" w:rsidP="00B864A6">
      <w:pPr>
        <w:spacing w:before="0" w:after="120"/>
      </w:pPr>
    </w:p>
    <w:p w14:paraId="79F5170A" w14:textId="2137E6C9" w:rsidR="00B864A6" w:rsidRDefault="00B864A6" w:rsidP="00B864A6">
      <w:pPr>
        <w:spacing w:before="0" w:after="120"/>
      </w:pPr>
      <w:r>
        <w:t xml:space="preserve">  </w:t>
      </w:r>
      <w:proofErr w:type="gramStart"/>
      <w:r>
        <w:t xml:space="preserve">ZLECENIODAWCA:   </w:t>
      </w:r>
      <w:proofErr w:type="gramEnd"/>
      <w:r>
        <w:t xml:space="preserve">                                                                                              ZLECENIOBIORCA:</w:t>
      </w:r>
    </w:p>
    <w:p w14:paraId="4A81C93A" w14:textId="77777777" w:rsidR="00B864A6" w:rsidRDefault="00B864A6" w:rsidP="00B864A6">
      <w:pPr>
        <w:spacing w:before="0" w:after="120"/>
      </w:pPr>
      <w:r>
        <w:t xml:space="preserve">                                                           </w:t>
      </w:r>
    </w:p>
    <w:p w14:paraId="78703EBC" w14:textId="4ACD7FD0" w:rsidR="00B864A6" w:rsidRDefault="00B864A6" w:rsidP="00B864A6">
      <w:pPr>
        <w:spacing w:before="0" w:after="120"/>
      </w:pPr>
      <w:r>
        <w:t xml:space="preserve">   ……………………….                                                                                                     ………………………</w:t>
      </w:r>
    </w:p>
    <w:sectPr w:rsidR="00B864A6" w:rsidSect="00585C26">
      <w:headerReference w:type="default" r:id="rId14"/>
      <w:footerReference w:type="default" r:id="rId15"/>
      <w:pgSz w:w="11906" w:h="16838"/>
      <w:pgMar w:top="152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2A9B" w14:textId="77777777" w:rsidR="00110376" w:rsidRDefault="00110376">
      <w:r>
        <w:separator/>
      </w:r>
    </w:p>
  </w:endnote>
  <w:endnote w:type="continuationSeparator" w:id="0">
    <w:p w14:paraId="3DFE3AB2" w14:textId="77777777" w:rsidR="00110376" w:rsidRDefault="0011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C94" w14:textId="77777777" w:rsidR="00BF289D" w:rsidRPr="00BF289D" w:rsidRDefault="00BF289D" w:rsidP="001170FC">
    <w:pPr>
      <w:pStyle w:val="Stopka"/>
      <w:spacing w:before="0" w:after="0"/>
      <w:jc w:val="right"/>
      <w:rPr>
        <w:sz w:val="16"/>
        <w:szCs w:val="16"/>
      </w:rPr>
    </w:pPr>
    <w:r w:rsidRPr="00BF289D">
      <w:rPr>
        <w:sz w:val="16"/>
        <w:szCs w:val="16"/>
      </w:rPr>
      <w:t xml:space="preserve">Strona </w:t>
    </w:r>
    <w:r w:rsidR="00883404" w:rsidRPr="00BF289D">
      <w:rPr>
        <w:b/>
        <w:bCs/>
        <w:sz w:val="16"/>
        <w:szCs w:val="16"/>
      </w:rPr>
      <w:fldChar w:fldCharType="begin"/>
    </w:r>
    <w:r w:rsidRPr="00BF289D">
      <w:rPr>
        <w:b/>
        <w:bCs/>
        <w:sz w:val="16"/>
        <w:szCs w:val="16"/>
      </w:rPr>
      <w:instrText>PAGE</w:instrText>
    </w:r>
    <w:r w:rsidR="00883404" w:rsidRPr="00BF289D">
      <w:rPr>
        <w:b/>
        <w:bCs/>
        <w:sz w:val="16"/>
        <w:szCs w:val="16"/>
      </w:rPr>
      <w:fldChar w:fldCharType="separate"/>
    </w:r>
    <w:r w:rsidR="00B230FF">
      <w:rPr>
        <w:b/>
        <w:bCs/>
        <w:noProof/>
        <w:sz w:val="16"/>
        <w:szCs w:val="16"/>
      </w:rPr>
      <w:t>10</w:t>
    </w:r>
    <w:r w:rsidR="00883404" w:rsidRPr="00BF289D">
      <w:rPr>
        <w:b/>
        <w:bCs/>
        <w:sz w:val="16"/>
        <w:szCs w:val="16"/>
      </w:rPr>
      <w:fldChar w:fldCharType="end"/>
    </w:r>
    <w:r w:rsidRPr="00BF289D">
      <w:rPr>
        <w:sz w:val="16"/>
        <w:szCs w:val="16"/>
      </w:rPr>
      <w:t xml:space="preserve"> z </w:t>
    </w:r>
    <w:r w:rsidR="00883404" w:rsidRPr="00BF289D">
      <w:rPr>
        <w:b/>
        <w:bCs/>
        <w:sz w:val="16"/>
        <w:szCs w:val="16"/>
      </w:rPr>
      <w:fldChar w:fldCharType="begin"/>
    </w:r>
    <w:r w:rsidRPr="00BF289D">
      <w:rPr>
        <w:b/>
        <w:bCs/>
        <w:sz w:val="16"/>
        <w:szCs w:val="16"/>
      </w:rPr>
      <w:instrText>NUMPAGES</w:instrText>
    </w:r>
    <w:r w:rsidR="00883404" w:rsidRPr="00BF289D">
      <w:rPr>
        <w:b/>
        <w:bCs/>
        <w:sz w:val="16"/>
        <w:szCs w:val="16"/>
      </w:rPr>
      <w:fldChar w:fldCharType="separate"/>
    </w:r>
    <w:r w:rsidR="00B230FF">
      <w:rPr>
        <w:b/>
        <w:bCs/>
        <w:noProof/>
        <w:sz w:val="16"/>
        <w:szCs w:val="16"/>
      </w:rPr>
      <w:t>18</w:t>
    </w:r>
    <w:r w:rsidR="00883404" w:rsidRPr="00BF289D">
      <w:rPr>
        <w:b/>
        <w:bCs/>
        <w:sz w:val="16"/>
        <w:szCs w:val="16"/>
      </w:rPr>
      <w:fldChar w:fldCharType="end"/>
    </w:r>
  </w:p>
  <w:p w14:paraId="41500ADF" w14:textId="77777777" w:rsidR="00BF289D" w:rsidRPr="00BF289D" w:rsidRDefault="00585C26" w:rsidP="001170FC">
    <w:pPr>
      <w:spacing w:before="0" w:after="0"/>
      <w:ind w:left="-142"/>
      <w:rPr>
        <w:sz w:val="16"/>
        <w:szCs w:val="16"/>
      </w:rPr>
    </w:pPr>
    <w:r w:rsidRPr="00585C26">
      <w:rPr>
        <w:sz w:val="16"/>
        <w:szCs w:val="16"/>
      </w:rPr>
      <w:t xml:space="preserve">Sprawę prowadzi: Michał Mruk, </w:t>
    </w:r>
    <w:r w:rsidRPr="00585C26">
      <w:rPr>
        <w:sz w:val="16"/>
        <w:szCs w:val="16"/>
        <w:lang w:val="en-US"/>
      </w:rPr>
      <w:t xml:space="preserve">tel. 600 096 246 </w:t>
    </w:r>
    <w:proofErr w:type="spellStart"/>
    <w:r w:rsidRPr="00585C26">
      <w:rPr>
        <w:sz w:val="16"/>
        <w:szCs w:val="16"/>
        <w:lang w:val="en-US"/>
      </w:rPr>
      <w:t>lub</w:t>
    </w:r>
    <w:proofErr w:type="spellEnd"/>
    <w:r w:rsidRPr="00585C26">
      <w:rPr>
        <w:sz w:val="16"/>
        <w:szCs w:val="16"/>
        <w:lang w:val="en-US"/>
      </w:rPr>
      <w:t xml:space="preserve"> 75 782 36 53</w:t>
    </w:r>
    <w:r w:rsidRPr="00585C26">
      <w:rPr>
        <w:sz w:val="16"/>
        <w:szCs w:val="16"/>
      </w:rPr>
      <w:t xml:space="preserve">, e-mail: </w:t>
    </w:r>
    <w:hyperlink r:id="rId1" w:history="1">
      <w:r w:rsidRPr="00585C26">
        <w:rPr>
          <w:rStyle w:val="Hipercze"/>
          <w:sz w:val="16"/>
          <w:szCs w:val="16"/>
        </w:rPr>
        <w:t>m.mruk@powiatlwowecki.pl</w:t>
      </w:r>
    </w:hyperlink>
    <w:r w:rsidRPr="00585C26">
      <w:rPr>
        <w:sz w:val="16"/>
        <w:szCs w:val="16"/>
      </w:rPr>
      <w:t xml:space="preserve"> </w:t>
    </w:r>
    <w:r w:rsidR="00BF289D" w:rsidRPr="00BF289D">
      <w:rPr>
        <w:sz w:val="16"/>
        <w:szCs w:val="16"/>
      </w:rPr>
      <w:t xml:space="preserve"> </w:t>
    </w:r>
  </w:p>
  <w:p w14:paraId="36BDF670" w14:textId="333BA21D" w:rsidR="00BF289D" w:rsidRPr="00BF289D" w:rsidRDefault="001D1993" w:rsidP="001170FC">
    <w:pPr>
      <w:pStyle w:val="Stopka"/>
      <w:spacing w:before="0" w:after="0"/>
      <w:ind w:left="-360" w:right="-337"/>
      <w:jc w:val="center"/>
      <w:rPr>
        <w:color w:val="808080"/>
        <w:sz w:val="16"/>
        <w:szCs w:val="16"/>
      </w:rPr>
    </w:pPr>
    <w:r>
      <w:rPr>
        <w:noProof/>
      </w:rPr>
      <mc:AlternateContent>
        <mc:Choice Requires="wps">
          <w:drawing>
            <wp:anchor distT="4294967294" distB="4294967294" distL="114300" distR="114300" simplePos="0" relativeHeight="251657728" behindDoc="0" locked="0" layoutInCell="0" allowOverlap="1" wp14:anchorId="6C01573E" wp14:editId="0B64C08D">
              <wp:simplePos x="0" y="0"/>
              <wp:positionH relativeFrom="column">
                <wp:posOffset>-114300</wp:posOffset>
              </wp:positionH>
              <wp:positionV relativeFrom="paragraph">
                <wp:posOffset>73024</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2C24FD"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0A3EFF8" w14:textId="77777777" w:rsidR="00BF289D" w:rsidRPr="00BF289D" w:rsidRDefault="00BF289D" w:rsidP="001170FC">
    <w:pPr>
      <w:pStyle w:val="Stopka"/>
      <w:spacing w:before="0" w:after="0"/>
      <w:ind w:left="-357" w:right="-335"/>
      <w:jc w:val="center"/>
      <w:rPr>
        <w:color w:val="000000"/>
        <w:sz w:val="16"/>
        <w:szCs w:val="16"/>
      </w:rPr>
    </w:pPr>
    <w:r w:rsidRPr="00BF289D">
      <w:rPr>
        <w:color w:val="000000"/>
        <w:sz w:val="16"/>
        <w:szCs w:val="16"/>
      </w:rPr>
      <w:t xml:space="preserve">ul. Szpitalna 4, PL 59-600 LWÓWEK ŚLĄSKI, </w:t>
    </w:r>
  </w:p>
  <w:p w14:paraId="1C39C94C" w14:textId="77777777" w:rsidR="00BF289D" w:rsidRPr="00BF289D" w:rsidRDefault="00BF289D" w:rsidP="001170FC">
    <w:pPr>
      <w:pStyle w:val="Stopka"/>
      <w:spacing w:before="0" w:after="0"/>
      <w:ind w:left="-357" w:right="-335"/>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FEC3808" w14:textId="77777777" w:rsidR="00BF289D" w:rsidRPr="00BF289D" w:rsidRDefault="00BF289D" w:rsidP="001170FC">
    <w:pPr>
      <w:pStyle w:val="Stopka"/>
      <w:spacing w:before="0" w:after="0"/>
      <w:ind w:left="-357" w:right="-335"/>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7DE2" w14:textId="77777777" w:rsidR="00110376" w:rsidRDefault="00110376">
      <w:r>
        <w:separator/>
      </w:r>
    </w:p>
  </w:footnote>
  <w:footnote w:type="continuationSeparator" w:id="0">
    <w:p w14:paraId="207BD6EA" w14:textId="77777777" w:rsidR="00110376" w:rsidRDefault="0011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8E32" w14:textId="77777777" w:rsidR="00392657" w:rsidRDefault="0079144D">
    <w:pPr>
      <w:pStyle w:val="Nagwek"/>
      <w:ind w:left="900"/>
      <w:jc w:val="center"/>
      <w:rPr>
        <w:rFonts w:ascii="Garamond" w:hAnsi="Garamond"/>
        <w:b/>
        <w:color w:val="808080"/>
        <w:sz w:val="32"/>
      </w:rPr>
    </w:pPr>
    <w:r>
      <w:rPr>
        <w:noProof/>
      </w:rPr>
      <w:drawing>
        <wp:anchor distT="0" distB="0" distL="114300" distR="114300" simplePos="0" relativeHeight="251658752" behindDoc="1" locked="0" layoutInCell="0" allowOverlap="0" wp14:anchorId="7810B387" wp14:editId="33C44D30">
          <wp:simplePos x="0" y="0"/>
          <wp:positionH relativeFrom="page">
            <wp:posOffset>676275</wp:posOffset>
          </wp:positionH>
          <wp:positionV relativeFrom="page">
            <wp:posOffset>219710</wp:posOffset>
          </wp:positionV>
          <wp:extent cx="705485" cy="863600"/>
          <wp:effectExtent l="0" t="0" r="0" b="0"/>
          <wp:wrapTight wrapText="bothSides">
            <wp:wrapPolygon edited="0">
              <wp:start x="0" y="0"/>
              <wp:lineTo x="0" y="20965"/>
              <wp:lineTo x="20997" y="20965"/>
              <wp:lineTo x="20997" y="0"/>
              <wp:lineTo x="0" y="0"/>
            </wp:wrapPolygon>
          </wp:wrapTight>
          <wp:docPr id="3"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owiatu Lwówe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863600"/>
                  </a:xfrm>
                  <a:prstGeom prst="rect">
                    <a:avLst/>
                  </a:prstGeom>
                  <a:noFill/>
                  <a:ln>
                    <a:noFill/>
                  </a:ln>
                </pic:spPr>
              </pic:pic>
            </a:graphicData>
          </a:graphic>
        </wp:anchor>
      </w:drawing>
    </w:r>
  </w:p>
  <w:p w14:paraId="6883FC3D" w14:textId="77777777" w:rsidR="00392657" w:rsidRDefault="00392657">
    <w:pPr>
      <w:pStyle w:val="Nagwek"/>
      <w:ind w:left="900"/>
      <w:jc w:val="center"/>
      <w:rPr>
        <w:rFonts w:ascii="Garamond" w:hAnsi="Garamond"/>
        <w:b/>
        <w:color w:val="808080"/>
        <w:sz w:val="36"/>
      </w:rPr>
    </w:pPr>
  </w:p>
  <w:p w14:paraId="2A70AC78" w14:textId="30E2DAF9" w:rsidR="00392657" w:rsidRPr="00784230" w:rsidRDefault="001D1993" w:rsidP="00784230">
    <w:pPr>
      <w:pStyle w:val="Nagwek"/>
      <w:ind w:left="900"/>
      <w:jc w:val="center"/>
      <w:rPr>
        <w:rFonts w:ascii="Garamond" w:hAnsi="Garamond"/>
        <w:b/>
        <w:color w:val="808080"/>
        <w:sz w:val="44"/>
      </w:rPr>
    </w:pPr>
    <w:r>
      <w:rPr>
        <w:noProof/>
      </w:rPr>
      <mc:AlternateContent>
        <mc:Choice Requires="wps">
          <w:drawing>
            <wp:anchor distT="4294967294" distB="4294967294" distL="114300" distR="114300" simplePos="0" relativeHeight="251656704" behindDoc="0" locked="0" layoutInCell="0" allowOverlap="1" wp14:anchorId="0CD1E9C1" wp14:editId="472350E2">
              <wp:simplePos x="0" y="0"/>
              <wp:positionH relativeFrom="column">
                <wp:posOffset>-228600</wp:posOffset>
              </wp:positionH>
              <wp:positionV relativeFrom="paragraph">
                <wp:posOffset>356234</wp:posOffset>
              </wp:positionV>
              <wp:extent cx="605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EA954D"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28.05pt" to="45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" o:allowincell="f" strokecolor="gray"/>
          </w:pict>
        </mc:Fallback>
      </mc:AlternateContent>
    </w:r>
    <w:r w:rsidR="00392657">
      <w:rPr>
        <w:rFonts w:ascii="Garamond" w:hAnsi="Garamond"/>
        <w:b/>
        <w:color w:val="808080"/>
        <w:sz w:val="44"/>
      </w:rPr>
      <w:t>POWIAT LWÓWECKI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B04DC"/>
    <w:multiLevelType w:val="multilevel"/>
    <w:tmpl w:val="AC0CB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AD2F53"/>
    <w:multiLevelType w:val="hybridMultilevel"/>
    <w:tmpl w:val="04E88754"/>
    <w:lvl w:ilvl="0" w:tplc="458211F0">
      <w:start w:val="1"/>
      <w:numFmt w:val="decimal"/>
      <w:lvlText w:val="%1."/>
      <w:lvlJc w:val="left"/>
      <w:pPr>
        <w:ind w:left="1425" w:hanging="705"/>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225620"/>
    <w:multiLevelType w:val="multilevel"/>
    <w:tmpl w:val="9B101CC6"/>
    <w:lvl w:ilvl="0">
      <w:start w:val="1"/>
      <w:numFmt w:val="decimal"/>
      <w:lvlText w:val="%1."/>
      <w:lvlJc w:val="left"/>
      <w:pPr>
        <w:tabs>
          <w:tab w:val="num" w:pos="360"/>
        </w:tabs>
        <w:ind w:left="360" w:hanging="360"/>
      </w:pPr>
      <w:rPr>
        <w:rFonts w:hint="default"/>
        <w:sz w:val="20"/>
        <w:szCs w:val="20"/>
      </w:rPr>
    </w:lvl>
    <w:lvl w:ilvl="1">
      <w:start w:val="1"/>
      <w:numFmt w:val="decimal"/>
      <w:suff w:val="space"/>
      <w:lvlText w:val="%1.%2."/>
      <w:lvlJc w:val="left"/>
      <w:pPr>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6F6F6D"/>
    <w:multiLevelType w:val="multilevel"/>
    <w:tmpl w:val="E68AD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1000FA"/>
    <w:multiLevelType w:val="hybridMultilevel"/>
    <w:tmpl w:val="B776D310"/>
    <w:lvl w:ilvl="0" w:tplc="2C6CA854">
      <w:numFmt w:val="decimal"/>
      <w:lvlText w:val="-"/>
      <w:lvlJc w:val="left"/>
      <w:pPr>
        <w:tabs>
          <w:tab w:val="num" w:pos="1440"/>
        </w:tabs>
        <w:ind w:left="144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00848A4"/>
    <w:multiLevelType w:val="singleLevel"/>
    <w:tmpl w:val="A1665040"/>
    <w:lvl w:ilvl="0">
      <w:start w:val="1"/>
      <w:numFmt w:val="decimal"/>
      <w:lvlText w:val="%1."/>
      <w:lvlJc w:val="left"/>
      <w:pPr>
        <w:tabs>
          <w:tab w:val="num" w:pos="360"/>
        </w:tabs>
        <w:ind w:left="360" w:hanging="360"/>
      </w:pPr>
      <w:rPr>
        <w:b w:val="0"/>
        <w:i w:val="0"/>
      </w:rPr>
    </w:lvl>
  </w:abstractNum>
  <w:abstractNum w:abstractNumId="7" w15:restartNumberingAfterBreak="0">
    <w:nsid w:val="10EC640C"/>
    <w:multiLevelType w:val="multilevel"/>
    <w:tmpl w:val="26CA8EE2"/>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6940DD"/>
    <w:multiLevelType w:val="multilevel"/>
    <w:tmpl w:val="893684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EF53DF"/>
    <w:multiLevelType w:val="multilevel"/>
    <w:tmpl w:val="D09A5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894C86"/>
    <w:multiLevelType w:val="hybridMultilevel"/>
    <w:tmpl w:val="851E37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BA546E"/>
    <w:multiLevelType w:val="hybridMultilevel"/>
    <w:tmpl w:val="6F8A6CB2"/>
    <w:lvl w:ilvl="0" w:tplc="ED14C68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212A40"/>
    <w:multiLevelType w:val="singleLevel"/>
    <w:tmpl w:val="4F06F39E"/>
    <w:lvl w:ilvl="0">
      <w:start w:val="1"/>
      <w:numFmt w:val="decimal"/>
      <w:lvlText w:val="%1."/>
      <w:lvlJc w:val="left"/>
      <w:pPr>
        <w:tabs>
          <w:tab w:val="num" w:pos="360"/>
        </w:tabs>
        <w:ind w:left="360" w:hanging="360"/>
      </w:pPr>
      <w:rPr>
        <w:rFonts w:hint="default"/>
        <w:b w:val="0"/>
      </w:rPr>
    </w:lvl>
  </w:abstractNum>
  <w:abstractNum w:abstractNumId="13" w15:restartNumberingAfterBreak="0">
    <w:nsid w:val="22A00994"/>
    <w:multiLevelType w:val="multilevel"/>
    <w:tmpl w:val="496400C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C0F0F"/>
    <w:multiLevelType w:val="multilevel"/>
    <w:tmpl w:val="921E005C"/>
    <w:lvl w:ilvl="0">
      <w:start w:val="1"/>
      <w:numFmt w:val="decimal"/>
      <w:lvlText w:val="%1."/>
      <w:lvlJc w:val="left"/>
      <w:pPr>
        <w:tabs>
          <w:tab w:val="num" w:pos="540"/>
        </w:tabs>
        <w:ind w:left="540" w:hanging="540"/>
      </w:pPr>
      <w:rPr>
        <w:rFonts w:hint="default"/>
        <w:b w:val="0"/>
        <w:u w:val="none"/>
      </w:rPr>
    </w:lvl>
    <w:lvl w:ilvl="1">
      <w:start w:val="1"/>
      <w:numFmt w:val="decimal"/>
      <w:lvlText w:val="%1.%2."/>
      <w:lvlJc w:val="left"/>
      <w:pPr>
        <w:tabs>
          <w:tab w:val="num" w:pos="791"/>
        </w:tabs>
        <w:ind w:left="791" w:hanging="540"/>
      </w:pPr>
      <w:rPr>
        <w:rFonts w:ascii="Calibri" w:hAnsi="Calibri" w:cs="Times New Roman" w:hint="default"/>
        <w:b w:val="0"/>
        <w:strike w:val="0"/>
        <w:color w:val="auto"/>
        <w:sz w:val="22"/>
        <w:szCs w:val="22"/>
        <w:u w:val="none"/>
      </w:rPr>
    </w:lvl>
    <w:lvl w:ilvl="2">
      <w:start w:val="1"/>
      <w:numFmt w:val="decimal"/>
      <w:lvlText w:val="%1.%2.%3."/>
      <w:lvlJc w:val="left"/>
      <w:pPr>
        <w:tabs>
          <w:tab w:val="num" w:pos="2564"/>
        </w:tabs>
        <w:ind w:left="2564"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15" w15:restartNumberingAfterBreak="0">
    <w:nsid w:val="346133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A2C95"/>
    <w:multiLevelType w:val="multilevel"/>
    <w:tmpl w:val="F210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EF8564D"/>
    <w:multiLevelType w:val="multilevel"/>
    <w:tmpl w:val="3E8CE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527321"/>
    <w:multiLevelType w:val="hybridMultilevel"/>
    <w:tmpl w:val="97EE008E"/>
    <w:lvl w:ilvl="0" w:tplc="621E82F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7C86F36"/>
    <w:multiLevelType w:val="singleLevel"/>
    <w:tmpl w:val="A1665040"/>
    <w:lvl w:ilvl="0">
      <w:start w:val="1"/>
      <w:numFmt w:val="decimal"/>
      <w:lvlText w:val="%1."/>
      <w:lvlJc w:val="left"/>
      <w:pPr>
        <w:tabs>
          <w:tab w:val="num" w:pos="360"/>
        </w:tabs>
        <w:ind w:left="360" w:hanging="360"/>
      </w:pPr>
      <w:rPr>
        <w:rFonts w:hint="default"/>
      </w:rPr>
    </w:lvl>
  </w:abstractNum>
  <w:abstractNum w:abstractNumId="21" w15:restartNumberingAfterBreak="0">
    <w:nsid w:val="59E747E3"/>
    <w:multiLevelType w:val="singleLevel"/>
    <w:tmpl w:val="A1665040"/>
    <w:lvl w:ilvl="0">
      <w:start w:val="1"/>
      <w:numFmt w:val="decimal"/>
      <w:lvlText w:val="%1."/>
      <w:lvlJc w:val="left"/>
      <w:pPr>
        <w:tabs>
          <w:tab w:val="num" w:pos="360"/>
        </w:tabs>
        <w:ind w:left="360" w:hanging="360"/>
      </w:pPr>
      <w:rPr>
        <w:b w:val="0"/>
        <w:i w:val="0"/>
      </w:rPr>
    </w:lvl>
  </w:abstractNum>
  <w:abstractNum w:abstractNumId="22" w15:restartNumberingAfterBreak="0">
    <w:nsid w:val="59F727AF"/>
    <w:multiLevelType w:val="singleLevel"/>
    <w:tmpl w:val="A1665040"/>
    <w:lvl w:ilvl="0">
      <w:start w:val="1"/>
      <w:numFmt w:val="decimal"/>
      <w:lvlText w:val="%1."/>
      <w:lvlJc w:val="left"/>
      <w:pPr>
        <w:tabs>
          <w:tab w:val="num" w:pos="360"/>
        </w:tabs>
        <w:ind w:left="360" w:hanging="360"/>
      </w:pPr>
      <w:rPr>
        <w:b w:val="0"/>
        <w:i w:val="0"/>
      </w:rPr>
    </w:lvl>
  </w:abstractNum>
  <w:abstractNum w:abstractNumId="23" w15:restartNumberingAfterBreak="0">
    <w:nsid w:val="6BEF0B5E"/>
    <w:multiLevelType w:val="multilevel"/>
    <w:tmpl w:val="7C7C146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1A5030"/>
    <w:multiLevelType w:val="multilevel"/>
    <w:tmpl w:val="767A902A"/>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76185732">
    <w:abstractNumId w:val="0"/>
  </w:num>
  <w:num w:numId="2" w16cid:durableId="614482497">
    <w:abstractNumId w:val="16"/>
  </w:num>
  <w:num w:numId="3" w16cid:durableId="1745637086">
    <w:abstractNumId w:val="18"/>
  </w:num>
  <w:num w:numId="4" w16cid:durableId="1641686598">
    <w:abstractNumId w:val="13"/>
  </w:num>
  <w:num w:numId="5" w16cid:durableId="84306746">
    <w:abstractNumId w:val="15"/>
  </w:num>
  <w:num w:numId="6" w16cid:durableId="1031999059">
    <w:abstractNumId w:val="8"/>
  </w:num>
  <w:num w:numId="7" w16cid:durableId="157117892">
    <w:abstractNumId w:val="1"/>
  </w:num>
  <w:num w:numId="8" w16cid:durableId="1327394566">
    <w:abstractNumId w:val="2"/>
  </w:num>
  <w:num w:numId="9" w16cid:durableId="597448634">
    <w:abstractNumId w:val="23"/>
  </w:num>
  <w:num w:numId="10" w16cid:durableId="114303893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9154281">
    <w:abstractNumId w:val="12"/>
    <w:lvlOverride w:ilvl="0">
      <w:startOverride w:val="1"/>
    </w:lvlOverride>
  </w:num>
  <w:num w:numId="12" w16cid:durableId="731805160">
    <w:abstractNumId w:val="20"/>
    <w:lvlOverride w:ilvl="0">
      <w:startOverride w:val="1"/>
    </w:lvlOverride>
  </w:num>
  <w:num w:numId="13" w16cid:durableId="877206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276166">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2140008">
    <w:abstractNumId w:val="21"/>
    <w:lvlOverride w:ilvl="0">
      <w:startOverride w:val="1"/>
    </w:lvlOverride>
  </w:num>
  <w:num w:numId="16" w16cid:durableId="1527862909">
    <w:abstractNumId w:val="17"/>
    <w:lvlOverride w:ilvl="0">
      <w:startOverride w:val="1"/>
    </w:lvlOverride>
  </w:num>
  <w:num w:numId="17" w16cid:durableId="679115249">
    <w:abstractNumId w:val="22"/>
    <w:lvlOverride w:ilvl="0">
      <w:startOverride w:val="1"/>
    </w:lvlOverride>
  </w:num>
  <w:num w:numId="18" w16cid:durableId="1912353155">
    <w:abstractNumId w:val="19"/>
  </w:num>
  <w:num w:numId="19" w16cid:durableId="1463620145">
    <w:abstractNumId w:val="6"/>
    <w:lvlOverride w:ilvl="0">
      <w:startOverride w:val="1"/>
    </w:lvlOverride>
  </w:num>
  <w:num w:numId="20" w16cid:durableId="2140799684">
    <w:abstractNumId w:val="11"/>
  </w:num>
  <w:num w:numId="21" w16cid:durableId="806969090">
    <w:abstractNumId w:val="10"/>
  </w:num>
  <w:num w:numId="22" w16cid:durableId="1188567268">
    <w:abstractNumId w:val="14"/>
  </w:num>
  <w:num w:numId="23" w16cid:durableId="1453015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3820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94604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30"/>
    <w:rsid w:val="00000E4B"/>
    <w:rsid w:val="00005148"/>
    <w:rsid w:val="00010445"/>
    <w:rsid w:val="00010D45"/>
    <w:rsid w:val="00031D9C"/>
    <w:rsid w:val="000347E8"/>
    <w:rsid w:val="00043ED4"/>
    <w:rsid w:val="000538AF"/>
    <w:rsid w:val="000546EC"/>
    <w:rsid w:val="00063B99"/>
    <w:rsid w:val="00064B3C"/>
    <w:rsid w:val="000752F5"/>
    <w:rsid w:val="00075904"/>
    <w:rsid w:val="00085B97"/>
    <w:rsid w:val="0008772D"/>
    <w:rsid w:val="000B0B91"/>
    <w:rsid w:val="000B7ED3"/>
    <w:rsid w:val="000C1E09"/>
    <w:rsid w:val="000C6672"/>
    <w:rsid w:val="000D35A0"/>
    <w:rsid w:val="00105D29"/>
    <w:rsid w:val="001074AE"/>
    <w:rsid w:val="00110376"/>
    <w:rsid w:val="001170FC"/>
    <w:rsid w:val="001175A6"/>
    <w:rsid w:val="00121E5E"/>
    <w:rsid w:val="00123D16"/>
    <w:rsid w:val="001257BA"/>
    <w:rsid w:val="00134B00"/>
    <w:rsid w:val="00136CAA"/>
    <w:rsid w:val="001442E1"/>
    <w:rsid w:val="00147740"/>
    <w:rsid w:val="00155C03"/>
    <w:rsid w:val="0015668E"/>
    <w:rsid w:val="00174104"/>
    <w:rsid w:val="00177DB9"/>
    <w:rsid w:val="001809AF"/>
    <w:rsid w:val="00180E48"/>
    <w:rsid w:val="001900C5"/>
    <w:rsid w:val="00193968"/>
    <w:rsid w:val="001B3982"/>
    <w:rsid w:val="001B5C5C"/>
    <w:rsid w:val="001C2EE7"/>
    <w:rsid w:val="001C438E"/>
    <w:rsid w:val="001C70BE"/>
    <w:rsid w:val="001D1993"/>
    <w:rsid w:val="001D33BB"/>
    <w:rsid w:val="001F185D"/>
    <w:rsid w:val="001F4908"/>
    <w:rsid w:val="001F649B"/>
    <w:rsid w:val="00201A3A"/>
    <w:rsid w:val="002031EF"/>
    <w:rsid w:val="0020681D"/>
    <w:rsid w:val="00206834"/>
    <w:rsid w:val="00213F5E"/>
    <w:rsid w:val="002149B2"/>
    <w:rsid w:val="002164AD"/>
    <w:rsid w:val="002178FD"/>
    <w:rsid w:val="00222E50"/>
    <w:rsid w:val="00224B01"/>
    <w:rsid w:val="00225AAF"/>
    <w:rsid w:val="00233550"/>
    <w:rsid w:val="00236E3F"/>
    <w:rsid w:val="00257D6E"/>
    <w:rsid w:val="002844C0"/>
    <w:rsid w:val="002936D5"/>
    <w:rsid w:val="002A00C4"/>
    <w:rsid w:val="002A158C"/>
    <w:rsid w:val="002A623A"/>
    <w:rsid w:val="002A6C34"/>
    <w:rsid w:val="002B1642"/>
    <w:rsid w:val="002C1CB2"/>
    <w:rsid w:val="002C2E8F"/>
    <w:rsid w:val="002D0FD1"/>
    <w:rsid w:val="002D20AF"/>
    <w:rsid w:val="002D6794"/>
    <w:rsid w:val="002D7361"/>
    <w:rsid w:val="002E7442"/>
    <w:rsid w:val="00301C47"/>
    <w:rsid w:val="00301D97"/>
    <w:rsid w:val="00303124"/>
    <w:rsid w:val="003121FB"/>
    <w:rsid w:val="003151C7"/>
    <w:rsid w:val="00323A14"/>
    <w:rsid w:val="00324C7D"/>
    <w:rsid w:val="00334A61"/>
    <w:rsid w:val="00341626"/>
    <w:rsid w:val="00354BDD"/>
    <w:rsid w:val="00356789"/>
    <w:rsid w:val="00360027"/>
    <w:rsid w:val="00372EA6"/>
    <w:rsid w:val="0037698D"/>
    <w:rsid w:val="00392657"/>
    <w:rsid w:val="003948E3"/>
    <w:rsid w:val="003A0E93"/>
    <w:rsid w:val="003A37EF"/>
    <w:rsid w:val="003A4D56"/>
    <w:rsid w:val="003B68CA"/>
    <w:rsid w:val="003D1804"/>
    <w:rsid w:val="003D2FBE"/>
    <w:rsid w:val="003D3567"/>
    <w:rsid w:val="003D6262"/>
    <w:rsid w:val="003E16AA"/>
    <w:rsid w:val="003E2129"/>
    <w:rsid w:val="003E2C01"/>
    <w:rsid w:val="003E3D4E"/>
    <w:rsid w:val="003E59AC"/>
    <w:rsid w:val="003E6F43"/>
    <w:rsid w:val="003F0C58"/>
    <w:rsid w:val="003F7E36"/>
    <w:rsid w:val="00402273"/>
    <w:rsid w:val="00403832"/>
    <w:rsid w:val="004065CC"/>
    <w:rsid w:val="00410F45"/>
    <w:rsid w:val="00415108"/>
    <w:rsid w:val="00416EC6"/>
    <w:rsid w:val="00430CD7"/>
    <w:rsid w:val="00434C28"/>
    <w:rsid w:val="00436C36"/>
    <w:rsid w:val="00445FA8"/>
    <w:rsid w:val="0044720B"/>
    <w:rsid w:val="004512D7"/>
    <w:rsid w:val="00451DDB"/>
    <w:rsid w:val="0045572F"/>
    <w:rsid w:val="00456521"/>
    <w:rsid w:val="0046312E"/>
    <w:rsid w:val="0046335E"/>
    <w:rsid w:val="004704A8"/>
    <w:rsid w:val="004755C7"/>
    <w:rsid w:val="00480D7C"/>
    <w:rsid w:val="00483AE6"/>
    <w:rsid w:val="0048464E"/>
    <w:rsid w:val="00494BDF"/>
    <w:rsid w:val="004A38BA"/>
    <w:rsid w:val="004A78B0"/>
    <w:rsid w:val="004C0C31"/>
    <w:rsid w:val="004C4520"/>
    <w:rsid w:val="004C4D02"/>
    <w:rsid w:val="004C5EE0"/>
    <w:rsid w:val="004D12F2"/>
    <w:rsid w:val="004D168D"/>
    <w:rsid w:val="004D4E62"/>
    <w:rsid w:val="004E183D"/>
    <w:rsid w:val="004E2D00"/>
    <w:rsid w:val="004F044B"/>
    <w:rsid w:val="004F424F"/>
    <w:rsid w:val="0050116F"/>
    <w:rsid w:val="00504E98"/>
    <w:rsid w:val="0050528C"/>
    <w:rsid w:val="00505A72"/>
    <w:rsid w:val="005222B3"/>
    <w:rsid w:val="00531D4A"/>
    <w:rsid w:val="00534187"/>
    <w:rsid w:val="00547424"/>
    <w:rsid w:val="00550232"/>
    <w:rsid w:val="00551948"/>
    <w:rsid w:val="0056713D"/>
    <w:rsid w:val="00571D2F"/>
    <w:rsid w:val="00574FD1"/>
    <w:rsid w:val="00585C26"/>
    <w:rsid w:val="005A2838"/>
    <w:rsid w:val="005A4DD0"/>
    <w:rsid w:val="005B29A0"/>
    <w:rsid w:val="005B2CE9"/>
    <w:rsid w:val="005C14DE"/>
    <w:rsid w:val="005C1A2F"/>
    <w:rsid w:val="005C2977"/>
    <w:rsid w:val="005D1876"/>
    <w:rsid w:val="005D453E"/>
    <w:rsid w:val="005E7A91"/>
    <w:rsid w:val="005F2547"/>
    <w:rsid w:val="005F3436"/>
    <w:rsid w:val="005F3600"/>
    <w:rsid w:val="005F72D3"/>
    <w:rsid w:val="00600BD3"/>
    <w:rsid w:val="006221A5"/>
    <w:rsid w:val="0062634F"/>
    <w:rsid w:val="00631490"/>
    <w:rsid w:val="006350B5"/>
    <w:rsid w:val="00641EC5"/>
    <w:rsid w:val="00642CB4"/>
    <w:rsid w:val="00643F86"/>
    <w:rsid w:val="00647062"/>
    <w:rsid w:val="00651D2C"/>
    <w:rsid w:val="00664DFD"/>
    <w:rsid w:val="00665ABA"/>
    <w:rsid w:val="006704B1"/>
    <w:rsid w:val="00674A67"/>
    <w:rsid w:val="006A1A29"/>
    <w:rsid w:val="006A4478"/>
    <w:rsid w:val="006B11F6"/>
    <w:rsid w:val="006B2AE3"/>
    <w:rsid w:val="006B3A31"/>
    <w:rsid w:val="006B60F0"/>
    <w:rsid w:val="006C2076"/>
    <w:rsid w:val="006C2CBC"/>
    <w:rsid w:val="006D06EF"/>
    <w:rsid w:val="006D0C07"/>
    <w:rsid w:val="006D7048"/>
    <w:rsid w:val="006E48B2"/>
    <w:rsid w:val="006E58AB"/>
    <w:rsid w:val="006E719E"/>
    <w:rsid w:val="006E7B9A"/>
    <w:rsid w:val="006F1C7E"/>
    <w:rsid w:val="006F3CB8"/>
    <w:rsid w:val="006F7D8A"/>
    <w:rsid w:val="00725140"/>
    <w:rsid w:val="007317C3"/>
    <w:rsid w:val="00732C57"/>
    <w:rsid w:val="007356D0"/>
    <w:rsid w:val="0073654C"/>
    <w:rsid w:val="00742010"/>
    <w:rsid w:val="007506B7"/>
    <w:rsid w:val="00752376"/>
    <w:rsid w:val="007539DC"/>
    <w:rsid w:val="0076067B"/>
    <w:rsid w:val="00761E04"/>
    <w:rsid w:val="00775E4F"/>
    <w:rsid w:val="00780B70"/>
    <w:rsid w:val="007813CB"/>
    <w:rsid w:val="00782A77"/>
    <w:rsid w:val="00784230"/>
    <w:rsid w:val="0078472D"/>
    <w:rsid w:val="007909B7"/>
    <w:rsid w:val="0079144D"/>
    <w:rsid w:val="007918DC"/>
    <w:rsid w:val="00791DD7"/>
    <w:rsid w:val="00792B53"/>
    <w:rsid w:val="007961E2"/>
    <w:rsid w:val="007A08CE"/>
    <w:rsid w:val="007A7D52"/>
    <w:rsid w:val="007C21C4"/>
    <w:rsid w:val="007D2781"/>
    <w:rsid w:val="007D6DC6"/>
    <w:rsid w:val="007E3737"/>
    <w:rsid w:val="007E5EEC"/>
    <w:rsid w:val="007F745E"/>
    <w:rsid w:val="0080073A"/>
    <w:rsid w:val="008043FC"/>
    <w:rsid w:val="008177BF"/>
    <w:rsid w:val="00825EEA"/>
    <w:rsid w:val="008350D3"/>
    <w:rsid w:val="008559B2"/>
    <w:rsid w:val="008571C2"/>
    <w:rsid w:val="0087299F"/>
    <w:rsid w:val="00873AF9"/>
    <w:rsid w:val="00880C87"/>
    <w:rsid w:val="00883404"/>
    <w:rsid w:val="0088559D"/>
    <w:rsid w:val="00886470"/>
    <w:rsid w:val="00887339"/>
    <w:rsid w:val="008912F8"/>
    <w:rsid w:val="008931FF"/>
    <w:rsid w:val="00896A5B"/>
    <w:rsid w:val="008B0453"/>
    <w:rsid w:val="008B1F7A"/>
    <w:rsid w:val="008B7777"/>
    <w:rsid w:val="008C7C98"/>
    <w:rsid w:val="008D49A5"/>
    <w:rsid w:val="008D560B"/>
    <w:rsid w:val="008D625A"/>
    <w:rsid w:val="008D6F51"/>
    <w:rsid w:val="008E5D29"/>
    <w:rsid w:val="008F0A04"/>
    <w:rsid w:val="00900B4B"/>
    <w:rsid w:val="00910E10"/>
    <w:rsid w:val="00920CDC"/>
    <w:rsid w:val="00932566"/>
    <w:rsid w:val="0094027B"/>
    <w:rsid w:val="00941D97"/>
    <w:rsid w:val="00944EE4"/>
    <w:rsid w:val="00945D87"/>
    <w:rsid w:val="00947DD6"/>
    <w:rsid w:val="0095067E"/>
    <w:rsid w:val="00953813"/>
    <w:rsid w:val="00967C5E"/>
    <w:rsid w:val="009710C0"/>
    <w:rsid w:val="009775C4"/>
    <w:rsid w:val="00982E2C"/>
    <w:rsid w:val="00982F17"/>
    <w:rsid w:val="009905B1"/>
    <w:rsid w:val="009912E5"/>
    <w:rsid w:val="009A1CDC"/>
    <w:rsid w:val="009A2514"/>
    <w:rsid w:val="009A366B"/>
    <w:rsid w:val="009A79A7"/>
    <w:rsid w:val="009A7E23"/>
    <w:rsid w:val="009C4A4E"/>
    <w:rsid w:val="009C6A81"/>
    <w:rsid w:val="009C6FD3"/>
    <w:rsid w:val="009D0E0B"/>
    <w:rsid w:val="009D25A2"/>
    <w:rsid w:val="009D2956"/>
    <w:rsid w:val="009D4EF8"/>
    <w:rsid w:val="009E47B4"/>
    <w:rsid w:val="009E67A3"/>
    <w:rsid w:val="009F3C71"/>
    <w:rsid w:val="009F43F6"/>
    <w:rsid w:val="009F57E3"/>
    <w:rsid w:val="00A0259E"/>
    <w:rsid w:val="00A03740"/>
    <w:rsid w:val="00A074EE"/>
    <w:rsid w:val="00A10842"/>
    <w:rsid w:val="00A11A48"/>
    <w:rsid w:val="00A15071"/>
    <w:rsid w:val="00A1644B"/>
    <w:rsid w:val="00A31D80"/>
    <w:rsid w:val="00A329D1"/>
    <w:rsid w:val="00A34EEB"/>
    <w:rsid w:val="00A3502C"/>
    <w:rsid w:val="00A37ED4"/>
    <w:rsid w:val="00A413C9"/>
    <w:rsid w:val="00A5349C"/>
    <w:rsid w:val="00A55EBE"/>
    <w:rsid w:val="00A60D30"/>
    <w:rsid w:val="00A62EBA"/>
    <w:rsid w:val="00A63E7E"/>
    <w:rsid w:val="00A64ACE"/>
    <w:rsid w:val="00A77264"/>
    <w:rsid w:val="00A878B4"/>
    <w:rsid w:val="00A87A9B"/>
    <w:rsid w:val="00A932CA"/>
    <w:rsid w:val="00A95A3E"/>
    <w:rsid w:val="00AB3B4A"/>
    <w:rsid w:val="00AB65F4"/>
    <w:rsid w:val="00AB74FC"/>
    <w:rsid w:val="00AC59CC"/>
    <w:rsid w:val="00AD455D"/>
    <w:rsid w:val="00AF5D23"/>
    <w:rsid w:val="00B00500"/>
    <w:rsid w:val="00B13BA3"/>
    <w:rsid w:val="00B175B8"/>
    <w:rsid w:val="00B2082D"/>
    <w:rsid w:val="00B230FF"/>
    <w:rsid w:val="00B25036"/>
    <w:rsid w:val="00B25C5B"/>
    <w:rsid w:val="00B31D7D"/>
    <w:rsid w:val="00B357B7"/>
    <w:rsid w:val="00B37231"/>
    <w:rsid w:val="00B37243"/>
    <w:rsid w:val="00B37AB6"/>
    <w:rsid w:val="00B37ADF"/>
    <w:rsid w:val="00B41BFF"/>
    <w:rsid w:val="00B42397"/>
    <w:rsid w:val="00B42701"/>
    <w:rsid w:val="00B433F9"/>
    <w:rsid w:val="00B46E9D"/>
    <w:rsid w:val="00B5209E"/>
    <w:rsid w:val="00B75F53"/>
    <w:rsid w:val="00B813B3"/>
    <w:rsid w:val="00B822D7"/>
    <w:rsid w:val="00B864A6"/>
    <w:rsid w:val="00B907D1"/>
    <w:rsid w:val="00B954DF"/>
    <w:rsid w:val="00BA05DF"/>
    <w:rsid w:val="00BA2198"/>
    <w:rsid w:val="00BB21CA"/>
    <w:rsid w:val="00BB713A"/>
    <w:rsid w:val="00BC127E"/>
    <w:rsid w:val="00BC4585"/>
    <w:rsid w:val="00BC48F3"/>
    <w:rsid w:val="00BC645B"/>
    <w:rsid w:val="00BC6886"/>
    <w:rsid w:val="00BE1782"/>
    <w:rsid w:val="00BE25E4"/>
    <w:rsid w:val="00BE4CAE"/>
    <w:rsid w:val="00BE4E65"/>
    <w:rsid w:val="00BE6430"/>
    <w:rsid w:val="00BF21CE"/>
    <w:rsid w:val="00BF289D"/>
    <w:rsid w:val="00BF576D"/>
    <w:rsid w:val="00BF7DE0"/>
    <w:rsid w:val="00C067D1"/>
    <w:rsid w:val="00C11C5C"/>
    <w:rsid w:val="00C12F61"/>
    <w:rsid w:val="00C27C36"/>
    <w:rsid w:val="00C509A9"/>
    <w:rsid w:val="00C530DA"/>
    <w:rsid w:val="00C5312D"/>
    <w:rsid w:val="00C541D5"/>
    <w:rsid w:val="00C56C36"/>
    <w:rsid w:val="00C56CAC"/>
    <w:rsid w:val="00C64632"/>
    <w:rsid w:val="00C73206"/>
    <w:rsid w:val="00C775FF"/>
    <w:rsid w:val="00C918E7"/>
    <w:rsid w:val="00C94087"/>
    <w:rsid w:val="00C9725A"/>
    <w:rsid w:val="00C97A2B"/>
    <w:rsid w:val="00CA208C"/>
    <w:rsid w:val="00CA20AC"/>
    <w:rsid w:val="00CA30FC"/>
    <w:rsid w:val="00CB4B12"/>
    <w:rsid w:val="00CD359F"/>
    <w:rsid w:val="00CE1391"/>
    <w:rsid w:val="00D11F4D"/>
    <w:rsid w:val="00D17A9D"/>
    <w:rsid w:val="00D20F33"/>
    <w:rsid w:val="00D222A2"/>
    <w:rsid w:val="00D24546"/>
    <w:rsid w:val="00D253A3"/>
    <w:rsid w:val="00D32403"/>
    <w:rsid w:val="00D334A4"/>
    <w:rsid w:val="00D41207"/>
    <w:rsid w:val="00D508FD"/>
    <w:rsid w:val="00D54711"/>
    <w:rsid w:val="00D56023"/>
    <w:rsid w:val="00D70CC0"/>
    <w:rsid w:val="00D74CF6"/>
    <w:rsid w:val="00D83E79"/>
    <w:rsid w:val="00D931EE"/>
    <w:rsid w:val="00D94CBC"/>
    <w:rsid w:val="00D95DF9"/>
    <w:rsid w:val="00DB0242"/>
    <w:rsid w:val="00DC05EC"/>
    <w:rsid w:val="00DC205B"/>
    <w:rsid w:val="00DD2802"/>
    <w:rsid w:val="00DE0CEC"/>
    <w:rsid w:val="00DE56CB"/>
    <w:rsid w:val="00DF0552"/>
    <w:rsid w:val="00DF14AE"/>
    <w:rsid w:val="00DF26CD"/>
    <w:rsid w:val="00DF4F28"/>
    <w:rsid w:val="00DF6008"/>
    <w:rsid w:val="00E07D3F"/>
    <w:rsid w:val="00E20108"/>
    <w:rsid w:val="00E2469F"/>
    <w:rsid w:val="00E3124F"/>
    <w:rsid w:val="00E351EB"/>
    <w:rsid w:val="00E40A34"/>
    <w:rsid w:val="00E44AA9"/>
    <w:rsid w:val="00E45236"/>
    <w:rsid w:val="00E461D1"/>
    <w:rsid w:val="00E51DAA"/>
    <w:rsid w:val="00E51F6A"/>
    <w:rsid w:val="00E53FAC"/>
    <w:rsid w:val="00E54DB8"/>
    <w:rsid w:val="00E55233"/>
    <w:rsid w:val="00E57F09"/>
    <w:rsid w:val="00E63B45"/>
    <w:rsid w:val="00E64760"/>
    <w:rsid w:val="00E70448"/>
    <w:rsid w:val="00E75337"/>
    <w:rsid w:val="00E80E78"/>
    <w:rsid w:val="00E90BE9"/>
    <w:rsid w:val="00E91901"/>
    <w:rsid w:val="00E9764A"/>
    <w:rsid w:val="00EA07BB"/>
    <w:rsid w:val="00EA3580"/>
    <w:rsid w:val="00EB487C"/>
    <w:rsid w:val="00EB7351"/>
    <w:rsid w:val="00EC2CF1"/>
    <w:rsid w:val="00EC3092"/>
    <w:rsid w:val="00EC3FD3"/>
    <w:rsid w:val="00ED04B2"/>
    <w:rsid w:val="00ED1A50"/>
    <w:rsid w:val="00ED642D"/>
    <w:rsid w:val="00ED777A"/>
    <w:rsid w:val="00EE7BFE"/>
    <w:rsid w:val="00F0775C"/>
    <w:rsid w:val="00F12EBE"/>
    <w:rsid w:val="00F130A3"/>
    <w:rsid w:val="00F1657E"/>
    <w:rsid w:val="00F20AC3"/>
    <w:rsid w:val="00F212DE"/>
    <w:rsid w:val="00F21705"/>
    <w:rsid w:val="00F23F28"/>
    <w:rsid w:val="00F241DE"/>
    <w:rsid w:val="00F321D8"/>
    <w:rsid w:val="00F32BF6"/>
    <w:rsid w:val="00F36098"/>
    <w:rsid w:val="00F40250"/>
    <w:rsid w:val="00F46E46"/>
    <w:rsid w:val="00F54615"/>
    <w:rsid w:val="00F674C3"/>
    <w:rsid w:val="00F714B0"/>
    <w:rsid w:val="00F818D0"/>
    <w:rsid w:val="00F87FC0"/>
    <w:rsid w:val="00FA14CC"/>
    <w:rsid w:val="00FA22B3"/>
    <w:rsid w:val="00FA3995"/>
    <w:rsid w:val="00FA55DC"/>
    <w:rsid w:val="00FA6742"/>
    <w:rsid w:val="00FC1762"/>
    <w:rsid w:val="00FD0070"/>
    <w:rsid w:val="00FD0DBA"/>
    <w:rsid w:val="00FD5E5D"/>
    <w:rsid w:val="00FD639F"/>
    <w:rsid w:val="00FE4E00"/>
    <w:rsid w:val="00FE65DE"/>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CE148"/>
  <w15:docId w15:val="{0EB6FE21-9DD1-47AC-A05C-0A62C957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4230"/>
    <w:pPr>
      <w:spacing w:before="100" w:after="200" w:line="276" w:lineRule="auto"/>
    </w:pPr>
  </w:style>
  <w:style w:type="paragraph" w:styleId="Nagwek1">
    <w:name w:val="heading 1"/>
    <w:basedOn w:val="Normalny"/>
    <w:next w:val="Normalny"/>
    <w:link w:val="Nagwek1Znak"/>
    <w:uiPriority w:val="9"/>
    <w:qFormat/>
    <w:rsid w:val="0078423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78423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Nagwek3">
    <w:name w:val="heading 3"/>
    <w:basedOn w:val="Normalny"/>
    <w:next w:val="Normalny"/>
    <w:link w:val="Nagwek3Znak"/>
    <w:uiPriority w:val="9"/>
    <w:unhideWhenUsed/>
    <w:qFormat/>
    <w:rsid w:val="00784230"/>
    <w:pPr>
      <w:pBdr>
        <w:top w:val="single" w:sz="6" w:space="2" w:color="4F81BD"/>
      </w:pBdr>
      <w:spacing w:before="300" w:after="0"/>
      <w:outlineLvl w:val="2"/>
    </w:pPr>
    <w:rPr>
      <w:caps/>
      <w:color w:val="243F60"/>
      <w:spacing w:val="15"/>
    </w:rPr>
  </w:style>
  <w:style w:type="paragraph" w:styleId="Nagwek4">
    <w:name w:val="heading 4"/>
    <w:basedOn w:val="Normalny"/>
    <w:next w:val="Normalny"/>
    <w:link w:val="Nagwek4Znak"/>
    <w:uiPriority w:val="9"/>
    <w:unhideWhenUsed/>
    <w:qFormat/>
    <w:rsid w:val="00784230"/>
    <w:pPr>
      <w:pBdr>
        <w:top w:val="dotted" w:sz="6" w:space="2" w:color="4F81BD"/>
      </w:pBdr>
      <w:spacing w:before="200" w:after="0"/>
      <w:outlineLvl w:val="3"/>
    </w:pPr>
    <w:rPr>
      <w:caps/>
      <w:color w:val="365F91"/>
      <w:spacing w:val="10"/>
    </w:rPr>
  </w:style>
  <w:style w:type="paragraph" w:styleId="Nagwek5">
    <w:name w:val="heading 5"/>
    <w:basedOn w:val="Normalny"/>
    <w:next w:val="Normalny"/>
    <w:link w:val="Nagwek5Znak"/>
    <w:uiPriority w:val="9"/>
    <w:unhideWhenUsed/>
    <w:qFormat/>
    <w:rsid w:val="00784230"/>
    <w:pPr>
      <w:pBdr>
        <w:bottom w:val="single" w:sz="6" w:space="1" w:color="4F81BD"/>
      </w:pBdr>
      <w:spacing w:before="200" w:after="0"/>
      <w:outlineLvl w:val="4"/>
    </w:pPr>
    <w:rPr>
      <w:caps/>
      <w:color w:val="365F91"/>
      <w:spacing w:val="10"/>
    </w:rPr>
  </w:style>
  <w:style w:type="paragraph" w:styleId="Nagwek6">
    <w:name w:val="heading 6"/>
    <w:basedOn w:val="Normalny"/>
    <w:next w:val="Normalny"/>
    <w:link w:val="Nagwek6Znak"/>
    <w:uiPriority w:val="9"/>
    <w:unhideWhenUsed/>
    <w:qFormat/>
    <w:rsid w:val="00784230"/>
    <w:pPr>
      <w:pBdr>
        <w:bottom w:val="dotted" w:sz="6" w:space="1" w:color="4F81BD"/>
      </w:pBdr>
      <w:spacing w:before="200" w:after="0"/>
      <w:outlineLvl w:val="5"/>
    </w:pPr>
    <w:rPr>
      <w:caps/>
      <w:color w:val="365F91"/>
      <w:spacing w:val="10"/>
    </w:rPr>
  </w:style>
  <w:style w:type="paragraph" w:styleId="Nagwek7">
    <w:name w:val="heading 7"/>
    <w:basedOn w:val="Normalny"/>
    <w:next w:val="Normalny"/>
    <w:link w:val="Nagwek7Znak"/>
    <w:uiPriority w:val="9"/>
    <w:unhideWhenUsed/>
    <w:qFormat/>
    <w:rsid w:val="00784230"/>
    <w:pPr>
      <w:spacing w:before="200" w:after="0"/>
      <w:outlineLvl w:val="6"/>
    </w:pPr>
    <w:rPr>
      <w:caps/>
      <w:color w:val="365F91"/>
      <w:spacing w:val="10"/>
    </w:rPr>
  </w:style>
  <w:style w:type="paragraph" w:styleId="Nagwek8">
    <w:name w:val="heading 8"/>
    <w:basedOn w:val="Normalny"/>
    <w:next w:val="Normalny"/>
    <w:link w:val="Nagwek8Znak"/>
    <w:uiPriority w:val="9"/>
    <w:unhideWhenUsed/>
    <w:qFormat/>
    <w:rsid w:val="0078423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78423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784230"/>
    <w:rPr>
      <w:caps/>
      <w:color w:val="243F60"/>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link w:val="Tekstdymka"/>
    <w:rsid w:val="00E53FAC"/>
    <w:rPr>
      <w:rFonts w:ascii="Tahoma" w:hAnsi="Tahoma" w:cs="Tahoma"/>
      <w:sz w:val="16"/>
      <w:szCs w:val="16"/>
    </w:rPr>
  </w:style>
  <w:style w:type="character" w:customStyle="1" w:styleId="StopkaZnak">
    <w:name w:val="Stopka Znak"/>
    <w:link w:val="Stopka"/>
    <w:uiPriority w:val="99"/>
    <w:rsid w:val="00BF289D"/>
    <w:rPr>
      <w:sz w:val="24"/>
      <w:szCs w:val="24"/>
    </w:rPr>
  </w:style>
  <w:style w:type="character" w:customStyle="1" w:styleId="Nierozpoznanawzmianka1">
    <w:name w:val="Nierozpoznana wzmianka1"/>
    <w:uiPriority w:val="99"/>
    <w:semiHidden/>
    <w:unhideWhenUsed/>
    <w:rsid w:val="00585C26"/>
    <w:rPr>
      <w:color w:val="605E5C"/>
      <w:shd w:val="clear" w:color="auto" w:fill="E1DFDD"/>
    </w:rPr>
  </w:style>
  <w:style w:type="character" w:customStyle="1" w:styleId="Nagwek1Znak">
    <w:name w:val="Nagłówek 1 Znak"/>
    <w:link w:val="Nagwek1"/>
    <w:uiPriority w:val="9"/>
    <w:rsid w:val="00784230"/>
    <w:rPr>
      <w:caps/>
      <w:color w:val="FFFFFF"/>
      <w:spacing w:val="15"/>
      <w:sz w:val="22"/>
      <w:szCs w:val="22"/>
      <w:shd w:val="clear" w:color="auto" w:fill="4F81BD"/>
    </w:rPr>
  </w:style>
  <w:style w:type="character" w:customStyle="1" w:styleId="Nagwek2Znak">
    <w:name w:val="Nagłówek 2 Znak"/>
    <w:link w:val="Nagwek2"/>
    <w:uiPriority w:val="9"/>
    <w:rsid w:val="00784230"/>
    <w:rPr>
      <w:caps/>
      <w:spacing w:val="15"/>
      <w:shd w:val="clear" w:color="auto" w:fill="DBE5F1"/>
    </w:rPr>
  </w:style>
  <w:style w:type="character" w:customStyle="1" w:styleId="Nagwek3Znak">
    <w:name w:val="Nagłówek 3 Znak"/>
    <w:link w:val="Nagwek3"/>
    <w:uiPriority w:val="9"/>
    <w:rsid w:val="00784230"/>
    <w:rPr>
      <w:caps/>
      <w:color w:val="243F60"/>
      <w:spacing w:val="15"/>
    </w:rPr>
  </w:style>
  <w:style w:type="character" w:customStyle="1" w:styleId="Nagwek4Znak">
    <w:name w:val="Nagłówek 4 Znak"/>
    <w:link w:val="Nagwek4"/>
    <w:uiPriority w:val="9"/>
    <w:rsid w:val="00784230"/>
    <w:rPr>
      <w:caps/>
      <w:color w:val="365F91"/>
      <w:spacing w:val="10"/>
    </w:rPr>
  </w:style>
  <w:style w:type="character" w:customStyle="1" w:styleId="Nagwek5Znak">
    <w:name w:val="Nagłówek 5 Znak"/>
    <w:link w:val="Nagwek5"/>
    <w:uiPriority w:val="9"/>
    <w:rsid w:val="00784230"/>
    <w:rPr>
      <w:caps/>
      <w:color w:val="365F91"/>
      <w:spacing w:val="10"/>
    </w:rPr>
  </w:style>
  <w:style w:type="character" w:customStyle="1" w:styleId="Nagwek6Znak">
    <w:name w:val="Nagłówek 6 Znak"/>
    <w:link w:val="Nagwek6"/>
    <w:uiPriority w:val="9"/>
    <w:rsid w:val="00784230"/>
    <w:rPr>
      <w:caps/>
      <w:color w:val="365F91"/>
      <w:spacing w:val="10"/>
    </w:rPr>
  </w:style>
  <w:style w:type="character" w:customStyle="1" w:styleId="Nagwek7Znak">
    <w:name w:val="Nagłówek 7 Znak"/>
    <w:link w:val="Nagwek7"/>
    <w:uiPriority w:val="9"/>
    <w:rsid w:val="00784230"/>
    <w:rPr>
      <w:caps/>
      <w:color w:val="365F91"/>
      <w:spacing w:val="10"/>
    </w:rPr>
  </w:style>
  <w:style w:type="character" w:customStyle="1" w:styleId="Nagwek8Znak">
    <w:name w:val="Nagłówek 8 Znak"/>
    <w:link w:val="Nagwek8"/>
    <w:uiPriority w:val="9"/>
    <w:rsid w:val="00784230"/>
    <w:rPr>
      <w:caps/>
      <w:spacing w:val="10"/>
      <w:sz w:val="18"/>
      <w:szCs w:val="18"/>
    </w:rPr>
  </w:style>
  <w:style w:type="character" w:customStyle="1" w:styleId="Nagwek9Znak">
    <w:name w:val="Nagłówek 9 Znak"/>
    <w:link w:val="Nagwek9"/>
    <w:uiPriority w:val="9"/>
    <w:rsid w:val="00784230"/>
    <w:rPr>
      <w:i/>
      <w:iCs/>
      <w:caps/>
      <w:spacing w:val="10"/>
      <w:sz w:val="18"/>
      <w:szCs w:val="18"/>
    </w:rPr>
  </w:style>
  <w:style w:type="paragraph" w:styleId="Legenda">
    <w:name w:val="caption"/>
    <w:basedOn w:val="Normalny"/>
    <w:next w:val="Normalny"/>
    <w:uiPriority w:val="35"/>
    <w:semiHidden/>
    <w:unhideWhenUsed/>
    <w:qFormat/>
    <w:rsid w:val="00784230"/>
    <w:rPr>
      <w:b/>
      <w:bCs/>
      <w:color w:val="365F91"/>
      <w:sz w:val="16"/>
      <w:szCs w:val="16"/>
    </w:rPr>
  </w:style>
  <w:style w:type="paragraph" w:styleId="Tytu">
    <w:name w:val="Title"/>
    <w:basedOn w:val="Normalny"/>
    <w:next w:val="Normalny"/>
    <w:link w:val="TytuZnak"/>
    <w:uiPriority w:val="10"/>
    <w:qFormat/>
    <w:rsid w:val="00784230"/>
    <w:pPr>
      <w:spacing w:before="0" w:after="0"/>
    </w:pPr>
    <w:rPr>
      <w:rFonts w:ascii="Cambria" w:hAnsi="Cambria"/>
      <w:caps/>
      <w:color w:val="4F81BD"/>
      <w:spacing w:val="10"/>
      <w:sz w:val="52"/>
      <w:szCs w:val="52"/>
    </w:rPr>
  </w:style>
  <w:style w:type="character" w:customStyle="1" w:styleId="TytuZnak">
    <w:name w:val="Tytuł Znak"/>
    <w:link w:val="Tytu"/>
    <w:uiPriority w:val="10"/>
    <w:rsid w:val="00784230"/>
    <w:rPr>
      <w:rFonts w:ascii="Cambria" w:eastAsia="Times New Roman" w:hAnsi="Cambria" w:cs="Times New Roman"/>
      <w:caps/>
      <w:color w:val="4F81BD"/>
      <w:spacing w:val="10"/>
      <w:sz w:val="52"/>
      <w:szCs w:val="52"/>
    </w:rPr>
  </w:style>
  <w:style w:type="paragraph" w:styleId="Podtytu">
    <w:name w:val="Subtitle"/>
    <w:basedOn w:val="Normalny"/>
    <w:next w:val="Normalny"/>
    <w:link w:val="PodtytuZnak"/>
    <w:uiPriority w:val="11"/>
    <w:qFormat/>
    <w:rsid w:val="00784230"/>
    <w:pPr>
      <w:spacing w:before="0" w:after="500" w:line="240" w:lineRule="auto"/>
    </w:pPr>
    <w:rPr>
      <w:caps/>
      <w:color w:val="595959"/>
      <w:spacing w:val="10"/>
      <w:sz w:val="21"/>
      <w:szCs w:val="21"/>
    </w:rPr>
  </w:style>
  <w:style w:type="character" w:customStyle="1" w:styleId="PodtytuZnak">
    <w:name w:val="Podtytuł Znak"/>
    <w:link w:val="Podtytu"/>
    <w:uiPriority w:val="11"/>
    <w:rsid w:val="00784230"/>
    <w:rPr>
      <w:caps/>
      <w:color w:val="595959"/>
      <w:spacing w:val="10"/>
      <w:sz w:val="21"/>
      <w:szCs w:val="21"/>
    </w:rPr>
  </w:style>
  <w:style w:type="character" w:styleId="Pogrubienie">
    <w:name w:val="Strong"/>
    <w:uiPriority w:val="22"/>
    <w:qFormat/>
    <w:rsid w:val="00784230"/>
    <w:rPr>
      <w:b/>
      <w:bCs/>
    </w:rPr>
  </w:style>
  <w:style w:type="paragraph" w:styleId="Bezodstpw">
    <w:name w:val="No Spacing"/>
    <w:aliases w:val="1.1. ppkt"/>
    <w:uiPriority w:val="1"/>
    <w:qFormat/>
    <w:rsid w:val="00784230"/>
    <w:pPr>
      <w:spacing w:before="100"/>
    </w:pPr>
  </w:style>
  <w:style w:type="paragraph" w:styleId="Cytat">
    <w:name w:val="Quote"/>
    <w:basedOn w:val="Normalny"/>
    <w:next w:val="Normalny"/>
    <w:link w:val="CytatZnak"/>
    <w:uiPriority w:val="29"/>
    <w:qFormat/>
    <w:rsid w:val="00784230"/>
    <w:rPr>
      <w:i/>
      <w:iCs/>
      <w:sz w:val="24"/>
      <w:szCs w:val="24"/>
    </w:rPr>
  </w:style>
  <w:style w:type="character" w:customStyle="1" w:styleId="CytatZnak">
    <w:name w:val="Cytat Znak"/>
    <w:link w:val="Cytat"/>
    <w:uiPriority w:val="29"/>
    <w:rsid w:val="00784230"/>
    <w:rPr>
      <w:i/>
      <w:iCs/>
      <w:sz w:val="24"/>
      <w:szCs w:val="24"/>
    </w:rPr>
  </w:style>
  <w:style w:type="paragraph" w:styleId="Cytatintensywny">
    <w:name w:val="Intense Quote"/>
    <w:basedOn w:val="Normalny"/>
    <w:next w:val="Normalny"/>
    <w:link w:val="CytatintensywnyZnak"/>
    <w:uiPriority w:val="30"/>
    <w:qFormat/>
    <w:rsid w:val="00784230"/>
    <w:pPr>
      <w:spacing w:before="240" w:after="240" w:line="240" w:lineRule="auto"/>
      <w:ind w:left="1080" w:right="1080"/>
      <w:jc w:val="center"/>
    </w:pPr>
    <w:rPr>
      <w:color w:val="4F81BD"/>
      <w:sz w:val="24"/>
      <w:szCs w:val="24"/>
    </w:rPr>
  </w:style>
  <w:style w:type="character" w:customStyle="1" w:styleId="CytatintensywnyZnak">
    <w:name w:val="Cytat intensywny Znak"/>
    <w:link w:val="Cytatintensywny"/>
    <w:uiPriority w:val="30"/>
    <w:rsid w:val="00784230"/>
    <w:rPr>
      <w:color w:val="4F81BD"/>
      <w:sz w:val="24"/>
      <w:szCs w:val="24"/>
    </w:rPr>
  </w:style>
  <w:style w:type="character" w:styleId="Wyrnieniedelikatne">
    <w:name w:val="Subtle Emphasis"/>
    <w:uiPriority w:val="19"/>
    <w:qFormat/>
    <w:rsid w:val="00784230"/>
    <w:rPr>
      <w:i/>
      <w:iCs/>
      <w:color w:val="243F60"/>
    </w:rPr>
  </w:style>
  <w:style w:type="character" w:styleId="Wyrnienieintensywne">
    <w:name w:val="Intense Emphasis"/>
    <w:uiPriority w:val="21"/>
    <w:qFormat/>
    <w:rsid w:val="00784230"/>
    <w:rPr>
      <w:b/>
      <w:bCs/>
      <w:caps/>
      <w:color w:val="243F60"/>
      <w:spacing w:val="10"/>
    </w:rPr>
  </w:style>
  <w:style w:type="character" w:styleId="Odwoaniedelikatne">
    <w:name w:val="Subtle Reference"/>
    <w:uiPriority w:val="31"/>
    <w:qFormat/>
    <w:rsid w:val="00784230"/>
    <w:rPr>
      <w:b/>
      <w:bCs/>
      <w:color w:val="4F81BD"/>
    </w:rPr>
  </w:style>
  <w:style w:type="character" w:styleId="Odwoanieintensywne">
    <w:name w:val="Intense Reference"/>
    <w:uiPriority w:val="32"/>
    <w:qFormat/>
    <w:rsid w:val="00784230"/>
    <w:rPr>
      <w:b/>
      <w:bCs/>
      <w:i/>
      <w:iCs/>
      <w:caps/>
      <w:color w:val="4F81BD"/>
    </w:rPr>
  </w:style>
  <w:style w:type="character" w:styleId="Tytuksiki">
    <w:name w:val="Book Title"/>
    <w:uiPriority w:val="33"/>
    <w:qFormat/>
    <w:rsid w:val="00784230"/>
    <w:rPr>
      <w:b/>
      <w:bCs/>
      <w:i/>
      <w:iCs/>
      <w:spacing w:val="0"/>
    </w:rPr>
  </w:style>
  <w:style w:type="paragraph" w:styleId="Nagwekspisutreci">
    <w:name w:val="TOC Heading"/>
    <w:basedOn w:val="Nagwek1"/>
    <w:next w:val="Normalny"/>
    <w:uiPriority w:val="39"/>
    <w:semiHidden/>
    <w:unhideWhenUsed/>
    <w:qFormat/>
    <w:rsid w:val="00784230"/>
    <w:pPr>
      <w:outlineLvl w:val="9"/>
    </w:pPr>
  </w:style>
  <w:style w:type="character" w:styleId="Odwoaniedokomentarza">
    <w:name w:val="annotation reference"/>
    <w:uiPriority w:val="99"/>
    <w:semiHidden/>
    <w:unhideWhenUsed/>
    <w:rsid w:val="005A2838"/>
    <w:rPr>
      <w:sz w:val="16"/>
      <w:szCs w:val="16"/>
    </w:rPr>
  </w:style>
  <w:style w:type="paragraph" w:styleId="Tekstkomentarza">
    <w:name w:val="annotation text"/>
    <w:basedOn w:val="Normalny"/>
    <w:link w:val="TekstkomentarzaZnak"/>
    <w:uiPriority w:val="99"/>
    <w:semiHidden/>
    <w:unhideWhenUsed/>
    <w:rsid w:val="005A2838"/>
    <w:pPr>
      <w:spacing w:line="240" w:lineRule="auto"/>
    </w:pPr>
  </w:style>
  <w:style w:type="character" w:customStyle="1" w:styleId="TekstkomentarzaZnak">
    <w:name w:val="Tekst komentarza Znak"/>
    <w:basedOn w:val="Domylnaczcionkaakapitu"/>
    <w:link w:val="Tekstkomentarza"/>
    <w:uiPriority w:val="99"/>
    <w:semiHidden/>
    <w:rsid w:val="005A2838"/>
  </w:style>
  <w:style w:type="paragraph" w:styleId="Tematkomentarza">
    <w:name w:val="annotation subject"/>
    <w:basedOn w:val="Tekstkomentarza"/>
    <w:next w:val="Tekstkomentarza"/>
    <w:link w:val="TematkomentarzaZnak"/>
    <w:semiHidden/>
    <w:unhideWhenUsed/>
    <w:rsid w:val="005A2838"/>
    <w:rPr>
      <w:b/>
      <w:bCs/>
    </w:rPr>
  </w:style>
  <w:style w:type="character" w:customStyle="1" w:styleId="TematkomentarzaZnak">
    <w:name w:val="Temat komentarza Znak"/>
    <w:link w:val="Tematkomentarza"/>
    <w:semiHidden/>
    <w:rsid w:val="005A2838"/>
    <w:rPr>
      <w:b/>
      <w:bCs/>
    </w:rPr>
  </w:style>
  <w:style w:type="character" w:customStyle="1" w:styleId="fn-ref">
    <w:name w:val="fn-ref"/>
    <w:basedOn w:val="Domylnaczcionkaakapitu"/>
    <w:rsid w:val="001C2EE7"/>
  </w:style>
  <w:style w:type="character" w:styleId="Nierozpoznanawzmianka">
    <w:name w:val="Unresolved Mention"/>
    <w:basedOn w:val="Domylnaczcionkaakapitu"/>
    <w:uiPriority w:val="99"/>
    <w:semiHidden/>
    <w:unhideWhenUsed/>
    <w:rsid w:val="003E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38983756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6871758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789855892">
      <w:bodyDiv w:val="1"/>
      <w:marLeft w:val="0"/>
      <w:marRight w:val="0"/>
      <w:marTop w:val="0"/>
      <w:marBottom w:val="0"/>
      <w:divBdr>
        <w:top w:val="none" w:sz="0" w:space="0" w:color="auto"/>
        <w:left w:val="none" w:sz="0" w:space="0" w:color="auto"/>
        <w:bottom w:val="none" w:sz="0" w:space="0" w:color="auto"/>
        <w:right w:val="none" w:sz="0" w:space="0" w:color="auto"/>
      </w:divBdr>
      <w:divsChild>
        <w:div w:id="852493181">
          <w:marLeft w:val="0"/>
          <w:marRight w:val="0"/>
          <w:marTop w:val="0"/>
          <w:marBottom w:val="0"/>
          <w:divBdr>
            <w:top w:val="none" w:sz="0" w:space="0" w:color="auto"/>
            <w:left w:val="none" w:sz="0" w:space="0" w:color="auto"/>
            <w:bottom w:val="none" w:sz="0" w:space="0" w:color="auto"/>
            <w:right w:val="none" w:sz="0" w:space="0" w:color="auto"/>
          </w:divBdr>
        </w:div>
        <w:div w:id="1585190266">
          <w:marLeft w:val="0"/>
          <w:marRight w:val="0"/>
          <w:marTop w:val="0"/>
          <w:marBottom w:val="0"/>
          <w:divBdr>
            <w:top w:val="none" w:sz="0" w:space="0" w:color="auto"/>
            <w:left w:val="none" w:sz="0" w:space="0" w:color="auto"/>
            <w:bottom w:val="none" w:sz="0" w:space="0" w:color="auto"/>
            <w:right w:val="none" w:sz="0" w:space="0" w:color="auto"/>
          </w:divBdr>
        </w:div>
        <w:div w:id="2045330662">
          <w:marLeft w:val="0"/>
          <w:marRight w:val="0"/>
          <w:marTop w:val="0"/>
          <w:marBottom w:val="0"/>
          <w:divBdr>
            <w:top w:val="none" w:sz="0" w:space="0" w:color="auto"/>
            <w:left w:val="none" w:sz="0" w:space="0" w:color="auto"/>
            <w:bottom w:val="none" w:sz="0" w:space="0" w:color="auto"/>
            <w:right w:val="none" w:sz="0" w:space="0" w:color="auto"/>
          </w:divBdr>
        </w:div>
        <w:div w:id="1017119960">
          <w:marLeft w:val="0"/>
          <w:marRight w:val="0"/>
          <w:marTop w:val="0"/>
          <w:marBottom w:val="0"/>
          <w:divBdr>
            <w:top w:val="none" w:sz="0" w:space="0" w:color="auto"/>
            <w:left w:val="none" w:sz="0" w:space="0" w:color="auto"/>
            <w:bottom w:val="none" w:sz="0" w:space="0" w:color="auto"/>
            <w:right w:val="none" w:sz="0" w:space="0" w:color="auto"/>
          </w:divBdr>
        </w:div>
      </w:divsChild>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mailto:w.rozycki@pwowiatlwowe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ruk@powiatlwowec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B595-830E-4BC9-8CBF-F213AA84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TotalTime>
  <Pages>10</Pages>
  <Words>2856</Words>
  <Characters>17136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19953</CharactersWithSpaces>
  <SharedDoc>false</SharedDoc>
  <HLinks>
    <vt:vector size="48" baseType="variant">
      <vt:variant>
        <vt:i4>4718619</vt:i4>
      </vt:variant>
      <vt:variant>
        <vt:i4>18</vt:i4>
      </vt:variant>
      <vt:variant>
        <vt:i4>0</vt:i4>
      </vt:variant>
      <vt:variant>
        <vt:i4>5</vt:i4>
      </vt:variant>
      <vt:variant>
        <vt:lpwstr>http://prawo.sejm.gov.pl/isap.nsf/download.xsp/WDU20140000328/O/D20140328.pdf</vt:lpwstr>
      </vt:variant>
      <vt:variant>
        <vt:lpwstr/>
      </vt:variant>
      <vt:variant>
        <vt:i4>7274523</vt:i4>
      </vt:variant>
      <vt:variant>
        <vt:i4>15</vt:i4>
      </vt:variant>
      <vt:variant>
        <vt:i4>0</vt:i4>
      </vt:variant>
      <vt:variant>
        <vt:i4>5</vt:i4>
      </vt:variant>
      <vt:variant>
        <vt:lpwstr>mailto:w.rozycki@pwowiatlwowecki.pl</vt:lpwstr>
      </vt:variant>
      <vt:variant>
        <vt:lpwstr/>
      </vt:variant>
      <vt:variant>
        <vt:i4>6225976</vt:i4>
      </vt:variant>
      <vt:variant>
        <vt:i4>12</vt:i4>
      </vt:variant>
      <vt:variant>
        <vt:i4>0</vt:i4>
      </vt:variant>
      <vt:variant>
        <vt:i4>5</vt:i4>
      </vt:variant>
      <vt:variant>
        <vt:lpwstr>mailto:m.mruk@powiatlwowecki.pl</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7274583</vt:i4>
      </vt:variant>
      <vt:variant>
        <vt:i4>0</vt:i4>
      </vt:variant>
      <vt:variant>
        <vt:i4>0</vt:i4>
      </vt:variant>
      <vt:variant>
        <vt:i4>5</vt:i4>
      </vt:variant>
      <vt:variant>
        <vt:lpwstr>https://platformazakupowa.pl/pn/sp_lwowekslaski</vt:lpwstr>
      </vt:variant>
      <vt:variant>
        <vt:lpwstr/>
      </vt:variant>
      <vt:variant>
        <vt:i4>6225976</vt:i4>
      </vt:variant>
      <vt:variant>
        <vt:i4>6</vt:i4>
      </vt:variant>
      <vt:variant>
        <vt:i4>0</vt:i4>
      </vt:variant>
      <vt:variant>
        <vt:i4>5</vt:i4>
      </vt:variant>
      <vt:variant>
        <vt:lpwstr>mailto:m.mruk@powiatlwowecki.pl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2023-01-05T11:32:00Z</cp:lastPrinted>
  <dcterms:created xsi:type="dcterms:W3CDTF">2023-01-05T11:35:00Z</dcterms:created>
  <dcterms:modified xsi:type="dcterms:W3CDTF">2023-01-05T11:35:00Z</dcterms:modified>
</cp:coreProperties>
</file>