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  <w:r w:rsidRPr="00ED0A7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d</w:t>
      </w:r>
      <w:r w:rsidRPr="00ED0A79">
        <w:rPr>
          <w:rFonts w:ascii="Garamond" w:hAnsi="Garamond"/>
          <w:b/>
          <w:sz w:val="26"/>
          <w:szCs w:val="26"/>
        </w:rPr>
        <w:t xml:space="preserve">o umowy z dnia      </w:t>
      </w:r>
      <w:r>
        <w:rPr>
          <w:rFonts w:ascii="Garamond" w:hAnsi="Garamond"/>
          <w:b/>
          <w:sz w:val="26"/>
          <w:szCs w:val="26"/>
        </w:rPr>
        <w:t xml:space="preserve">      </w:t>
      </w:r>
      <w:r w:rsidRPr="00ED0A79">
        <w:rPr>
          <w:rFonts w:ascii="Garamond" w:hAnsi="Garamond"/>
          <w:b/>
          <w:sz w:val="26"/>
          <w:szCs w:val="26"/>
        </w:rPr>
        <w:t xml:space="preserve">     </w:t>
      </w:r>
      <w:r w:rsidR="002F52DA">
        <w:rPr>
          <w:rFonts w:ascii="Garamond" w:hAnsi="Garamond"/>
          <w:b/>
          <w:sz w:val="26"/>
          <w:szCs w:val="26"/>
        </w:rPr>
        <w:t>2019</w:t>
      </w:r>
      <w:r w:rsidRPr="00ED0A79">
        <w:rPr>
          <w:rFonts w:ascii="Garamond" w:hAnsi="Garamond"/>
          <w:b/>
          <w:sz w:val="26"/>
          <w:szCs w:val="26"/>
        </w:rPr>
        <w:t xml:space="preserve"> r.</w:t>
      </w:r>
    </w:p>
    <w:p w:rsidR="009A6F3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</w:p>
    <w:p w:rsidR="009A6F3B" w:rsidRPr="0065247B" w:rsidRDefault="009A6F3B" w:rsidP="009A6F3B">
      <w:pPr>
        <w:pStyle w:val="Zwykytekst1"/>
        <w:jc w:val="right"/>
        <w:rPr>
          <w:rFonts w:ascii="Garamond" w:hAnsi="Garamond"/>
          <w:b/>
          <w:sz w:val="26"/>
          <w:szCs w:val="26"/>
        </w:rPr>
      </w:pPr>
    </w:p>
    <w:p w:rsidR="009A6F3B" w:rsidRDefault="009A6F3B" w:rsidP="009A6F3B">
      <w:pPr>
        <w:pStyle w:val="Zwykytekst1"/>
        <w:rPr>
          <w:rFonts w:ascii="Garamond" w:hAnsi="Garamond"/>
          <w:b/>
          <w:sz w:val="24"/>
          <w:szCs w:val="24"/>
        </w:rPr>
      </w:pPr>
    </w:p>
    <w:p w:rsidR="009A6F3B" w:rsidRPr="009A6F3B" w:rsidRDefault="009A6F3B" w:rsidP="009A6F3B">
      <w:pPr>
        <w:pStyle w:val="Zwykytekst1"/>
        <w:rPr>
          <w:rFonts w:ascii="Garamond" w:hAnsi="Garamond"/>
          <w:sz w:val="26"/>
          <w:szCs w:val="26"/>
        </w:rPr>
      </w:pPr>
      <w:r w:rsidRPr="009A6F3B">
        <w:rPr>
          <w:rFonts w:ascii="Garamond" w:hAnsi="Garamond"/>
          <w:sz w:val="26"/>
          <w:szCs w:val="26"/>
        </w:rPr>
        <w:t xml:space="preserve">Asortyment objęty usługą pralniczą obejmującą pranie, krochmalenie, </w:t>
      </w:r>
    </w:p>
    <w:p w:rsidR="009A6F3B" w:rsidRPr="009A6F3B" w:rsidRDefault="009A6F3B" w:rsidP="009A6F3B">
      <w:pPr>
        <w:pStyle w:val="Zwykytekst1"/>
        <w:rPr>
          <w:rFonts w:ascii="Garamond" w:hAnsi="Garamond"/>
          <w:sz w:val="26"/>
          <w:szCs w:val="26"/>
        </w:rPr>
      </w:pPr>
      <w:r w:rsidRPr="009A6F3B">
        <w:rPr>
          <w:rFonts w:ascii="Garamond" w:hAnsi="Garamond"/>
          <w:sz w:val="26"/>
          <w:szCs w:val="26"/>
        </w:rPr>
        <w:t xml:space="preserve">                                maglowanie (wg potrzeb).</w:t>
      </w:r>
    </w:p>
    <w:p w:rsidR="009A6F3B" w:rsidRPr="009B16B3" w:rsidRDefault="009A6F3B" w:rsidP="009A6F3B">
      <w:pPr>
        <w:pStyle w:val="Zwykytekst1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693"/>
      </w:tblGrid>
      <w:tr w:rsidR="009A6F3B" w:rsidRPr="008F07AB" w:rsidTr="001E29C3">
        <w:tc>
          <w:tcPr>
            <w:tcW w:w="817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4253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>Asortyment</w:t>
            </w:r>
          </w:p>
        </w:tc>
        <w:tc>
          <w:tcPr>
            <w:tcW w:w="2693" w:type="dxa"/>
            <w:shd w:val="clear" w:color="auto" w:fill="auto"/>
          </w:tcPr>
          <w:p w:rsidR="009A6F3B" w:rsidRPr="009B16B3" w:rsidRDefault="009A6F3B" w:rsidP="001E29C3">
            <w:pPr>
              <w:pStyle w:val="Zwykytekst1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B16B3">
              <w:rPr>
                <w:rFonts w:ascii="Garamond" w:hAnsi="Garamond"/>
                <w:b/>
                <w:sz w:val="26"/>
                <w:szCs w:val="26"/>
              </w:rPr>
              <w:t xml:space="preserve">Cena </w:t>
            </w:r>
            <w:r>
              <w:rPr>
                <w:rFonts w:ascii="Garamond" w:hAnsi="Garamond"/>
                <w:b/>
                <w:sz w:val="26"/>
                <w:szCs w:val="26"/>
              </w:rPr>
              <w:t>zł brutto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Poszwa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Poszewka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Poszewka na jasiek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Prześcieradło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Ręcznik „duży kąpielowy”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Ręcznik „średni”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15045D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Ręcznik „mały stopka”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Koc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 w:rsidRPr="00CA4F0F">
              <w:rPr>
                <w:rFonts w:ascii="Garamond" w:hAnsi="Garamond"/>
                <w:sz w:val="26"/>
                <w:szCs w:val="26"/>
              </w:rPr>
              <w:t>Firany</w:t>
            </w:r>
          </w:p>
        </w:tc>
        <w:tc>
          <w:tcPr>
            <w:tcW w:w="269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 m²</w:t>
            </w:r>
          </w:p>
        </w:tc>
      </w:tr>
      <w:tr w:rsidR="009A6F3B" w:rsidRPr="009B16B3" w:rsidTr="001E29C3">
        <w:tc>
          <w:tcPr>
            <w:tcW w:w="817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9A6F3B" w:rsidRPr="00CA4F0F" w:rsidRDefault="009A6F3B" w:rsidP="001E29C3">
            <w:pPr>
              <w:pStyle w:val="Zwykytekst1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Odzież robocza ( spodnie, koszula, polar)</w:t>
            </w:r>
          </w:p>
        </w:tc>
        <w:tc>
          <w:tcPr>
            <w:tcW w:w="2693" w:type="dxa"/>
            <w:shd w:val="clear" w:color="auto" w:fill="auto"/>
          </w:tcPr>
          <w:p w:rsidR="009A6F3B" w:rsidRDefault="009A6F3B" w:rsidP="001E29C3">
            <w:pPr>
              <w:pStyle w:val="Zwykytekst1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/kg</w:t>
            </w:r>
          </w:p>
        </w:tc>
      </w:tr>
    </w:tbl>
    <w:p w:rsidR="009A6F3B" w:rsidRPr="009B16B3" w:rsidRDefault="009A6F3B" w:rsidP="009A6F3B">
      <w:pPr>
        <w:pStyle w:val="Zwykytekst1"/>
        <w:rPr>
          <w:rFonts w:ascii="Garamond" w:hAnsi="Garamond"/>
          <w:b/>
          <w:sz w:val="26"/>
          <w:szCs w:val="26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9A6F3B" w:rsidRDefault="009A6F3B" w:rsidP="009A6F3B">
      <w:pPr>
        <w:autoSpaceDE w:val="0"/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470B5B" w:rsidRDefault="00470B5B"/>
    <w:sectPr w:rsidR="0047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3B" w:rsidRDefault="009A6F3B" w:rsidP="009A6F3B">
      <w:r>
        <w:separator/>
      </w:r>
    </w:p>
  </w:endnote>
  <w:endnote w:type="continuationSeparator" w:id="0">
    <w:p w:rsidR="009A6F3B" w:rsidRDefault="009A6F3B" w:rsidP="009A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3B" w:rsidRDefault="009A6F3B" w:rsidP="009A6F3B">
      <w:r>
        <w:separator/>
      </w:r>
    </w:p>
  </w:footnote>
  <w:footnote w:type="continuationSeparator" w:id="0">
    <w:p w:rsidR="009A6F3B" w:rsidRDefault="009A6F3B" w:rsidP="009A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D"/>
    <w:rsid w:val="0015045D"/>
    <w:rsid w:val="002F52DA"/>
    <w:rsid w:val="00470B5B"/>
    <w:rsid w:val="009A6F3B"/>
    <w:rsid w:val="00AF6299"/>
    <w:rsid w:val="00C103BC"/>
    <w:rsid w:val="00CA57AD"/>
    <w:rsid w:val="00D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B23960-ADF4-4471-AE19-3D70782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A6F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A97BA3E0.dotm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Bromirska</dc:creator>
  <cp:keywords/>
  <dc:description/>
  <cp:lastModifiedBy>Katarzyna Bromirska</cp:lastModifiedBy>
  <cp:revision>4</cp:revision>
  <dcterms:created xsi:type="dcterms:W3CDTF">2019-05-17T10:45:00Z</dcterms:created>
  <dcterms:modified xsi:type="dcterms:W3CDTF">2019-05-17T10:46:00Z</dcterms:modified>
</cp:coreProperties>
</file>