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5764" w14:textId="38C193A1" w:rsidR="006676AE" w:rsidRPr="00185C6E" w:rsidRDefault="006676AE" w:rsidP="008F2A77">
      <w:pPr>
        <w:pStyle w:val="Nagwek4"/>
        <w:spacing w:line="240" w:lineRule="auto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5D5F79" w:rsidRPr="005D5F79">
        <w:rPr>
          <w:rFonts w:ascii="Arial" w:hAnsi="Arial" w:cs="Arial"/>
          <w:bCs/>
          <w:i w:val="0"/>
          <w:szCs w:val="24"/>
        </w:rPr>
        <w:t>4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6B645E48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154"/>
        <w:gridCol w:w="118"/>
      </w:tblGrid>
      <w:tr w:rsidR="006F0A84" w:rsidRPr="00A2540E" w14:paraId="5CE9FCB8" w14:textId="77777777" w:rsidTr="008F2A77">
        <w:tc>
          <w:tcPr>
            <w:tcW w:w="2800" w:type="dxa"/>
            <w:shd w:val="clear" w:color="auto" w:fill="auto"/>
          </w:tcPr>
          <w:p w14:paraId="3C3E7204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42A8D3ED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1D70815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115DF76E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73AC03DC" w14:textId="77777777" w:rsidTr="008F2A77">
        <w:tc>
          <w:tcPr>
            <w:tcW w:w="2800" w:type="dxa"/>
            <w:shd w:val="clear" w:color="auto" w:fill="auto"/>
          </w:tcPr>
          <w:p w14:paraId="1790FCCE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03F3C2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4F2C144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6FED0A2B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5D5F79" w:rsidRPr="0012157F" w14:paraId="7774101D" w14:textId="77777777" w:rsidTr="008F2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66FF"/>
        </w:tblPrEx>
        <w:trPr>
          <w:gridAfter w:val="1"/>
          <w:wAfter w:w="113" w:type="dxa"/>
        </w:trPr>
        <w:tc>
          <w:tcPr>
            <w:tcW w:w="8954" w:type="dxa"/>
            <w:gridSpan w:val="2"/>
            <w:shd w:val="clear" w:color="auto" w:fill="9966FF"/>
          </w:tcPr>
          <w:p w14:paraId="377423E5" w14:textId="77777777" w:rsidR="005D5F79" w:rsidRPr="006F0A84" w:rsidRDefault="005D5F79" w:rsidP="004027E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7D91D24B" w14:textId="12400A7E" w:rsidR="005D5F79" w:rsidRDefault="005D5F79" w:rsidP="004027ED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5D5F79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3D79BC" w14:textId="77777777" w:rsidR="005D5F79" w:rsidRPr="00B469A7" w:rsidRDefault="005D5F79" w:rsidP="004027ED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B469A7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Uwaga</w:t>
            </w:r>
            <w:r w:rsidRPr="00B469A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784E422" w14:textId="77777777" w:rsidR="00766D1F" w:rsidRDefault="001F027E" w:rsidP="008F2A77">
      <w:pPr>
        <w:spacing w:before="60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2E22A209" w14:textId="77777777" w:rsidTr="00252642">
        <w:tc>
          <w:tcPr>
            <w:tcW w:w="2269" w:type="dxa"/>
            <w:shd w:val="clear" w:color="auto" w:fill="auto"/>
          </w:tcPr>
          <w:p w14:paraId="7030CD4E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1B412B30" w14:textId="095FB9A8" w:rsidR="00FB403C" w:rsidRPr="00A2540E" w:rsidRDefault="005D5F79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5F7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"Program kompleksowego wsparcia dla rodzin "Za życiem" - zadanie 2.4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D5F79" w:rsidRPr="00A2540E" w14:paraId="3A0F4109" w14:textId="77777777" w:rsidTr="004027ED">
        <w:tc>
          <w:tcPr>
            <w:tcW w:w="2269" w:type="dxa"/>
            <w:shd w:val="clear" w:color="auto" w:fill="auto"/>
          </w:tcPr>
          <w:p w14:paraId="40B8160B" w14:textId="77777777" w:rsidR="005D5F79" w:rsidRPr="00A2540E" w:rsidRDefault="005D5F79" w:rsidP="004027ED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132846D" w14:textId="63DCD14B" w:rsidR="005D5F79" w:rsidRPr="00A2540E" w:rsidRDefault="005D5F79" w:rsidP="004027ED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5F7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PPP.262.</w:t>
            </w:r>
            <w:r w:rsidR="004918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5D5F7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.2024</w:t>
            </w:r>
          </w:p>
        </w:tc>
      </w:tr>
    </w:tbl>
    <w:p w14:paraId="78677013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33437553" w14:textId="2F5E50B9" w:rsidR="00F90CD1" w:rsidRPr="0012157F" w:rsidRDefault="00E65685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0B9ECED0" w14:textId="77777777" w:rsidTr="00650D6C">
        <w:tc>
          <w:tcPr>
            <w:tcW w:w="9104" w:type="dxa"/>
            <w:shd w:val="clear" w:color="auto" w:fill="D9D9D9"/>
          </w:tcPr>
          <w:p w14:paraId="3DF8C4B3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670B57C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CEF5188" w14:textId="77777777" w:rsidR="002426FF" w:rsidRPr="00922A11" w:rsidRDefault="002426FF" w:rsidP="00FB403C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26D87604" w14:textId="77777777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</w:t>
      </w:r>
      <w:r w:rsidR="000221FF">
        <w:rPr>
          <w:rFonts w:ascii="Arial" w:hAnsi="Arial" w:cs="Arial"/>
          <w:sz w:val="24"/>
          <w:szCs w:val="24"/>
        </w:rPr>
        <w:t>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1D878B4" w14:textId="77777777" w:rsidTr="00CD4DD1">
        <w:tc>
          <w:tcPr>
            <w:tcW w:w="9104" w:type="dxa"/>
            <w:shd w:val="clear" w:color="auto" w:fill="D9D9D9"/>
          </w:tcPr>
          <w:p w14:paraId="59342E1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89B5727" w14:textId="06828870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B469A7">
        <w:rPr>
          <w:rFonts w:ascii="Arial" w:hAnsi="Arial" w:cs="Arial"/>
          <w:sz w:val="24"/>
          <w:szCs w:val="24"/>
        </w:rPr>
        <w:t>.</w:t>
      </w:r>
    </w:p>
    <w:p w14:paraId="62123E7E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6B3C820" w14:textId="77777777" w:rsidTr="00CD4DD1">
        <w:tc>
          <w:tcPr>
            <w:tcW w:w="9104" w:type="dxa"/>
            <w:shd w:val="clear" w:color="auto" w:fill="D9D9D9"/>
          </w:tcPr>
          <w:p w14:paraId="70F4497A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A1168BE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7E82CA81" w14:textId="77777777" w:rsidTr="00847232">
        <w:tc>
          <w:tcPr>
            <w:tcW w:w="9104" w:type="dxa"/>
            <w:shd w:val="clear" w:color="auto" w:fill="D9D9D9"/>
          </w:tcPr>
          <w:p w14:paraId="28EBF0D4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A9FC0BA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1A82A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8D3232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ACB60F5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7538B11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B0AF2E0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E146434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54D6D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3AA10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15FF01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788B9399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1DAA5995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2B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E433" w14:textId="77777777" w:rsidR="002B50D8" w:rsidRDefault="002B50D8" w:rsidP="0038231F">
      <w:pPr>
        <w:spacing w:after="0" w:line="240" w:lineRule="auto"/>
      </w:pPr>
      <w:r>
        <w:separator/>
      </w:r>
    </w:p>
  </w:endnote>
  <w:endnote w:type="continuationSeparator" w:id="0">
    <w:p w14:paraId="5FABC148" w14:textId="77777777" w:rsidR="002B50D8" w:rsidRDefault="002B50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D2C" w14:textId="77777777" w:rsidR="005D5F79" w:rsidRDefault="005D5F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4D0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9E49F0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23C4" w14:textId="77777777" w:rsidR="005D5F79" w:rsidRDefault="005D5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414B" w14:textId="77777777" w:rsidR="002B50D8" w:rsidRDefault="002B50D8" w:rsidP="0038231F">
      <w:pPr>
        <w:spacing w:after="0" w:line="240" w:lineRule="auto"/>
      </w:pPr>
      <w:r>
        <w:separator/>
      </w:r>
    </w:p>
  </w:footnote>
  <w:footnote w:type="continuationSeparator" w:id="0">
    <w:p w14:paraId="6B5BB361" w14:textId="77777777" w:rsidR="002B50D8" w:rsidRDefault="002B50D8" w:rsidP="0038231F">
      <w:pPr>
        <w:spacing w:after="0" w:line="240" w:lineRule="auto"/>
      </w:pPr>
      <w:r>
        <w:continuationSeparator/>
      </w:r>
    </w:p>
  </w:footnote>
  <w:footnote w:id="1">
    <w:p w14:paraId="5ADF0A57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99C88BC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3678ED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4F6521" w:rsidRPr="004F652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C9F3C3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4F6521" w:rsidRPr="004F6521">
        <w:rPr>
          <w:rFonts w:ascii="Arial" w:hAnsi="Arial" w:cs="Arial"/>
          <w:sz w:val="16"/>
          <w:szCs w:val="16"/>
        </w:rPr>
        <w:t>t.j. Dz. U. z 2023r. poz. 120</w:t>
      </w:r>
      <w:r w:rsidRPr="00FB403C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C305" w14:textId="77777777" w:rsidR="005D5F79" w:rsidRDefault="005D5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D37" w14:textId="7F4EB004" w:rsidR="008D302C" w:rsidRDefault="008D302C" w:rsidP="008D302C">
    <w:pPr>
      <w:pStyle w:val="Nagwek"/>
      <w:jc w:val="center"/>
    </w:pPr>
    <w:r>
      <w:rPr>
        <w:noProof/>
      </w:rPr>
      <w:drawing>
        <wp:inline distT="0" distB="0" distL="0" distR="0" wp14:anchorId="5899C52E" wp14:editId="1E2E52ED">
          <wp:extent cx="1280160" cy="540385"/>
          <wp:effectExtent l="0" t="0" r="0" b="0"/>
          <wp:docPr id="3" name="Obraz 2" descr="Konsultacje programu „Za Życiem” - Ministerstwo Rodziny, Pracy i Polityki  Społecz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nsultacje programu „Za Życiem” - Ministerstwo Rodziny, Pracy i Polityki  Społecznej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5A44C" w14:textId="77777777" w:rsidR="005D5F79" w:rsidRDefault="005D5F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CEF2" w14:textId="77777777" w:rsidR="005D5F79" w:rsidRDefault="005D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16383">
    <w:abstractNumId w:val="11"/>
  </w:num>
  <w:num w:numId="2" w16cid:durableId="426584756">
    <w:abstractNumId w:val="0"/>
  </w:num>
  <w:num w:numId="3" w16cid:durableId="1818574866">
    <w:abstractNumId w:val="10"/>
  </w:num>
  <w:num w:numId="4" w16cid:durableId="858662771">
    <w:abstractNumId w:val="13"/>
  </w:num>
  <w:num w:numId="5" w16cid:durableId="763837994">
    <w:abstractNumId w:val="12"/>
  </w:num>
  <w:num w:numId="6" w16cid:durableId="458105688">
    <w:abstractNumId w:val="9"/>
  </w:num>
  <w:num w:numId="7" w16cid:durableId="362245184">
    <w:abstractNumId w:val="1"/>
  </w:num>
  <w:num w:numId="8" w16cid:durableId="466244886">
    <w:abstractNumId w:val="6"/>
  </w:num>
  <w:num w:numId="9" w16cid:durableId="1822313305">
    <w:abstractNumId w:val="4"/>
  </w:num>
  <w:num w:numId="10" w16cid:durableId="1650819056">
    <w:abstractNumId w:val="7"/>
  </w:num>
  <w:num w:numId="11" w16cid:durableId="2107072023">
    <w:abstractNumId w:val="5"/>
  </w:num>
  <w:num w:numId="12" w16cid:durableId="1444886055">
    <w:abstractNumId w:val="8"/>
  </w:num>
  <w:num w:numId="13" w16cid:durableId="887423316">
    <w:abstractNumId w:val="3"/>
  </w:num>
  <w:num w:numId="14" w16cid:durableId="49481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D8"/>
    <w:rsid w:val="000221FF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76EE1"/>
    <w:rsid w:val="00185C6E"/>
    <w:rsid w:val="001902D2"/>
    <w:rsid w:val="001B0F6F"/>
    <w:rsid w:val="001C6945"/>
    <w:rsid w:val="001F027E"/>
    <w:rsid w:val="002035D6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50D8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18E8"/>
    <w:rsid w:val="004C4854"/>
    <w:rsid w:val="004D7E48"/>
    <w:rsid w:val="004F23F7"/>
    <w:rsid w:val="004F40EF"/>
    <w:rsid w:val="004F6521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D5F79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02C"/>
    <w:rsid w:val="008D33C8"/>
    <w:rsid w:val="008F2A77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469A7"/>
    <w:rsid w:val="00B8005E"/>
    <w:rsid w:val="00B90E42"/>
    <w:rsid w:val="00BB0C3C"/>
    <w:rsid w:val="00BE6F04"/>
    <w:rsid w:val="00C014B5"/>
    <w:rsid w:val="00C06F6D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45087"/>
    <w:rsid w:val="00F66810"/>
    <w:rsid w:val="00F8042D"/>
    <w:rsid w:val="00F8636A"/>
    <w:rsid w:val="00F90CD1"/>
    <w:rsid w:val="00FB403C"/>
    <w:rsid w:val="00FC0317"/>
    <w:rsid w:val="00FE206B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14202"/>
  <w15:docId w15:val="{C3671089-EC18-470F-8A00-93D8127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8</cp:revision>
  <cp:lastPrinted>2016-07-26T10:32:00Z</cp:lastPrinted>
  <dcterms:created xsi:type="dcterms:W3CDTF">2024-02-18T08:25:00Z</dcterms:created>
  <dcterms:modified xsi:type="dcterms:W3CDTF">2024-03-14T21:51:00Z</dcterms:modified>
</cp:coreProperties>
</file>