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05443" w14:textId="3C532125" w:rsidR="00D62EFC" w:rsidRPr="00CF28C9" w:rsidRDefault="00D62EFC" w:rsidP="00D62EFC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CF28C9">
        <w:rPr>
          <w:rFonts w:asciiTheme="minorHAnsi" w:hAnsiTheme="minorHAnsi" w:cstheme="minorHAnsi"/>
          <w:b/>
          <w:sz w:val="20"/>
          <w:szCs w:val="20"/>
        </w:rPr>
        <w:t>ZAŁĄCZNIK NR</w:t>
      </w:r>
      <w:r w:rsidR="00A45F19" w:rsidRPr="00CF28C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B1CC1" w:rsidRPr="00CF28C9">
        <w:rPr>
          <w:rFonts w:asciiTheme="minorHAnsi" w:hAnsiTheme="minorHAnsi" w:cstheme="minorHAnsi"/>
          <w:b/>
          <w:sz w:val="20"/>
          <w:szCs w:val="20"/>
        </w:rPr>
        <w:t>5</w:t>
      </w:r>
      <w:r w:rsidRPr="00CF28C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CF28C9">
        <w:rPr>
          <w:rFonts w:asciiTheme="minorHAnsi" w:hAnsiTheme="minorHAnsi" w:cstheme="minorHAnsi"/>
          <w:b/>
          <w:sz w:val="20"/>
          <w:szCs w:val="20"/>
        </w:rPr>
        <w:t>DO SWZ</w:t>
      </w:r>
    </w:p>
    <w:p w14:paraId="360BCF2D" w14:textId="77777777" w:rsidR="00213365" w:rsidRPr="00CF28C9" w:rsidRDefault="00213365" w:rsidP="00D62EFC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17BDFF" w14:textId="77777777" w:rsidR="00213365" w:rsidRPr="00CF28C9" w:rsidRDefault="00213365" w:rsidP="00D62EFC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FE0D8DE" w14:textId="77777777" w:rsidR="00213365" w:rsidRPr="00CF28C9" w:rsidRDefault="00213365" w:rsidP="00D62EFC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07D2397" w14:textId="77777777" w:rsidR="00213365" w:rsidRPr="00CF28C9" w:rsidRDefault="00213365" w:rsidP="0021336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F28C9">
        <w:rPr>
          <w:rFonts w:asciiTheme="minorHAnsi" w:hAnsiTheme="minorHAnsi" w:cstheme="minorHAnsi"/>
          <w:b/>
          <w:sz w:val="20"/>
          <w:szCs w:val="20"/>
        </w:rPr>
        <w:t>ZOBOWIĄZANIE</w:t>
      </w:r>
    </w:p>
    <w:p w14:paraId="1FECB8F5" w14:textId="0BCB5B35" w:rsidR="00213365" w:rsidRPr="00CF28C9" w:rsidRDefault="00213365" w:rsidP="00213365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F28C9">
        <w:rPr>
          <w:rFonts w:asciiTheme="minorHAnsi" w:hAnsiTheme="minorHAnsi" w:cstheme="minorHAnsi"/>
          <w:b/>
          <w:sz w:val="20"/>
          <w:szCs w:val="20"/>
        </w:rPr>
        <w:t>do oddania do dyspozycji Wykonawcy niezbędnych zasobów na okres korzystania z nich przy wykonywaniu zamówienia</w:t>
      </w:r>
    </w:p>
    <w:p w14:paraId="57804FAA" w14:textId="77777777" w:rsidR="00213365" w:rsidRPr="00CF28C9" w:rsidRDefault="00213365" w:rsidP="00D62EFC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63BE0CE" w14:textId="77777777" w:rsidR="00213365" w:rsidRPr="00CF28C9" w:rsidRDefault="00213365" w:rsidP="00213365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CF28C9">
        <w:rPr>
          <w:rFonts w:asciiTheme="minorHAnsi" w:hAnsiTheme="minorHAnsi" w:cstheme="minorHAnsi"/>
        </w:rPr>
        <w:t>Ja:</w:t>
      </w:r>
    </w:p>
    <w:p w14:paraId="122C01E6" w14:textId="6CA8E789" w:rsidR="00213365" w:rsidRPr="00CF28C9" w:rsidRDefault="00213365" w:rsidP="00213365">
      <w:pPr>
        <w:pStyle w:val="Zwykytekst1"/>
        <w:tabs>
          <w:tab w:val="left" w:pos="9214"/>
        </w:tabs>
        <w:spacing w:after="120"/>
        <w:ind w:right="-286"/>
        <w:jc w:val="both"/>
        <w:rPr>
          <w:rFonts w:asciiTheme="minorHAnsi" w:hAnsiTheme="minorHAnsi" w:cstheme="minorHAnsi"/>
          <w:b/>
        </w:rPr>
      </w:pPr>
      <w:r w:rsidRPr="00CF28C9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…………………………………………………………………………………………………………………….</w:t>
      </w:r>
    </w:p>
    <w:p w14:paraId="3D519DD6" w14:textId="77777777" w:rsidR="00213365" w:rsidRPr="00CF28C9" w:rsidRDefault="00213365" w:rsidP="00213365">
      <w:pPr>
        <w:pStyle w:val="Zwykytekst1"/>
        <w:tabs>
          <w:tab w:val="left" w:pos="9214"/>
        </w:tabs>
        <w:spacing w:after="120"/>
        <w:ind w:right="141"/>
        <w:jc w:val="center"/>
        <w:rPr>
          <w:rFonts w:asciiTheme="minorHAnsi" w:hAnsiTheme="minorHAnsi" w:cstheme="minorHAnsi"/>
          <w:i/>
        </w:rPr>
      </w:pPr>
      <w:r w:rsidRPr="00CF28C9">
        <w:rPr>
          <w:rFonts w:asciiTheme="minorHAnsi" w:hAnsiTheme="minorHAnsi" w:cstheme="minorHAnsi"/>
          <w:i/>
        </w:rPr>
        <w:t>(imię i nazwisko osoby upoważnionej do reprezentowania Podmiotu, stanowisko (właściciel, prezes zarządu, członek zarządu, prokurent, upełnomocniony reprezentant itp.*))</w:t>
      </w:r>
    </w:p>
    <w:p w14:paraId="7F20E6F1" w14:textId="77777777" w:rsidR="00213365" w:rsidRPr="00CF28C9" w:rsidRDefault="00213365" w:rsidP="00213365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</w:p>
    <w:p w14:paraId="2C48A157" w14:textId="77777777" w:rsidR="00213365" w:rsidRPr="00CF28C9" w:rsidRDefault="00213365" w:rsidP="00213365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CF28C9">
        <w:rPr>
          <w:rFonts w:asciiTheme="minorHAnsi" w:hAnsiTheme="minorHAnsi" w:cstheme="minorHAnsi"/>
        </w:rPr>
        <w:t>Działając w imieniu i na rzecz:</w:t>
      </w:r>
    </w:p>
    <w:p w14:paraId="4B74659B" w14:textId="1DFB51AE" w:rsidR="00213365" w:rsidRPr="00CF28C9" w:rsidRDefault="00213365" w:rsidP="00213365">
      <w:pPr>
        <w:pStyle w:val="Zwykytekst1"/>
        <w:tabs>
          <w:tab w:val="left" w:pos="9214"/>
        </w:tabs>
        <w:spacing w:after="120"/>
        <w:ind w:right="-286"/>
        <w:jc w:val="both"/>
        <w:rPr>
          <w:rFonts w:asciiTheme="minorHAnsi" w:hAnsiTheme="minorHAnsi" w:cstheme="minorHAnsi"/>
          <w:b/>
        </w:rPr>
      </w:pPr>
      <w:r w:rsidRPr="00CF28C9">
        <w:rPr>
          <w:rFonts w:asciiTheme="minorHAnsi" w:hAnsiTheme="minorHAnsi" w:cstheme="minorHAnsi"/>
          <w:b/>
        </w:rPr>
        <w:t>……………………………………………………………………………………………………</w:t>
      </w:r>
    </w:p>
    <w:p w14:paraId="4B6AD256" w14:textId="77777777" w:rsidR="00213365" w:rsidRPr="00CF28C9" w:rsidRDefault="00213365" w:rsidP="00213365">
      <w:pPr>
        <w:pStyle w:val="Zwykytekst1"/>
        <w:tabs>
          <w:tab w:val="left" w:pos="9214"/>
        </w:tabs>
        <w:spacing w:after="120"/>
        <w:ind w:right="-1"/>
        <w:jc w:val="center"/>
        <w:rPr>
          <w:rFonts w:asciiTheme="minorHAnsi" w:hAnsiTheme="minorHAnsi" w:cstheme="minorHAnsi"/>
          <w:i/>
        </w:rPr>
      </w:pPr>
      <w:r w:rsidRPr="00CF28C9">
        <w:rPr>
          <w:rFonts w:asciiTheme="minorHAnsi" w:hAnsiTheme="minorHAnsi" w:cstheme="minorHAnsi"/>
          <w:i/>
        </w:rPr>
        <w:t>(nazwa Podmiotu)</w:t>
      </w:r>
    </w:p>
    <w:p w14:paraId="43108483" w14:textId="77777777" w:rsidR="00213365" w:rsidRPr="00CF28C9" w:rsidRDefault="00213365" w:rsidP="00213365">
      <w:pPr>
        <w:tabs>
          <w:tab w:val="left" w:pos="9214"/>
        </w:tabs>
        <w:spacing w:before="120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16AB730" w14:textId="0635168D" w:rsidR="00213365" w:rsidRPr="00CF28C9" w:rsidRDefault="00213365" w:rsidP="00213365">
      <w:pPr>
        <w:tabs>
          <w:tab w:val="left" w:pos="9214"/>
        </w:tabs>
        <w:spacing w:before="120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28C9">
        <w:rPr>
          <w:rFonts w:asciiTheme="minorHAnsi" w:hAnsiTheme="minorHAnsi" w:cstheme="minorHAnsi"/>
          <w:b/>
          <w:sz w:val="20"/>
          <w:szCs w:val="20"/>
        </w:rPr>
        <w:t>zobowiązuję się do oddania Wykonawcy:</w:t>
      </w:r>
    </w:p>
    <w:p w14:paraId="6756C0F3" w14:textId="62776F79" w:rsidR="00213365" w:rsidRPr="00CF28C9" w:rsidRDefault="00213365" w:rsidP="00213365">
      <w:pPr>
        <w:tabs>
          <w:tab w:val="left" w:pos="9214"/>
        </w:tabs>
        <w:spacing w:before="120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28C9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</w:t>
      </w:r>
    </w:p>
    <w:p w14:paraId="1AFC6C78" w14:textId="60DA0691" w:rsidR="00213365" w:rsidRPr="00CF28C9" w:rsidRDefault="00213365" w:rsidP="00033D8B">
      <w:pPr>
        <w:tabs>
          <w:tab w:val="left" w:pos="9214"/>
        </w:tabs>
        <w:spacing w:before="120"/>
        <w:ind w:right="-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F28C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0A44854E" w14:textId="3D263894" w:rsidR="00213365" w:rsidRPr="00CF28C9" w:rsidRDefault="00213365" w:rsidP="00213365">
      <w:pPr>
        <w:tabs>
          <w:tab w:val="left" w:pos="9214"/>
        </w:tabs>
        <w:spacing w:before="120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28C9">
        <w:rPr>
          <w:rFonts w:asciiTheme="minorHAnsi" w:hAnsiTheme="minorHAnsi" w:cstheme="minorHAnsi"/>
          <w:b/>
          <w:sz w:val="20"/>
          <w:szCs w:val="20"/>
        </w:rPr>
        <w:t>nw. zasobów na potrzeby postępowania o udzielenie zamówienia publicznego pn</w:t>
      </w:r>
      <w:r w:rsidR="0091161F" w:rsidRPr="0091161F">
        <w:rPr>
          <w:rFonts w:asciiTheme="minorHAnsi" w:hAnsiTheme="minorHAnsi" w:cstheme="minorHAnsi"/>
          <w:b/>
          <w:sz w:val="20"/>
          <w:szCs w:val="20"/>
        </w:rPr>
        <w:t>„ Modernizacja boiska piłkarskiego treningowego ze sztuczną nawierzchnią przy ul. Ściegiennego 8 w Kielcach</w:t>
      </w:r>
      <w:r w:rsidR="0091161F" w:rsidRPr="0091161F">
        <w:rPr>
          <w:rFonts w:asciiTheme="minorHAnsi" w:hAnsiTheme="minorHAnsi" w:cstheme="minorHAnsi"/>
          <w:b/>
          <w:i/>
          <w:sz w:val="20"/>
          <w:szCs w:val="20"/>
        </w:rPr>
        <w:t>”</w:t>
      </w:r>
      <w:r w:rsidR="0091161F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0" w:name="_GoBack"/>
      <w:bookmarkEnd w:id="0"/>
      <w:r w:rsidRPr="00CF28C9">
        <w:rPr>
          <w:rFonts w:asciiTheme="minorHAnsi" w:hAnsiTheme="minorHAnsi" w:cstheme="minorHAnsi"/>
          <w:b/>
          <w:sz w:val="20"/>
          <w:szCs w:val="20"/>
        </w:rPr>
        <w:t>oraz na potrzeby wykonania tego zamówienia:</w:t>
      </w:r>
    </w:p>
    <w:p w14:paraId="2706C8C2" w14:textId="77777777" w:rsidR="00213365" w:rsidRPr="00CF28C9" w:rsidRDefault="00213365" w:rsidP="00033D8B">
      <w:pPr>
        <w:pStyle w:val="Akapitzlist"/>
        <w:numPr>
          <w:ilvl w:val="0"/>
          <w:numId w:val="2"/>
        </w:numPr>
        <w:ind w:left="567" w:right="284" w:hanging="567"/>
        <w:jc w:val="both"/>
        <w:rPr>
          <w:rFonts w:asciiTheme="minorHAnsi" w:hAnsiTheme="minorHAnsi" w:cstheme="minorHAnsi"/>
        </w:rPr>
      </w:pPr>
      <w:r w:rsidRPr="00CF28C9">
        <w:rPr>
          <w:rFonts w:asciiTheme="minorHAnsi" w:hAnsiTheme="minorHAnsi" w:cstheme="minorHAnsi"/>
          <w:lang w:val="pl-PL"/>
        </w:rPr>
        <w:t>Zakres dostępnych Wykonawcy zasobów:</w:t>
      </w:r>
    </w:p>
    <w:p w14:paraId="0EE109EA" w14:textId="5D35BE07" w:rsidR="00213365" w:rsidRPr="00CF28C9" w:rsidRDefault="00213365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  <w:r w:rsidRPr="00CF28C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5A7F622F" w14:textId="6C60EBDC" w:rsidR="00213365" w:rsidRPr="00CF28C9" w:rsidRDefault="00213365" w:rsidP="00033D8B">
      <w:pPr>
        <w:pStyle w:val="Akapitzlist"/>
        <w:numPr>
          <w:ilvl w:val="0"/>
          <w:numId w:val="2"/>
        </w:numPr>
        <w:ind w:left="567" w:right="284" w:hanging="567"/>
        <w:jc w:val="both"/>
        <w:rPr>
          <w:rFonts w:asciiTheme="minorHAnsi" w:hAnsiTheme="minorHAnsi" w:cstheme="minorHAnsi"/>
        </w:rPr>
      </w:pPr>
      <w:r w:rsidRPr="00CF28C9">
        <w:rPr>
          <w:rFonts w:asciiTheme="minorHAnsi" w:hAnsiTheme="minorHAnsi" w:cstheme="minorHAnsi"/>
          <w:lang w:val="pl-PL"/>
        </w:rPr>
        <w:t>Sposób i okres udostępniania Wykonawcy i wykorzystania przez Wykonawcę udostępnionych zasobów:</w:t>
      </w:r>
    </w:p>
    <w:p w14:paraId="5D45443E" w14:textId="5922946F" w:rsidR="00213365" w:rsidRPr="00CF28C9" w:rsidRDefault="00213365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  <w:r w:rsidRPr="00CF28C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DDCD841" w14:textId="7F0F8912" w:rsidR="00213365" w:rsidRPr="00CF28C9" w:rsidRDefault="00213365" w:rsidP="00033D8B">
      <w:pPr>
        <w:pStyle w:val="Akapitzlist"/>
        <w:numPr>
          <w:ilvl w:val="0"/>
          <w:numId w:val="2"/>
        </w:numPr>
        <w:ind w:left="567" w:right="284" w:hanging="567"/>
        <w:jc w:val="both"/>
        <w:rPr>
          <w:rFonts w:asciiTheme="minorHAnsi" w:hAnsiTheme="minorHAnsi" w:cstheme="minorHAnsi"/>
        </w:rPr>
      </w:pPr>
      <w:r w:rsidRPr="00CF28C9">
        <w:rPr>
          <w:rFonts w:asciiTheme="minorHAnsi" w:hAnsiTheme="minorHAnsi" w:cstheme="minorHAnsi"/>
          <w:lang w:val="pl-PL"/>
        </w:rPr>
        <w:t>W przypadku warunku dotyczącego wykształcenia, kwalifikacji zawodowych lub doświadczenia oświadczam, że podmiot udostępniający zasoby zrealizuje następujące roboty budowlane lub usługi, których dotyczą udostępnione zdolności:</w:t>
      </w:r>
    </w:p>
    <w:p w14:paraId="14759CDD" w14:textId="62F5D44C" w:rsidR="00213365" w:rsidRPr="00CF28C9" w:rsidRDefault="00213365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  <w:r w:rsidRPr="00CF28C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1A39BBF5" w14:textId="0B3176E3" w:rsidR="00213365" w:rsidRPr="00CF28C9" w:rsidRDefault="00213365" w:rsidP="00213365">
      <w:pPr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</w:rPr>
      </w:pPr>
      <w:r w:rsidRPr="00CF28C9">
        <w:rPr>
          <w:rFonts w:asciiTheme="minorHAnsi" w:hAnsiTheme="minorHAnsi" w:cstheme="minorHAnsi"/>
          <w:sz w:val="20"/>
          <w:szCs w:val="20"/>
        </w:rPr>
        <w:t>Jednocześnie oświadczam, że stosunek łączący podmiot udostępniający zasoby z Wykonawcą jest następujący:</w:t>
      </w:r>
    </w:p>
    <w:p w14:paraId="0E526D22" w14:textId="79D150F6" w:rsidR="00213365" w:rsidRPr="00CF28C9" w:rsidRDefault="00213365" w:rsidP="00213365">
      <w:pPr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</w:rPr>
      </w:pPr>
      <w:r w:rsidRPr="00CF28C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</w:p>
    <w:p w14:paraId="6E1BD836" w14:textId="5EDD0606" w:rsidR="00213365" w:rsidRPr="00CF28C9" w:rsidRDefault="00213365" w:rsidP="00213365">
      <w:pPr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</w:rPr>
      </w:pPr>
      <w:r w:rsidRPr="00CF28C9">
        <w:rPr>
          <w:rFonts w:asciiTheme="minorHAnsi" w:hAnsiTheme="minorHAnsi" w:cstheme="minorHAnsi"/>
          <w:sz w:val="20"/>
          <w:szCs w:val="20"/>
        </w:rPr>
        <w:t xml:space="preserve">co gwarantuje rzeczywisty dostęp Wykonawcy do udostępnianych zasobów. </w:t>
      </w:r>
    </w:p>
    <w:p w14:paraId="45D3BD9E" w14:textId="77777777" w:rsidR="00213365" w:rsidRPr="00CF28C9" w:rsidRDefault="00213365" w:rsidP="00213365">
      <w:pPr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</w:rPr>
      </w:pPr>
    </w:p>
    <w:p w14:paraId="3ED041DE" w14:textId="749F70F2" w:rsidR="009930C1" w:rsidRPr="00CF28C9" w:rsidRDefault="00213365" w:rsidP="00CF28C9">
      <w:pPr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</w:rPr>
      </w:pPr>
      <w:r w:rsidRPr="00CF28C9">
        <w:rPr>
          <w:rFonts w:asciiTheme="minorHAnsi" w:hAnsiTheme="minorHAnsi" w:cstheme="minorHAnsi"/>
          <w:sz w:val="20"/>
          <w:szCs w:val="20"/>
        </w:rPr>
        <w:t>__________________ dnia __ __ _______roku</w:t>
      </w:r>
    </w:p>
    <w:sectPr w:rsidR="009930C1" w:rsidRPr="00CF2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F5491" w14:textId="77777777" w:rsidR="00C10658" w:rsidRDefault="00C10658" w:rsidP="00A45F19">
      <w:pPr>
        <w:spacing w:after="0" w:line="240" w:lineRule="auto"/>
      </w:pPr>
      <w:r>
        <w:separator/>
      </w:r>
    </w:p>
  </w:endnote>
  <w:endnote w:type="continuationSeparator" w:id="0">
    <w:p w14:paraId="4866A78E" w14:textId="77777777" w:rsidR="00C10658" w:rsidRDefault="00C10658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F9AF0" w14:textId="77777777" w:rsidR="00C10658" w:rsidRDefault="00C10658" w:rsidP="00A45F19">
      <w:pPr>
        <w:spacing w:after="0" w:line="240" w:lineRule="auto"/>
      </w:pPr>
      <w:r>
        <w:separator/>
      </w:r>
    </w:p>
  </w:footnote>
  <w:footnote w:type="continuationSeparator" w:id="0">
    <w:p w14:paraId="7602E5C8" w14:textId="77777777" w:rsidR="00C10658" w:rsidRDefault="00C10658" w:rsidP="00A4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FC"/>
    <w:rsid w:val="00033D8B"/>
    <w:rsid w:val="00080D90"/>
    <w:rsid w:val="00157008"/>
    <w:rsid w:val="00213365"/>
    <w:rsid w:val="00230B1D"/>
    <w:rsid w:val="00322CD1"/>
    <w:rsid w:val="004F7EDD"/>
    <w:rsid w:val="0054702F"/>
    <w:rsid w:val="00552BF4"/>
    <w:rsid w:val="0058516F"/>
    <w:rsid w:val="005A3393"/>
    <w:rsid w:val="008961B4"/>
    <w:rsid w:val="0091161F"/>
    <w:rsid w:val="009507DC"/>
    <w:rsid w:val="009930C1"/>
    <w:rsid w:val="009E44F6"/>
    <w:rsid w:val="00A45F19"/>
    <w:rsid w:val="00A80198"/>
    <w:rsid w:val="00AB1CC1"/>
    <w:rsid w:val="00C10658"/>
    <w:rsid w:val="00CF28C9"/>
    <w:rsid w:val="00D24776"/>
    <w:rsid w:val="00D62EFC"/>
    <w:rsid w:val="00D8384D"/>
    <w:rsid w:val="00E1083F"/>
    <w:rsid w:val="00E11438"/>
    <w:rsid w:val="00E47CC1"/>
    <w:rsid w:val="00F5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621A"/>
  <w15:docId w15:val="{15A43B0B-21AC-408F-8C77-E183D339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  <w:style w:type="paragraph" w:customStyle="1" w:styleId="Zwykytekst1">
    <w:name w:val="Zwykły tekst1"/>
    <w:basedOn w:val="Normalny"/>
    <w:rsid w:val="0021336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BA98CA2D</Template>
  <TotalTime>1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Krzysztof Włodarczyk</cp:lastModifiedBy>
  <cp:revision>4</cp:revision>
  <dcterms:created xsi:type="dcterms:W3CDTF">2022-03-07T11:58:00Z</dcterms:created>
  <dcterms:modified xsi:type="dcterms:W3CDTF">2023-07-13T12:52:00Z</dcterms:modified>
</cp:coreProperties>
</file>