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42FA7604" w:rsidR="00C10966" w:rsidRPr="00F21DCF" w:rsidRDefault="00A45117" w:rsidP="00F21DCF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j0AwIAAO4DAAAOAAAAZHJzL2Uyb0RvYy54bWysU9uO0zAQfUfiHyy/07RRLxA1XS1dFSEt&#10;F2mXD3AcJ7FwPGbsNilfz9jplgreEHmwMp7x8Tlnxtu7sTfspNBrsCVfzOacKSuh1rYt+bfnw5u3&#10;nPkgbC0MWFXys/L8bvf61XZwhcqhA1MrZARifTG4knchuCLLvOxUL/wMnLKUbAB7ESjENqtRDITe&#10;myyfz9fZAFg7BKm8p92HKcl3Cb9plAxfmsarwEzJiVtIK6a1imu224qiReE6LS80xD+w6IW2dOkV&#10;6kEEwY6o/4LqtUTw0ISZhD6DptFSJQ2kZjH/Q81TJ5xKWsgc7642+f8HKz+fviLTNfWOMyt6atGz&#10;GgN7DyPLozuD8wUVPTkqCyNtx8qo1LtHkN89s7DvhG3VPSIMnRI1sVvEk9nN0QnHR5Bq+AQ1XSOO&#10;ARLQ2GAfAckMRujUpfO1M5GKpM01mZNvVpxJyi0363yVbhDFy2GHPnxQ0LP4U3KkxidwcXr0IZIR&#10;xUtJIg9G1wdtTAqwrfYG2UnQkBzSd0H3t2XGxmIL8diEGHeSyihskhjGary4VkF9Jr0I09DRI6Gf&#10;DvAnZwMNXMn9j6NAxZn5aMmzd4vlMk5oCparTU4B3maq24ywkqBKHjibfvdhmuqjQ912dNPUJQv3&#10;5HOjkwexIROrC28aqmTN5QHEqb2NU9XvZ7r7BQAA//8DAFBLAwQUAAYACAAAACEAMYVJAdwAAAAH&#10;AQAADwAAAGRycy9kb3ducmV2LnhtbEyOwU6DQBRF9yb+w+SZuDHtgAEqlKFRE43b1n7Ag3kFUuYN&#10;YaaF/r3jSpc39+bcU+4WM4grTa63rCBeRyCIG6t7bhUcvz9WLyCcR9Y4WCYFN3Kwq+7vSiy0nXlP&#10;14NvRYCwK1BB5/1YSOmajgy6tR2JQ3eyk0Ef4tRKPeEc4GaQz1GUSYM9h4cOR3rvqDkfLkbB6Wt+&#10;SvO5/vTHzT7J3rDf1Pam1OPD8roF4Wnxf2P41Q/qUAWn2l5YOzEoWOVhqCBJYhChzpM0A1ErSOMM&#10;ZFXK//7VDwAAAP//AwBQSwECLQAUAAYACAAAACEAtoM4kv4AAADhAQAAEwAAAAAAAAAAAAAAAAAA&#10;AAAAW0NvbnRlbnRfVHlwZXNdLnhtbFBLAQItABQABgAIAAAAIQA4/SH/1gAAAJQBAAALAAAAAAAA&#10;AAAAAAAAAC8BAABfcmVscy8ucmVsc1BLAQItABQABgAIAAAAIQA3Gkj0AwIAAO4DAAAOAAAAAAAA&#10;AAAAAAAAAC4CAABkcnMvZTJvRG9jLnhtbFBLAQItABQABgAIAAAAIQAxhUkB3AAAAAcBAAAPAAAA&#10;AAAAAAAAAAAAAF0EAABkcnMvZG93bnJldi54bWxQSwUGAAAAAAQABADzAAAAZgUAAAAA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27825630" w14:textId="77777777" w:rsidR="00717050" w:rsidRDefault="005F40DC" w:rsidP="00717050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  <w:spacing w:val="-6"/>
        </w:rPr>
      </w:pPr>
      <w:r w:rsidRPr="00CC63F7">
        <w:rPr>
          <w:rFonts w:ascii="Times New Roman" w:hAnsi="Times New Roman" w:cs="Times New Roman"/>
          <w:spacing w:val="-6"/>
        </w:rPr>
        <w:t>Przedsiębiors</w:t>
      </w:r>
      <w:r w:rsidR="00423A39" w:rsidRPr="00CC63F7">
        <w:rPr>
          <w:rFonts w:ascii="Times New Roman" w:hAnsi="Times New Roman" w:cs="Times New Roman"/>
          <w:spacing w:val="-6"/>
        </w:rPr>
        <w:t>two Wodociągów i Kanalizacji Spółka</w:t>
      </w:r>
      <w:r w:rsidRPr="00CC63F7">
        <w:rPr>
          <w:rFonts w:ascii="Times New Roman" w:hAnsi="Times New Roman" w:cs="Times New Roman"/>
          <w:spacing w:val="-6"/>
        </w:rPr>
        <w:t xml:space="preserve"> z o.o. </w:t>
      </w:r>
      <w:r w:rsidR="001F0AFD" w:rsidRPr="00CC63F7">
        <w:rPr>
          <w:rFonts w:ascii="Times New Roman" w:hAnsi="Times New Roman" w:cs="Times New Roman"/>
          <w:spacing w:val="-6"/>
        </w:rPr>
        <w:t xml:space="preserve">z siedzibą </w:t>
      </w:r>
      <w:r w:rsidRPr="00CC63F7">
        <w:rPr>
          <w:rFonts w:ascii="Times New Roman" w:hAnsi="Times New Roman" w:cs="Times New Roman"/>
          <w:spacing w:val="-6"/>
        </w:rPr>
        <w:t xml:space="preserve">w Kaliszu prosi </w:t>
      </w:r>
      <w:r w:rsidR="00A36DFE" w:rsidRPr="00CC63F7">
        <w:rPr>
          <w:rFonts w:ascii="Times New Roman" w:hAnsi="Times New Roman" w:cs="Times New Roman"/>
          <w:spacing w:val="-6"/>
        </w:rPr>
        <w:br/>
        <w:t>o</w:t>
      </w:r>
      <w:r w:rsidR="00CC63F7" w:rsidRPr="00CC63F7">
        <w:rPr>
          <w:rFonts w:ascii="Times New Roman" w:hAnsi="Times New Roman" w:cs="Times New Roman"/>
          <w:spacing w:val="-6"/>
        </w:rPr>
        <w:t xml:space="preserve"> </w:t>
      </w:r>
      <w:r w:rsidR="00A36DFE" w:rsidRPr="00CC63F7">
        <w:rPr>
          <w:rFonts w:ascii="Times New Roman" w:hAnsi="Times New Roman" w:cs="Times New Roman"/>
          <w:spacing w:val="-6"/>
        </w:rPr>
        <w:t>przedstawienie</w:t>
      </w:r>
      <w:r w:rsidRPr="00CC63F7">
        <w:rPr>
          <w:rFonts w:ascii="Times New Roman" w:hAnsi="Times New Roman" w:cs="Times New Roman"/>
          <w:spacing w:val="-6"/>
        </w:rPr>
        <w:t xml:space="preserve"> oferty </w:t>
      </w:r>
      <w:r w:rsidR="00717050">
        <w:rPr>
          <w:rFonts w:ascii="Times New Roman" w:hAnsi="Times New Roman" w:cs="Times New Roman"/>
          <w:spacing w:val="-6"/>
        </w:rPr>
        <w:t>na b</w:t>
      </w:r>
      <w:r w:rsidR="00717050" w:rsidRPr="00717050">
        <w:rPr>
          <w:rFonts w:ascii="Times New Roman" w:hAnsi="Times New Roman" w:cs="Times New Roman"/>
          <w:spacing w:val="-6"/>
        </w:rPr>
        <w:t>udow</w:t>
      </w:r>
      <w:r w:rsidR="00717050">
        <w:rPr>
          <w:rFonts w:ascii="Times New Roman" w:hAnsi="Times New Roman" w:cs="Times New Roman"/>
          <w:spacing w:val="-6"/>
        </w:rPr>
        <w:t>ę</w:t>
      </w:r>
      <w:r w:rsidR="00717050" w:rsidRPr="00717050">
        <w:rPr>
          <w:rFonts w:ascii="Times New Roman" w:hAnsi="Times New Roman" w:cs="Times New Roman"/>
          <w:spacing w:val="-6"/>
        </w:rPr>
        <w:t xml:space="preserve"> kanalizacji sanitarnej w ul.  Słowiańskiej – zgodnie z „Projektem budowlanym </w:t>
      </w:r>
      <w:proofErr w:type="spellStart"/>
      <w:r w:rsidR="00717050" w:rsidRPr="00717050">
        <w:rPr>
          <w:rFonts w:ascii="Times New Roman" w:hAnsi="Times New Roman" w:cs="Times New Roman"/>
          <w:spacing w:val="-6"/>
        </w:rPr>
        <w:t>przykanalika</w:t>
      </w:r>
      <w:proofErr w:type="spellEnd"/>
      <w:r w:rsidR="00717050" w:rsidRPr="00717050">
        <w:rPr>
          <w:rFonts w:ascii="Times New Roman" w:hAnsi="Times New Roman" w:cs="Times New Roman"/>
          <w:spacing w:val="-6"/>
        </w:rPr>
        <w:t xml:space="preserve"> sanitarnego do posesji ul. Słowiańska 47e” – opracowanym przez </w:t>
      </w:r>
      <w:proofErr w:type="spellStart"/>
      <w:r w:rsidR="00717050" w:rsidRPr="00717050">
        <w:rPr>
          <w:rFonts w:ascii="Times New Roman" w:hAnsi="Times New Roman" w:cs="Times New Roman"/>
          <w:spacing w:val="-6"/>
        </w:rPr>
        <w:t>PWiK</w:t>
      </w:r>
      <w:proofErr w:type="spellEnd"/>
      <w:r w:rsidR="00717050" w:rsidRPr="00717050">
        <w:rPr>
          <w:rFonts w:ascii="Times New Roman" w:hAnsi="Times New Roman" w:cs="Times New Roman"/>
          <w:spacing w:val="-6"/>
        </w:rPr>
        <w:t xml:space="preserve"> Spółka z o.o. z/s w Kaliszu – listopad 2021r.</w:t>
      </w:r>
    </w:p>
    <w:p w14:paraId="6A5CC0E1" w14:textId="59658A95" w:rsidR="00151456" w:rsidRPr="00717050" w:rsidRDefault="00151456" w:rsidP="00540B23">
      <w:pPr>
        <w:pStyle w:val="Style11"/>
        <w:tabs>
          <w:tab w:val="left" w:pos="567"/>
        </w:tabs>
        <w:spacing w:before="34" w:after="240" w:line="276" w:lineRule="auto"/>
        <w:ind w:left="567"/>
        <w:jc w:val="both"/>
        <w:rPr>
          <w:rFonts w:ascii="Times New Roman" w:hAnsi="Times New Roman" w:cs="Times New Roman"/>
          <w:spacing w:val="-6"/>
        </w:rPr>
      </w:pPr>
      <w:r w:rsidRPr="00336B0A">
        <w:rPr>
          <w:rFonts w:ascii="Times New Roman" w:hAnsi="Times New Roman" w:cs="Times New Roman"/>
        </w:rPr>
        <w:t xml:space="preserve">Postępowanie prowadzone będzie w trybie zapytania ofertowego zgodnie </w:t>
      </w:r>
      <w:r w:rsidR="00A36DFE" w:rsidRPr="00336B0A">
        <w:rPr>
          <w:rFonts w:ascii="Times New Roman" w:hAnsi="Times New Roman" w:cs="Times New Roman"/>
        </w:rPr>
        <w:t xml:space="preserve">z </w:t>
      </w:r>
      <w:r w:rsidR="00A17C6D" w:rsidRPr="00336B0A">
        <w:rPr>
          <w:rFonts w:ascii="Times New Roman" w:hAnsi="Times New Roman" w:cs="Times New Roman"/>
        </w:rPr>
        <w:t xml:space="preserve">§5 pkt. II </w:t>
      </w:r>
      <w:r w:rsidRPr="00336B0A">
        <w:rPr>
          <w:rFonts w:ascii="Times New Roman" w:hAnsi="Times New Roman" w:cs="Times New Roman"/>
        </w:rPr>
        <w:t>Regulaminu Udzielania Zamówień.</w:t>
      </w:r>
    </w:p>
    <w:p w14:paraId="6DB84F29" w14:textId="64B9C991" w:rsidR="00F34581" w:rsidRPr="00540B23" w:rsidRDefault="00A36DFE" w:rsidP="00540B23">
      <w:pPr>
        <w:pStyle w:val="Akapitzlist"/>
        <w:numPr>
          <w:ilvl w:val="0"/>
          <w:numId w:val="2"/>
        </w:numPr>
        <w:spacing w:before="120"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8714C1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7DC3FBB6" w14:textId="3ED127B6" w:rsidR="00717050" w:rsidRDefault="00717050" w:rsidP="00540B2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spacing w:val="-2"/>
          <w:sz w:val="24"/>
          <w:szCs w:val="24"/>
        </w:rPr>
      </w:pPr>
      <w:r w:rsidRPr="00717050">
        <w:rPr>
          <w:rFonts w:ascii="Times New Roman" w:hAnsi="Times New Roman"/>
          <w:spacing w:val="-2"/>
          <w:sz w:val="24"/>
          <w:szCs w:val="24"/>
        </w:rPr>
        <w:t xml:space="preserve">Wykonanie kanału sanitarnego zgodnie z opracowanym projektem przez </w:t>
      </w:r>
      <w:proofErr w:type="spellStart"/>
      <w:r w:rsidRPr="00717050">
        <w:rPr>
          <w:rFonts w:ascii="Times New Roman" w:hAnsi="Times New Roman"/>
          <w:spacing w:val="-2"/>
          <w:sz w:val="24"/>
          <w:szCs w:val="24"/>
        </w:rPr>
        <w:t>PWiK</w:t>
      </w:r>
      <w:proofErr w:type="spellEnd"/>
      <w:r w:rsidRPr="00717050">
        <w:rPr>
          <w:rFonts w:ascii="Times New Roman" w:hAnsi="Times New Roman"/>
          <w:spacing w:val="-2"/>
          <w:sz w:val="24"/>
          <w:szCs w:val="24"/>
        </w:rPr>
        <w:t xml:space="preserve"> Spółka </w:t>
      </w:r>
      <w:r w:rsidR="00540B23">
        <w:rPr>
          <w:rFonts w:ascii="Times New Roman" w:hAnsi="Times New Roman"/>
          <w:spacing w:val="-2"/>
          <w:sz w:val="24"/>
          <w:szCs w:val="24"/>
        </w:rPr>
        <w:br/>
      </w:r>
      <w:r w:rsidRPr="00717050">
        <w:rPr>
          <w:rFonts w:ascii="Times New Roman" w:hAnsi="Times New Roman"/>
          <w:spacing w:val="-2"/>
          <w:sz w:val="24"/>
          <w:szCs w:val="24"/>
        </w:rPr>
        <w:t>z o.o. z siedzibą w Kaliszu o długości l=95,00m (od Si do S2),</w:t>
      </w:r>
      <w:r w:rsidR="00540B2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17050">
        <w:rPr>
          <w:rFonts w:ascii="Times New Roman" w:hAnsi="Times New Roman"/>
          <w:spacing w:val="-2"/>
          <w:sz w:val="24"/>
          <w:szCs w:val="24"/>
        </w:rPr>
        <w:t>Materiał: Ø200PVC-U ze ścianką litą klasy S wg PN-EN1401:1999 o średnicy Dz200x5,9mm.</w:t>
      </w:r>
    </w:p>
    <w:p w14:paraId="78ED341A" w14:textId="63A99824" w:rsidR="00C46834" w:rsidRPr="00190008" w:rsidRDefault="00190008" w:rsidP="00190008">
      <w:pPr>
        <w:pStyle w:val="Akapitzlist"/>
        <w:numPr>
          <w:ilvl w:val="0"/>
          <w:numId w:val="21"/>
        </w:numPr>
        <w:spacing w:after="0"/>
        <w:ind w:left="1701" w:hanging="567"/>
        <w:jc w:val="both"/>
        <w:rPr>
          <w:rFonts w:ascii="Times New Roman" w:hAnsi="Times New Roman"/>
          <w:spacing w:val="-8"/>
          <w:sz w:val="24"/>
          <w:szCs w:val="24"/>
        </w:rPr>
      </w:pPr>
      <w:r w:rsidRPr="00190008">
        <w:rPr>
          <w:rFonts w:ascii="Times New Roman" w:hAnsi="Times New Roman"/>
          <w:spacing w:val="-8"/>
          <w:sz w:val="24"/>
          <w:szCs w:val="24"/>
        </w:rPr>
        <w:t xml:space="preserve">Studnie S1 i S2 – studnie </w:t>
      </w:r>
      <w:proofErr w:type="spellStart"/>
      <w:r w:rsidRPr="00190008">
        <w:rPr>
          <w:rFonts w:ascii="Times New Roman" w:hAnsi="Times New Roman"/>
          <w:spacing w:val="-8"/>
          <w:sz w:val="24"/>
          <w:szCs w:val="24"/>
        </w:rPr>
        <w:t>niewłazowe</w:t>
      </w:r>
      <w:proofErr w:type="spellEnd"/>
      <w:r w:rsidRPr="00190008">
        <w:rPr>
          <w:rFonts w:ascii="Times New Roman" w:hAnsi="Times New Roman"/>
          <w:spacing w:val="-8"/>
          <w:sz w:val="24"/>
          <w:szCs w:val="24"/>
        </w:rPr>
        <w:t xml:space="preserve"> Ø600 (montowane z pierścieniami odciążającymi i włazami D400;  S1 i S2 – kineta zbiorcza</w:t>
      </w:r>
      <w:r>
        <w:rPr>
          <w:rFonts w:ascii="Times New Roman" w:hAnsi="Times New Roman"/>
          <w:spacing w:val="-8"/>
          <w:sz w:val="24"/>
          <w:szCs w:val="24"/>
        </w:rPr>
        <w:t>.</w:t>
      </w:r>
    </w:p>
    <w:p w14:paraId="29DB3044" w14:textId="2FF9FDA2" w:rsidR="00EB3EC5" w:rsidRDefault="00EB3EC5" w:rsidP="00540B2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Montaż trójnika PVC-U </w:t>
      </w:r>
      <w:r w:rsidRPr="00EB3EC5">
        <w:rPr>
          <w:rFonts w:ascii="Times New Roman" w:hAnsi="Times New Roman"/>
          <w:spacing w:val="-2"/>
          <w:sz w:val="24"/>
          <w:szCs w:val="24"/>
        </w:rPr>
        <w:t>Ø200</w:t>
      </w:r>
      <w:r>
        <w:rPr>
          <w:rFonts w:ascii="Times New Roman" w:hAnsi="Times New Roman"/>
          <w:spacing w:val="-2"/>
          <w:sz w:val="24"/>
          <w:szCs w:val="24"/>
        </w:rPr>
        <w:t>/160 45</w:t>
      </w:r>
      <w:r>
        <w:rPr>
          <w:rFonts w:ascii="Times New Roman" w:hAnsi="Times New Roman"/>
          <w:spacing w:val="-2"/>
          <w:sz w:val="24"/>
          <w:szCs w:val="24"/>
          <w:vertAlign w:val="superscript"/>
        </w:rPr>
        <w:t>0</w:t>
      </w:r>
      <w:r>
        <w:rPr>
          <w:rFonts w:ascii="Times New Roman" w:hAnsi="Times New Roman"/>
          <w:spacing w:val="-2"/>
          <w:sz w:val="24"/>
          <w:szCs w:val="24"/>
        </w:rPr>
        <w:t xml:space="preserve"> – 5 szt. </w:t>
      </w:r>
    </w:p>
    <w:p w14:paraId="26A1244C" w14:textId="10911B90" w:rsidR="00717050" w:rsidRPr="00717050" w:rsidRDefault="00717050" w:rsidP="00540B2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spacing w:val="-2"/>
          <w:sz w:val="24"/>
          <w:szCs w:val="24"/>
        </w:rPr>
      </w:pPr>
      <w:r w:rsidRPr="00717050">
        <w:rPr>
          <w:rFonts w:ascii="Times New Roman" w:hAnsi="Times New Roman"/>
          <w:spacing w:val="-2"/>
          <w:sz w:val="24"/>
          <w:szCs w:val="24"/>
        </w:rPr>
        <w:t>Wykonanie odtworzenia nawierzchni</w:t>
      </w:r>
      <w:r w:rsidR="00540B23">
        <w:rPr>
          <w:rFonts w:ascii="Times New Roman" w:hAnsi="Times New Roman"/>
          <w:spacing w:val="-2"/>
          <w:sz w:val="24"/>
          <w:szCs w:val="24"/>
        </w:rPr>
        <w:t xml:space="preserve"> i u</w:t>
      </w:r>
      <w:r w:rsidRPr="00717050">
        <w:rPr>
          <w:rFonts w:ascii="Times New Roman" w:hAnsi="Times New Roman"/>
          <w:spacing w:val="-2"/>
          <w:sz w:val="24"/>
          <w:szCs w:val="24"/>
        </w:rPr>
        <w:t>zyskanie protokołu odbioru pasa drogowego  ZDM w Kaliszu.</w:t>
      </w:r>
    </w:p>
    <w:p w14:paraId="0EFA42B1" w14:textId="77777777" w:rsidR="00717050" w:rsidRPr="00717050" w:rsidRDefault="00717050" w:rsidP="00540B2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240"/>
        <w:ind w:left="1134" w:hanging="567"/>
        <w:jc w:val="both"/>
        <w:rPr>
          <w:rFonts w:ascii="Times New Roman" w:hAnsi="Times New Roman"/>
          <w:spacing w:val="-2"/>
          <w:sz w:val="24"/>
          <w:szCs w:val="24"/>
        </w:rPr>
      </w:pPr>
      <w:r w:rsidRPr="00717050">
        <w:rPr>
          <w:rFonts w:ascii="Times New Roman" w:hAnsi="Times New Roman"/>
          <w:spacing w:val="-2"/>
          <w:sz w:val="24"/>
          <w:szCs w:val="24"/>
        </w:rPr>
        <w:t>Wykonanie inwentaryzacji powykonawczej kanalizacji sanitarnej.</w:t>
      </w:r>
    </w:p>
    <w:p w14:paraId="35272386" w14:textId="77777777" w:rsidR="0020221A" w:rsidRPr="00A164DA" w:rsidRDefault="0020221A" w:rsidP="009F2BBC">
      <w:pPr>
        <w:tabs>
          <w:tab w:val="left" w:pos="259"/>
        </w:tabs>
        <w:autoSpaceDE w:val="0"/>
        <w:autoSpaceDN w:val="0"/>
        <w:adjustRightInd w:val="0"/>
        <w:spacing w:before="34" w:after="120" w:line="269" w:lineRule="exact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</w:pPr>
      <w:r w:rsidRPr="00A164DA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Do obowiązków Wykonawcy należy:</w:t>
      </w:r>
      <w:bookmarkStart w:id="0" w:name="_Hlk66966839"/>
    </w:p>
    <w:p w14:paraId="398AA9B7" w14:textId="6CE37A89" w:rsidR="0020221A" w:rsidRPr="0020221A" w:rsidRDefault="0020221A" w:rsidP="00AC020F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85097760"/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prac przy zapewnieniu ciągłości </w:t>
      </w:r>
      <w:r w:rsidR="00A164DA">
        <w:rPr>
          <w:rFonts w:ascii="Times New Roman" w:eastAsia="Times New Roman" w:hAnsi="Times New Roman"/>
          <w:sz w:val="24"/>
          <w:szCs w:val="24"/>
          <w:lang w:eastAsia="pl-PL"/>
        </w:rPr>
        <w:t>odbioru ścieków dla</w:t>
      </w: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 xml:space="preserve"> odbiorców.</w:t>
      </w:r>
    </w:p>
    <w:p w14:paraId="179DA9C0" w14:textId="77777777" w:rsidR="0020221A" w:rsidRPr="00521ED2" w:rsidRDefault="0020221A" w:rsidP="00AC020F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1ED2">
        <w:rPr>
          <w:rFonts w:ascii="Times New Roman" w:eastAsia="Times New Roman" w:hAnsi="Times New Roman"/>
          <w:sz w:val="24"/>
          <w:szCs w:val="24"/>
          <w:lang w:eastAsia="pl-PL"/>
        </w:rPr>
        <w:t>Ewentualne odwodnienie wykopów.</w:t>
      </w:r>
    </w:p>
    <w:p w14:paraId="1685DD2E" w14:textId="5684A145" w:rsidR="0020221A" w:rsidRPr="00521ED2" w:rsidRDefault="0020221A" w:rsidP="00AC020F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24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1ED2">
        <w:rPr>
          <w:rFonts w:ascii="Times New Roman" w:eastAsia="Times New Roman" w:hAnsi="Times New Roman"/>
          <w:sz w:val="24"/>
          <w:szCs w:val="24"/>
          <w:lang w:eastAsia="pl-PL"/>
        </w:rPr>
        <w:t>Usunięcie wszystkich ewentualnych kolizji z infrastrukturą techniczną (również nieujawnionych na podkładach geodezyjnych), które nie mogą stanowić podstawy do przedłużenia terminu realizacji zadania i zmiany ceny ryczałtowej wykonania zadania.</w:t>
      </w:r>
    </w:p>
    <w:bookmarkEnd w:id="0"/>
    <w:bookmarkEnd w:id="1"/>
    <w:p w14:paraId="2882EA8E" w14:textId="1747660F" w:rsidR="0020221A" w:rsidRPr="00A46DC2" w:rsidRDefault="0020221A" w:rsidP="00A46DC2">
      <w:pPr>
        <w:tabs>
          <w:tab w:val="left" w:pos="259"/>
        </w:tabs>
        <w:autoSpaceDE w:val="0"/>
        <w:autoSpaceDN w:val="0"/>
        <w:adjustRightInd w:val="0"/>
        <w:spacing w:before="34" w:after="120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A46DC2">
        <w:rPr>
          <w:rFonts w:ascii="Times New Roman" w:eastAsia="Times New Roman" w:hAnsi="Times New Roman"/>
          <w:sz w:val="24"/>
          <w:szCs w:val="24"/>
          <w:lang w:eastAsia="pl-PL"/>
        </w:rPr>
        <w:t>race należy prowadzić zgodnie z:</w:t>
      </w:r>
    </w:p>
    <w:p w14:paraId="3B05CC63" w14:textId="35227979" w:rsidR="000E5938" w:rsidRDefault="000E5938" w:rsidP="000E5938">
      <w:pPr>
        <w:pStyle w:val="Akapitzlist"/>
        <w:numPr>
          <w:ilvl w:val="0"/>
          <w:numId w:val="22"/>
        </w:numPr>
        <w:tabs>
          <w:tab w:val="left" w:pos="259"/>
        </w:tabs>
        <w:autoSpaceDE w:val="0"/>
        <w:autoSpaceDN w:val="0"/>
        <w:adjustRightInd w:val="0"/>
        <w:spacing w:before="34" w:after="120" w:line="269" w:lineRule="exact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E593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Decyzją ZDM w Kaliszu Decyzją WU.4133.248.2021 z dnia 28.10.2021r.</w:t>
      </w:r>
    </w:p>
    <w:p w14:paraId="1ED5953E" w14:textId="2FC9C79E" w:rsidR="000E5938" w:rsidRPr="000E5938" w:rsidRDefault="000E5938" w:rsidP="000E5938">
      <w:pPr>
        <w:pStyle w:val="Akapitzlist"/>
        <w:numPr>
          <w:ilvl w:val="0"/>
          <w:numId w:val="22"/>
        </w:numPr>
        <w:tabs>
          <w:tab w:val="left" w:pos="259"/>
        </w:tabs>
        <w:autoSpaceDE w:val="0"/>
        <w:autoSpaceDN w:val="0"/>
        <w:adjustRightInd w:val="0"/>
        <w:spacing w:before="34" w:after="24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E593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Protokołem z narady koordynacyjnej</w:t>
      </w:r>
      <w:r w:rsidR="00010297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</w:p>
    <w:p w14:paraId="147459C0" w14:textId="757EDC47" w:rsidR="0020221A" w:rsidRPr="000E5938" w:rsidRDefault="000E5938" w:rsidP="000E5938">
      <w:pPr>
        <w:tabs>
          <w:tab w:val="left" w:pos="259"/>
        </w:tabs>
        <w:autoSpaceDE w:val="0"/>
        <w:autoSpaceDN w:val="0"/>
        <w:adjustRightInd w:val="0"/>
        <w:spacing w:before="34" w:after="120" w:line="269" w:lineRule="exact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E593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="0020221A" w:rsidRPr="000E5938">
        <w:rPr>
          <w:rFonts w:ascii="Times New Roman" w:eastAsia="Times New Roman" w:hAnsi="Times New Roman"/>
          <w:sz w:val="24"/>
          <w:szCs w:val="24"/>
          <w:lang w:eastAsia="pl-PL"/>
        </w:rPr>
        <w:t>Uwaga:</w:t>
      </w:r>
    </w:p>
    <w:p w14:paraId="7ED1E5BA" w14:textId="77777777" w:rsidR="0020221A" w:rsidRPr="0020221A" w:rsidRDefault="0020221A" w:rsidP="00AC020F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Zajęcie pasa drogowego będzie odbywać się na podstawie harmonogramu prowadzenia robót dostarczanego przez Wykonawcę (wszystkie odstępstwa od zatwierdzonego harmonogramu winny być zgłaszane pisemnie).</w:t>
      </w:r>
    </w:p>
    <w:p w14:paraId="55671857" w14:textId="77777777" w:rsidR="0020221A" w:rsidRPr="0020221A" w:rsidRDefault="0020221A" w:rsidP="00AC020F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 xml:space="preserve">Wnioski o zajęcie pasa drogowego przygotowuje Wykonawca.  </w:t>
      </w:r>
    </w:p>
    <w:p w14:paraId="5EA4AD4A" w14:textId="206977C2" w:rsidR="0020221A" w:rsidRDefault="0020221A" w:rsidP="00AC020F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before="34" w:after="24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Wszystkie sprawy związane ze zwolnieniem i odbiorem pasa drogowego oraz ewentualnymi naprawami gwarancyjnymi leżą po stronie Wykonawcy.</w:t>
      </w:r>
    </w:p>
    <w:p w14:paraId="57C09547" w14:textId="0DB100D2" w:rsidR="00C93D1B" w:rsidRPr="00F34581" w:rsidRDefault="00C93D1B" w:rsidP="0017617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293BA1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724DB752" w14:textId="7A6F6424" w:rsidR="00CF095F" w:rsidRPr="00CB0FA2" w:rsidRDefault="00CF095F" w:rsidP="00AC020F">
      <w:pPr>
        <w:pStyle w:val="Akapitzlist"/>
        <w:widowControl w:val="0"/>
        <w:numPr>
          <w:ilvl w:val="0"/>
          <w:numId w:val="11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1539A5BB" w14:textId="61982AA1" w:rsidR="00CB0FA2" w:rsidRPr="00CB0FA2" w:rsidRDefault="00CB0FA2" w:rsidP="00AC020F">
      <w:pPr>
        <w:pStyle w:val="Akapitzlist"/>
        <w:widowControl w:val="0"/>
        <w:numPr>
          <w:ilvl w:val="0"/>
          <w:numId w:val="11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wejścia na budowę: od </w:t>
      </w:r>
      <w:r w:rsidR="00C737B8">
        <w:rPr>
          <w:rFonts w:ascii="Times New Roman" w:hAnsi="Times New Roman"/>
          <w:sz w:val="24"/>
          <w:szCs w:val="24"/>
        </w:rPr>
        <w:t>0</w:t>
      </w:r>
      <w:r w:rsidR="00C54B34">
        <w:rPr>
          <w:rFonts w:ascii="Times New Roman" w:hAnsi="Times New Roman"/>
          <w:sz w:val="24"/>
          <w:szCs w:val="24"/>
        </w:rPr>
        <w:t>1</w:t>
      </w:r>
      <w:r w:rsidRPr="00CB0FA2">
        <w:rPr>
          <w:rFonts w:ascii="Times New Roman" w:hAnsi="Times New Roman"/>
          <w:sz w:val="24"/>
          <w:szCs w:val="24"/>
        </w:rPr>
        <w:t>.1</w:t>
      </w:r>
      <w:r w:rsidR="00C54B34">
        <w:rPr>
          <w:rFonts w:ascii="Times New Roman" w:hAnsi="Times New Roman"/>
          <w:sz w:val="24"/>
          <w:szCs w:val="24"/>
        </w:rPr>
        <w:t>2</w:t>
      </w:r>
      <w:r w:rsidRPr="00CB0FA2">
        <w:rPr>
          <w:rFonts w:ascii="Times New Roman" w:hAnsi="Times New Roman"/>
          <w:sz w:val="24"/>
          <w:szCs w:val="24"/>
        </w:rPr>
        <w:t>.2021r.</w:t>
      </w:r>
    </w:p>
    <w:p w14:paraId="5F97A7C9" w14:textId="36B65BE5" w:rsidR="00CB0FA2" w:rsidRPr="00CB0FA2" w:rsidRDefault="00CB0FA2" w:rsidP="00AC020F">
      <w:pPr>
        <w:pStyle w:val="Akapitzlist"/>
        <w:widowControl w:val="0"/>
        <w:numPr>
          <w:ilvl w:val="0"/>
          <w:numId w:val="11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wykonania: do </w:t>
      </w:r>
      <w:r w:rsidR="00C54B34">
        <w:rPr>
          <w:rFonts w:ascii="Times New Roman" w:hAnsi="Times New Roman"/>
          <w:sz w:val="24"/>
          <w:szCs w:val="24"/>
        </w:rPr>
        <w:t>17</w:t>
      </w:r>
      <w:r w:rsidRPr="00CB0FA2">
        <w:rPr>
          <w:rFonts w:ascii="Times New Roman" w:hAnsi="Times New Roman"/>
          <w:sz w:val="24"/>
          <w:szCs w:val="24"/>
        </w:rPr>
        <w:t>.1</w:t>
      </w:r>
      <w:r w:rsidR="00C54B34">
        <w:rPr>
          <w:rFonts w:ascii="Times New Roman" w:hAnsi="Times New Roman"/>
          <w:sz w:val="24"/>
          <w:szCs w:val="24"/>
        </w:rPr>
        <w:t>2</w:t>
      </w:r>
      <w:r w:rsidRPr="00CB0FA2">
        <w:rPr>
          <w:rFonts w:ascii="Times New Roman" w:hAnsi="Times New Roman"/>
          <w:sz w:val="24"/>
          <w:szCs w:val="24"/>
        </w:rPr>
        <w:t>.2021r.</w:t>
      </w:r>
    </w:p>
    <w:p w14:paraId="580CB457" w14:textId="45E84263" w:rsidR="00CB0FA2" w:rsidRPr="00CB0FA2" w:rsidRDefault="00CB0FA2" w:rsidP="00AC020F">
      <w:pPr>
        <w:pStyle w:val="Akapitzlist"/>
        <w:widowControl w:val="0"/>
        <w:numPr>
          <w:ilvl w:val="0"/>
          <w:numId w:val="11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lastRenderedPageBreak/>
        <w:t xml:space="preserve">Termin dostarczenia materiałów odbiorowych: do </w:t>
      </w:r>
      <w:r w:rsidR="00C54B34">
        <w:rPr>
          <w:rFonts w:ascii="Times New Roman" w:hAnsi="Times New Roman"/>
          <w:sz w:val="24"/>
          <w:szCs w:val="24"/>
        </w:rPr>
        <w:t>23</w:t>
      </w:r>
      <w:r w:rsidRPr="00CB0FA2">
        <w:rPr>
          <w:rFonts w:ascii="Times New Roman" w:hAnsi="Times New Roman"/>
          <w:sz w:val="24"/>
          <w:szCs w:val="24"/>
        </w:rPr>
        <w:t>.12.2021r.</w:t>
      </w:r>
    </w:p>
    <w:p w14:paraId="34AA88AD" w14:textId="77777777" w:rsidR="00BB5013" w:rsidRPr="00CB0FA2" w:rsidRDefault="00BB5013" w:rsidP="00BB5013">
      <w:pPr>
        <w:pStyle w:val="Akapitzlist"/>
        <w:widowControl w:val="0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105FDB1C" w14:textId="77777777" w:rsidR="00C93D1B" w:rsidRPr="00CB0FA2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B0FA2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4C14992D" w:rsidR="00933B54" w:rsidRPr="00CB0FA2" w:rsidRDefault="00C93D1B" w:rsidP="00333BA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CF095F" w:rsidRPr="00CB0FA2">
        <w:rPr>
          <w:rFonts w:ascii="Times New Roman" w:hAnsi="Times New Roman"/>
          <w:sz w:val="24"/>
          <w:szCs w:val="24"/>
        </w:rPr>
        <w:t>30</w:t>
      </w:r>
      <w:r w:rsidRPr="00CB0FA2">
        <w:rPr>
          <w:rFonts w:ascii="Times New Roman" w:hAnsi="Times New Roman"/>
          <w:sz w:val="24"/>
          <w:szCs w:val="24"/>
        </w:rPr>
        <w:t xml:space="preserve"> dni.</w:t>
      </w:r>
    </w:p>
    <w:p w14:paraId="0E018ADA" w14:textId="60AEF73A" w:rsidR="00E32296" w:rsidRPr="00070D35" w:rsidRDefault="00753B59" w:rsidP="00070D35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>Warunkiem umożliwiającym wystawienie faktury końcowej jest dostarczenie zarejestrowanej w ośrodku geodezyjnym inwentaryzacji powykonawczej.</w:t>
      </w:r>
    </w:p>
    <w:p w14:paraId="05BEC2ED" w14:textId="3C380268" w:rsidR="003D314D" w:rsidRPr="00721E11" w:rsidRDefault="003D314D" w:rsidP="00721E11">
      <w:pPr>
        <w:spacing w:after="120"/>
        <w:ind w:left="567"/>
        <w:jc w:val="both"/>
        <w:rPr>
          <w:rFonts w:ascii="Times New Roman" w:hAnsi="Times New Roman"/>
          <w:spacing w:val="-2"/>
          <w:sz w:val="24"/>
          <w:szCs w:val="24"/>
        </w:rPr>
      </w:pPr>
      <w:r w:rsidRPr="009F2BBC">
        <w:rPr>
          <w:rFonts w:ascii="Times New Roman" w:hAnsi="Times New Roman"/>
          <w:spacing w:val="-2"/>
          <w:sz w:val="24"/>
          <w:szCs w:val="24"/>
        </w:rPr>
        <w:t xml:space="preserve">Wykonawca będzie obciążany przez Zamawiającego kosztami za zajęcie pasa drogowego, na podstawie faktur VAT wystawionych na bieżąco w trakcie realizacji zadania. </w:t>
      </w:r>
    </w:p>
    <w:p w14:paraId="3EDC4F76" w14:textId="77777777" w:rsidR="00C93D1B" w:rsidRPr="00E46A90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24E1362A" w14:textId="7A69ACF6" w:rsidR="00933B54" w:rsidRPr="00E46A90" w:rsidRDefault="00C93D1B" w:rsidP="00E46A90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</w:t>
      </w:r>
      <w:r w:rsidR="00CF095F">
        <w:rPr>
          <w:rFonts w:ascii="Times New Roman" w:hAnsi="Times New Roman"/>
          <w:sz w:val="24"/>
          <w:szCs w:val="24"/>
        </w:rPr>
        <w:t xml:space="preserve">60 miesięcy </w:t>
      </w:r>
      <w:r w:rsidRPr="00E46A90">
        <w:rPr>
          <w:rFonts w:ascii="Times New Roman" w:hAnsi="Times New Roman"/>
          <w:sz w:val="24"/>
          <w:szCs w:val="24"/>
        </w:rPr>
        <w:t xml:space="preserve">od daty podpisania protokołu odbioru końcowego. </w:t>
      </w:r>
    </w:p>
    <w:p w14:paraId="6EE7A9FE" w14:textId="05867946" w:rsidR="005F40DC" w:rsidRPr="00E46A90" w:rsidRDefault="000E218A" w:rsidP="0017617F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0E2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39E07F08" w14:textId="183B30F2" w:rsidR="00D947C0" w:rsidRDefault="00B05B36" w:rsidP="00471D69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</w:t>
      </w:r>
      <w:r w:rsidR="00753B59">
        <w:rPr>
          <w:rFonts w:ascii="Times New Roman" w:hAnsi="Times New Roman"/>
          <w:spacing w:val="-8"/>
          <w:sz w:val="24"/>
          <w:szCs w:val="24"/>
        </w:rPr>
        <w:t> 760 80 17, 786 822</w:t>
      </w:r>
      <w:r w:rsidR="00471D69">
        <w:rPr>
          <w:rFonts w:ascii="Times New Roman" w:hAnsi="Times New Roman"/>
          <w:spacing w:val="-8"/>
          <w:sz w:val="24"/>
          <w:szCs w:val="24"/>
        </w:rPr>
        <w:t> </w:t>
      </w:r>
      <w:r w:rsidR="00753B59">
        <w:rPr>
          <w:rFonts w:ascii="Times New Roman" w:hAnsi="Times New Roman"/>
          <w:spacing w:val="-8"/>
          <w:sz w:val="24"/>
          <w:szCs w:val="24"/>
        </w:rPr>
        <w:t>257.</w:t>
      </w:r>
    </w:p>
    <w:p w14:paraId="31D17E8B" w14:textId="77777777" w:rsidR="00471D69" w:rsidRPr="00471D69" w:rsidRDefault="00471D69" w:rsidP="00471D69">
      <w:pPr>
        <w:pStyle w:val="Akapitzlist"/>
        <w:spacing w:after="0"/>
        <w:ind w:left="1134"/>
        <w:rPr>
          <w:rFonts w:ascii="Times New Roman" w:hAnsi="Times New Roman"/>
          <w:spacing w:val="-8"/>
          <w:sz w:val="16"/>
          <w:szCs w:val="16"/>
        </w:rPr>
      </w:pPr>
    </w:p>
    <w:p w14:paraId="74763A62" w14:textId="77777777" w:rsidR="00B755CD" w:rsidRPr="00E46A90" w:rsidRDefault="000E218A" w:rsidP="0017617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AC020F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2" w:name="_Hlk34647304"/>
      <w:bookmarkStart w:id="3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4E0CAA12" w:rsidR="00BA16A7" w:rsidRPr="00721E11" w:rsidRDefault="00BA16A7" w:rsidP="00AC020F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3B59E77C" w:rsidR="00BA16A7" w:rsidRPr="00BA16A7" w:rsidRDefault="00721E11" w:rsidP="00DB74AC">
      <w:pPr>
        <w:spacing w:after="0" w:line="240" w:lineRule="auto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8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</w:t>
      </w: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AC02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AC02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AC02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78128529" w:rsidR="00BA16A7" w:rsidRPr="00BA16A7" w:rsidRDefault="00721E11" w:rsidP="00721E11">
      <w:pPr>
        <w:tabs>
          <w:tab w:val="left" w:pos="1701"/>
        </w:tabs>
        <w:spacing w:after="0" w:line="240" w:lineRule="auto"/>
        <w:ind w:left="1843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.1.2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="00BA16A7"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3FBF97AC" w:rsidR="00BA16A7" w:rsidRPr="00721E11" w:rsidRDefault="00BA16A7" w:rsidP="00AC020F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160" w:line="240" w:lineRule="auto"/>
        <w:ind w:left="1843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122F8AC5" w:rsidR="00BA16A7" w:rsidRPr="00721E11" w:rsidRDefault="00BA16A7" w:rsidP="00AC020F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160" w:line="240" w:lineRule="auto"/>
        <w:ind w:left="1843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5D718EE1" w:rsidR="00BA16A7" w:rsidRPr="00721E11" w:rsidRDefault="00BA16A7" w:rsidP="00AC020F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160" w:line="240" w:lineRule="auto"/>
        <w:ind w:left="1843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721E11" w:rsidRDefault="00BA16A7" w:rsidP="00AC020F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160" w:line="240" w:lineRule="auto"/>
        <w:ind w:left="1843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56792871" w:rsidR="00BA16A7" w:rsidRPr="00721E11" w:rsidRDefault="00BA16A7" w:rsidP="00AC020F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AC02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AC02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lastRenderedPageBreak/>
        <w:t>na podstawie art. 16 RODO prawo do sprostowania Pani/Pana danych osobowych;</w:t>
      </w:r>
    </w:p>
    <w:p w14:paraId="32055B7E" w14:textId="77777777" w:rsidR="00BA16A7" w:rsidRPr="00BA16A7" w:rsidRDefault="00BA16A7" w:rsidP="00AC02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AC02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AC020F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AC02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AC02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AC02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2"/>
    </w:p>
    <w:p w14:paraId="2C3BB417" w14:textId="77777777" w:rsidR="00BA16A7" w:rsidRPr="00BA16A7" w:rsidRDefault="00BA16A7" w:rsidP="00AC020F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Konsekwencje niepodania określonych danych wynikają z ustawy </w:t>
      </w:r>
      <w:proofErr w:type="spellStart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Pzp</w:t>
      </w:r>
      <w:proofErr w:type="spellEnd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0978B0DF" w14:textId="77777777" w:rsidR="00BA16A7" w:rsidRPr="00BA16A7" w:rsidRDefault="00BA16A7" w:rsidP="00AC020F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3"/>
    <w:p w14:paraId="7ABA0F9D" w14:textId="77777777" w:rsidR="00BA16A7" w:rsidRPr="00BA16A7" w:rsidRDefault="00BA16A7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667F64B6" w:rsidR="00B755CD" w:rsidRPr="00721E11" w:rsidRDefault="00B755CD" w:rsidP="00AC020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21E11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721E11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721E11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AC020F">
      <w:pPr>
        <w:pStyle w:val="Style1"/>
        <w:widowControl/>
        <w:numPr>
          <w:ilvl w:val="0"/>
          <w:numId w:val="10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AC020F">
      <w:pPr>
        <w:pStyle w:val="Style1"/>
        <w:widowControl/>
        <w:numPr>
          <w:ilvl w:val="0"/>
          <w:numId w:val="10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DB3A06">
        <w:rPr>
          <w:rStyle w:val="FontStyle11"/>
          <w:spacing w:val="-4"/>
          <w:sz w:val="24"/>
          <w:szCs w:val="24"/>
        </w:rPr>
        <w:t>cy</w:t>
      </w:r>
      <w:proofErr w:type="spellEnd"/>
      <w:r w:rsidRPr="00DB3A06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7449A57A" w14:textId="441B2CA9" w:rsidR="00DB3A06" w:rsidRPr="00DB3A06" w:rsidRDefault="00DB3A06" w:rsidP="00AC020F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</w:t>
      </w:r>
      <w:proofErr w:type="spellStart"/>
      <w:r w:rsidRPr="00DB3A06">
        <w:rPr>
          <w:rStyle w:val="FontStyle11"/>
          <w:spacing w:val="-2"/>
          <w:sz w:val="24"/>
          <w:szCs w:val="24"/>
        </w:rPr>
        <w:t>PWiK</w:t>
      </w:r>
      <w:proofErr w:type="spellEnd"/>
      <w:r w:rsidRPr="00DB3A06">
        <w:rPr>
          <w:rStyle w:val="FontStyle11"/>
          <w:spacing w:val="-2"/>
          <w:sz w:val="24"/>
          <w:szCs w:val="24"/>
        </w:rPr>
        <w:t xml:space="preserve">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AC020F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AC020F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6D2FED0C" w14:textId="511C1629" w:rsidR="00DB3A06" w:rsidRDefault="00C832FD" w:rsidP="00AC020F">
      <w:pPr>
        <w:pStyle w:val="Style1"/>
        <w:widowControl/>
        <w:numPr>
          <w:ilvl w:val="0"/>
          <w:numId w:val="10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F24EF4">
        <w:rPr>
          <w:spacing w:val="-4"/>
        </w:rPr>
        <w:t>6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18B82257" w:rsidR="00F24EF4" w:rsidRPr="00F24EF4" w:rsidRDefault="00F24EF4" w:rsidP="00AC020F">
      <w:pPr>
        <w:pStyle w:val="Style1"/>
        <w:widowControl/>
        <w:numPr>
          <w:ilvl w:val="0"/>
          <w:numId w:val="10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4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4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36265EF4" w14:textId="448EDE44" w:rsidR="00DB3A06" w:rsidRPr="00DB3A06" w:rsidRDefault="00DB3A06" w:rsidP="00AC020F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p w14:paraId="118BC634" w14:textId="1F416A91" w:rsidR="00A804B8" w:rsidRPr="00DB3A0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20221A">
      <w:pgSz w:w="11906" w:h="16838"/>
      <w:pgMar w:top="1134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6100CE58"/>
    <w:lvl w:ilvl="0" w:tplc="FF38AF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44040C"/>
    <w:multiLevelType w:val="hybridMultilevel"/>
    <w:tmpl w:val="C568D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36D33"/>
    <w:multiLevelType w:val="hybridMultilevel"/>
    <w:tmpl w:val="F67478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F14AF2"/>
    <w:multiLevelType w:val="hybridMultilevel"/>
    <w:tmpl w:val="E16441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BB5F15"/>
    <w:multiLevelType w:val="hybridMultilevel"/>
    <w:tmpl w:val="D06A279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37E5B"/>
    <w:multiLevelType w:val="hybridMultilevel"/>
    <w:tmpl w:val="9C92154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99A3392"/>
    <w:multiLevelType w:val="hybridMultilevel"/>
    <w:tmpl w:val="46FED75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CC50C4"/>
    <w:multiLevelType w:val="hybridMultilevel"/>
    <w:tmpl w:val="7E981FE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56523DC0"/>
    <w:multiLevelType w:val="multilevel"/>
    <w:tmpl w:val="807C9A4A"/>
    <w:lvl w:ilvl="0">
      <w:start w:val="8"/>
      <w:numFmt w:val="decimal"/>
      <w:lvlText w:val="%1."/>
      <w:lvlJc w:val="left"/>
      <w:pPr>
        <w:ind w:left="540" w:hanging="54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19" w15:restartNumberingAfterBreak="0">
    <w:nsid w:val="56E433F1"/>
    <w:multiLevelType w:val="multilevel"/>
    <w:tmpl w:val="A816F7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0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21"/>
  </w:num>
  <w:num w:numId="3">
    <w:abstractNumId w:val="6"/>
  </w:num>
  <w:num w:numId="4">
    <w:abstractNumId w:val="1"/>
  </w:num>
  <w:num w:numId="5">
    <w:abstractNumId w:val="9"/>
  </w:num>
  <w:num w:numId="6">
    <w:abstractNumId w:val="20"/>
  </w:num>
  <w:num w:numId="7">
    <w:abstractNumId w:val="8"/>
  </w:num>
  <w:num w:numId="8">
    <w:abstractNumId w:val="14"/>
  </w:num>
  <w:num w:numId="9">
    <w:abstractNumId w:val="17"/>
  </w:num>
  <w:num w:numId="10">
    <w:abstractNumId w:val="15"/>
  </w:num>
  <w:num w:numId="11">
    <w:abstractNumId w:val="12"/>
  </w:num>
  <w:num w:numId="12">
    <w:abstractNumId w:val="7"/>
  </w:num>
  <w:num w:numId="13">
    <w:abstractNumId w:val="11"/>
  </w:num>
  <w:num w:numId="14">
    <w:abstractNumId w:val="19"/>
  </w:num>
  <w:num w:numId="15">
    <w:abstractNumId w:val="18"/>
  </w:num>
  <w:num w:numId="16">
    <w:abstractNumId w:val="5"/>
  </w:num>
  <w:num w:numId="17">
    <w:abstractNumId w:val="4"/>
  </w:num>
  <w:num w:numId="18">
    <w:abstractNumId w:val="16"/>
  </w:num>
  <w:num w:numId="19">
    <w:abstractNumId w:val="0"/>
  </w:num>
  <w:num w:numId="20">
    <w:abstractNumId w:val="10"/>
  </w:num>
  <w:num w:numId="21">
    <w:abstractNumId w:val="2"/>
  </w:num>
  <w:num w:numId="22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297"/>
    <w:rsid w:val="00010591"/>
    <w:rsid w:val="00012CFD"/>
    <w:rsid w:val="00031FC1"/>
    <w:rsid w:val="00032E87"/>
    <w:rsid w:val="00040B0B"/>
    <w:rsid w:val="00057FB9"/>
    <w:rsid w:val="00062772"/>
    <w:rsid w:val="00065569"/>
    <w:rsid w:val="00067ED6"/>
    <w:rsid w:val="00070D35"/>
    <w:rsid w:val="000B0076"/>
    <w:rsid w:val="000B2F06"/>
    <w:rsid w:val="000C18D4"/>
    <w:rsid w:val="000D31EB"/>
    <w:rsid w:val="000E218A"/>
    <w:rsid w:val="000E332A"/>
    <w:rsid w:val="000E4C44"/>
    <w:rsid w:val="000E5938"/>
    <w:rsid w:val="00103EBD"/>
    <w:rsid w:val="0011462E"/>
    <w:rsid w:val="00117C5A"/>
    <w:rsid w:val="00117E89"/>
    <w:rsid w:val="0012307E"/>
    <w:rsid w:val="0013272D"/>
    <w:rsid w:val="00147C5B"/>
    <w:rsid w:val="00151456"/>
    <w:rsid w:val="001554C8"/>
    <w:rsid w:val="00160A57"/>
    <w:rsid w:val="0017617F"/>
    <w:rsid w:val="00183E16"/>
    <w:rsid w:val="001853B4"/>
    <w:rsid w:val="00186C31"/>
    <w:rsid w:val="00190008"/>
    <w:rsid w:val="001A04F8"/>
    <w:rsid w:val="001B5CDF"/>
    <w:rsid w:val="001D113A"/>
    <w:rsid w:val="001D2287"/>
    <w:rsid w:val="001F0AFD"/>
    <w:rsid w:val="001F3584"/>
    <w:rsid w:val="0020221A"/>
    <w:rsid w:val="0020596F"/>
    <w:rsid w:val="00216672"/>
    <w:rsid w:val="0022212B"/>
    <w:rsid w:val="0024126F"/>
    <w:rsid w:val="00243646"/>
    <w:rsid w:val="00247688"/>
    <w:rsid w:val="002506D0"/>
    <w:rsid w:val="00262750"/>
    <w:rsid w:val="00263DB5"/>
    <w:rsid w:val="00281D64"/>
    <w:rsid w:val="00283073"/>
    <w:rsid w:val="00283FB9"/>
    <w:rsid w:val="00284778"/>
    <w:rsid w:val="00285BD8"/>
    <w:rsid w:val="00293BA1"/>
    <w:rsid w:val="002A134F"/>
    <w:rsid w:val="002A6D8E"/>
    <w:rsid w:val="002B3F8E"/>
    <w:rsid w:val="002C0FE4"/>
    <w:rsid w:val="002C5644"/>
    <w:rsid w:val="002D26C1"/>
    <w:rsid w:val="002E6700"/>
    <w:rsid w:val="002E7D14"/>
    <w:rsid w:val="002F3D8B"/>
    <w:rsid w:val="00333BA7"/>
    <w:rsid w:val="0033575D"/>
    <w:rsid w:val="00336B0A"/>
    <w:rsid w:val="00355C93"/>
    <w:rsid w:val="0036126D"/>
    <w:rsid w:val="00361F7F"/>
    <w:rsid w:val="00364E4E"/>
    <w:rsid w:val="00366973"/>
    <w:rsid w:val="003963A3"/>
    <w:rsid w:val="003A06B3"/>
    <w:rsid w:val="003A1DCD"/>
    <w:rsid w:val="003A4138"/>
    <w:rsid w:val="003C6621"/>
    <w:rsid w:val="003D314D"/>
    <w:rsid w:val="003D5F15"/>
    <w:rsid w:val="003E6651"/>
    <w:rsid w:val="003E6E33"/>
    <w:rsid w:val="00411B05"/>
    <w:rsid w:val="00415ACB"/>
    <w:rsid w:val="0042237E"/>
    <w:rsid w:val="00423A39"/>
    <w:rsid w:val="00426373"/>
    <w:rsid w:val="0042653E"/>
    <w:rsid w:val="00431B03"/>
    <w:rsid w:val="00442B00"/>
    <w:rsid w:val="00445172"/>
    <w:rsid w:val="00457233"/>
    <w:rsid w:val="00467A4D"/>
    <w:rsid w:val="00471D69"/>
    <w:rsid w:val="00487A93"/>
    <w:rsid w:val="004A38E2"/>
    <w:rsid w:val="004B1484"/>
    <w:rsid w:val="004B4798"/>
    <w:rsid w:val="004B4D7F"/>
    <w:rsid w:val="004B7950"/>
    <w:rsid w:val="00512D7A"/>
    <w:rsid w:val="00517474"/>
    <w:rsid w:val="00521ED2"/>
    <w:rsid w:val="00530A05"/>
    <w:rsid w:val="00533873"/>
    <w:rsid w:val="00540363"/>
    <w:rsid w:val="00540B23"/>
    <w:rsid w:val="00547727"/>
    <w:rsid w:val="00556723"/>
    <w:rsid w:val="00577A79"/>
    <w:rsid w:val="00586490"/>
    <w:rsid w:val="0058790F"/>
    <w:rsid w:val="00595490"/>
    <w:rsid w:val="00595739"/>
    <w:rsid w:val="005A58E6"/>
    <w:rsid w:val="005C238B"/>
    <w:rsid w:val="005E2542"/>
    <w:rsid w:val="005E2DFF"/>
    <w:rsid w:val="005E6DB2"/>
    <w:rsid w:val="005F40DC"/>
    <w:rsid w:val="005F64AC"/>
    <w:rsid w:val="00603D41"/>
    <w:rsid w:val="0061735F"/>
    <w:rsid w:val="00630F08"/>
    <w:rsid w:val="00635584"/>
    <w:rsid w:val="00636576"/>
    <w:rsid w:val="006445EE"/>
    <w:rsid w:val="00646F11"/>
    <w:rsid w:val="006646BB"/>
    <w:rsid w:val="00665C6A"/>
    <w:rsid w:val="006762C2"/>
    <w:rsid w:val="006838E9"/>
    <w:rsid w:val="00695A3D"/>
    <w:rsid w:val="0069714C"/>
    <w:rsid w:val="006A2A48"/>
    <w:rsid w:val="006C785C"/>
    <w:rsid w:val="006D6EB3"/>
    <w:rsid w:val="00702422"/>
    <w:rsid w:val="00702C6B"/>
    <w:rsid w:val="00710D4D"/>
    <w:rsid w:val="00714646"/>
    <w:rsid w:val="00717050"/>
    <w:rsid w:val="00721E11"/>
    <w:rsid w:val="00722E77"/>
    <w:rsid w:val="007274D5"/>
    <w:rsid w:val="00743C94"/>
    <w:rsid w:val="00753B59"/>
    <w:rsid w:val="007663C0"/>
    <w:rsid w:val="007766B5"/>
    <w:rsid w:val="00796049"/>
    <w:rsid w:val="007961EB"/>
    <w:rsid w:val="00796AA4"/>
    <w:rsid w:val="007B24C7"/>
    <w:rsid w:val="007B4014"/>
    <w:rsid w:val="007E4A76"/>
    <w:rsid w:val="007F6174"/>
    <w:rsid w:val="008039DD"/>
    <w:rsid w:val="00823581"/>
    <w:rsid w:val="0083310A"/>
    <w:rsid w:val="00833267"/>
    <w:rsid w:val="00833C87"/>
    <w:rsid w:val="00850B7E"/>
    <w:rsid w:val="00851C86"/>
    <w:rsid w:val="00851E86"/>
    <w:rsid w:val="00857DE5"/>
    <w:rsid w:val="008714C1"/>
    <w:rsid w:val="00871C16"/>
    <w:rsid w:val="0087259D"/>
    <w:rsid w:val="008813F7"/>
    <w:rsid w:val="00885624"/>
    <w:rsid w:val="008A7033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7E34"/>
    <w:rsid w:val="0092205B"/>
    <w:rsid w:val="00931AE3"/>
    <w:rsid w:val="00933B54"/>
    <w:rsid w:val="009560C8"/>
    <w:rsid w:val="0097156F"/>
    <w:rsid w:val="0097315F"/>
    <w:rsid w:val="00975441"/>
    <w:rsid w:val="009756C4"/>
    <w:rsid w:val="0098744E"/>
    <w:rsid w:val="00993534"/>
    <w:rsid w:val="009B6781"/>
    <w:rsid w:val="009D0B96"/>
    <w:rsid w:val="009F2BBC"/>
    <w:rsid w:val="009F447F"/>
    <w:rsid w:val="00A02748"/>
    <w:rsid w:val="00A164DA"/>
    <w:rsid w:val="00A17C6D"/>
    <w:rsid w:val="00A25B0D"/>
    <w:rsid w:val="00A31E52"/>
    <w:rsid w:val="00A36DFE"/>
    <w:rsid w:val="00A4159E"/>
    <w:rsid w:val="00A45117"/>
    <w:rsid w:val="00A468B7"/>
    <w:rsid w:val="00A46DC2"/>
    <w:rsid w:val="00A70FC3"/>
    <w:rsid w:val="00A722B5"/>
    <w:rsid w:val="00A723D3"/>
    <w:rsid w:val="00A74E62"/>
    <w:rsid w:val="00A804B8"/>
    <w:rsid w:val="00AB2FB9"/>
    <w:rsid w:val="00AB4D80"/>
    <w:rsid w:val="00AB68F2"/>
    <w:rsid w:val="00AC020F"/>
    <w:rsid w:val="00B05B36"/>
    <w:rsid w:val="00B14E09"/>
    <w:rsid w:val="00B35E29"/>
    <w:rsid w:val="00B37D08"/>
    <w:rsid w:val="00B55754"/>
    <w:rsid w:val="00B604DA"/>
    <w:rsid w:val="00B666CE"/>
    <w:rsid w:val="00B731A0"/>
    <w:rsid w:val="00B7510D"/>
    <w:rsid w:val="00B755CD"/>
    <w:rsid w:val="00B77502"/>
    <w:rsid w:val="00B8033A"/>
    <w:rsid w:val="00B843B0"/>
    <w:rsid w:val="00B8516F"/>
    <w:rsid w:val="00B93DFC"/>
    <w:rsid w:val="00BA15EA"/>
    <w:rsid w:val="00BA16A7"/>
    <w:rsid w:val="00BB35FD"/>
    <w:rsid w:val="00BB5013"/>
    <w:rsid w:val="00BE6C92"/>
    <w:rsid w:val="00BF2A12"/>
    <w:rsid w:val="00C10966"/>
    <w:rsid w:val="00C261A2"/>
    <w:rsid w:val="00C46834"/>
    <w:rsid w:val="00C520A6"/>
    <w:rsid w:val="00C54B34"/>
    <w:rsid w:val="00C57E80"/>
    <w:rsid w:val="00C63785"/>
    <w:rsid w:val="00C737B8"/>
    <w:rsid w:val="00C7519B"/>
    <w:rsid w:val="00C832FD"/>
    <w:rsid w:val="00C93D1B"/>
    <w:rsid w:val="00CA201D"/>
    <w:rsid w:val="00CB0FA2"/>
    <w:rsid w:val="00CB1A73"/>
    <w:rsid w:val="00CC6126"/>
    <w:rsid w:val="00CC63F7"/>
    <w:rsid w:val="00CF095F"/>
    <w:rsid w:val="00CF2FDF"/>
    <w:rsid w:val="00CF6423"/>
    <w:rsid w:val="00D06807"/>
    <w:rsid w:val="00D0693E"/>
    <w:rsid w:val="00D12BA2"/>
    <w:rsid w:val="00D2652D"/>
    <w:rsid w:val="00D4087C"/>
    <w:rsid w:val="00D42E29"/>
    <w:rsid w:val="00D67C91"/>
    <w:rsid w:val="00D73F63"/>
    <w:rsid w:val="00D83378"/>
    <w:rsid w:val="00D836E0"/>
    <w:rsid w:val="00D8594A"/>
    <w:rsid w:val="00D93F1C"/>
    <w:rsid w:val="00D947C0"/>
    <w:rsid w:val="00D96714"/>
    <w:rsid w:val="00DA29FB"/>
    <w:rsid w:val="00DA3B43"/>
    <w:rsid w:val="00DB3A06"/>
    <w:rsid w:val="00DB4CDB"/>
    <w:rsid w:val="00DB74AC"/>
    <w:rsid w:val="00DC06C7"/>
    <w:rsid w:val="00DC42B6"/>
    <w:rsid w:val="00DC67EE"/>
    <w:rsid w:val="00DD29CF"/>
    <w:rsid w:val="00DD4D76"/>
    <w:rsid w:val="00DE1C20"/>
    <w:rsid w:val="00DF1176"/>
    <w:rsid w:val="00E32296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950AB"/>
    <w:rsid w:val="00EA0A35"/>
    <w:rsid w:val="00EA48CD"/>
    <w:rsid w:val="00EB3EC5"/>
    <w:rsid w:val="00EC197F"/>
    <w:rsid w:val="00ED0639"/>
    <w:rsid w:val="00EE22F2"/>
    <w:rsid w:val="00F02124"/>
    <w:rsid w:val="00F0518E"/>
    <w:rsid w:val="00F06D7A"/>
    <w:rsid w:val="00F21DCF"/>
    <w:rsid w:val="00F24EF4"/>
    <w:rsid w:val="00F33EB1"/>
    <w:rsid w:val="00F34581"/>
    <w:rsid w:val="00F40444"/>
    <w:rsid w:val="00F437AE"/>
    <w:rsid w:val="00F62913"/>
    <w:rsid w:val="00F66A0F"/>
    <w:rsid w:val="00FA4443"/>
    <w:rsid w:val="00FE4371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20221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C2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1757</TotalTime>
  <Pages>3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93</cp:revision>
  <cp:lastPrinted>2021-04-28T08:32:00Z</cp:lastPrinted>
  <dcterms:created xsi:type="dcterms:W3CDTF">2019-09-04T10:49:00Z</dcterms:created>
  <dcterms:modified xsi:type="dcterms:W3CDTF">2021-11-18T09:53:00Z</dcterms:modified>
</cp:coreProperties>
</file>