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11" w:rsidRDefault="007957A7" w:rsidP="007957A7">
      <w:pPr>
        <w:pStyle w:val="Nagwek"/>
        <w:spacing w:after="0"/>
      </w:pPr>
      <w:r>
        <w:rPr>
          <w:noProof/>
          <w:lang w:eastAsia="pl-PL"/>
        </w:rPr>
        <w:drawing>
          <wp:inline distT="0" distB="0" distL="0" distR="0" wp14:anchorId="166E31AC" wp14:editId="1C744E88">
            <wp:extent cx="6026785" cy="715645"/>
            <wp:effectExtent l="0" t="0" r="0" b="8255"/>
            <wp:docPr id="1" name="Obraz 1" descr="nag_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_l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DA2" w:rsidRPr="00743DA2" w:rsidRDefault="00ED180F" w:rsidP="00743DA2">
      <w:pPr>
        <w:pStyle w:val="Nagwek"/>
        <w:spacing w:after="0"/>
      </w:pPr>
      <w:r>
        <w:tab/>
      </w:r>
      <w:r>
        <w:tab/>
        <w:t xml:space="preserve">   </w:t>
      </w:r>
    </w:p>
    <w:p w:rsidR="00743DA2" w:rsidRPr="00CB5DED" w:rsidRDefault="00743DA2" w:rsidP="00DC170E">
      <w:pPr>
        <w:pStyle w:val="Default"/>
        <w:spacing w:line="360" w:lineRule="auto"/>
      </w:pPr>
      <w:r w:rsidRPr="00CB5DED">
        <w:rPr>
          <w:b/>
          <w:bCs/>
          <w:color w:val="auto"/>
        </w:rPr>
        <w:t xml:space="preserve">                                                            </w:t>
      </w:r>
      <w:r>
        <w:rPr>
          <w:b/>
          <w:bCs/>
          <w:color w:val="auto"/>
        </w:rPr>
        <w:t xml:space="preserve">              </w:t>
      </w:r>
      <w:r w:rsidRPr="00CB5DED">
        <w:rPr>
          <w:b/>
          <w:bCs/>
          <w:color w:val="auto"/>
        </w:rPr>
        <w:t xml:space="preserve"> </w:t>
      </w:r>
    </w:p>
    <w:p w:rsidR="00DC170E" w:rsidRPr="00AE25C1" w:rsidRDefault="00C20F5D" w:rsidP="00C20F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Zn. </w:t>
      </w:r>
      <w:proofErr w:type="spellStart"/>
      <w:r>
        <w:rPr>
          <w:rFonts w:ascii="Times New Roman" w:hAnsi="Times New Roman" w:cs="Times New Roman"/>
          <w:b/>
        </w:rPr>
        <w:t>Spr</w:t>
      </w:r>
      <w:proofErr w:type="spellEnd"/>
      <w:r>
        <w:rPr>
          <w:rFonts w:ascii="Times New Roman" w:hAnsi="Times New Roman" w:cs="Times New Roman"/>
          <w:b/>
        </w:rPr>
        <w:t>.: K.270.2.156.2020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F43430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>3</w:t>
      </w:r>
      <w:r w:rsidR="00F43430">
        <w:rPr>
          <w:rFonts w:ascii="Times New Roman" w:hAnsi="Times New Roman" w:cs="Times New Roman"/>
          <w:b/>
        </w:rPr>
        <w:t xml:space="preserve"> </w:t>
      </w:r>
      <w:r w:rsidR="00DC170E" w:rsidRPr="00AE25C1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>zaproszenia do składnia ofert</w:t>
      </w:r>
    </w:p>
    <w:p w:rsidR="00DC170E" w:rsidRPr="00FF7C1F" w:rsidRDefault="00DC170E" w:rsidP="00DC170E">
      <w:pPr>
        <w:jc w:val="right"/>
        <w:rPr>
          <w:rFonts w:ascii="Times New Roman" w:hAnsi="Times New Roman" w:cs="Times New Roman"/>
          <w:b/>
        </w:rPr>
      </w:pPr>
    </w:p>
    <w:p w:rsidR="00DC170E" w:rsidRPr="00F43430" w:rsidRDefault="00DC170E" w:rsidP="00F434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7C1F">
        <w:rPr>
          <w:rFonts w:ascii="Times New Roman" w:hAnsi="Times New Roman" w:cs="Times New Roman"/>
          <w:b/>
        </w:rPr>
        <w:t>WYKAZ WYKONANYCH USŁUG</w:t>
      </w:r>
      <w:r w:rsidR="008E7287" w:rsidRPr="008E728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3253"/>
        <w:gridCol w:w="1780"/>
        <w:gridCol w:w="1773"/>
        <w:gridCol w:w="1774"/>
      </w:tblGrid>
      <w:tr w:rsidR="00DC170E" w:rsidTr="00746A19">
        <w:tc>
          <w:tcPr>
            <w:tcW w:w="482" w:type="dxa"/>
          </w:tcPr>
          <w:p w:rsidR="00DC170E" w:rsidRPr="00377E92" w:rsidRDefault="00DC170E" w:rsidP="00746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E92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53" w:type="dxa"/>
          </w:tcPr>
          <w:p w:rsidR="00DC170E" w:rsidRPr="00377E92" w:rsidRDefault="00DC170E" w:rsidP="008E72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Opis </w:t>
            </w:r>
            <w:r w:rsidR="008E7287" w:rsidRPr="00377E92">
              <w:rPr>
                <w:rFonts w:ascii="Times New Roman" w:hAnsi="Times New Roman" w:cs="Times New Roman"/>
                <w:b/>
                <w:sz w:val="18"/>
                <w:szCs w:val="18"/>
              </w:rPr>
              <w:t>przedmiotu usługi.</w:t>
            </w:r>
          </w:p>
        </w:tc>
        <w:tc>
          <w:tcPr>
            <w:tcW w:w="1780" w:type="dxa"/>
          </w:tcPr>
          <w:p w:rsidR="00DC170E" w:rsidRPr="00377E92" w:rsidRDefault="008E7287" w:rsidP="008E72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 w:rsidR="00DC170E" w:rsidRPr="00377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artości usług brutto </w:t>
            </w:r>
          </w:p>
        </w:tc>
        <w:tc>
          <w:tcPr>
            <w:tcW w:w="1773" w:type="dxa"/>
          </w:tcPr>
          <w:p w:rsidR="00DC170E" w:rsidRPr="00377E92" w:rsidRDefault="00DC170E" w:rsidP="00746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Czas realizacji Podać daty </w:t>
            </w:r>
          </w:p>
          <w:p w:rsidR="00DC170E" w:rsidRPr="00377E92" w:rsidRDefault="00DC170E" w:rsidP="00746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E92">
              <w:rPr>
                <w:rFonts w:ascii="Times New Roman" w:hAnsi="Times New Roman" w:cs="Times New Roman"/>
                <w:b/>
                <w:sz w:val="18"/>
                <w:szCs w:val="18"/>
              </w:rPr>
              <w:t>od-do</w:t>
            </w:r>
          </w:p>
          <w:p w:rsidR="00DC170E" w:rsidRPr="00377E92" w:rsidRDefault="00DC170E" w:rsidP="00746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DC170E" w:rsidRPr="00377E92" w:rsidRDefault="00DC170E" w:rsidP="00746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Odbiorca usługi </w:t>
            </w:r>
          </w:p>
        </w:tc>
      </w:tr>
      <w:tr w:rsidR="00DC170E" w:rsidTr="00746A19">
        <w:tc>
          <w:tcPr>
            <w:tcW w:w="482" w:type="dxa"/>
          </w:tcPr>
          <w:p w:rsidR="00DC170E" w:rsidRDefault="00DC170E" w:rsidP="008E7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3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170E" w:rsidTr="00746A19">
        <w:tc>
          <w:tcPr>
            <w:tcW w:w="482" w:type="dxa"/>
          </w:tcPr>
          <w:p w:rsidR="00DC170E" w:rsidRDefault="00DC170E" w:rsidP="008E7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3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170E" w:rsidTr="00746A19">
        <w:tc>
          <w:tcPr>
            <w:tcW w:w="482" w:type="dxa"/>
          </w:tcPr>
          <w:p w:rsidR="00DC170E" w:rsidRDefault="00DC170E" w:rsidP="008E7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3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170E" w:rsidTr="00746A19">
        <w:tc>
          <w:tcPr>
            <w:tcW w:w="482" w:type="dxa"/>
          </w:tcPr>
          <w:p w:rsidR="00DC170E" w:rsidRDefault="00DC170E" w:rsidP="008E7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3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170E" w:rsidTr="00746A19">
        <w:tc>
          <w:tcPr>
            <w:tcW w:w="482" w:type="dxa"/>
          </w:tcPr>
          <w:p w:rsidR="00DC170E" w:rsidRDefault="00DC170E" w:rsidP="008E7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3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170E" w:rsidTr="00746A19">
        <w:tc>
          <w:tcPr>
            <w:tcW w:w="482" w:type="dxa"/>
          </w:tcPr>
          <w:p w:rsidR="00DC170E" w:rsidRDefault="008E7287" w:rsidP="008E7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53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170E" w:rsidTr="00746A19">
        <w:tc>
          <w:tcPr>
            <w:tcW w:w="482" w:type="dxa"/>
          </w:tcPr>
          <w:p w:rsidR="00DC170E" w:rsidRDefault="008E7287" w:rsidP="008E7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53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DC170E" w:rsidRDefault="00DC170E" w:rsidP="00746A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287" w:rsidTr="009F646A">
        <w:tc>
          <w:tcPr>
            <w:tcW w:w="482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5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287" w:rsidTr="009F646A">
        <w:tc>
          <w:tcPr>
            <w:tcW w:w="482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5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287" w:rsidTr="009F646A">
        <w:tc>
          <w:tcPr>
            <w:tcW w:w="482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5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287" w:rsidTr="009F646A">
        <w:tc>
          <w:tcPr>
            <w:tcW w:w="482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5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287" w:rsidTr="009F646A">
        <w:tc>
          <w:tcPr>
            <w:tcW w:w="482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5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287" w:rsidTr="009F646A">
        <w:tc>
          <w:tcPr>
            <w:tcW w:w="482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25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287" w:rsidTr="009F646A">
        <w:tc>
          <w:tcPr>
            <w:tcW w:w="482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25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287" w:rsidTr="009F646A">
        <w:tc>
          <w:tcPr>
            <w:tcW w:w="482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5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287" w:rsidTr="009F646A">
        <w:tc>
          <w:tcPr>
            <w:tcW w:w="482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25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287" w:rsidTr="009F646A">
        <w:tc>
          <w:tcPr>
            <w:tcW w:w="482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25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287" w:rsidTr="009F646A">
        <w:tc>
          <w:tcPr>
            <w:tcW w:w="482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25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287" w:rsidTr="009F646A">
        <w:tc>
          <w:tcPr>
            <w:tcW w:w="482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25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287" w:rsidTr="009F646A">
        <w:tc>
          <w:tcPr>
            <w:tcW w:w="482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25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287" w:rsidTr="009F646A">
        <w:tc>
          <w:tcPr>
            <w:tcW w:w="482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25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287" w:rsidTr="009F646A">
        <w:tc>
          <w:tcPr>
            <w:tcW w:w="482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25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287" w:rsidTr="009F646A">
        <w:tc>
          <w:tcPr>
            <w:tcW w:w="482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25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287" w:rsidTr="009F646A">
        <w:tc>
          <w:tcPr>
            <w:tcW w:w="482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25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287" w:rsidTr="009F646A">
        <w:tc>
          <w:tcPr>
            <w:tcW w:w="482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25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287" w:rsidTr="009F646A">
        <w:tc>
          <w:tcPr>
            <w:tcW w:w="482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25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287" w:rsidTr="009F646A">
        <w:tc>
          <w:tcPr>
            <w:tcW w:w="482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25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287" w:rsidTr="009F646A">
        <w:tc>
          <w:tcPr>
            <w:tcW w:w="482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25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287" w:rsidTr="009F646A">
        <w:tc>
          <w:tcPr>
            <w:tcW w:w="482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25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</w:tcPr>
          <w:p w:rsidR="008E7287" w:rsidRDefault="008E7287" w:rsidP="009F64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E6704" w:rsidRDefault="00AE6704" w:rsidP="001F364C">
      <w:pPr>
        <w:jc w:val="both"/>
        <w:rPr>
          <w:b/>
        </w:rPr>
      </w:pPr>
    </w:p>
    <w:p w:rsidR="00F43430" w:rsidRDefault="00F43430" w:rsidP="001F364C">
      <w:pPr>
        <w:jc w:val="both"/>
        <w:rPr>
          <w:b/>
        </w:rPr>
      </w:pPr>
    </w:p>
    <w:p w:rsidR="00F43430" w:rsidRDefault="00F43430" w:rsidP="00F43430">
      <w:pPr>
        <w:pStyle w:val="Standard"/>
        <w:spacing w:after="0" w:line="360" w:lineRule="auto"/>
        <w:ind w:left="2832" w:firstLine="708"/>
        <w:jc w:val="center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…………………………………………..</w:t>
      </w:r>
    </w:p>
    <w:p w:rsidR="00F43430" w:rsidRDefault="00F43430" w:rsidP="00F43430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(data i podpis Wykonawcy)</w:t>
      </w:r>
    </w:p>
    <w:p w:rsidR="00AE6704" w:rsidRDefault="00AE6704" w:rsidP="001F364C">
      <w:pPr>
        <w:jc w:val="both"/>
        <w:rPr>
          <w:b/>
        </w:rPr>
      </w:pPr>
    </w:p>
    <w:sectPr w:rsidR="00AE6704" w:rsidSect="007957A7">
      <w:footerReference w:type="default" r:id="rId10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71" w:rsidRDefault="00CB1E71" w:rsidP="001C635A">
      <w:pPr>
        <w:spacing w:after="0" w:line="240" w:lineRule="auto"/>
      </w:pPr>
      <w:r>
        <w:separator/>
      </w:r>
    </w:p>
  </w:endnote>
  <w:endnote w:type="continuationSeparator" w:id="0">
    <w:p w:rsidR="00CB1E71" w:rsidRDefault="00CB1E71" w:rsidP="001C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5A" w:rsidRPr="00807343" w:rsidRDefault="001C635A" w:rsidP="001C635A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2319F1" wp14:editId="7BA700EC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13335" t="9525" r="5080" b="5715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41AC75C" id="Łącznik prostoliniowy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" strokecolor="#005846" strokeweight=".5pt"/>
          </w:pict>
        </mc:Fallback>
      </mc:AlternateContent>
    </w:r>
  </w:p>
  <w:p w:rsidR="001C635A" w:rsidRPr="001C635A" w:rsidRDefault="001C635A" w:rsidP="001C635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B5DC9" wp14:editId="0AA9D232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13335" t="11430" r="13970" b="762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635A" w:rsidRPr="00807343" w:rsidRDefault="001C635A" w:rsidP="001C635A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" strokecolor="white" strokeweight="0">
              <v:textbox inset=",0">
                <w:txbxContent>
                  <w:p w:rsidR="001C635A" w:rsidRPr="00807343" w:rsidRDefault="001C635A" w:rsidP="001C635A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 xml:space="preserve">Nadleśnictwo Ruszów, ul. </w:t>
    </w:r>
    <w:r w:rsidRPr="001C635A">
      <w:t>Leśna  2, 59-950 Ruszów</w:t>
    </w:r>
    <w:r w:rsidRPr="001C635A">
      <w:tab/>
    </w:r>
  </w:p>
  <w:p w:rsidR="001C635A" w:rsidRPr="00B35B2C" w:rsidRDefault="001C635A" w:rsidP="001C635A">
    <w:pPr>
      <w:pStyle w:val="LPstopka"/>
      <w:rPr>
        <w:lang w:val="en-US"/>
      </w:rPr>
    </w:pPr>
    <w:r w:rsidRPr="00B35B2C">
      <w:rPr>
        <w:lang w:val="en-US"/>
      </w:rPr>
      <w:t xml:space="preserve">tel.: +48 </w:t>
    </w:r>
    <w:r w:rsidRPr="000377B3">
      <w:rPr>
        <w:lang w:val="en-US"/>
      </w:rPr>
      <w:t>75 77-14-338</w:t>
    </w:r>
    <w:r w:rsidRPr="00B35B2C">
      <w:rPr>
        <w:lang w:val="en-US"/>
      </w:rPr>
      <w:t xml:space="preserve">, fax: +48 </w:t>
    </w:r>
    <w:r w:rsidRPr="000377B3">
      <w:rPr>
        <w:lang w:val="en-US"/>
      </w:rPr>
      <w:t>75 77-14-339</w:t>
    </w:r>
    <w:r w:rsidRPr="00B35B2C">
      <w:rPr>
        <w:lang w:val="en-US"/>
      </w:rPr>
      <w:t xml:space="preserve">, e-mail: </w:t>
    </w:r>
    <w:smartTag w:uri="urn:schemas-microsoft-com:office:smarttags" w:element="PersonName">
      <w:r w:rsidRPr="000377B3">
        <w:rPr>
          <w:lang w:val="en-US"/>
        </w:rPr>
        <w:t>ruszow</w:t>
      </w:r>
      <w:r w:rsidRPr="00B35B2C">
        <w:rPr>
          <w:lang w:val="en-US"/>
        </w:rPr>
        <w:t>@</w:t>
      </w:r>
      <w:r w:rsidRPr="000377B3">
        <w:rPr>
          <w:lang w:val="en-US"/>
        </w:rPr>
        <w:t>wroclaw.</w:t>
      </w:r>
      <w:r w:rsidRPr="00B35B2C">
        <w:rPr>
          <w:lang w:val="en-US"/>
        </w:rPr>
        <w:t>lasy.gov.pl</w:t>
      </w:r>
    </w:smartTag>
  </w:p>
  <w:p w:rsidR="001C635A" w:rsidRPr="001C635A" w:rsidRDefault="001C635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71" w:rsidRDefault="00CB1E71" w:rsidP="001C635A">
      <w:pPr>
        <w:spacing w:after="0" w:line="240" w:lineRule="auto"/>
      </w:pPr>
      <w:r>
        <w:separator/>
      </w:r>
    </w:p>
  </w:footnote>
  <w:footnote w:type="continuationSeparator" w:id="0">
    <w:p w:rsidR="00CB1E71" w:rsidRDefault="00CB1E71" w:rsidP="001C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06FE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E8211B"/>
    <w:multiLevelType w:val="hybridMultilevel"/>
    <w:tmpl w:val="BD2CE7CA"/>
    <w:lvl w:ilvl="0" w:tplc="54607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A6B9E"/>
    <w:multiLevelType w:val="hybridMultilevel"/>
    <w:tmpl w:val="CAC2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0E20"/>
    <w:multiLevelType w:val="hybridMultilevel"/>
    <w:tmpl w:val="44D2ADF2"/>
    <w:lvl w:ilvl="0" w:tplc="5B680C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EF25F4"/>
    <w:multiLevelType w:val="hybridMultilevel"/>
    <w:tmpl w:val="DE563A52"/>
    <w:lvl w:ilvl="0" w:tplc="75FA6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7B2F3E"/>
    <w:multiLevelType w:val="hybridMultilevel"/>
    <w:tmpl w:val="42866928"/>
    <w:lvl w:ilvl="0" w:tplc="312A7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374E8B"/>
    <w:multiLevelType w:val="hybridMultilevel"/>
    <w:tmpl w:val="64A482A4"/>
    <w:lvl w:ilvl="0" w:tplc="8E12B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7E3A57"/>
    <w:multiLevelType w:val="hybridMultilevel"/>
    <w:tmpl w:val="F05A2D06"/>
    <w:lvl w:ilvl="0" w:tplc="088AD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86853"/>
    <w:multiLevelType w:val="hybridMultilevel"/>
    <w:tmpl w:val="FA726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B1AB0"/>
    <w:multiLevelType w:val="multilevel"/>
    <w:tmpl w:val="400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AFE08BF"/>
    <w:multiLevelType w:val="hybridMultilevel"/>
    <w:tmpl w:val="20B6635C"/>
    <w:lvl w:ilvl="0" w:tplc="A9189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613B84"/>
    <w:multiLevelType w:val="hybridMultilevel"/>
    <w:tmpl w:val="55B8F2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45A9F"/>
    <w:multiLevelType w:val="hybridMultilevel"/>
    <w:tmpl w:val="AAF87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B6F03"/>
    <w:multiLevelType w:val="multilevel"/>
    <w:tmpl w:val="2EB2EE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2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5A"/>
    <w:rsid w:val="00052252"/>
    <w:rsid w:val="000E60B6"/>
    <w:rsid w:val="000E686A"/>
    <w:rsid w:val="000F2CE6"/>
    <w:rsid w:val="00130C0A"/>
    <w:rsid w:val="0018555A"/>
    <w:rsid w:val="001B368A"/>
    <w:rsid w:val="001B6EBD"/>
    <w:rsid w:val="001C635A"/>
    <w:rsid w:val="001F364C"/>
    <w:rsid w:val="00202676"/>
    <w:rsid w:val="00227481"/>
    <w:rsid w:val="002744C5"/>
    <w:rsid w:val="00296A91"/>
    <w:rsid w:val="002B57C8"/>
    <w:rsid w:val="002C49CD"/>
    <w:rsid w:val="002D1809"/>
    <w:rsid w:val="002D28EC"/>
    <w:rsid w:val="002D4C1E"/>
    <w:rsid w:val="002F0D9B"/>
    <w:rsid w:val="00323954"/>
    <w:rsid w:val="00351557"/>
    <w:rsid w:val="00355D78"/>
    <w:rsid w:val="0036135F"/>
    <w:rsid w:val="003A1D7A"/>
    <w:rsid w:val="003A2B5A"/>
    <w:rsid w:val="003A5075"/>
    <w:rsid w:val="003A5832"/>
    <w:rsid w:val="003B5677"/>
    <w:rsid w:val="003C03FD"/>
    <w:rsid w:val="003C6B17"/>
    <w:rsid w:val="003E2E63"/>
    <w:rsid w:val="003F470A"/>
    <w:rsid w:val="004113B4"/>
    <w:rsid w:val="0041545D"/>
    <w:rsid w:val="00432436"/>
    <w:rsid w:val="00433611"/>
    <w:rsid w:val="00472C06"/>
    <w:rsid w:val="004733DD"/>
    <w:rsid w:val="00474311"/>
    <w:rsid w:val="00507C95"/>
    <w:rsid w:val="0051442A"/>
    <w:rsid w:val="0051509C"/>
    <w:rsid w:val="005155EA"/>
    <w:rsid w:val="005351CF"/>
    <w:rsid w:val="00541A65"/>
    <w:rsid w:val="00555897"/>
    <w:rsid w:val="00586F38"/>
    <w:rsid w:val="005E0F04"/>
    <w:rsid w:val="005F04A9"/>
    <w:rsid w:val="00602ADB"/>
    <w:rsid w:val="006325F6"/>
    <w:rsid w:val="00656B6E"/>
    <w:rsid w:val="00657CC9"/>
    <w:rsid w:val="00673A5B"/>
    <w:rsid w:val="006A0569"/>
    <w:rsid w:val="006B5F3A"/>
    <w:rsid w:val="006C5FC6"/>
    <w:rsid w:val="006D26F2"/>
    <w:rsid w:val="00701AF7"/>
    <w:rsid w:val="007057BD"/>
    <w:rsid w:val="00733F2B"/>
    <w:rsid w:val="00743DA2"/>
    <w:rsid w:val="007449BC"/>
    <w:rsid w:val="0077109A"/>
    <w:rsid w:val="00775AF5"/>
    <w:rsid w:val="00787278"/>
    <w:rsid w:val="0079002D"/>
    <w:rsid w:val="007957A7"/>
    <w:rsid w:val="007D4CE2"/>
    <w:rsid w:val="00820F3D"/>
    <w:rsid w:val="008777CB"/>
    <w:rsid w:val="008B15D8"/>
    <w:rsid w:val="008B7368"/>
    <w:rsid w:val="008D0BC8"/>
    <w:rsid w:val="008E4356"/>
    <w:rsid w:val="008E7287"/>
    <w:rsid w:val="00917835"/>
    <w:rsid w:val="0093753B"/>
    <w:rsid w:val="00945CC9"/>
    <w:rsid w:val="009559AD"/>
    <w:rsid w:val="00971542"/>
    <w:rsid w:val="009C0392"/>
    <w:rsid w:val="009D1CE0"/>
    <w:rsid w:val="00A0411A"/>
    <w:rsid w:val="00A1569B"/>
    <w:rsid w:val="00A26497"/>
    <w:rsid w:val="00A3668A"/>
    <w:rsid w:val="00A44C17"/>
    <w:rsid w:val="00A716A9"/>
    <w:rsid w:val="00AB41A4"/>
    <w:rsid w:val="00AE6704"/>
    <w:rsid w:val="00B3677D"/>
    <w:rsid w:val="00BA2A6B"/>
    <w:rsid w:val="00BF786E"/>
    <w:rsid w:val="00C05114"/>
    <w:rsid w:val="00C11674"/>
    <w:rsid w:val="00C20F5D"/>
    <w:rsid w:val="00C35828"/>
    <w:rsid w:val="00C44043"/>
    <w:rsid w:val="00C530EC"/>
    <w:rsid w:val="00C62B33"/>
    <w:rsid w:val="00C67BCC"/>
    <w:rsid w:val="00CA6F8D"/>
    <w:rsid w:val="00CB1E71"/>
    <w:rsid w:val="00CD215C"/>
    <w:rsid w:val="00CE04EE"/>
    <w:rsid w:val="00CE1E94"/>
    <w:rsid w:val="00CF4353"/>
    <w:rsid w:val="00D258B8"/>
    <w:rsid w:val="00D32F2C"/>
    <w:rsid w:val="00D36A20"/>
    <w:rsid w:val="00D73189"/>
    <w:rsid w:val="00DA7D66"/>
    <w:rsid w:val="00DC170E"/>
    <w:rsid w:val="00DE08C9"/>
    <w:rsid w:val="00DF1BFB"/>
    <w:rsid w:val="00E406FB"/>
    <w:rsid w:val="00E4174D"/>
    <w:rsid w:val="00E63DEF"/>
    <w:rsid w:val="00E716E8"/>
    <w:rsid w:val="00E8580D"/>
    <w:rsid w:val="00EB1F24"/>
    <w:rsid w:val="00ED180F"/>
    <w:rsid w:val="00EE1438"/>
    <w:rsid w:val="00EF52B9"/>
    <w:rsid w:val="00F07D37"/>
    <w:rsid w:val="00F43430"/>
    <w:rsid w:val="00F6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57A7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rsid w:val="007957A7"/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7A7"/>
    <w:rPr>
      <w:rFonts w:ascii="Tahoma" w:hAnsi="Tahoma" w:cs="Tahoma"/>
      <w:sz w:val="16"/>
      <w:szCs w:val="16"/>
    </w:rPr>
  </w:style>
  <w:style w:type="paragraph" w:customStyle="1" w:styleId="LPstopka">
    <w:name w:val="LP_stopka"/>
    <w:link w:val="LPstopkaZnak"/>
    <w:rsid w:val="001C635A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LPStopkaStrona">
    <w:name w:val="LP_Stopka_Strona"/>
    <w:locked/>
    <w:rsid w:val="001C635A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1C635A"/>
    <w:rPr>
      <w:rFonts w:ascii="Arial" w:eastAsia="Times New Roman" w:hAnsi="Arial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C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35A"/>
  </w:style>
  <w:style w:type="table" w:styleId="Tabela-Siatka">
    <w:name w:val="Table Grid"/>
    <w:basedOn w:val="Standardowy"/>
    <w:uiPriority w:val="39"/>
    <w:rsid w:val="000F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3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0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0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0D9B"/>
    <w:rPr>
      <w:vertAlign w:val="superscript"/>
    </w:rPr>
  </w:style>
  <w:style w:type="paragraph" w:styleId="Tekstpodstawowy">
    <w:name w:val="Body Text"/>
    <w:basedOn w:val="Normalny"/>
    <w:link w:val="TekstpodstawowyZnak"/>
    <w:rsid w:val="001B36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B368A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Pogrubienie">
    <w:name w:val="Strong"/>
    <w:basedOn w:val="Domylnaczcionkaakapitu"/>
    <w:uiPriority w:val="22"/>
    <w:qFormat/>
    <w:rsid w:val="0041545D"/>
    <w:rPr>
      <w:b/>
      <w:bCs/>
    </w:rPr>
  </w:style>
  <w:style w:type="paragraph" w:styleId="Listapunktowana">
    <w:name w:val="List Bullet"/>
    <w:basedOn w:val="Normalny"/>
    <w:uiPriority w:val="99"/>
    <w:unhideWhenUsed/>
    <w:rsid w:val="00F62974"/>
    <w:pPr>
      <w:numPr>
        <w:numId w:val="14"/>
      </w:numPr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5CC9"/>
    <w:rPr>
      <w:color w:val="0000FF"/>
      <w:u w:val="single"/>
    </w:rPr>
  </w:style>
  <w:style w:type="paragraph" w:customStyle="1" w:styleId="Zwykytekst1">
    <w:name w:val="Zwykły tekst1"/>
    <w:basedOn w:val="Normalny"/>
    <w:rsid w:val="006B5F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743D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F4343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57A7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rsid w:val="007957A7"/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7A7"/>
    <w:rPr>
      <w:rFonts w:ascii="Tahoma" w:hAnsi="Tahoma" w:cs="Tahoma"/>
      <w:sz w:val="16"/>
      <w:szCs w:val="16"/>
    </w:rPr>
  </w:style>
  <w:style w:type="paragraph" w:customStyle="1" w:styleId="LPstopka">
    <w:name w:val="LP_stopka"/>
    <w:link w:val="LPstopkaZnak"/>
    <w:rsid w:val="001C635A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LPStopkaStrona">
    <w:name w:val="LP_Stopka_Strona"/>
    <w:locked/>
    <w:rsid w:val="001C635A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1C635A"/>
    <w:rPr>
      <w:rFonts w:ascii="Arial" w:eastAsia="Times New Roman" w:hAnsi="Arial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C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35A"/>
  </w:style>
  <w:style w:type="table" w:styleId="Tabela-Siatka">
    <w:name w:val="Table Grid"/>
    <w:basedOn w:val="Standardowy"/>
    <w:uiPriority w:val="39"/>
    <w:rsid w:val="000F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3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0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0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0D9B"/>
    <w:rPr>
      <w:vertAlign w:val="superscript"/>
    </w:rPr>
  </w:style>
  <w:style w:type="paragraph" w:styleId="Tekstpodstawowy">
    <w:name w:val="Body Text"/>
    <w:basedOn w:val="Normalny"/>
    <w:link w:val="TekstpodstawowyZnak"/>
    <w:rsid w:val="001B36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B368A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Pogrubienie">
    <w:name w:val="Strong"/>
    <w:basedOn w:val="Domylnaczcionkaakapitu"/>
    <w:uiPriority w:val="22"/>
    <w:qFormat/>
    <w:rsid w:val="0041545D"/>
    <w:rPr>
      <w:b/>
      <w:bCs/>
    </w:rPr>
  </w:style>
  <w:style w:type="paragraph" w:styleId="Listapunktowana">
    <w:name w:val="List Bullet"/>
    <w:basedOn w:val="Normalny"/>
    <w:uiPriority w:val="99"/>
    <w:unhideWhenUsed/>
    <w:rsid w:val="00F62974"/>
    <w:pPr>
      <w:numPr>
        <w:numId w:val="14"/>
      </w:numPr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5CC9"/>
    <w:rPr>
      <w:color w:val="0000FF"/>
      <w:u w:val="single"/>
    </w:rPr>
  </w:style>
  <w:style w:type="paragraph" w:customStyle="1" w:styleId="Zwykytekst1">
    <w:name w:val="Zwykły tekst1"/>
    <w:basedOn w:val="Normalny"/>
    <w:rsid w:val="006B5F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743D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F4343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szard.anglart\Documents\Life+\szablony\logo%20+%20makulatura%20moj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CE58-5D9F-4A98-AF37-466DF662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+ makulatura moje</Template>
  <TotalTime>5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Anglart</dc:creator>
  <cp:lastModifiedBy>Szymon Mikołajczyk</cp:lastModifiedBy>
  <cp:revision>8</cp:revision>
  <cp:lastPrinted>2019-02-20T08:46:00Z</cp:lastPrinted>
  <dcterms:created xsi:type="dcterms:W3CDTF">2019-02-20T06:48:00Z</dcterms:created>
  <dcterms:modified xsi:type="dcterms:W3CDTF">2021-01-05T07:26:00Z</dcterms:modified>
</cp:coreProperties>
</file>